
<file path=[Content_Types].xml><?xml version="1.0" encoding="utf-8"?>
<Types xmlns="http://schemas.openxmlformats.org/package/2006/content-types">
  <Default ContentType="image/x-emf" Extension="emf"/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image/vnd.ms-photo" Extension="wdp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A794" w14:textId="736BA9EA" w:rsidR="00D8074F" w:rsidRDefault="00B83DAC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748768" wp14:editId="4C477670">
                <wp:simplePos x="0" y="0"/>
                <wp:positionH relativeFrom="column">
                  <wp:posOffset>-135890</wp:posOffset>
                </wp:positionH>
                <wp:positionV relativeFrom="paragraph">
                  <wp:posOffset>-146050</wp:posOffset>
                </wp:positionV>
                <wp:extent cx="2792730" cy="2647950"/>
                <wp:effectExtent l="19050" t="19050" r="26670" b="19050"/>
                <wp:wrapNone/>
                <wp:docPr id="77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863F" w14:textId="2C3E6357" w:rsidR="004D094E" w:rsidRPr="00DE1F77" w:rsidRDefault="00602E6F" w:rsidP="002412F5">
                            <w:pPr>
                              <w:pStyle w:val="Heading8"/>
                              <w:rPr>
                                <w:rFonts w:ascii="Segoe Print" w:hAnsi="Segoe Print"/>
                                <w:b w:val="0"/>
                                <w:bCs w:val="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b w:val="0"/>
                                <w:bCs w:val="0"/>
                                <w:sz w:val="28"/>
                                <w:szCs w:val="18"/>
                              </w:rPr>
                              <w:t>Fungi</w:t>
                            </w:r>
                            <w:r w:rsidR="004D094E" w:rsidRPr="00DE1F77">
                              <w:rPr>
                                <w:rFonts w:ascii="Segoe Print" w:hAnsi="Segoe Print"/>
                                <w:b w:val="0"/>
                                <w:bCs w:val="0"/>
                                <w:sz w:val="28"/>
                                <w:szCs w:val="18"/>
                              </w:rPr>
                              <w:t xml:space="preserve"> Trivia </w:t>
                            </w:r>
                          </w:p>
                          <w:p w14:paraId="26C44BA9" w14:textId="40172C17" w:rsidR="00B82498" w:rsidRPr="00602E6F" w:rsidRDefault="00602E6F" w:rsidP="00602E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  <w:shd w:val="clear" w:color="auto" w:fill="FBFBFB"/>
                              </w:rPr>
                              <w:t>There are more than 120,000 named fungi, and many species that have not been discovered yet.</w:t>
                            </w:r>
                          </w:p>
                          <w:p w14:paraId="54035049" w14:textId="4F0DCB1A" w:rsidR="00602E6F" w:rsidRDefault="00602E6F" w:rsidP="00602E6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-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5F3590B7" w14:textId="59816C0F" w:rsidR="00602E6F" w:rsidRDefault="00602E6F" w:rsidP="00602E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Medicines made from fungi have been used to treat high cholesterol, multiple sclerosis, and cancer.</w:t>
                            </w:r>
                          </w:p>
                          <w:p w14:paraId="1475CBA0" w14:textId="77777777" w:rsidR="00602E6F" w:rsidRPr="00602E6F" w:rsidRDefault="00602E6F" w:rsidP="00602E6F">
                            <w:pPr>
                              <w:pStyle w:val="ListParagraph"/>
                              <w:ind w:left="-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551B5417" w14:textId="395A58A9" w:rsidR="00602E6F" w:rsidRPr="00602E6F" w:rsidRDefault="00602E6F" w:rsidP="00602E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  <w:t>Some fungi glow in the dark!</w:t>
                            </w:r>
                          </w:p>
                          <w:p w14:paraId="7322EB56" w14:textId="77777777" w:rsidR="00B82498" w:rsidRPr="00B82498" w:rsidRDefault="00B82498" w:rsidP="00602E6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-180"/>
                              <w:rPr>
                                <w:rFonts w:ascii="Cambria" w:hAnsi="Cambria" w:cs="Cavolini"/>
                                <w:sz w:val="20"/>
                                <w:szCs w:val="20"/>
                              </w:rPr>
                            </w:pPr>
                          </w:p>
                          <w:p w14:paraId="2C2F148D" w14:textId="77777777" w:rsidR="00602E6F" w:rsidRDefault="00602E6F" w:rsidP="00602E6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54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Special kinds of fungi are </w:t>
                            </w:r>
                          </w:p>
                          <w:p w14:paraId="3B55A38E" w14:textId="77777777" w:rsidR="00602E6F" w:rsidRDefault="00602E6F" w:rsidP="00602E6F">
                            <w:pPr>
                              <w:pStyle w:val="ListParagraph"/>
                              <w:ind w:left="54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used to clean up oil spills </w:t>
                            </w:r>
                          </w:p>
                          <w:p w14:paraId="14CC0307" w14:textId="38EB70DD" w:rsidR="004D094E" w:rsidRPr="00B82498" w:rsidRDefault="00602E6F" w:rsidP="00602E6F">
                            <w:pPr>
                              <w:pStyle w:val="ListParagraph"/>
                              <w:ind w:left="54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 toxic waste.</w:t>
                            </w:r>
                          </w:p>
                          <w:p w14:paraId="780F59D6" w14:textId="7FF65A5A" w:rsidR="002412F5" w:rsidRDefault="002412F5" w:rsidP="002412F5">
                            <w:pPr>
                              <w:pStyle w:val="ListParagraph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79EFB414" w14:textId="77777777" w:rsidR="004D094E" w:rsidRPr="006F6D5B" w:rsidRDefault="004D094E" w:rsidP="006F6D5B">
                            <w:pPr>
                              <w:pStyle w:val="ListParagraph"/>
                              <w:tabs>
                                <w:tab w:val="num" w:pos="540"/>
                              </w:tabs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87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-10.7pt;margin-top:-11.5pt;width:219.9pt;height:20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" strokeweight="3pt">
                <v:stroke dashstyle="dashDot" linestyle="thinThin"/>
                <v:textbox>
                  <w:txbxContent>
                    <w:p w14:paraId="4922863F" w14:textId="2C3E6357" w:rsidR="004D094E" w:rsidRPr="00DE1F77" w:rsidRDefault="00602E6F" w:rsidP="002412F5">
                      <w:pPr>
                        <w:pStyle w:val="Heading8"/>
                        <w:rPr>
                          <w:rFonts w:ascii="Segoe Print" w:hAnsi="Segoe Print"/>
                          <w:b w:val="0"/>
                          <w:bCs w:val="0"/>
                          <w:sz w:val="28"/>
                          <w:szCs w:val="18"/>
                        </w:rPr>
                      </w:pPr>
                      <w:r>
                        <w:rPr>
                          <w:rFonts w:ascii="Segoe Print" w:hAnsi="Segoe Print"/>
                          <w:b w:val="0"/>
                          <w:bCs w:val="0"/>
                          <w:sz w:val="28"/>
                          <w:szCs w:val="18"/>
                        </w:rPr>
                        <w:t>Fungi</w:t>
                      </w:r>
                      <w:r w:rsidR="004D094E" w:rsidRPr="00DE1F77">
                        <w:rPr>
                          <w:rFonts w:ascii="Segoe Print" w:hAnsi="Segoe Print"/>
                          <w:b w:val="0"/>
                          <w:bCs w:val="0"/>
                          <w:sz w:val="28"/>
                          <w:szCs w:val="18"/>
                        </w:rPr>
                        <w:t xml:space="preserve"> Trivia </w:t>
                      </w:r>
                    </w:p>
                    <w:p w14:paraId="26C44BA9" w14:textId="40172C17" w:rsidR="00B82498" w:rsidRPr="00602E6F" w:rsidRDefault="00602E6F" w:rsidP="00602E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  <w:shd w:val="clear" w:color="auto" w:fill="FBFBFB"/>
                        </w:rPr>
                        <w:t>There are more than 120,000 named fungi, and many species that have not been discovered yet.</w:t>
                      </w:r>
                    </w:p>
                    <w:p w14:paraId="54035049" w14:textId="4F0DCB1A" w:rsidR="00602E6F" w:rsidRDefault="00602E6F" w:rsidP="00602E6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-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5F3590B7" w14:textId="59816C0F" w:rsidR="00602E6F" w:rsidRDefault="00602E6F" w:rsidP="00602E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volini"/>
                          <w:sz w:val="20"/>
                          <w:szCs w:val="20"/>
                        </w:rPr>
                        <w:t>Medicines made from fungi have been used to treat high cholesterol, multiple sclerosis, and cancer.</w:t>
                      </w:r>
                    </w:p>
                    <w:p w14:paraId="1475CBA0" w14:textId="77777777" w:rsidR="00602E6F" w:rsidRPr="00602E6F" w:rsidRDefault="00602E6F" w:rsidP="00602E6F">
                      <w:pPr>
                        <w:pStyle w:val="ListParagraph"/>
                        <w:ind w:left="-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551B5417" w14:textId="395A58A9" w:rsidR="00602E6F" w:rsidRPr="00602E6F" w:rsidRDefault="00602E6F" w:rsidP="00602E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volini"/>
                          <w:sz w:val="20"/>
                          <w:szCs w:val="20"/>
                        </w:rPr>
                        <w:t>Some fungi glow in the dark!</w:t>
                      </w:r>
                    </w:p>
                    <w:p w14:paraId="7322EB56" w14:textId="77777777" w:rsidR="00B82498" w:rsidRPr="00B82498" w:rsidRDefault="00B82498" w:rsidP="00602E6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-180"/>
                        <w:rPr>
                          <w:rFonts w:ascii="Cambria" w:hAnsi="Cambria" w:cs="Cavolini"/>
                          <w:sz w:val="20"/>
                          <w:szCs w:val="20"/>
                        </w:rPr>
                      </w:pPr>
                    </w:p>
                    <w:p w14:paraId="2C2F148D" w14:textId="77777777" w:rsidR="00602E6F" w:rsidRDefault="00602E6F" w:rsidP="00602E6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54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Special kinds of fungi are </w:t>
                      </w:r>
                    </w:p>
                    <w:p w14:paraId="3B55A38E" w14:textId="77777777" w:rsidR="00602E6F" w:rsidRDefault="00602E6F" w:rsidP="00602E6F">
                      <w:pPr>
                        <w:pStyle w:val="ListParagraph"/>
                        <w:ind w:left="54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used to clean up oil spills </w:t>
                      </w:r>
                    </w:p>
                    <w:p w14:paraId="14CC0307" w14:textId="38EB70DD" w:rsidR="004D094E" w:rsidRPr="00B82498" w:rsidRDefault="00602E6F" w:rsidP="00602E6F">
                      <w:pPr>
                        <w:pStyle w:val="ListParagraph"/>
                        <w:ind w:left="54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and toxic waste.</w:t>
                      </w:r>
                    </w:p>
                    <w:p w14:paraId="780F59D6" w14:textId="7FF65A5A" w:rsidR="002412F5" w:rsidRDefault="002412F5" w:rsidP="002412F5">
                      <w:pPr>
                        <w:pStyle w:val="ListParagraph"/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79EFB414" w14:textId="77777777" w:rsidR="004D094E" w:rsidRPr="006F6D5B" w:rsidRDefault="004D094E" w:rsidP="006F6D5B">
                      <w:pPr>
                        <w:pStyle w:val="ListParagraph"/>
                        <w:tabs>
                          <w:tab w:val="num" w:pos="540"/>
                        </w:tabs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698E8" w14:textId="14147245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0834C258" w14:textId="627F9907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6B105713" w14:textId="43360AC7" w:rsidR="00D8074F" w:rsidRDefault="00317F01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rFonts w:ascii="Perpetua" w:hAnsi="Perpetua" w:cs="Arial"/>
          <w:b/>
          <w:bCs/>
          <w:noProof/>
          <w:kern w:val="32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1A93C" wp14:editId="2EF4DC75">
                <wp:simplePos x="0" y="0"/>
                <wp:positionH relativeFrom="column">
                  <wp:posOffset>2918460</wp:posOffset>
                </wp:positionH>
                <wp:positionV relativeFrom="paragraph">
                  <wp:posOffset>194310</wp:posOffset>
                </wp:positionV>
                <wp:extent cx="2586990" cy="1610360"/>
                <wp:effectExtent l="19050" t="19050" r="41910" b="23749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86990" cy="161036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9EAE4" w14:textId="77777777" w:rsidR="004D094E" w:rsidRDefault="004D094E" w:rsidP="00947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1A93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7" type="#_x0000_t63" style="position:absolute;margin-left:229.8pt;margin-top:15.3pt;width:203.7pt;height:126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" adj="6300,24300" filled="f" strokecolor="black [3213]" strokeweight="1pt">
                <v:textbox>
                  <w:txbxContent>
                    <w:p w14:paraId="4119EAE4" w14:textId="77777777" w:rsidR="004D094E" w:rsidRDefault="004D094E" w:rsidP="00947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5" behindDoc="0" locked="0" layoutInCell="1" allowOverlap="1" wp14:anchorId="1AD9C472" wp14:editId="18A1977C">
                <wp:simplePos x="0" y="0"/>
                <wp:positionH relativeFrom="column">
                  <wp:posOffset>3596640</wp:posOffset>
                </wp:positionH>
                <wp:positionV relativeFrom="paragraph">
                  <wp:posOffset>213995</wp:posOffset>
                </wp:positionV>
                <wp:extent cx="1562100" cy="518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83CA0" w14:textId="0E91BE53" w:rsidR="004D094E" w:rsidRPr="00D7510F" w:rsidRDefault="004D094E">
                            <w:pPr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</w:pPr>
                            <w:r w:rsidRPr="00D7510F">
                              <w:rPr>
                                <w:rFonts w:ascii="Segoe Print" w:hAnsi="Segoe Print"/>
                                <w:sz w:val="36"/>
                                <w:szCs w:val="36"/>
                              </w:rPr>
                              <w:t>Joke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C472" id="Text Box 2" o:spid="_x0000_s1028" type="#_x0000_t202" style="position:absolute;margin-left:283.2pt;margin-top:16.85pt;width:123pt;height:40.8pt;z-index:251685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" stroked="f">
                <v:textbox>
                  <w:txbxContent>
                    <w:p w14:paraId="05E83CA0" w14:textId="0E91BE53" w:rsidR="004D094E" w:rsidRPr="00D7510F" w:rsidRDefault="004D094E">
                      <w:pPr>
                        <w:rPr>
                          <w:rFonts w:ascii="Segoe Print" w:hAnsi="Segoe Print"/>
                          <w:sz w:val="36"/>
                          <w:szCs w:val="36"/>
                        </w:rPr>
                      </w:pPr>
                      <w:r w:rsidRPr="00D7510F">
                        <w:rPr>
                          <w:rFonts w:ascii="Segoe Print" w:hAnsi="Segoe Print"/>
                          <w:sz w:val="36"/>
                          <w:szCs w:val="36"/>
                        </w:rPr>
                        <w:t>Joke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95B14" w14:textId="5EC0A87E" w:rsidR="00D8074F" w:rsidRDefault="00D8074F">
      <w:pPr>
        <w:rPr>
          <w:rFonts w:ascii="Perpetua" w:hAnsi="Perpetua" w:cs="Arial"/>
          <w:b/>
          <w:bCs/>
          <w:kern w:val="32"/>
          <w:sz w:val="40"/>
          <w:szCs w:val="32"/>
        </w:rPr>
      </w:pPr>
    </w:p>
    <w:p w14:paraId="4F57ECC0" w14:textId="497526F6" w:rsidR="00D8074F" w:rsidRDefault="00D40609">
      <w:pPr>
        <w:rPr>
          <w:rFonts w:ascii="Perpetua" w:hAnsi="Perpetua" w:cs="Arial"/>
          <w:b/>
          <w:bCs/>
          <w:kern w:val="32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631" behindDoc="0" locked="0" layoutInCell="1" allowOverlap="1" wp14:anchorId="0C8E654F" wp14:editId="60F83831">
                <wp:simplePos x="0" y="0"/>
                <wp:positionH relativeFrom="column">
                  <wp:posOffset>3108960</wp:posOffset>
                </wp:positionH>
                <wp:positionV relativeFrom="paragraph">
                  <wp:posOffset>54610</wp:posOffset>
                </wp:positionV>
                <wp:extent cx="232410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D970" w14:textId="44FFE3B6" w:rsidR="004D094E" w:rsidRDefault="00C26A03" w:rsidP="00B86A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17F0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did the mushroom say to the other mushroom?</w:t>
                            </w:r>
                          </w:p>
                          <w:p w14:paraId="27CFA5DE" w14:textId="77777777" w:rsidR="00317F01" w:rsidRPr="00317F01" w:rsidRDefault="00317F01" w:rsidP="00317F01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C6719F9" w14:textId="73B7EC07" w:rsidR="00B86A70" w:rsidRPr="00317F01" w:rsidRDefault="00B86A70" w:rsidP="00B86A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17F0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Why </w:t>
                            </w:r>
                            <w:r w:rsidR="00C26A03" w:rsidRPr="00317F0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did the grocer sell yeast</w:t>
                            </w:r>
                            <w:r w:rsidRPr="00317F0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56D3BB8" w14:textId="2F6891B0" w:rsidR="004D094E" w:rsidRPr="00947A39" w:rsidRDefault="004D094E" w:rsidP="00D40609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654F" id="_x0000_s1029" type="#_x0000_t202" style="position:absolute;margin-left:244.8pt;margin-top:4.3pt;width:183pt;height:110.6pt;z-index:2516856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" stroked="f">
                <v:textbox style="mso-fit-shape-to-text:t">
                  <w:txbxContent>
                    <w:p w14:paraId="59A9D970" w14:textId="44FFE3B6" w:rsidR="004D094E" w:rsidRDefault="00C26A03" w:rsidP="00B86A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17F01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did the mushroom say to the other mushroom?</w:t>
                      </w:r>
                    </w:p>
                    <w:p w14:paraId="27CFA5DE" w14:textId="77777777" w:rsidR="00317F01" w:rsidRPr="00317F01" w:rsidRDefault="00317F01" w:rsidP="00317F01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C6719F9" w14:textId="73B7EC07" w:rsidR="00B86A70" w:rsidRPr="00317F01" w:rsidRDefault="00B86A70" w:rsidP="00B86A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17F0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Why </w:t>
                      </w:r>
                      <w:r w:rsidR="00C26A03" w:rsidRPr="00317F01">
                        <w:rPr>
                          <w:rFonts w:ascii="Century Gothic" w:hAnsi="Century Gothic"/>
                          <w:sz w:val="22"/>
                          <w:szCs w:val="22"/>
                        </w:rPr>
                        <w:t>did the grocer sell yeast</w:t>
                      </w:r>
                      <w:r w:rsidRPr="00317F01">
                        <w:rPr>
                          <w:rFonts w:ascii="Century Gothic" w:hAnsi="Century Gothic"/>
                          <w:sz w:val="22"/>
                          <w:szCs w:val="22"/>
                        </w:rPr>
                        <w:t>?</w:t>
                      </w:r>
                    </w:p>
                    <w:p w14:paraId="256D3BB8" w14:textId="2F6891B0" w:rsidR="004D094E" w:rsidRPr="00947A39" w:rsidRDefault="004D094E" w:rsidP="00D40609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25D89" w14:textId="021AA382" w:rsidR="00D8074F" w:rsidRDefault="00D8074F"/>
    <w:p w14:paraId="706B3E2A" w14:textId="7AC376BF" w:rsidR="00D8074F" w:rsidRDefault="00BB2FDF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4D36C92" wp14:editId="63D36BC5">
                <wp:simplePos x="0" y="0"/>
                <wp:positionH relativeFrom="column">
                  <wp:posOffset>1686772</wp:posOffset>
                </wp:positionH>
                <wp:positionV relativeFrom="paragraph">
                  <wp:posOffset>2963</wp:posOffset>
                </wp:positionV>
                <wp:extent cx="820420" cy="629285"/>
                <wp:effectExtent l="0" t="0" r="17780" b="18415"/>
                <wp:wrapSquare wrapText="bothSides"/>
                <wp:docPr id="567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29285"/>
                          <a:chOff x="4994" y="5628"/>
                          <a:chExt cx="1879" cy="1690"/>
                        </a:xfrm>
                      </wpg:grpSpPr>
                      <wps:wsp>
                        <wps:cNvPr id="568" name="Freeform 714"/>
                        <wps:cNvSpPr>
                          <a:spLocks/>
                        </wps:cNvSpPr>
                        <wps:spPr bwMode="auto">
                          <a:xfrm>
                            <a:off x="5369" y="7184"/>
                            <a:ext cx="1126" cy="134"/>
                          </a:xfrm>
                          <a:custGeom>
                            <a:avLst/>
                            <a:gdLst>
                              <a:gd name="T0" fmla="*/ 3623 w 3657"/>
                              <a:gd name="T1" fmla="*/ 367 h 434"/>
                              <a:gd name="T2" fmla="*/ 3521 w 3657"/>
                              <a:gd name="T3" fmla="*/ 357 h 434"/>
                              <a:gd name="T4" fmla="*/ 3386 w 3657"/>
                              <a:gd name="T5" fmla="*/ 336 h 434"/>
                              <a:gd name="T6" fmla="*/ 3223 w 3657"/>
                              <a:gd name="T7" fmla="*/ 315 h 434"/>
                              <a:gd name="T8" fmla="*/ 3037 w 3657"/>
                              <a:gd name="T9" fmla="*/ 290 h 434"/>
                              <a:gd name="T10" fmla="*/ 2826 w 3657"/>
                              <a:gd name="T11" fmla="*/ 253 h 434"/>
                              <a:gd name="T12" fmla="*/ 2606 w 3657"/>
                              <a:gd name="T13" fmla="*/ 217 h 434"/>
                              <a:gd name="T14" fmla="*/ 2372 w 3657"/>
                              <a:gd name="T15" fmla="*/ 186 h 434"/>
                              <a:gd name="T16" fmla="*/ 2138 w 3657"/>
                              <a:gd name="T17" fmla="*/ 150 h 434"/>
                              <a:gd name="T18" fmla="*/ 1901 w 3657"/>
                              <a:gd name="T19" fmla="*/ 114 h 434"/>
                              <a:gd name="T20" fmla="*/ 1671 w 3657"/>
                              <a:gd name="T21" fmla="*/ 88 h 434"/>
                              <a:gd name="T22" fmla="*/ 1457 w 3657"/>
                              <a:gd name="T23" fmla="*/ 57 h 434"/>
                              <a:gd name="T24" fmla="*/ 1254 w 3657"/>
                              <a:gd name="T25" fmla="*/ 36 h 434"/>
                              <a:gd name="T26" fmla="*/ 1071 w 3657"/>
                              <a:gd name="T27" fmla="*/ 15 h 434"/>
                              <a:gd name="T28" fmla="*/ 918 w 3657"/>
                              <a:gd name="T29" fmla="*/ 5 h 434"/>
                              <a:gd name="T30" fmla="*/ 789 w 3657"/>
                              <a:gd name="T31" fmla="*/ 0 h 434"/>
                              <a:gd name="T32" fmla="*/ 698 w 3657"/>
                              <a:gd name="T33" fmla="*/ 10 h 434"/>
                              <a:gd name="T34" fmla="*/ 600 w 3657"/>
                              <a:gd name="T35" fmla="*/ 26 h 434"/>
                              <a:gd name="T36" fmla="*/ 478 w 3657"/>
                              <a:gd name="T37" fmla="*/ 46 h 434"/>
                              <a:gd name="T38" fmla="*/ 352 w 3657"/>
                              <a:gd name="T39" fmla="*/ 67 h 434"/>
                              <a:gd name="T40" fmla="*/ 234 w 3657"/>
                              <a:gd name="T41" fmla="*/ 93 h 434"/>
                              <a:gd name="T42" fmla="*/ 125 w 3657"/>
                              <a:gd name="T43" fmla="*/ 119 h 434"/>
                              <a:gd name="T44" fmla="*/ 47 w 3657"/>
                              <a:gd name="T45" fmla="*/ 145 h 434"/>
                              <a:gd name="T46" fmla="*/ 3 w 3657"/>
                              <a:gd name="T47" fmla="*/ 165 h 434"/>
                              <a:gd name="T48" fmla="*/ 84 w 3657"/>
                              <a:gd name="T49" fmla="*/ 160 h 434"/>
                              <a:gd name="T50" fmla="*/ 274 w 3657"/>
                              <a:gd name="T51" fmla="*/ 140 h 434"/>
                              <a:gd name="T52" fmla="*/ 474 w 3657"/>
                              <a:gd name="T53" fmla="*/ 140 h 434"/>
                              <a:gd name="T54" fmla="*/ 695 w 3657"/>
                              <a:gd name="T55" fmla="*/ 150 h 434"/>
                              <a:gd name="T56" fmla="*/ 918 w 3657"/>
                              <a:gd name="T57" fmla="*/ 176 h 434"/>
                              <a:gd name="T58" fmla="*/ 1159 w 3657"/>
                              <a:gd name="T59" fmla="*/ 207 h 434"/>
                              <a:gd name="T60" fmla="*/ 1403 w 3657"/>
                              <a:gd name="T61" fmla="*/ 238 h 434"/>
                              <a:gd name="T62" fmla="*/ 1650 w 3657"/>
                              <a:gd name="T63" fmla="*/ 279 h 434"/>
                              <a:gd name="T64" fmla="*/ 1901 w 3657"/>
                              <a:gd name="T65" fmla="*/ 321 h 434"/>
                              <a:gd name="T66" fmla="*/ 2155 w 3657"/>
                              <a:gd name="T67" fmla="*/ 357 h 434"/>
                              <a:gd name="T68" fmla="*/ 2406 w 3657"/>
                              <a:gd name="T69" fmla="*/ 388 h 434"/>
                              <a:gd name="T70" fmla="*/ 2654 w 3657"/>
                              <a:gd name="T71" fmla="*/ 414 h 434"/>
                              <a:gd name="T72" fmla="*/ 2894 w 3657"/>
                              <a:gd name="T73" fmla="*/ 429 h 434"/>
                              <a:gd name="T74" fmla="*/ 3128 w 3657"/>
                              <a:gd name="T75" fmla="*/ 434 h 434"/>
                              <a:gd name="T76" fmla="*/ 3348 w 3657"/>
                              <a:gd name="T77" fmla="*/ 424 h 434"/>
                              <a:gd name="T78" fmla="*/ 3558 w 3657"/>
                              <a:gd name="T79" fmla="*/ 393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57" h="434">
                                <a:moveTo>
                                  <a:pt x="3657" y="367"/>
                                </a:moveTo>
                                <a:lnTo>
                                  <a:pt x="3623" y="367"/>
                                </a:lnTo>
                                <a:lnTo>
                                  <a:pt x="3575" y="362"/>
                                </a:lnTo>
                                <a:lnTo>
                                  <a:pt x="3521" y="357"/>
                                </a:lnTo>
                                <a:lnTo>
                                  <a:pt x="3460" y="347"/>
                                </a:lnTo>
                                <a:lnTo>
                                  <a:pt x="3386" y="336"/>
                                </a:lnTo>
                                <a:lnTo>
                                  <a:pt x="3311" y="331"/>
                                </a:lnTo>
                                <a:lnTo>
                                  <a:pt x="3223" y="315"/>
                                </a:lnTo>
                                <a:lnTo>
                                  <a:pt x="3131" y="305"/>
                                </a:lnTo>
                                <a:lnTo>
                                  <a:pt x="3037" y="290"/>
                                </a:lnTo>
                                <a:lnTo>
                                  <a:pt x="2935" y="274"/>
                                </a:lnTo>
                                <a:lnTo>
                                  <a:pt x="2826" y="253"/>
                                </a:lnTo>
                                <a:lnTo>
                                  <a:pt x="2718" y="238"/>
                                </a:lnTo>
                                <a:lnTo>
                                  <a:pt x="2606" y="217"/>
                                </a:lnTo>
                                <a:lnTo>
                                  <a:pt x="2491" y="207"/>
                                </a:lnTo>
                                <a:lnTo>
                                  <a:pt x="2372" y="186"/>
                                </a:lnTo>
                                <a:lnTo>
                                  <a:pt x="2257" y="171"/>
                                </a:lnTo>
                                <a:lnTo>
                                  <a:pt x="2138" y="150"/>
                                </a:lnTo>
                                <a:lnTo>
                                  <a:pt x="2023" y="134"/>
                                </a:lnTo>
                                <a:lnTo>
                                  <a:pt x="1901" y="114"/>
                                </a:lnTo>
                                <a:lnTo>
                                  <a:pt x="1786" y="98"/>
                                </a:lnTo>
                                <a:lnTo>
                                  <a:pt x="1671" y="88"/>
                                </a:lnTo>
                                <a:lnTo>
                                  <a:pt x="1562" y="72"/>
                                </a:lnTo>
                                <a:lnTo>
                                  <a:pt x="1457" y="57"/>
                                </a:lnTo>
                                <a:lnTo>
                                  <a:pt x="1352" y="46"/>
                                </a:lnTo>
                                <a:lnTo>
                                  <a:pt x="1254" y="36"/>
                                </a:lnTo>
                                <a:lnTo>
                                  <a:pt x="1159" y="26"/>
                                </a:lnTo>
                                <a:lnTo>
                                  <a:pt x="1071" y="15"/>
                                </a:lnTo>
                                <a:lnTo>
                                  <a:pt x="989" y="10"/>
                                </a:lnTo>
                                <a:lnTo>
                                  <a:pt x="918" y="5"/>
                                </a:lnTo>
                                <a:lnTo>
                                  <a:pt x="850" y="0"/>
                                </a:lnTo>
                                <a:lnTo>
                                  <a:pt x="789" y="0"/>
                                </a:lnTo>
                                <a:lnTo>
                                  <a:pt x="742" y="5"/>
                                </a:lnTo>
                                <a:lnTo>
                                  <a:pt x="698" y="10"/>
                                </a:lnTo>
                                <a:lnTo>
                                  <a:pt x="650" y="15"/>
                                </a:lnTo>
                                <a:lnTo>
                                  <a:pt x="600" y="26"/>
                                </a:lnTo>
                                <a:lnTo>
                                  <a:pt x="539" y="31"/>
                                </a:lnTo>
                                <a:lnTo>
                                  <a:pt x="478" y="46"/>
                                </a:lnTo>
                                <a:lnTo>
                                  <a:pt x="413" y="57"/>
                                </a:lnTo>
                                <a:lnTo>
                                  <a:pt x="352" y="67"/>
                                </a:lnTo>
                                <a:lnTo>
                                  <a:pt x="291" y="77"/>
                                </a:lnTo>
                                <a:lnTo>
                                  <a:pt x="234" y="93"/>
                                </a:lnTo>
                                <a:lnTo>
                                  <a:pt x="179" y="108"/>
                                </a:lnTo>
                                <a:lnTo>
                                  <a:pt x="125" y="119"/>
                                </a:lnTo>
                                <a:lnTo>
                                  <a:pt x="84" y="134"/>
                                </a:lnTo>
                                <a:lnTo>
                                  <a:pt x="47" y="145"/>
                                </a:lnTo>
                                <a:lnTo>
                                  <a:pt x="20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6"/>
                                </a:lnTo>
                                <a:lnTo>
                                  <a:pt x="84" y="160"/>
                                </a:lnTo>
                                <a:lnTo>
                                  <a:pt x="176" y="150"/>
                                </a:lnTo>
                                <a:lnTo>
                                  <a:pt x="274" y="140"/>
                                </a:lnTo>
                                <a:lnTo>
                                  <a:pt x="373" y="140"/>
                                </a:lnTo>
                                <a:lnTo>
                                  <a:pt x="474" y="140"/>
                                </a:lnTo>
                                <a:lnTo>
                                  <a:pt x="583" y="145"/>
                                </a:lnTo>
                                <a:lnTo>
                                  <a:pt x="695" y="150"/>
                                </a:lnTo>
                                <a:lnTo>
                                  <a:pt x="806" y="160"/>
                                </a:lnTo>
                                <a:lnTo>
                                  <a:pt x="918" y="176"/>
                                </a:lnTo>
                                <a:lnTo>
                                  <a:pt x="1040" y="191"/>
                                </a:lnTo>
                                <a:lnTo>
                                  <a:pt x="1159" y="207"/>
                                </a:lnTo>
                                <a:lnTo>
                                  <a:pt x="1277" y="217"/>
                                </a:lnTo>
                                <a:lnTo>
                                  <a:pt x="1403" y="238"/>
                                </a:lnTo>
                                <a:lnTo>
                                  <a:pt x="1525" y="259"/>
                                </a:lnTo>
                                <a:lnTo>
                                  <a:pt x="1650" y="279"/>
                                </a:lnTo>
                                <a:lnTo>
                                  <a:pt x="1776" y="300"/>
                                </a:lnTo>
                                <a:lnTo>
                                  <a:pt x="1901" y="321"/>
                                </a:lnTo>
                                <a:lnTo>
                                  <a:pt x="2027" y="336"/>
                                </a:lnTo>
                                <a:lnTo>
                                  <a:pt x="2155" y="357"/>
                                </a:lnTo>
                                <a:lnTo>
                                  <a:pt x="2281" y="372"/>
                                </a:lnTo>
                                <a:lnTo>
                                  <a:pt x="2406" y="388"/>
                                </a:lnTo>
                                <a:lnTo>
                                  <a:pt x="2528" y="403"/>
                                </a:lnTo>
                                <a:lnTo>
                                  <a:pt x="2654" y="414"/>
                                </a:lnTo>
                                <a:lnTo>
                                  <a:pt x="2776" y="424"/>
                                </a:lnTo>
                                <a:lnTo>
                                  <a:pt x="2894" y="429"/>
                                </a:lnTo>
                                <a:lnTo>
                                  <a:pt x="3009" y="434"/>
                                </a:lnTo>
                                <a:lnTo>
                                  <a:pt x="3128" y="434"/>
                                </a:lnTo>
                                <a:lnTo>
                                  <a:pt x="3236" y="429"/>
                                </a:lnTo>
                                <a:lnTo>
                                  <a:pt x="3348" y="424"/>
                                </a:lnTo>
                                <a:lnTo>
                                  <a:pt x="3453" y="409"/>
                                </a:lnTo>
                                <a:lnTo>
                                  <a:pt x="3558" y="393"/>
                                </a:lnTo>
                                <a:lnTo>
                                  <a:pt x="3657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715"/>
                        <wps:cNvSpPr>
                          <a:spLocks/>
                        </wps:cNvSpPr>
                        <wps:spPr bwMode="auto">
                          <a:xfrm>
                            <a:off x="6082" y="5628"/>
                            <a:ext cx="255" cy="235"/>
                          </a:xfrm>
                          <a:custGeom>
                            <a:avLst/>
                            <a:gdLst>
                              <a:gd name="T0" fmla="*/ 406 w 830"/>
                              <a:gd name="T1" fmla="*/ 212 h 761"/>
                              <a:gd name="T2" fmla="*/ 484 w 830"/>
                              <a:gd name="T3" fmla="*/ 233 h 761"/>
                              <a:gd name="T4" fmla="*/ 559 w 830"/>
                              <a:gd name="T5" fmla="*/ 269 h 761"/>
                              <a:gd name="T6" fmla="*/ 623 w 830"/>
                              <a:gd name="T7" fmla="*/ 321 h 761"/>
                              <a:gd name="T8" fmla="*/ 684 w 830"/>
                              <a:gd name="T9" fmla="*/ 388 h 761"/>
                              <a:gd name="T10" fmla="*/ 732 w 830"/>
                              <a:gd name="T11" fmla="*/ 466 h 761"/>
                              <a:gd name="T12" fmla="*/ 776 w 830"/>
                              <a:gd name="T13" fmla="*/ 554 h 761"/>
                              <a:gd name="T14" fmla="*/ 806 w 830"/>
                              <a:gd name="T15" fmla="*/ 652 h 761"/>
                              <a:gd name="T16" fmla="*/ 827 w 830"/>
                              <a:gd name="T17" fmla="*/ 761 h 761"/>
                              <a:gd name="T18" fmla="*/ 830 w 830"/>
                              <a:gd name="T19" fmla="*/ 740 h 761"/>
                              <a:gd name="T20" fmla="*/ 830 w 830"/>
                              <a:gd name="T21" fmla="*/ 719 h 761"/>
                              <a:gd name="T22" fmla="*/ 830 w 830"/>
                              <a:gd name="T23" fmla="*/ 693 h 761"/>
                              <a:gd name="T24" fmla="*/ 830 w 830"/>
                              <a:gd name="T25" fmla="*/ 673 h 761"/>
                              <a:gd name="T26" fmla="*/ 816 w 830"/>
                              <a:gd name="T27" fmla="*/ 548 h 761"/>
                              <a:gd name="T28" fmla="*/ 786 w 830"/>
                              <a:gd name="T29" fmla="*/ 429 h 761"/>
                              <a:gd name="T30" fmla="*/ 745 w 830"/>
                              <a:gd name="T31" fmla="*/ 321 h 761"/>
                              <a:gd name="T32" fmla="*/ 688 w 830"/>
                              <a:gd name="T33" fmla="*/ 222 h 761"/>
                              <a:gd name="T34" fmla="*/ 620 w 830"/>
                              <a:gd name="T35" fmla="*/ 140 h 761"/>
                              <a:gd name="T36" fmla="*/ 542 w 830"/>
                              <a:gd name="T37" fmla="*/ 67 h 761"/>
                              <a:gd name="T38" fmla="*/ 461 w 830"/>
                              <a:gd name="T39" fmla="*/ 26 h 761"/>
                              <a:gd name="T40" fmla="*/ 372 w 830"/>
                              <a:gd name="T41" fmla="*/ 0 h 761"/>
                              <a:gd name="T42" fmla="*/ 291 w 830"/>
                              <a:gd name="T43" fmla="*/ 5 h 761"/>
                              <a:gd name="T44" fmla="*/ 217 w 830"/>
                              <a:gd name="T45" fmla="*/ 31 h 761"/>
                              <a:gd name="T46" fmla="*/ 152 w 830"/>
                              <a:gd name="T47" fmla="*/ 88 h 761"/>
                              <a:gd name="T48" fmla="*/ 98 w 830"/>
                              <a:gd name="T49" fmla="*/ 155 h 761"/>
                              <a:gd name="T50" fmla="*/ 57 w 830"/>
                              <a:gd name="T51" fmla="*/ 248 h 761"/>
                              <a:gd name="T52" fmla="*/ 23 w 830"/>
                              <a:gd name="T53" fmla="*/ 352 h 761"/>
                              <a:gd name="T54" fmla="*/ 6 w 830"/>
                              <a:gd name="T55" fmla="*/ 471 h 761"/>
                              <a:gd name="T56" fmla="*/ 0 w 830"/>
                              <a:gd name="T57" fmla="*/ 595 h 761"/>
                              <a:gd name="T58" fmla="*/ 3 w 830"/>
                              <a:gd name="T59" fmla="*/ 621 h 761"/>
                              <a:gd name="T60" fmla="*/ 6 w 830"/>
                              <a:gd name="T61" fmla="*/ 642 h 761"/>
                              <a:gd name="T62" fmla="*/ 6 w 830"/>
                              <a:gd name="T63" fmla="*/ 662 h 761"/>
                              <a:gd name="T64" fmla="*/ 10 w 830"/>
                              <a:gd name="T65" fmla="*/ 688 h 761"/>
                              <a:gd name="T66" fmla="*/ 23 w 830"/>
                              <a:gd name="T67" fmla="*/ 585 h 761"/>
                              <a:gd name="T68" fmla="*/ 50 w 830"/>
                              <a:gd name="T69" fmla="*/ 491 h 761"/>
                              <a:gd name="T70" fmla="*/ 91 w 830"/>
                              <a:gd name="T71" fmla="*/ 404 h 761"/>
                              <a:gd name="T72" fmla="*/ 142 w 830"/>
                              <a:gd name="T73" fmla="*/ 331 h 761"/>
                              <a:gd name="T74" fmla="*/ 196 w 830"/>
                              <a:gd name="T75" fmla="*/ 279 h 761"/>
                              <a:gd name="T76" fmla="*/ 261 w 830"/>
                              <a:gd name="T77" fmla="*/ 238 h 761"/>
                              <a:gd name="T78" fmla="*/ 332 w 830"/>
                              <a:gd name="T79" fmla="*/ 217 h 761"/>
                              <a:gd name="T80" fmla="*/ 406 w 830"/>
                              <a:gd name="T81" fmla="*/ 212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0" h="761">
                                <a:moveTo>
                                  <a:pt x="406" y="212"/>
                                </a:moveTo>
                                <a:lnTo>
                                  <a:pt x="484" y="233"/>
                                </a:lnTo>
                                <a:lnTo>
                                  <a:pt x="559" y="269"/>
                                </a:lnTo>
                                <a:lnTo>
                                  <a:pt x="623" y="321"/>
                                </a:lnTo>
                                <a:lnTo>
                                  <a:pt x="684" y="388"/>
                                </a:lnTo>
                                <a:lnTo>
                                  <a:pt x="732" y="466"/>
                                </a:lnTo>
                                <a:lnTo>
                                  <a:pt x="776" y="554"/>
                                </a:lnTo>
                                <a:lnTo>
                                  <a:pt x="806" y="652"/>
                                </a:lnTo>
                                <a:lnTo>
                                  <a:pt x="827" y="761"/>
                                </a:lnTo>
                                <a:lnTo>
                                  <a:pt x="830" y="740"/>
                                </a:lnTo>
                                <a:lnTo>
                                  <a:pt x="830" y="719"/>
                                </a:lnTo>
                                <a:lnTo>
                                  <a:pt x="830" y="693"/>
                                </a:lnTo>
                                <a:lnTo>
                                  <a:pt x="830" y="673"/>
                                </a:lnTo>
                                <a:lnTo>
                                  <a:pt x="816" y="548"/>
                                </a:lnTo>
                                <a:lnTo>
                                  <a:pt x="786" y="429"/>
                                </a:lnTo>
                                <a:lnTo>
                                  <a:pt x="745" y="321"/>
                                </a:lnTo>
                                <a:lnTo>
                                  <a:pt x="688" y="222"/>
                                </a:lnTo>
                                <a:lnTo>
                                  <a:pt x="620" y="140"/>
                                </a:lnTo>
                                <a:lnTo>
                                  <a:pt x="542" y="67"/>
                                </a:lnTo>
                                <a:lnTo>
                                  <a:pt x="461" y="26"/>
                                </a:lnTo>
                                <a:lnTo>
                                  <a:pt x="372" y="0"/>
                                </a:lnTo>
                                <a:lnTo>
                                  <a:pt x="291" y="5"/>
                                </a:lnTo>
                                <a:lnTo>
                                  <a:pt x="217" y="31"/>
                                </a:lnTo>
                                <a:lnTo>
                                  <a:pt x="152" y="88"/>
                                </a:lnTo>
                                <a:lnTo>
                                  <a:pt x="98" y="155"/>
                                </a:lnTo>
                                <a:lnTo>
                                  <a:pt x="57" y="248"/>
                                </a:lnTo>
                                <a:lnTo>
                                  <a:pt x="23" y="352"/>
                                </a:lnTo>
                                <a:lnTo>
                                  <a:pt x="6" y="471"/>
                                </a:lnTo>
                                <a:lnTo>
                                  <a:pt x="0" y="595"/>
                                </a:lnTo>
                                <a:lnTo>
                                  <a:pt x="3" y="621"/>
                                </a:lnTo>
                                <a:lnTo>
                                  <a:pt x="6" y="642"/>
                                </a:lnTo>
                                <a:lnTo>
                                  <a:pt x="6" y="662"/>
                                </a:lnTo>
                                <a:lnTo>
                                  <a:pt x="10" y="688"/>
                                </a:lnTo>
                                <a:lnTo>
                                  <a:pt x="23" y="585"/>
                                </a:lnTo>
                                <a:lnTo>
                                  <a:pt x="50" y="491"/>
                                </a:lnTo>
                                <a:lnTo>
                                  <a:pt x="91" y="404"/>
                                </a:lnTo>
                                <a:lnTo>
                                  <a:pt x="142" y="331"/>
                                </a:lnTo>
                                <a:lnTo>
                                  <a:pt x="196" y="279"/>
                                </a:lnTo>
                                <a:lnTo>
                                  <a:pt x="261" y="238"/>
                                </a:lnTo>
                                <a:lnTo>
                                  <a:pt x="332" y="217"/>
                                </a:lnTo>
                                <a:lnTo>
                                  <a:pt x="406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716"/>
                        <wps:cNvSpPr>
                          <a:spLocks/>
                        </wps:cNvSpPr>
                        <wps:spPr bwMode="auto">
                          <a:xfrm>
                            <a:off x="4994" y="6955"/>
                            <a:ext cx="355" cy="109"/>
                          </a:xfrm>
                          <a:custGeom>
                            <a:avLst/>
                            <a:gdLst>
                              <a:gd name="T0" fmla="*/ 1152 w 1152"/>
                              <a:gd name="T1" fmla="*/ 114 h 352"/>
                              <a:gd name="T2" fmla="*/ 1152 w 1152"/>
                              <a:gd name="T3" fmla="*/ 88 h 352"/>
                              <a:gd name="T4" fmla="*/ 1152 w 1152"/>
                              <a:gd name="T5" fmla="*/ 57 h 352"/>
                              <a:gd name="T6" fmla="*/ 1152 w 1152"/>
                              <a:gd name="T7" fmla="*/ 26 h 352"/>
                              <a:gd name="T8" fmla="*/ 1149 w 1152"/>
                              <a:gd name="T9" fmla="*/ 0 h 352"/>
                              <a:gd name="T10" fmla="*/ 1095 w 1152"/>
                              <a:gd name="T11" fmla="*/ 10 h 352"/>
                              <a:gd name="T12" fmla="*/ 1034 w 1152"/>
                              <a:gd name="T13" fmla="*/ 20 h 352"/>
                              <a:gd name="T14" fmla="*/ 966 w 1152"/>
                              <a:gd name="T15" fmla="*/ 36 h 352"/>
                              <a:gd name="T16" fmla="*/ 898 w 1152"/>
                              <a:gd name="T17" fmla="*/ 57 h 352"/>
                              <a:gd name="T18" fmla="*/ 820 w 1152"/>
                              <a:gd name="T19" fmla="*/ 83 h 352"/>
                              <a:gd name="T20" fmla="*/ 742 w 1152"/>
                              <a:gd name="T21" fmla="*/ 108 h 352"/>
                              <a:gd name="T22" fmla="*/ 658 w 1152"/>
                              <a:gd name="T23" fmla="*/ 129 h 352"/>
                              <a:gd name="T24" fmla="*/ 576 w 1152"/>
                              <a:gd name="T25" fmla="*/ 160 h 352"/>
                              <a:gd name="T26" fmla="*/ 491 w 1152"/>
                              <a:gd name="T27" fmla="*/ 186 h 352"/>
                              <a:gd name="T28" fmla="*/ 407 w 1152"/>
                              <a:gd name="T29" fmla="*/ 217 h 352"/>
                              <a:gd name="T30" fmla="*/ 329 w 1152"/>
                              <a:gd name="T31" fmla="*/ 238 h 352"/>
                              <a:gd name="T32" fmla="*/ 251 w 1152"/>
                              <a:gd name="T33" fmla="*/ 269 h 352"/>
                              <a:gd name="T34" fmla="*/ 180 w 1152"/>
                              <a:gd name="T35" fmla="*/ 290 h 352"/>
                              <a:gd name="T36" fmla="*/ 112 w 1152"/>
                              <a:gd name="T37" fmla="*/ 315 h 352"/>
                              <a:gd name="T38" fmla="*/ 51 w 1152"/>
                              <a:gd name="T39" fmla="*/ 336 h 352"/>
                              <a:gd name="T40" fmla="*/ 0 w 1152"/>
                              <a:gd name="T41" fmla="*/ 347 h 352"/>
                              <a:gd name="T42" fmla="*/ 10 w 1152"/>
                              <a:gd name="T43" fmla="*/ 352 h 352"/>
                              <a:gd name="T44" fmla="*/ 41 w 1152"/>
                              <a:gd name="T45" fmla="*/ 352 h 352"/>
                              <a:gd name="T46" fmla="*/ 85 w 1152"/>
                              <a:gd name="T47" fmla="*/ 347 h 352"/>
                              <a:gd name="T48" fmla="*/ 146 w 1152"/>
                              <a:gd name="T49" fmla="*/ 336 h 352"/>
                              <a:gd name="T50" fmla="*/ 217 w 1152"/>
                              <a:gd name="T51" fmla="*/ 321 h 352"/>
                              <a:gd name="T52" fmla="*/ 302 w 1152"/>
                              <a:gd name="T53" fmla="*/ 300 h 352"/>
                              <a:gd name="T54" fmla="*/ 390 w 1152"/>
                              <a:gd name="T55" fmla="*/ 279 h 352"/>
                              <a:gd name="T56" fmla="*/ 481 w 1152"/>
                              <a:gd name="T57" fmla="*/ 259 h 352"/>
                              <a:gd name="T58" fmla="*/ 580 w 1152"/>
                              <a:gd name="T59" fmla="*/ 233 h 352"/>
                              <a:gd name="T60" fmla="*/ 678 w 1152"/>
                              <a:gd name="T61" fmla="*/ 217 h 352"/>
                              <a:gd name="T62" fmla="*/ 776 w 1152"/>
                              <a:gd name="T63" fmla="*/ 191 h 352"/>
                              <a:gd name="T64" fmla="*/ 868 w 1152"/>
                              <a:gd name="T65" fmla="*/ 171 h 352"/>
                              <a:gd name="T66" fmla="*/ 952 w 1152"/>
                              <a:gd name="T67" fmla="*/ 150 h 352"/>
                              <a:gd name="T68" fmla="*/ 1030 w 1152"/>
                              <a:gd name="T69" fmla="*/ 134 h 352"/>
                              <a:gd name="T70" fmla="*/ 1098 w 1152"/>
                              <a:gd name="T71" fmla="*/ 124 h 352"/>
                              <a:gd name="T72" fmla="*/ 1152 w 1152"/>
                              <a:gd name="T73" fmla="*/ 11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2" h="352">
                                <a:moveTo>
                                  <a:pt x="1152" y="114"/>
                                </a:moveTo>
                                <a:lnTo>
                                  <a:pt x="1152" y="88"/>
                                </a:lnTo>
                                <a:lnTo>
                                  <a:pt x="1152" y="57"/>
                                </a:lnTo>
                                <a:lnTo>
                                  <a:pt x="1152" y="26"/>
                                </a:lnTo>
                                <a:lnTo>
                                  <a:pt x="1149" y="0"/>
                                </a:lnTo>
                                <a:lnTo>
                                  <a:pt x="1095" y="10"/>
                                </a:lnTo>
                                <a:lnTo>
                                  <a:pt x="1034" y="20"/>
                                </a:lnTo>
                                <a:lnTo>
                                  <a:pt x="966" y="36"/>
                                </a:lnTo>
                                <a:lnTo>
                                  <a:pt x="898" y="57"/>
                                </a:lnTo>
                                <a:lnTo>
                                  <a:pt x="820" y="83"/>
                                </a:lnTo>
                                <a:lnTo>
                                  <a:pt x="742" y="108"/>
                                </a:lnTo>
                                <a:lnTo>
                                  <a:pt x="658" y="129"/>
                                </a:lnTo>
                                <a:lnTo>
                                  <a:pt x="576" y="160"/>
                                </a:lnTo>
                                <a:lnTo>
                                  <a:pt x="491" y="186"/>
                                </a:lnTo>
                                <a:lnTo>
                                  <a:pt x="407" y="217"/>
                                </a:lnTo>
                                <a:lnTo>
                                  <a:pt x="329" y="238"/>
                                </a:lnTo>
                                <a:lnTo>
                                  <a:pt x="251" y="269"/>
                                </a:lnTo>
                                <a:lnTo>
                                  <a:pt x="180" y="290"/>
                                </a:lnTo>
                                <a:lnTo>
                                  <a:pt x="112" y="315"/>
                                </a:lnTo>
                                <a:lnTo>
                                  <a:pt x="51" y="336"/>
                                </a:lnTo>
                                <a:lnTo>
                                  <a:pt x="0" y="347"/>
                                </a:lnTo>
                                <a:lnTo>
                                  <a:pt x="10" y="352"/>
                                </a:lnTo>
                                <a:lnTo>
                                  <a:pt x="41" y="352"/>
                                </a:lnTo>
                                <a:lnTo>
                                  <a:pt x="85" y="347"/>
                                </a:lnTo>
                                <a:lnTo>
                                  <a:pt x="146" y="336"/>
                                </a:lnTo>
                                <a:lnTo>
                                  <a:pt x="217" y="321"/>
                                </a:lnTo>
                                <a:lnTo>
                                  <a:pt x="302" y="300"/>
                                </a:lnTo>
                                <a:lnTo>
                                  <a:pt x="390" y="279"/>
                                </a:lnTo>
                                <a:lnTo>
                                  <a:pt x="481" y="259"/>
                                </a:lnTo>
                                <a:lnTo>
                                  <a:pt x="580" y="233"/>
                                </a:lnTo>
                                <a:lnTo>
                                  <a:pt x="678" y="217"/>
                                </a:lnTo>
                                <a:lnTo>
                                  <a:pt x="776" y="191"/>
                                </a:lnTo>
                                <a:lnTo>
                                  <a:pt x="868" y="171"/>
                                </a:lnTo>
                                <a:lnTo>
                                  <a:pt x="952" y="150"/>
                                </a:lnTo>
                                <a:lnTo>
                                  <a:pt x="1030" y="134"/>
                                </a:lnTo>
                                <a:lnTo>
                                  <a:pt x="1098" y="124"/>
                                </a:lnTo>
                                <a:lnTo>
                                  <a:pt x="11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717"/>
                        <wps:cNvSpPr>
                          <a:spLocks/>
                        </wps:cNvSpPr>
                        <wps:spPr bwMode="auto">
                          <a:xfrm>
                            <a:off x="4999" y="6759"/>
                            <a:ext cx="332" cy="351"/>
                          </a:xfrm>
                          <a:custGeom>
                            <a:avLst/>
                            <a:gdLst>
                              <a:gd name="T0" fmla="*/ 1047 w 1078"/>
                              <a:gd name="T1" fmla="*/ 223 h 1134"/>
                              <a:gd name="T2" fmla="*/ 986 w 1078"/>
                              <a:gd name="T3" fmla="*/ 233 h 1134"/>
                              <a:gd name="T4" fmla="*/ 918 w 1078"/>
                              <a:gd name="T5" fmla="*/ 239 h 1134"/>
                              <a:gd name="T6" fmla="*/ 857 w 1078"/>
                              <a:gd name="T7" fmla="*/ 249 h 1134"/>
                              <a:gd name="T8" fmla="*/ 830 w 1078"/>
                              <a:gd name="T9" fmla="*/ 218 h 1134"/>
                              <a:gd name="T10" fmla="*/ 827 w 1078"/>
                              <a:gd name="T11" fmla="*/ 151 h 1134"/>
                              <a:gd name="T12" fmla="*/ 813 w 1078"/>
                              <a:gd name="T13" fmla="*/ 125 h 1134"/>
                              <a:gd name="T14" fmla="*/ 786 w 1078"/>
                              <a:gd name="T15" fmla="*/ 125 h 1134"/>
                              <a:gd name="T16" fmla="*/ 773 w 1078"/>
                              <a:gd name="T17" fmla="*/ 161 h 1134"/>
                              <a:gd name="T18" fmla="*/ 776 w 1078"/>
                              <a:gd name="T19" fmla="*/ 228 h 1134"/>
                              <a:gd name="T20" fmla="*/ 725 w 1078"/>
                              <a:gd name="T21" fmla="*/ 270 h 1134"/>
                              <a:gd name="T22" fmla="*/ 630 w 1078"/>
                              <a:gd name="T23" fmla="*/ 285 h 1134"/>
                              <a:gd name="T24" fmla="*/ 532 w 1078"/>
                              <a:gd name="T25" fmla="*/ 301 h 1134"/>
                              <a:gd name="T26" fmla="*/ 434 w 1078"/>
                              <a:gd name="T27" fmla="*/ 321 h 1134"/>
                              <a:gd name="T28" fmla="*/ 380 w 1078"/>
                              <a:gd name="T29" fmla="*/ 264 h 1134"/>
                              <a:gd name="T30" fmla="*/ 366 w 1078"/>
                              <a:gd name="T31" fmla="*/ 68 h 1134"/>
                              <a:gd name="T32" fmla="*/ 349 w 1078"/>
                              <a:gd name="T33" fmla="*/ 11 h 1134"/>
                              <a:gd name="T34" fmla="*/ 322 w 1078"/>
                              <a:gd name="T35" fmla="*/ 11 h 1134"/>
                              <a:gd name="T36" fmla="*/ 312 w 1078"/>
                              <a:gd name="T37" fmla="*/ 83 h 1134"/>
                              <a:gd name="T38" fmla="*/ 325 w 1078"/>
                              <a:gd name="T39" fmla="*/ 280 h 1134"/>
                              <a:gd name="T40" fmla="*/ 285 w 1078"/>
                              <a:gd name="T41" fmla="*/ 358 h 1134"/>
                              <a:gd name="T42" fmla="*/ 183 w 1078"/>
                              <a:gd name="T43" fmla="*/ 404 h 1134"/>
                              <a:gd name="T44" fmla="*/ 78 w 1078"/>
                              <a:gd name="T45" fmla="*/ 456 h 1134"/>
                              <a:gd name="T46" fmla="*/ 10 w 1078"/>
                              <a:gd name="T47" fmla="*/ 492 h 1134"/>
                              <a:gd name="T48" fmla="*/ 10 w 1078"/>
                              <a:gd name="T49" fmla="*/ 502 h 1134"/>
                              <a:gd name="T50" fmla="*/ 81 w 1078"/>
                              <a:gd name="T51" fmla="*/ 492 h 1134"/>
                              <a:gd name="T52" fmla="*/ 186 w 1078"/>
                              <a:gd name="T53" fmla="*/ 487 h 1134"/>
                              <a:gd name="T54" fmla="*/ 291 w 1078"/>
                              <a:gd name="T55" fmla="*/ 471 h 1134"/>
                              <a:gd name="T56" fmla="*/ 346 w 1078"/>
                              <a:gd name="T57" fmla="*/ 621 h 1134"/>
                              <a:gd name="T58" fmla="*/ 369 w 1078"/>
                              <a:gd name="T59" fmla="*/ 979 h 1134"/>
                              <a:gd name="T60" fmla="*/ 390 w 1078"/>
                              <a:gd name="T61" fmla="*/ 1051 h 1134"/>
                              <a:gd name="T62" fmla="*/ 396 w 1078"/>
                              <a:gd name="T63" fmla="*/ 637 h 1134"/>
                              <a:gd name="T64" fmla="*/ 441 w 1078"/>
                              <a:gd name="T65" fmla="*/ 440 h 1134"/>
                              <a:gd name="T66" fmla="*/ 539 w 1078"/>
                              <a:gd name="T67" fmla="*/ 420 h 1134"/>
                              <a:gd name="T68" fmla="*/ 634 w 1078"/>
                              <a:gd name="T69" fmla="*/ 399 h 1134"/>
                              <a:gd name="T70" fmla="*/ 732 w 1078"/>
                              <a:gd name="T71" fmla="*/ 383 h 1134"/>
                              <a:gd name="T72" fmla="*/ 790 w 1078"/>
                              <a:gd name="T73" fmla="*/ 513 h 1134"/>
                              <a:gd name="T74" fmla="*/ 820 w 1078"/>
                              <a:gd name="T75" fmla="*/ 777 h 1134"/>
                              <a:gd name="T76" fmla="*/ 837 w 1078"/>
                              <a:gd name="T77" fmla="*/ 854 h 1134"/>
                              <a:gd name="T78" fmla="*/ 844 w 1078"/>
                              <a:gd name="T79" fmla="*/ 528 h 1134"/>
                              <a:gd name="T80" fmla="*/ 861 w 1078"/>
                              <a:gd name="T81" fmla="*/ 363 h 1134"/>
                              <a:gd name="T82" fmla="*/ 922 w 1078"/>
                              <a:gd name="T83" fmla="*/ 358 h 1134"/>
                              <a:gd name="T84" fmla="*/ 993 w 1078"/>
                              <a:gd name="T85" fmla="*/ 347 h 1134"/>
                              <a:gd name="T86" fmla="*/ 1054 w 1078"/>
                              <a:gd name="T87" fmla="*/ 342 h 1134"/>
                              <a:gd name="T88" fmla="*/ 1074 w 1078"/>
                              <a:gd name="T89" fmla="*/ 306 h 1134"/>
                              <a:gd name="T90" fmla="*/ 1071 w 1078"/>
                              <a:gd name="T91" fmla="*/ 249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78" h="1134">
                                <a:moveTo>
                                  <a:pt x="1071" y="223"/>
                                </a:moveTo>
                                <a:lnTo>
                                  <a:pt x="1047" y="223"/>
                                </a:lnTo>
                                <a:lnTo>
                                  <a:pt x="1017" y="228"/>
                                </a:lnTo>
                                <a:lnTo>
                                  <a:pt x="986" y="233"/>
                                </a:lnTo>
                                <a:lnTo>
                                  <a:pt x="952" y="239"/>
                                </a:lnTo>
                                <a:lnTo>
                                  <a:pt x="918" y="239"/>
                                </a:lnTo>
                                <a:lnTo>
                                  <a:pt x="885" y="244"/>
                                </a:lnTo>
                                <a:lnTo>
                                  <a:pt x="857" y="249"/>
                                </a:lnTo>
                                <a:lnTo>
                                  <a:pt x="834" y="249"/>
                                </a:lnTo>
                                <a:lnTo>
                                  <a:pt x="830" y="218"/>
                                </a:lnTo>
                                <a:lnTo>
                                  <a:pt x="830" y="182"/>
                                </a:lnTo>
                                <a:lnTo>
                                  <a:pt x="827" y="151"/>
                                </a:lnTo>
                                <a:lnTo>
                                  <a:pt x="827" y="119"/>
                                </a:lnTo>
                                <a:lnTo>
                                  <a:pt x="813" y="125"/>
                                </a:lnTo>
                                <a:lnTo>
                                  <a:pt x="800" y="125"/>
                                </a:lnTo>
                                <a:lnTo>
                                  <a:pt x="786" y="125"/>
                                </a:lnTo>
                                <a:lnTo>
                                  <a:pt x="769" y="125"/>
                                </a:lnTo>
                                <a:lnTo>
                                  <a:pt x="773" y="161"/>
                                </a:lnTo>
                                <a:lnTo>
                                  <a:pt x="773" y="192"/>
                                </a:lnTo>
                                <a:lnTo>
                                  <a:pt x="776" y="228"/>
                                </a:lnTo>
                                <a:lnTo>
                                  <a:pt x="776" y="259"/>
                                </a:lnTo>
                                <a:lnTo>
                                  <a:pt x="725" y="270"/>
                                </a:lnTo>
                                <a:lnTo>
                                  <a:pt x="678" y="275"/>
                                </a:lnTo>
                                <a:lnTo>
                                  <a:pt x="630" y="285"/>
                                </a:lnTo>
                                <a:lnTo>
                                  <a:pt x="580" y="290"/>
                                </a:lnTo>
                                <a:lnTo>
                                  <a:pt x="532" y="301"/>
                                </a:lnTo>
                                <a:lnTo>
                                  <a:pt x="481" y="311"/>
                                </a:lnTo>
                                <a:lnTo>
                                  <a:pt x="434" y="321"/>
                                </a:lnTo>
                                <a:lnTo>
                                  <a:pt x="383" y="332"/>
                                </a:lnTo>
                                <a:lnTo>
                                  <a:pt x="380" y="264"/>
                                </a:lnTo>
                                <a:lnTo>
                                  <a:pt x="376" y="166"/>
                                </a:lnTo>
                                <a:lnTo>
                                  <a:pt x="366" y="68"/>
                                </a:lnTo>
                                <a:lnTo>
                                  <a:pt x="363" y="0"/>
                                </a:lnTo>
                                <a:lnTo>
                                  <a:pt x="349" y="11"/>
                                </a:lnTo>
                                <a:lnTo>
                                  <a:pt x="335" y="11"/>
                                </a:lnTo>
                                <a:lnTo>
                                  <a:pt x="322" y="11"/>
                                </a:lnTo>
                                <a:lnTo>
                                  <a:pt x="308" y="16"/>
                                </a:lnTo>
                                <a:lnTo>
                                  <a:pt x="312" y="83"/>
                                </a:lnTo>
                                <a:lnTo>
                                  <a:pt x="319" y="182"/>
                                </a:lnTo>
                                <a:lnTo>
                                  <a:pt x="325" y="280"/>
                                </a:lnTo>
                                <a:lnTo>
                                  <a:pt x="329" y="347"/>
                                </a:lnTo>
                                <a:lnTo>
                                  <a:pt x="285" y="358"/>
                                </a:lnTo>
                                <a:lnTo>
                                  <a:pt x="237" y="378"/>
                                </a:lnTo>
                                <a:lnTo>
                                  <a:pt x="183" y="404"/>
                                </a:lnTo>
                                <a:lnTo>
                                  <a:pt x="129" y="430"/>
                                </a:lnTo>
                                <a:lnTo>
                                  <a:pt x="78" y="456"/>
                                </a:lnTo>
                                <a:lnTo>
                                  <a:pt x="37" y="482"/>
                                </a:lnTo>
                                <a:lnTo>
                                  <a:pt x="10" y="492"/>
                                </a:lnTo>
                                <a:lnTo>
                                  <a:pt x="0" y="502"/>
                                </a:lnTo>
                                <a:lnTo>
                                  <a:pt x="10" y="502"/>
                                </a:lnTo>
                                <a:lnTo>
                                  <a:pt x="41" y="492"/>
                                </a:lnTo>
                                <a:lnTo>
                                  <a:pt x="81" y="492"/>
                                </a:lnTo>
                                <a:lnTo>
                                  <a:pt x="132" y="487"/>
                                </a:lnTo>
                                <a:lnTo>
                                  <a:pt x="186" y="487"/>
                                </a:lnTo>
                                <a:lnTo>
                                  <a:pt x="241" y="482"/>
                                </a:lnTo>
                                <a:lnTo>
                                  <a:pt x="291" y="471"/>
                                </a:lnTo>
                                <a:lnTo>
                                  <a:pt x="335" y="466"/>
                                </a:lnTo>
                                <a:lnTo>
                                  <a:pt x="346" y="621"/>
                                </a:lnTo>
                                <a:lnTo>
                                  <a:pt x="356" y="797"/>
                                </a:lnTo>
                                <a:lnTo>
                                  <a:pt x="369" y="979"/>
                                </a:lnTo>
                                <a:lnTo>
                                  <a:pt x="380" y="1134"/>
                                </a:lnTo>
                                <a:lnTo>
                                  <a:pt x="390" y="1051"/>
                                </a:lnTo>
                                <a:lnTo>
                                  <a:pt x="396" y="865"/>
                                </a:lnTo>
                                <a:lnTo>
                                  <a:pt x="396" y="637"/>
                                </a:lnTo>
                                <a:lnTo>
                                  <a:pt x="390" y="451"/>
                                </a:lnTo>
                                <a:lnTo>
                                  <a:pt x="441" y="440"/>
                                </a:lnTo>
                                <a:lnTo>
                                  <a:pt x="488" y="430"/>
                                </a:lnTo>
                                <a:lnTo>
                                  <a:pt x="539" y="420"/>
                                </a:lnTo>
                                <a:lnTo>
                                  <a:pt x="586" y="409"/>
                                </a:lnTo>
                                <a:lnTo>
                                  <a:pt x="634" y="399"/>
                                </a:lnTo>
                                <a:lnTo>
                                  <a:pt x="685" y="389"/>
                                </a:lnTo>
                                <a:lnTo>
                                  <a:pt x="732" y="383"/>
                                </a:lnTo>
                                <a:lnTo>
                                  <a:pt x="783" y="378"/>
                                </a:lnTo>
                                <a:lnTo>
                                  <a:pt x="790" y="513"/>
                                </a:lnTo>
                                <a:lnTo>
                                  <a:pt x="807" y="642"/>
                                </a:lnTo>
                                <a:lnTo>
                                  <a:pt x="820" y="777"/>
                                </a:lnTo>
                                <a:lnTo>
                                  <a:pt x="827" y="916"/>
                                </a:lnTo>
                                <a:lnTo>
                                  <a:pt x="837" y="854"/>
                                </a:lnTo>
                                <a:lnTo>
                                  <a:pt x="844" y="709"/>
                                </a:lnTo>
                                <a:lnTo>
                                  <a:pt x="844" y="528"/>
                                </a:lnTo>
                                <a:lnTo>
                                  <a:pt x="837" y="363"/>
                                </a:lnTo>
                                <a:lnTo>
                                  <a:pt x="861" y="363"/>
                                </a:lnTo>
                                <a:lnTo>
                                  <a:pt x="891" y="363"/>
                                </a:lnTo>
                                <a:lnTo>
                                  <a:pt x="922" y="358"/>
                                </a:lnTo>
                                <a:lnTo>
                                  <a:pt x="959" y="352"/>
                                </a:lnTo>
                                <a:lnTo>
                                  <a:pt x="993" y="347"/>
                                </a:lnTo>
                                <a:lnTo>
                                  <a:pt x="1024" y="342"/>
                                </a:lnTo>
                                <a:lnTo>
                                  <a:pt x="1054" y="342"/>
                                </a:lnTo>
                                <a:lnTo>
                                  <a:pt x="1078" y="337"/>
                                </a:lnTo>
                                <a:lnTo>
                                  <a:pt x="1074" y="306"/>
                                </a:lnTo>
                                <a:lnTo>
                                  <a:pt x="1074" y="275"/>
                                </a:lnTo>
                                <a:lnTo>
                                  <a:pt x="1071" y="249"/>
                                </a:lnTo>
                                <a:lnTo>
                                  <a:pt x="107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18"/>
                        <wps:cNvSpPr>
                          <a:spLocks/>
                        </wps:cNvSpPr>
                        <wps:spPr bwMode="auto">
                          <a:xfrm>
                            <a:off x="6050" y="6707"/>
                            <a:ext cx="813" cy="486"/>
                          </a:xfrm>
                          <a:custGeom>
                            <a:avLst/>
                            <a:gdLst>
                              <a:gd name="T0" fmla="*/ 2525 w 2640"/>
                              <a:gd name="T1" fmla="*/ 952 h 1573"/>
                              <a:gd name="T2" fmla="*/ 2352 w 2640"/>
                              <a:gd name="T3" fmla="*/ 973 h 1573"/>
                              <a:gd name="T4" fmla="*/ 2183 w 2640"/>
                              <a:gd name="T5" fmla="*/ 988 h 1573"/>
                              <a:gd name="T6" fmla="*/ 2013 w 2640"/>
                              <a:gd name="T7" fmla="*/ 998 h 1573"/>
                              <a:gd name="T8" fmla="*/ 1840 w 2640"/>
                              <a:gd name="T9" fmla="*/ 1004 h 1573"/>
                              <a:gd name="T10" fmla="*/ 1712 w 2640"/>
                              <a:gd name="T11" fmla="*/ 993 h 1573"/>
                              <a:gd name="T12" fmla="*/ 1674 w 2640"/>
                              <a:gd name="T13" fmla="*/ 967 h 1573"/>
                              <a:gd name="T14" fmla="*/ 1637 w 2640"/>
                              <a:gd name="T15" fmla="*/ 952 h 1573"/>
                              <a:gd name="T16" fmla="*/ 1576 w 2640"/>
                              <a:gd name="T17" fmla="*/ 957 h 1573"/>
                              <a:gd name="T18" fmla="*/ 1522 w 2640"/>
                              <a:gd name="T19" fmla="*/ 848 h 1573"/>
                              <a:gd name="T20" fmla="*/ 1420 w 2640"/>
                              <a:gd name="T21" fmla="*/ 517 h 1573"/>
                              <a:gd name="T22" fmla="*/ 1230 w 2640"/>
                              <a:gd name="T23" fmla="*/ 336 h 1573"/>
                              <a:gd name="T24" fmla="*/ 1095 w 2640"/>
                              <a:gd name="T25" fmla="*/ 326 h 1573"/>
                              <a:gd name="T26" fmla="*/ 1010 w 2640"/>
                              <a:gd name="T27" fmla="*/ 357 h 1573"/>
                              <a:gd name="T28" fmla="*/ 935 w 2640"/>
                              <a:gd name="T29" fmla="*/ 424 h 1573"/>
                              <a:gd name="T30" fmla="*/ 864 w 2640"/>
                              <a:gd name="T31" fmla="*/ 186 h 1573"/>
                              <a:gd name="T32" fmla="*/ 746 w 2640"/>
                              <a:gd name="T33" fmla="*/ 36 h 1573"/>
                              <a:gd name="T34" fmla="*/ 583 w 2640"/>
                              <a:gd name="T35" fmla="*/ 5 h 1573"/>
                              <a:gd name="T36" fmla="*/ 434 w 2640"/>
                              <a:gd name="T37" fmla="*/ 139 h 1573"/>
                              <a:gd name="T38" fmla="*/ 349 w 2640"/>
                              <a:gd name="T39" fmla="*/ 403 h 1573"/>
                              <a:gd name="T40" fmla="*/ 207 w 2640"/>
                              <a:gd name="T41" fmla="*/ 590 h 1573"/>
                              <a:gd name="T42" fmla="*/ 61 w 2640"/>
                              <a:gd name="T43" fmla="*/ 843 h 1573"/>
                              <a:gd name="T44" fmla="*/ 0 w 2640"/>
                              <a:gd name="T45" fmla="*/ 1221 h 1573"/>
                              <a:gd name="T46" fmla="*/ 0 w 2640"/>
                              <a:gd name="T47" fmla="*/ 1319 h 1573"/>
                              <a:gd name="T48" fmla="*/ 47 w 2640"/>
                              <a:gd name="T49" fmla="*/ 1138 h 1573"/>
                              <a:gd name="T50" fmla="*/ 166 w 2640"/>
                              <a:gd name="T51" fmla="*/ 895 h 1573"/>
                              <a:gd name="T52" fmla="*/ 339 w 2640"/>
                              <a:gd name="T53" fmla="*/ 776 h 1573"/>
                              <a:gd name="T54" fmla="*/ 396 w 2640"/>
                              <a:gd name="T55" fmla="*/ 476 h 1573"/>
                              <a:gd name="T56" fmla="*/ 529 w 2640"/>
                              <a:gd name="T57" fmla="*/ 295 h 1573"/>
                              <a:gd name="T58" fmla="*/ 695 w 2640"/>
                              <a:gd name="T59" fmla="*/ 279 h 1573"/>
                              <a:gd name="T60" fmla="*/ 827 w 2640"/>
                              <a:gd name="T61" fmla="*/ 393 h 1573"/>
                              <a:gd name="T62" fmla="*/ 915 w 2640"/>
                              <a:gd name="T63" fmla="*/ 605 h 1573"/>
                              <a:gd name="T64" fmla="*/ 979 w 2640"/>
                              <a:gd name="T65" fmla="*/ 647 h 1573"/>
                              <a:gd name="T66" fmla="*/ 1061 w 2640"/>
                              <a:gd name="T67" fmla="*/ 600 h 1573"/>
                              <a:gd name="T68" fmla="*/ 1149 w 2640"/>
                              <a:gd name="T69" fmla="*/ 590 h 1573"/>
                              <a:gd name="T70" fmla="*/ 1356 w 2640"/>
                              <a:gd name="T71" fmla="*/ 709 h 1573"/>
                              <a:gd name="T72" fmla="*/ 1484 w 2640"/>
                              <a:gd name="T73" fmla="*/ 993 h 1573"/>
                              <a:gd name="T74" fmla="*/ 1545 w 2640"/>
                              <a:gd name="T75" fmla="*/ 1242 h 1573"/>
                              <a:gd name="T76" fmla="*/ 1606 w 2640"/>
                              <a:gd name="T77" fmla="*/ 1226 h 1573"/>
                              <a:gd name="T78" fmla="*/ 1722 w 2640"/>
                              <a:gd name="T79" fmla="*/ 1283 h 1573"/>
                              <a:gd name="T80" fmla="*/ 1796 w 2640"/>
                              <a:gd name="T81" fmla="*/ 1433 h 1573"/>
                              <a:gd name="T82" fmla="*/ 1827 w 2640"/>
                              <a:gd name="T83" fmla="*/ 1537 h 1573"/>
                              <a:gd name="T84" fmla="*/ 1840 w 2640"/>
                              <a:gd name="T85" fmla="*/ 1433 h 1573"/>
                              <a:gd name="T86" fmla="*/ 1827 w 2640"/>
                              <a:gd name="T87" fmla="*/ 1190 h 1573"/>
                              <a:gd name="T88" fmla="*/ 1922 w 2640"/>
                              <a:gd name="T89" fmla="*/ 1117 h 1573"/>
                              <a:gd name="T90" fmla="*/ 2118 w 2640"/>
                              <a:gd name="T91" fmla="*/ 1086 h 1573"/>
                              <a:gd name="T92" fmla="*/ 2325 w 2640"/>
                              <a:gd name="T93" fmla="*/ 1045 h 1573"/>
                              <a:gd name="T94" fmla="*/ 2501 w 2640"/>
                              <a:gd name="T95" fmla="*/ 998 h 1573"/>
                              <a:gd name="T96" fmla="*/ 2616 w 2640"/>
                              <a:gd name="T97" fmla="*/ 957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0" h="1573">
                                <a:moveTo>
                                  <a:pt x="2640" y="936"/>
                                </a:moveTo>
                                <a:lnTo>
                                  <a:pt x="2583" y="947"/>
                                </a:lnTo>
                                <a:lnTo>
                                  <a:pt x="2525" y="952"/>
                                </a:lnTo>
                                <a:lnTo>
                                  <a:pt x="2467" y="962"/>
                                </a:lnTo>
                                <a:lnTo>
                                  <a:pt x="2410" y="967"/>
                                </a:lnTo>
                                <a:lnTo>
                                  <a:pt x="2352" y="973"/>
                                </a:lnTo>
                                <a:lnTo>
                                  <a:pt x="2298" y="978"/>
                                </a:lnTo>
                                <a:lnTo>
                                  <a:pt x="2240" y="983"/>
                                </a:lnTo>
                                <a:lnTo>
                                  <a:pt x="2183" y="988"/>
                                </a:lnTo>
                                <a:lnTo>
                                  <a:pt x="2125" y="993"/>
                                </a:lnTo>
                                <a:lnTo>
                                  <a:pt x="2071" y="993"/>
                                </a:lnTo>
                                <a:lnTo>
                                  <a:pt x="2013" y="998"/>
                                </a:lnTo>
                                <a:lnTo>
                                  <a:pt x="1959" y="998"/>
                                </a:lnTo>
                                <a:lnTo>
                                  <a:pt x="1898" y="1004"/>
                                </a:lnTo>
                                <a:lnTo>
                                  <a:pt x="1840" y="1004"/>
                                </a:lnTo>
                                <a:lnTo>
                                  <a:pt x="1783" y="1004"/>
                                </a:lnTo>
                                <a:lnTo>
                                  <a:pt x="1725" y="1004"/>
                                </a:lnTo>
                                <a:lnTo>
                                  <a:pt x="1712" y="993"/>
                                </a:lnTo>
                                <a:lnTo>
                                  <a:pt x="1701" y="983"/>
                                </a:lnTo>
                                <a:lnTo>
                                  <a:pt x="1688" y="973"/>
                                </a:lnTo>
                                <a:lnTo>
                                  <a:pt x="1674" y="967"/>
                                </a:lnTo>
                                <a:lnTo>
                                  <a:pt x="1664" y="962"/>
                                </a:lnTo>
                                <a:lnTo>
                                  <a:pt x="1647" y="957"/>
                                </a:lnTo>
                                <a:lnTo>
                                  <a:pt x="1637" y="952"/>
                                </a:lnTo>
                                <a:lnTo>
                                  <a:pt x="1620" y="952"/>
                                </a:lnTo>
                                <a:lnTo>
                                  <a:pt x="1600" y="952"/>
                                </a:lnTo>
                                <a:lnTo>
                                  <a:pt x="1576" y="957"/>
                                </a:lnTo>
                                <a:lnTo>
                                  <a:pt x="1556" y="967"/>
                                </a:lnTo>
                                <a:lnTo>
                                  <a:pt x="1535" y="983"/>
                                </a:lnTo>
                                <a:lnTo>
                                  <a:pt x="1522" y="848"/>
                                </a:lnTo>
                                <a:lnTo>
                                  <a:pt x="1498" y="724"/>
                                </a:lnTo>
                                <a:lnTo>
                                  <a:pt x="1461" y="616"/>
                                </a:lnTo>
                                <a:lnTo>
                                  <a:pt x="1420" y="517"/>
                                </a:lnTo>
                                <a:lnTo>
                                  <a:pt x="1362" y="440"/>
                                </a:lnTo>
                                <a:lnTo>
                                  <a:pt x="1298" y="377"/>
                                </a:lnTo>
                                <a:lnTo>
                                  <a:pt x="1230" y="336"/>
                                </a:lnTo>
                                <a:lnTo>
                                  <a:pt x="1156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095" y="326"/>
                                </a:lnTo>
                                <a:lnTo>
                                  <a:pt x="1068" y="331"/>
                                </a:lnTo>
                                <a:lnTo>
                                  <a:pt x="1040" y="341"/>
                                </a:lnTo>
                                <a:lnTo>
                                  <a:pt x="1010" y="357"/>
                                </a:lnTo>
                                <a:lnTo>
                                  <a:pt x="983" y="377"/>
                                </a:lnTo>
                                <a:lnTo>
                                  <a:pt x="959" y="403"/>
                                </a:lnTo>
                                <a:lnTo>
                                  <a:pt x="935" y="424"/>
                                </a:lnTo>
                                <a:lnTo>
                                  <a:pt x="915" y="336"/>
                                </a:lnTo>
                                <a:lnTo>
                                  <a:pt x="895" y="258"/>
                                </a:lnTo>
                                <a:lnTo>
                                  <a:pt x="864" y="186"/>
                                </a:lnTo>
                                <a:lnTo>
                                  <a:pt x="830" y="124"/>
                                </a:lnTo>
                                <a:lnTo>
                                  <a:pt x="790" y="72"/>
                                </a:lnTo>
                                <a:lnTo>
                                  <a:pt x="746" y="36"/>
                                </a:lnTo>
                                <a:lnTo>
                                  <a:pt x="695" y="10"/>
                                </a:lnTo>
                                <a:lnTo>
                                  <a:pt x="644" y="0"/>
                                </a:lnTo>
                                <a:lnTo>
                                  <a:pt x="583" y="5"/>
                                </a:lnTo>
                                <a:lnTo>
                                  <a:pt x="529" y="36"/>
                                </a:lnTo>
                                <a:lnTo>
                                  <a:pt x="478" y="77"/>
                                </a:lnTo>
                                <a:lnTo>
                                  <a:pt x="434" y="139"/>
                                </a:lnTo>
                                <a:lnTo>
                                  <a:pt x="396" y="212"/>
                                </a:lnTo>
                                <a:lnTo>
                                  <a:pt x="369" y="300"/>
                                </a:lnTo>
                                <a:lnTo>
                                  <a:pt x="349" y="403"/>
                                </a:lnTo>
                                <a:lnTo>
                                  <a:pt x="339" y="512"/>
                                </a:lnTo>
                                <a:lnTo>
                                  <a:pt x="268" y="543"/>
                                </a:lnTo>
                                <a:lnTo>
                                  <a:pt x="207" y="590"/>
                                </a:lnTo>
                                <a:lnTo>
                                  <a:pt x="149" y="657"/>
                                </a:lnTo>
                                <a:lnTo>
                                  <a:pt x="98" y="745"/>
                                </a:lnTo>
                                <a:lnTo>
                                  <a:pt x="61" y="843"/>
                                </a:lnTo>
                                <a:lnTo>
                                  <a:pt x="30" y="957"/>
                                </a:lnTo>
                                <a:lnTo>
                                  <a:pt x="10" y="1081"/>
                                </a:lnTo>
                                <a:lnTo>
                                  <a:pt x="0" y="1221"/>
                                </a:lnTo>
                                <a:lnTo>
                                  <a:pt x="0" y="1257"/>
                                </a:lnTo>
                                <a:lnTo>
                                  <a:pt x="0" y="1283"/>
                                </a:lnTo>
                                <a:lnTo>
                                  <a:pt x="0" y="1319"/>
                                </a:lnTo>
                                <a:lnTo>
                                  <a:pt x="3" y="1356"/>
                                </a:lnTo>
                                <a:lnTo>
                                  <a:pt x="24" y="1242"/>
                                </a:lnTo>
                                <a:lnTo>
                                  <a:pt x="47" y="1138"/>
                                </a:lnTo>
                                <a:lnTo>
                                  <a:pt x="81" y="1045"/>
                                </a:lnTo>
                                <a:lnTo>
                                  <a:pt x="122" y="962"/>
                                </a:lnTo>
                                <a:lnTo>
                                  <a:pt x="166" y="895"/>
                                </a:lnTo>
                                <a:lnTo>
                                  <a:pt x="220" y="838"/>
                                </a:lnTo>
                                <a:lnTo>
                                  <a:pt x="278" y="797"/>
                                </a:lnTo>
                                <a:lnTo>
                                  <a:pt x="339" y="776"/>
                                </a:lnTo>
                                <a:lnTo>
                                  <a:pt x="349" y="662"/>
                                </a:lnTo>
                                <a:lnTo>
                                  <a:pt x="369" y="564"/>
                                </a:lnTo>
                                <a:lnTo>
                                  <a:pt x="396" y="476"/>
                                </a:lnTo>
                                <a:lnTo>
                                  <a:pt x="434" y="403"/>
                                </a:lnTo>
                                <a:lnTo>
                                  <a:pt x="478" y="341"/>
                                </a:lnTo>
                                <a:lnTo>
                                  <a:pt x="529" y="295"/>
                                </a:lnTo>
                                <a:lnTo>
                                  <a:pt x="583" y="269"/>
                                </a:lnTo>
                                <a:lnTo>
                                  <a:pt x="644" y="264"/>
                                </a:lnTo>
                                <a:lnTo>
                                  <a:pt x="695" y="279"/>
                                </a:lnTo>
                                <a:lnTo>
                                  <a:pt x="742" y="300"/>
                                </a:lnTo>
                                <a:lnTo>
                                  <a:pt x="790" y="341"/>
                                </a:lnTo>
                                <a:lnTo>
                                  <a:pt x="827" y="393"/>
                                </a:lnTo>
                                <a:lnTo>
                                  <a:pt x="861" y="455"/>
                                </a:lnTo>
                                <a:lnTo>
                                  <a:pt x="888" y="528"/>
                                </a:lnTo>
                                <a:lnTo>
                                  <a:pt x="915" y="605"/>
                                </a:lnTo>
                                <a:lnTo>
                                  <a:pt x="929" y="693"/>
                                </a:lnTo>
                                <a:lnTo>
                                  <a:pt x="952" y="672"/>
                                </a:lnTo>
                                <a:lnTo>
                                  <a:pt x="979" y="647"/>
                                </a:lnTo>
                                <a:lnTo>
                                  <a:pt x="1007" y="626"/>
                                </a:lnTo>
                                <a:lnTo>
                                  <a:pt x="1034" y="610"/>
                                </a:lnTo>
                                <a:lnTo>
                                  <a:pt x="1061" y="600"/>
                                </a:lnTo>
                                <a:lnTo>
                                  <a:pt x="1088" y="595"/>
                                </a:lnTo>
                                <a:lnTo>
                                  <a:pt x="1118" y="590"/>
                                </a:lnTo>
                                <a:lnTo>
                                  <a:pt x="1149" y="590"/>
                                </a:lnTo>
                                <a:lnTo>
                                  <a:pt x="1223" y="610"/>
                                </a:lnTo>
                                <a:lnTo>
                                  <a:pt x="1295" y="652"/>
                                </a:lnTo>
                                <a:lnTo>
                                  <a:pt x="1356" y="709"/>
                                </a:lnTo>
                                <a:lnTo>
                                  <a:pt x="1406" y="786"/>
                                </a:lnTo>
                                <a:lnTo>
                                  <a:pt x="1454" y="885"/>
                                </a:lnTo>
                                <a:lnTo>
                                  <a:pt x="1484" y="993"/>
                                </a:lnTo>
                                <a:lnTo>
                                  <a:pt x="1512" y="1123"/>
                                </a:lnTo>
                                <a:lnTo>
                                  <a:pt x="1522" y="1257"/>
                                </a:lnTo>
                                <a:lnTo>
                                  <a:pt x="1545" y="1242"/>
                                </a:lnTo>
                                <a:lnTo>
                                  <a:pt x="1566" y="1231"/>
                                </a:lnTo>
                                <a:lnTo>
                                  <a:pt x="1583" y="1226"/>
                                </a:lnTo>
                                <a:lnTo>
                                  <a:pt x="1606" y="1226"/>
                                </a:lnTo>
                                <a:lnTo>
                                  <a:pt x="1647" y="1236"/>
                                </a:lnTo>
                                <a:lnTo>
                                  <a:pt x="1684" y="1257"/>
                                </a:lnTo>
                                <a:lnTo>
                                  <a:pt x="1722" y="1283"/>
                                </a:lnTo>
                                <a:lnTo>
                                  <a:pt x="1749" y="1324"/>
                                </a:lnTo>
                                <a:lnTo>
                                  <a:pt x="1776" y="1376"/>
                                </a:lnTo>
                                <a:lnTo>
                                  <a:pt x="1796" y="1433"/>
                                </a:lnTo>
                                <a:lnTo>
                                  <a:pt x="1810" y="1500"/>
                                </a:lnTo>
                                <a:lnTo>
                                  <a:pt x="1820" y="1573"/>
                                </a:lnTo>
                                <a:lnTo>
                                  <a:pt x="1827" y="1537"/>
                                </a:lnTo>
                                <a:lnTo>
                                  <a:pt x="1830" y="1506"/>
                                </a:lnTo>
                                <a:lnTo>
                                  <a:pt x="1837" y="1469"/>
                                </a:lnTo>
                                <a:lnTo>
                                  <a:pt x="1840" y="1433"/>
                                </a:lnTo>
                                <a:lnTo>
                                  <a:pt x="1844" y="1350"/>
                                </a:lnTo>
                                <a:lnTo>
                                  <a:pt x="1837" y="1268"/>
                                </a:lnTo>
                                <a:lnTo>
                                  <a:pt x="1827" y="1190"/>
                                </a:lnTo>
                                <a:lnTo>
                                  <a:pt x="1803" y="1128"/>
                                </a:lnTo>
                                <a:lnTo>
                                  <a:pt x="1861" y="1123"/>
                                </a:lnTo>
                                <a:lnTo>
                                  <a:pt x="1922" y="1117"/>
                                </a:lnTo>
                                <a:lnTo>
                                  <a:pt x="1986" y="1112"/>
                                </a:lnTo>
                                <a:lnTo>
                                  <a:pt x="2050" y="1102"/>
                                </a:lnTo>
                                <a:lnTo>
                                  <a:pt x="2118" y="1086"/>
                                </a:lnTo>
                                <a:lnTo>
                                  <a:pt x="2189" y="1076"/>
                                </a:lnTo>
                                <a:lnTo>
                                  <a:pt x="2261" y="1061"/>
                                </a:lnTo>
                                <a:lnTo>
                                  <a:pt x="2325" y="1045"/>
                                </a:lnTo>
                                <a:lnTo>
                                  <a:pt x="2389" y="1024"/>
                                </a:lnTo>
                                <a:lnTo>
                                  <a:pt x="2447" y="1014"/>
                                </a:lnTo>
                                <a:lnTo>
                                  <a:pt x="2501" y="998"/>
                                </a:lnTo>
                                <a:lnTo>
                                  <a:pt x="2549" y="983"/>
                                </a:lnTo>
                                <a:lnTo>
                                  <a:pt x="2586" y="967"/>
                                </a:lnTo>
                                <a:lnTo>
                                  <a:pt x="2616" y="957"/>
                                </a:lnTo>
                                <a:lnTo>
                                  <a:pt x="2633" y="947"/>
                                </a:lnTo>
                                <a:lnTo>
                                  <a:pt x="2640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19"/>
                        <wps:cNvSpPr>
                          <a:spLocks/>
                        </wps:cNvSpPr>
                        <wps:spPr bwMode="auto">
                          <a:xfrm>
                            <a:off x="6495" y="6767"/>
                            <a:ext cx="378" cy="394"/>
                          </a:xfrm>
                          <a:custGeom>
                            <a:avLst/>
                            <a:gdLst>
                              <a:gd name="T0" fmla="*/ 1220 w 1227"/>
                              <a:gd name="T1" fmla="*/ 352 h 1273"/>
                              <a:gd name="T2" fmla="*/ 1186 w 1227"/>
                              <a:gd name="T3" fmla="*/ 337 h 1273"/>
                              <a:gd name="T4" fmla="*/ 1135 w 1227"/>
                              <a:gd name="T5" fmla="*/ 326 h 1273"/>
                              <a:gd name="T6" fmla="*/ 1081 w 1227"/>
                              <a:gd name="T7" fmla="*/ 316 h 1273"/>
                              <a:gd name="T8" fmla="*/ 1057 w 1227"/>
                              <a:gd name="T9" fmla="*/ 249 h 1273"/>
                              <a:gd name="T10" fmla="*/ 1071 w 1227"/>
                              <a:gd name="T11" fmla="*/ 68 h 1273"/>
                              <a:gd name="T12" fmla="*/ 1061 w 1227"/>
                              <a:gd name="T13" fmla="*/ 0 h 1273"/>
                              <a:gd name="T14" fmla="*/ 1033 w 1227"/>
                              <a:gd name="T15" fmla="*/ 0 h 1273"/>
                              <a:gd name="T16" fmla="*/ 1017 w 1227"/>
                              <a:gd name="T17" fmla="*/ 68 h 1273"/>
                              <a:gd name="T18" fmla="*/ 1000 w 1227"/>
                              <a:gd name="T19" fmla="*/ 254 h 1273"/>
                              <a:gd name="T20" fmla="*/ 949 w 1227"/>
                              <a:gd name="T21" fmla="*/ 326 h 1273"/>
                              <a:gd name="T22" fmla="*/ 847 w 1227"/>
                              <a:gd name="T23" fmla="*/ 332 h 1273"/>
                              <a:gd name="T24" fmla="*/ 749 w 1227"/>
                              <a:gd name="T25" fmla="*/ 337 h 1273"/>
                              <a:gd name="T26" fmla="*/ 647 w 1227"/>
                              <a:gd name="T27" fmla="*/ 337 h 1273"/>
                              <a:gd name="T28" fmla="*/ 603 w 1227"/>
                              <a:gd name="T29" fmla="*/ 300 h 1273"/>
                              <a:gd name="T30" fmla="*/ 603 w 1227"/>
                              <a:gd name="T31" fmla="*/ 223 h 1273"/>
                              <a:gd name="T32" fmla="*/ 589 w 1227"/>
                              <a:gd name="T33" fmla="*/ 181 h 1273"/>
                              <a:gd name="T34" fmla="*/ 562 w 1227"/>
                              <a:gd name="T35" fmla="*/ 181 h 1273"/>
                              <a:gd name="T36" fmla="*/ 549 w 1227"/>
                              <a:gd name="T37" fmla="*/ 223 h 1273"/>
                              <a:gd name="T38" fmla="*/ 545 w 1227"/>
                              <a:gd name="T39" fmla="*/ 300 h 1273"/>
                              <a:gd name="T40" fmla="*/ 508 w 1227"/>
                              <a:gd name="T41" fmla="*/ 337 h 1273"/>
                              <a:gd name="T42" fmla="*/ 440 w 1227"/>
                              <a:gd name="T43" fmla="*/ 337 h 1273"/>
                              <a:gd name="T44" fmla="*/ 373 w 1227"/>
                              <a:gd name="T45" fmla="*/ 337 h 1273"/>
                              <a:gd name="T46" fmla="*/ 305 w 1227"/>
                              <a:gd name="T47" fmla="*/ 337 h 1273"/>
                              <a:gd name="T48" fmla="*/ 240 w 1227"/>
                              <a:gd name="T49" fmla="*/ 337 h 1273"/>
                              <a:gd name="T50" fmla="*/ 173 w 1227"/>
                              <a:gd name="T51" fmla="*/ 337 h 1273"/>
                              <a:gd name="T52" fmla="*/ 105 w 1227"/>
                              <a:gd name="T53" fmla="*/ 337 h 1273"/>
                              <a:gd name="T54" fmla="*/ 40 w 1227"/>
                              <a:gd name="T55" fmla="*/ 332 h 1273"/>
                              <a:gd name="T56" fmla="*/ 3 w 1227"/>
                              <a:gd name="T57" fmla="*/ 363 h 1273"/>
                              <a:gd name="T58" fmla="*/ 3 w 1227"/>
                              <a:gd name="T59" fmla="*/ 425 h 1273"/>
                              <a:gd name="T60" fmla="*/ 34 w 1227"/>
                              <a:gd name="T61" fmla="*/ 461 h 1273"/>
                              <a:gd name="T62" fmla="*/ 101 w 1227"/>
                              <a:gd name="T63" fmla="*/ 461 h 1273"/>
                              <a:gd name="T64" fmla="*/ 166 w 1227"/>
                              <a:gd name="T65" fmla="*/ 461 h 1273"/>
                              <a:gd name="T66" fmla="*/ 234 w 1227"/>
                              <a:gd name="T67" fmla="*/ 461 h 1273"/>
                              <a:gd name="T68" fmla="*/ 298 w 1227"/>
                              <a:gd name="T69" fmla="*/ 461 h 1273"/>
                              <a:gd name="T70" fmla="*/ 366 w 1227"/>
                              <a:gd name="T71" fmla="*/ 461 h 1273"/>
                              <a:gd name="T72" fmla="*/ 434 w 1227"/>
                              <a:gd name="T73" fmla="*/ 461 h 1273"/>
                              <a:gd name="T74" fmla="*/ 501 w 1227"/>
                              <a:gd name="T75" fmla="*/ 461 h 1273"/>
                              <a:gd name="T76" fmla="*/ 522 w 1227"/>
                              <a:gd name="T77" fmla="*/ 642 h 1273"/>
                              <a:gd name="T78" fmla="*/ 498 w 1227"/>
                              <a:gd name="T79" fmla="*/ 999 h 1273"/>
                              <a:gd name="T80" fmla="*/ 498 w 1227"/>
                              <a:gd name="T81" fmla="*/ 1046 h 1273"/>
                              <a:gd name="T82" fmla="*/ 522 w 1227"/>
                              <a:gd name="T83" fmla="*/ 927 h 1273"/>
                              <a:gd name="T84" fmla="*/ 556 w 1227"/>
                              <a:gd name="T85" fmla="*/ 740 h 1273"/>
                              <a:gd name="T86" fmla="*/ 583 w 1227"/>
                              <a:gd name="T87" fmla="*/ 544 h 1273"/>
                              <a:gd name="T88" fmla="*/ 640 w 1227"/>
                              <a:gd name="T89" fmla="*/ 461 h 1273"/>
                              <a:gd name="T90" fmla="*/ 742 w 1227"/>
                              <a:gd name="T91" fmla="*/ 456 h 1273"/>
                              <a:gd name="T92" fmla="*/ 840 w 1227"/>
                              <a:gd name="T93" fmla="*/ 451 h 1273"/>
                              <a:gd name="T94" fmla="*/ 939 w 1227"/>
                              <a:gd name="T95" fmla="*/ 445 h 1273"/>
                              <a:gd name="T96" fmla="*/ 979 w 1227"/>
                              <a:gd name="T97" fmla="*/ 528 h 1273"/>
                              <a:gd name="T98" fmla="*/ 949 w 1227"/>
                              <a:gd name="T99" fmla="*/ 787 h 1273"/>
                              <a:gd name="T100" fmla="*/ 915 w 1227"/>
                              <a:gd name="T101" fmla="*/ 1061 h 1273"/>
                              <a:gd name="T102" fmla="*/ 888 w 1227"/>
                              <a:gd name="T103" fmla="*/ 1242 h 1273"/>
                              <a:gd name="T104" fmla="*/ 891 w 1227"/>
                              <a:gd name="T105" fmla="*/ 1242 h 1273"/>
                              <a:gd name="T106" fmla="*/ 928 w 1227"/>
                              <a:gd name="T107" fmla="*/ 1061 h 1273"/>
                              <a:gd name="T108" fmla="*/ 989 w 1227"/>
                              <a:gd name="T109" fmla="*/ 787 h 1273"/>
                              <a:gd name="T110" fmla="*/ 1033 w 1227"/>
                              <a:gd name="T111" fmla="*/ 523 h 1273"/>
                              <a:gd name="T112" fmla="*/ 1071 w 1227"/>
                              <a:gd name="T113" fmla="*/ 430 h 1273"/>
                              <a:gd name="T114" fmla="*/ 1128 w 1227"/>
                              <a:gd name="T115" fmla="*/ 404 h 1273"/>
                              <a:gd name="T116" fmla="*/ 1183 w 1227"/>
                              <a:gd name="T117" fmla="*/ 378 h 1273"/>
                              <a:gd name="T118" fmla="*/ 1220 w 1227"/>
                              <a:gd name="T119" fmla="*/ 357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7" h="1273">
                                <a:moveTo>
                                  <a:pt x="1227" y="352"/>
                                </a:moveTo>
                                <a:lnTo>
                                  <a:pt x="1220" y="352"/>
                                </a:lnTo>
                                <a:lnTo>
                                  <a:pt x="1210" y="352"/>
                                </a:lnTo>
                                <a:lnTo>
                                  <a:pt x="1186" y="337"/>
                                </a:lnTo>
                                <a:lnTo>
                                  <a:pt x="1162" y="337"/>
                                </a:lnTo>
                                <a:lnTo>
                                  <a:pt x="1135" y="326"/>
                                </a:lnTo>
                                <a:lnTo>
                                  <a:pt x="1108" y="321"/>
                                </a:lnTo>
                                <a:lnTo>
                                  <a:pt x="1081" y="316"/>
                                </a:lnTo>
                                <a:lnTo>
                                  <a:pt x="1054" y="316"/>
                                </a:lnTo>
                                <a:lnTo>
                                  <a:pt x="1057" y="249"/>
                                </a:lnTo>
                                <a:lnTo>
                                  <a:pt x="1064" y="156"/>
                                </a:lnTo>
                                <a:lnTo>
                                  <a:pt x="1071" y="68"/>
                                </a:lnTo>
                                <a:lnTo>
                                  <a:pt x="1074" y="0"/>
                                </a:lnTo>
                                <a:lnTo>
                                  <a:pt x="1061" y="0"/>
                                </a:lnTo>
                                <a:lnTo>
                                  <a:pt x="1047" y="0"/>
                                </a:lnTo>
                                <a:lnTo>
                                  <a:pt x="1033" y="0"/>
                                </a:lnTo>
                                <a:lnTo>
                                  <a:pt x="1020" y="0"/>
                                </a:lnTo>
                                <a:lnTo>
                                  <a:pt x="1017" y="68"/>
                                </a:lnTo>
                                <a:lnTo>
                                  <a:pt x="1010" y="161"/>
                                </a:lnTo>
                                <a:lnTo>
                                  <a:pt x="1000" y="254"/>
                                </a:lnTo>
                                <a:lnTo>
                                  <a:pt x="996" y="321"/>
                                </a:lnTo>
                                <a:lnTo>
                                  <a:pt x="949" y="326"/>
                                </a:lnTo>
                                <a:lnTo>
                                  <a:pt x="895" y="326"/>
                                </a:lnTo>
                                <a:lnTo>
                                  <a:pt x="847" y="332"/>
                                </a:lnTo>
                                <a:lnTo>
                                  <a:pt x="800" y="332"/>
                                </a:lnTo>
                                <a:lnTo>
                                  <a:pt x="749" y="337"/>
                                </a:lnTo>
                                <a:lnTo>
                                  <a:pt x="701" y="337"/>
                                </a:lnTo>
                                <a:lnTo>
                                  <a:pt x="647" y="337"/>
                                </a:lnTo>
                                <a:lnTo>
                                  <a:pt x="600" y="337"/>
                                </a:lnTo>
                                <a:lnTo>
                                  <a:pt x="603" y="300"/>
                                </a:lnTo>
                                <a:lnTo>
                                  <a:pt x="603" y="259"/>
                                </a:lnTo>
                                <a:lnTo>
                                  <a:pt x="603" y="223"/>
                                </a:lnTo>
                                <a:lnTo>
                                  <a:pt x="606" y="181"/>
                                </a:lnTo>
                                <a:lnTo>
                                  <a:pt x="589" y="181"/>
                                </a:lnTo>
                                <a:lnTo>
                                  <a:pt x="579" y="181"/>
                                </a:lnTo>
                                <a:lnTo>
                                  <a:pt x="562" y="181"/>
                                </a:lnTo>
                                <a:lnTo>
                                  <a:pt x="549" y="181"/>
                                </a:lnTo>
                                <a:lnTo>
                                  <a:pt x="549" y="223"/>
                                </a:lnTo>
                                <a:lnTo>
                                  <a:pt x="545" y="259"/>
                                </a:lnTo>
                                <a:lnTo>
                                  <a:pt x="545" y="300"/>
                                </a:lnTo>
                                <a:lnTo>
                                  <a:pt x="542" y="337"/>
                                </a:lnTo>
                                <a:lnTo>
                                  <a:pt x="508" y="337"/>
                                </a:lnTo>
                                <a:lnTo>
                                  <a:pt x="474" y="337"/>
                                </a:lnTo>
                                <a:lnTo>
                                  <a:pt x="440" y="337"/>
                                </a:lnTo>
                                <a:lnTo>
                                  <a:pt x="406" y="337"/>
                                </a:lnTo>
                                <a:lnTo>
                                  <a:pt x="373" y="337"/>
                                </a:lnTo>
                                <a:lnTo>
                                  <a:pt x="339" y="337"/>
                                </a:lnTo>
                                <a:lnTo>
                                  <a:pt x="305" y="337"/>
                                </a:lnTo>
                                <a:lnTo>
                                  <a:pt x="274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06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39" y="337"/>
                                </a:lnTo>
                                <a:lnTo>
                                  <a:pt x="105" y="337"/>
                                </a:lnTo>
                                <a:lnTo>
                                  <a:pt x="74" y="337"/>
                                </a:lnTo>
                                <a:lnTo>
                                  <a:pt x="40" y="332"/>
                                </a:lnTo>
                                <a:lnTo>
                                  <a:pt x="7" y="332"/>
                                </a:lnTo>
                                <a:lnTo>
                                  <a:pt x="3" y="363"/>
                                </a:lnTo>
                                <a:lnTo>
                                  <a:pt x="3" y="394"/>
                                </a:lnTo>
                                <a:lnTo>
                                  <a:pt x="3" y="425"/>
                                </a:lnTo>
                                <a:lnTo>
                                  <a:pt x="0" y="461"/>
                                </a:lnTo>
                                <a:lnTo>
                                  <a:pt x="34" y="461"/>
                                </a:lnTo>
                                <a:lnTo>
                                  <a:pt x="68" y="461"/>
                                </a:lnTo>
                                <a:lnTo>
                                  <a:pt x="101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66" y="461"/>
                                </a:lnTo>
                                <a:lnTo>
                                  <a:pt x="200" y="461"/>
                                </a:lnTo>
                                <a:lnTo>
                                  <a:pt x="234" y="461"/>
                                </a:lnTo>
                                <a:lnTo>
                                  <a:pt x="268" y="461"/>
                                </a:lnTo>
                                <a:lnTo>
                                  <a:pt x="298" y="461"/>
                                </a:lnTo>
                                <a:lnTo>
                                  <a:pt x="332" y="461"/>
                                </a:lnTo>
                                <a:lnTo>
                                  <a:pt x="366" y="461"/>
                                </a:lnTo>
                                <a:lnTo>
                                  <a:pt x="400" y="461"/>
                                </a:lnTo>
                                <a:lnTo>
                                  <a:pt x="434" y="461"/>
                                </a:lnTo>
                                <a:lnTo>
                                  <a:pt x="467" y="461"/>
                                </a:lnTo>
                                <a:lnTo>
                                  <a:pt x="501" y="461"/>
                                </a:lnTo>
                                <a:lnTo>
                                  <a:pt x="535" y="461"/>
                                </a:lnTo>
                                <a:lnTo>
                                  <a:pt x="522" y="642"/>
                                </a:lnTo>
                                <a:lnTo>
                                  <a:pt x="512" y="839"/>
                                </a:lnTo>
                                <a:lnTo>
                                  <a:pt x="498" y="999"/>
                                </a:lnTo>
                                <a:lnTo>
                                  <a:pt x="495" y="1061"/>
                                </a:lnTo>
                                <a:lnTo>
                                  <a:pt x="498" y="1046"/>
                                </a:lnTo>
                                <a:lnTo>
                                  <a:pt x="508" y="999"/>
                                </a:lnTo>
                                <a:lnTo>
                                  <a:pt x="522" y="927"/>
                                </a:lnTo>
                                <a:lnTo>
                                  <a:pt x="542" y="839"/>
                                </a:lnTo>
                                <a:lnTo>
                                  <a:pt x="556" y="740"/>
                                </a:lnTo>
                                <a:lnTo>
                                  <a:pt x="573" y="637"/>
                                </a:lnTo>
                                <a:lnTo>
                                  <a:pt x="583" y="544"/>
                                </a:lnTo>
                                <a:lnTo>
                                  <a:pt x="593" y="461"/>
                                </a:lnTo>
                                <a:lnTo>
                                  <a:pt x="640" y="461"/>
                                </a:lnTo>
                                <a:lnTo>
                                  <a:pt x="695" y="461"/>
                                </a:lnTo>
                                <a:lnTo>
                                  <a:pt x="742" y="456"/>
                                </a:lnTo>
                                <a:lnTo>
                                  <a:pt x="793" y="456"/>
                                </a:lnTo>
                                <a:lnTo>
                                  <a:pt x="840" y="451"/>
                                </a:lnTo>
                                <a:lnTo>
                                  <a:pt x="891" y="445"/>
                                </a:lnTo>
                                <a:lnTo>
                                  <a:pt x="939" y="445"/>
                                </a:lnTo>
                                <a:lnTo>
                                  <a:pt x="989" y="440"/>
                                </a:lnTo>
                                <a:lnTo>
                                  <a:pt x="979" y="528"/>
                                </a:lnTo>
                                <a:lnTo>
                                  <a:pt x="966" y="652"/>
                                </a:lnTo>
                                <a:lnTo>
                                  <a:pt x="949" y="787"/>
                                </a:lnTo>
                                <a:lnTo>
                                  <a:pt x="932" y="932"/>
                                </a:lnTo>
                                <a:lnTo>
                                  <a:pt x="915" y="1061"/>
                                </a:lnTo>
                                <a:lnTo>
                                  <a:pt x="898" y="1170"/>
                                </a:lnTo>
                                <a:lnTo>
                                  <a:pt x="888" y="1242"/>
                                </a:lnTo>
                                <a:lnTo>
                                  <a:pt x="884" y="1273"/>
                                </a:lnTo>
                                <a:lnTo>
                                  <a:pt x="891" y="1242"/>
                                </a:lnTo>
                                <a:lnTo>
                                  <a:pt x="908" y="1170"/>
                                </a:lnTo>
                                <a:lnTo>
                                  <a:pt x="928" y="1061"/>
                                </a:lnTo>
                                <a:lnTo>
                                  <a:pt x="959" y="927"/>
                                </a:lnTo>
                                <a:lnTo>
                                  <a:pt x="989" y="787"/>
                                </a:lnTo>
                                <a:lnTo>
                                  <a:pt x="1017" y="647"/>
                                </a:lnTo>
                                <a:lnTo>
                                  <a:pt x="1033" y="523"/>
                                </a:lnTo>
                                <a:lnTo>
                                  <a:pt x="1047" y="435"/>
                                </a:lnTo>
                                <a:lnTo>
                                  <a:pt x="1071" y="430"/>
                                </a:lnTo>
                                <a:lnTo>
                                  <a:pt x="1098" y="420"/>
                                </a:lnTo>
                                <a:lnTo>
                                  <a:pt x="1128" y="404"/>
                                </a:lnTo>
                                <a:lnTo>
                                  <a:pt x="1159" y="394"/>
                                </a:lnTo>
                                <a:lnTo>
                                  <a:pt x="1183" y="378"/>
                                </a:lnTo>
                                <a:lnTo>
                                  <a:pt x="1206" y="363"/>
                                </a:lnTo>
                                <a:lnTo>
                                  <a:pt x="1220" y="357"/>
                                </a:lnTo>
                                <a:lnTo>
                                  <a:pt x="122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20"/>
                        <wps:cNvSpPr>
                          <a:spLocks/>
                        </wps:cNvSpPr>
                        <wps:spPr bwMode="auto">
                          <a:xfrm>
                            <a:off x="5161" y="7041"/>
                            <a:ext cx="1040" cy="125"/>
                          </a:xfrm>
                          <a:custGeom>
                            <a:avLst/>
                            <a:gdLst>
                              <a:gd name="T0" fmla="*/ 1237 w 3376"/>
                              <a:gd name="T1" fmla="*/ 5 h 404"/>
                              <a:gd name="T2" fmla="*/ 983 w 3376"/>
                              <a:gd name="T3" fmla="*/ 31 h 404"/>
                              <a:gd name="T4" fmla="*/ 756 w 3376"/>
                              <a:gd name="T5" fmla="*/ 68 h 404"/>
                              <a:gd name="T6" fmla="*/ 556 w 3376"/>
                              <a:gd name="T7" fmla="*/ 109 h 404"/>
                              <a:gd name="T8" fmla="*/ 383 w 3376"/>
                              <a:gd name="T9" fmla="*/ 155 h 404"/>
                              <a:gd name="T10" fmla="*/ 234 w 3376"/>
                              <a:gd name="T11" fmla="*/ 192 h 404"/>
                              <a:gd name="T12" fmla="*/ 119 w 3376"/>
                              <a:gd name="T13" fmla="*/ 233 h 404"/>
                              <a:gd name="T14" fmla="*/ 31 w 3376"/>
                              <a:gd name="T15" fmla="*/ 264 h 404"/>
                              <a:gd name="T16" fmla="*/ 85 w 3376"/>
                              <a:gd name="T17" fmla="*/ 259 h 404"/>
                              <a:gd name="T18" fmla="*/ 268 w 3376"/>
                              <a:gd name="T19" fmla="*/ 233 h 404"/>
                              <a:gd name="T20" fmla="*/ 465 w 3376"/>
                              <a:gd name="T21" fmla="*/ 212 h 404"/>
                              <a:gd name="T22" fmla="*/ 675 w 3376"/>
                              <a:gd name="T23" fmla="*/ 202 h 404"/>
                              <a:gd name="T24" fmla="*/ 892 w 3376"/>
                              <a:gd name="T25" fmla="*/ 197 h 404"/>
                              <a:gd name="T26" fmla="*/ 1115 w 3376"/>
                              <a:gd name="T27" fmla="*/ 197 h 404"/>
                              <a:gd name="T28" fmla="*/ 1339 w 3376"/>
                              <a:gd name="T29" fmla="*/ 202 h 404"/>
                              <a:gd name="T30" fmla="*/ 1573 w 3376"/>
                              <a:gd name="T31" fmla="*/ 212 h 404"/>
                              <a:gd name="T32" fmla="*/ 1803 w 3376"/>
                              <a:gd name="T33" fmla="*/ 228 h 404"/>
                              <a:gd name="T34" fmla="*/ 2034 w 3376"/>
                              <a:gd name="T35" fmla="*/ 243 h 404"/>
                              <a:gd name="T36" fmla="*/ 2261 w 3376"/>
                              <a:gd name="T37" fmla="*/ 264 h 404"/>
                              <a:gd name="T38" fmla="*/ 2485 w 3376"/>
                              <a:gd name="T39" fmla="*/ 290 h 404"/>
                              <a:gd name="T40" fmla="*/ 2702 w 3376"/>
                              <a:gd name="T41" fmla="*/ 316 h 404"/>
                              <a:gd name="T42" fmla="*/ 2912 w 3376"/>
                              <a:gd name="T43" fmla="*/ 337 h 404"/>
                              <a:gd name="T44" fmla="*/ 3108 w 3376"/>
                              <a:gd name="T45" fmla="*/ 362 h 404"/>
                              <a:gd name="T46" fmla="*/ 3291 w 3376"/>
                              <a:gd name="T47" fmla="*/ 388 h 404"/>
                              <a:gd name="T48" fmla="*/ 3373 w 3376"/>
                              <a:gd name="T49" fmla="*/ 399 h 404"/>
                              <a:gd name="T50" fmla="*/ 3335 w 3376"/>
                              <a:gd name="T51" fmla="*/ 383 h 404"/>
                              <a:gd name="T52" fmla="*/ 3271 w 3376"/>
                              <a:gd name="T53" fmla="*/ 357 h 404"/>
                              <a:gd name="T54" fmla="*/ 3176 w 3376"/>
                              <a:gd name="T55" fmla="*/ 331 h 404"/>
                              <a:gd name="T56" fmla="*/ 3064 w 3376"/>
                              <a:gd name="T57" fmla="*/ 300 h 404"/>
                              <a:gd name="T58" fmla="*/ 2929 w 3376"/>
                              <a:gd name="T59" fmla="*/ 269 h 404"/>
                              <a:gd name="T60" fmla="*/ 2779 w 3376"/>
                              <a:gd name="T61" fmla="*/ 233 h 404"/>
                              <a:gd name="T62" fmla="*/ 2617 w 3376"/>
                              <a:gd name="T63" fmla="*/ 197 h 404"/>
                              <a:gd name="T64" fmla="*/ 2447 w 3376"/>
                              <a:gd name="T65" fmla="*/ 161 h 404"/>
                              <a:gd name="T66" fmla="*/ 2281 w 3376"/>
                              <a:gd name="T67" fmla="*/ 124 h 404"/>
                              <a:gd name="T68" fmla="*/ 2108 w 3376"/>
                              <a:gd name="T69" fmla="*/ 93 h 404"/>
                              <a:gd name="T70" fmla="*/ 1942 w 3376"/>
                              <a:gd name="T71" fmla="*/ 68 h 404"/>
                              <a:gd name="T72" fmla="*/ 1786 w 3376"/>
                              <a:gd name="T73" fmla="*/ 42 h 404"/>
                              <a:gd name="T74" fmla="*/ 1647 w 3376"/>
                              <a:gd name="T75" fmla="*/ 21 h 404"/>
                              <a:gd name="T76" fmla="*/ 1522 w 3376"/>
                              <a:gd name="T77" fmla="*/ 5 h 404"/>
                              <a:gd name="T78" fmla="*/ 1414 w 3376"/>
                              <a:gd name="T7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76" h="404">
                                <a:moveTo>
                                  <a:pt x="1370" y="0"/>
                                </a:moveTo>
                                <a:lnTo>
                                  <a:pt x="1237" y="5"/>
                                </a:lnTo>
                                <a:lnTo>
                                  <a:pt x="1109" y="16"/>
                                </a:lnTo>
                                <a:lnTo>
                                  <a:pt x="983" y="31"/>
                                </a:lnTo>
                                <a:lnTo>
                                  <a:pt x="865" y="47"/>
                                </a:lnTo>
                                <a:lnTo>
                                  <a:pt x="756" y="68"/>
                                </a:lnTo>
                                <a:lnTo>
                                  <a:pt x="651" y="83"/>
                                </a:lnTo>
                                <a:lnTo>
                                  <a:pt x="556" y="109"/>
                                </a:lnTo>
                                <a:lnTo>
                                  <a:pt x="465" y="130"/>
                                </a:lnTo>
                                <a:lnTo>
                                  <a:pt x="383" y="155"/>
                                </a:lnTo>
                                <a:lnTo>
                                  <a:pt x="305" y="176"/>
                                </a:lnTo>
                                <a:lnTo>
                                  <a:pt x="234" y="192"/>
                                </a:lnTo>
                                <a:lnTo>
                                  <a:pt x="173" y="212"/>
                                </a:lnTo>
                                <a:lnTo>
                                  <a:pt x="119" y="233"/>
                                </a:lnTo>
                                <a:lnTo>
                                  <a:pt x="71" y="249"/>
                                </a:lnTo>
                                <a:lnTo>
                                  <a:pt x="31" y="264"/>
                                </a:lnTo>
                                <a:lnTo>
                                  <a:pt x="0" y="275"/>
                                </a:lnTo>
                                <a:lnTo>
                                  <a:pt x="85" y="259"/>
                                </a:lnTo>
                                <a:lnTo>
                                  <a:pt x="177" y="243"/>
                                </a:lnTo>
                                <a:lnTo>
                                  <a:pt x="268" y="233"/>
                                </a:lnTo>
                                <a:lnTo>
                                  <a:pt x="366" y="223"/>
                                </a:lnTo>
                                <a:lnTo>
                                  <a:pt x="465" y="212"/>
                                </a:lnTo>
                                <a:lnTo>
                                  <a:pt x="570" y="207"/>
                                </a:lnTo>
                                <a:lnTo>
                                  <a:pt x="675" y="202"/>
                                </a:lnTo>
                                <a:lnTo>
                                  <a:pt x="780" y="197"/>
                                </a:lnTo>
                                <a:lnTo>
                                  <a:pt x="892" y="197"/>
                                </a:lnTo>
                                <a:lnTo>
                                  <a:pt x="1000" y="197"/>
                                </a:lnTo>
                                <a:lnTo>
                                  <a:pt x="1115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339" y="202"/>
                                </a:lnTo>
                                <a:lnTo>
                                  <a:pt x="1458" y="207"/>
                                </a:lnTo>
                                <a:lnTo>
                                  <a:pt x="1573" y="212"/>
                                </a:lnTo>
                                <a:lnTo>
                                  <a:pt x="1688" y="218"/>
                                </a:lnTo>
                                <a:lnTo>
                                  <a:pt x="1803" y="228"/>
                                </a:lnTo>
                                <a:lnTo>
                                  <a:pt x="1919" y="233"/>
                                </a:lnTo>
                                <a:lnTo>
                                  <a:pt x="2034" y="243"/>
                                </a:lnTo>
                                <a:lnTo>
                                  <a:pt x="2149" y="254"/>
                                </a:lnTo>
                                <a:lnTo>
                                  <a:pt x="2261" y="264"/>
                                </a:lnTo>
                                <a:lnTo>
                                  <a:pt x="2376" y="280"/>
                                </a:lnTo>
                                <a:lnTo>
                                  <a:pt x="2485" y="290"/>
                                </a:lnTo>
                                <a:lnTo>
                                  <a:pt x="2596" y="300"/>
                                </a:lnTo>
                                <a:lnTo>
                                  <a:pt x="2702" y="316"/>
                                </a:lnTo>
                                <a:lnTo>
                                  <a:pt x="2807" y="321"/>
                                </a:lnTo>
                                <a:lnTo>
                                  <a:pt x="2912" y="337"/>
                                </a:lnTo>
                                <a:lnTo>
                                  <a:pt x="3010" y="347"/>
                                </a:lnTo>
                                <a:lnTo>
                                  <a:pt x="3108" y="362"/>
                                </a:lnTo>
                                <a:lnTo>
                                  <a:pt x="3200" y="378"/>
                                </a:lnTo>
                                <a:lnTo>
                                  <a:pt x="3291" y="388"/>
                                </a:lnTo>
                                <a:lnTo>
                                  <a:pt x="3376" y="404"/>
                                </a:lnTo>
                                <a:lnTo>
                                  <a:pt x="3373" y="399"/>
                                </a:lnTo>
                                <a:lnTo>
                                  <a:pt x="3359" y="394"/>
                                </a:lnTo>
                                <a:lnTo>
                                  <a:pt x="3335" y="383"/>
                                </a:lnTo>
                                <a:lnTo>
                                  <a:pt x="3308" y="373"/>
                                </a:lnTo>
                                <a:lnTo>
                                  <a:pt x="3271" y="357"/>
                                </a:lnTo>
                                <a:lnTo>
                                  <a:pt x="3230" y="347"/>
                                </a:lnTo>
                                <a:lnTo>
                                  <a:pt x="3176" y="331"/>
                                </a:lnTo>
                                <a:lnTo>
                                  <a:pt x="3122" y="316"/>
                                </a:lnTo>
                                <a:lnTo>
                                  <a:pt x="3064" y="300"/>
                                </a:lnTo>
                                <a:lnTo>
                                  <a:pt x="2996" y="290"/>
                                </a:lnTo>
                                <a:lnTo>
                                  <a:pt x="2929" y="269"/>
                                </a:lnTo>
                                <a:lnTo>
                                  <a:pt x="2854" y="254"/>
                                </a:lnTo>
                                <a:lnTo>
                                  <a:pt x="2779" y="233"/>
                                </a:lnTo>
                                <a:lnTo>
                                  <a:pt x="2698" y="212"/>
                                </a:lnTo>
                                <a:lnTo>
                                  <a:pt x="2617" y="197"/>
                                </a:lnTo>
                                <a:lnTo>
                                  <a:pt x="2535" y="176"/>
                                </a:lnTo>
                                <a:lnTo>
                                  <a:pt x="2447" y="161"/>
                                </a:lnTo>
                                <a:lnTo>
                                  <a:pt x="2366" y="145"/>
                                </a:lnTo>
                                <a:lnTo>
                                  <a:pt x="2281" y="124"/>
                                </a:lnTo>
                                <a:lnTo>
                                  <a:pt x="2193" y="109"/>
                                </a:lnTo>
                                <a:lnTo>
                                  <a:pt x="2108" y="93"/>
                                </a:lnTo>
                                <a:lnTo>
                                  <a:pt x="2027" y="78"/>
                                </a:lnTo>
                                <a:lnTo>
                                  <a:pt x="1942" y="68"/>
                                </a:lnTo>
                                <a:lnTo>
                                  <a:pt x="1864" y="52"/>
                                </a:lnTo>
                                <a:lnTo>
                                  <a:pt x="1786" y="42"/>
                                </a:lnTo>
                                <a:lnTo>
                                  <a:pt x="1715" y="31"/>
                                </a:lnTo>
                                <a:lnTo>
                                  <a:pt x="1647" y="21"/>
                                </a:lnTo>
                                <a:lnTo>
                                  <a:pt x="1580" y="11"/>
                                </a:lnTo>
                                <a:lnTo>
                                  <a:pt x="1522" y="5"/>
                                </a:lnTo>
                                <a:lnTo>
                                  <a:pt x="1464" y="0"/>
                                </a:lnTo>
                                <a:lnTo>
                                  <a:pt x="1414" y="0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21"/>
                        <wps:cNvSpPr>
                          <a:spLocks/>
                        </wps:cNvSpPr>
                        <wps:spPr bwMode="auto">
                          <a:xfrm>
                            <a:off x="5263" y="6055"/>
                            <a:ext cx="938" cy="977"/>
                          </a:xfrm>
                          <a:custGeom>
                            <a:avLst/>
                            <a:gdLst>
                              <a:gd name="T0" fmla="*/ 1620 w 3047"/>
                              <a:gd name="T1" fmla="*/ 1397 h 3156"/>
                              <a:gd name="T2" fmla="*/ 1528 w 3047"/>
                              <a:gd name="T3" fmla="*/ 978 h 3156"/>
                              <a:gd name="T4" fmla="*/ 1803 w 3047"/>
                              <a:gd name="T5" fmla="*/ 869 h 3156"/>
                              <a:gd name="T6" fmla="*/ 2284 w 3047"/>
                              <a:gd name="T7" fmla="*/ 915 h 3156"/>
                              <a:gd name="T8" fmla="*/ 2721 w 3047"/>
                              <a:gd name="T9" fmla="*/ 983 h 3156"/>
                              <a:gd name="T10" fmla="*/ 2958 w 3047"/>
                              <a:gd name="T11" fmla="*/ 1035 h 3156"/>
                              <a:gd name="T12" fmla="*/ 2877 w 3047"/>
                              <a:gd name="T13" fmla="*/ 1003 h 3156"/>
                              <a:gd name="T14" fmla="*/ 2521 w 3047"/>
                              <a:gd name="T15" fmla="*/ 905 h 3156"/>
                              <a:gd name="T16" fmla="*/ 2026 w 3047"/>
                              <a:gd name="T17" fmla="*/ 781 h 3156"/>
                              <a:gd name="T18" fmla="*/ 1518 w 3047"/>
                              <a:gd name="T19" fmla="*/ 698 h 3156"/>
                              <a:gd name="T20" fmla="*/ 1281 w 3047"/>
                              <a:gd name="T21" fmla="*/ 533 h 3156"/>
                              <a:gd name="T22" fmla="*/ 1111 w 3047"/>
                              <a:gd name="T23" fmla="*/ 305 h 3156"/>
                              <a:gd name="T24" fmla="*/ 1403 w 3047"/>
                              <a:gd name="T25" fmla="*/ 284 h 3156"/>
                              <a:gd name="T26" fmla="*/ 1887 w 3047"/>
                              <a:gd name="T27" fmla="*/ 357 h 3156"/>
                              <a:gd name="T28" fmla="*/ 2314 w 3047"/>
                              <a:gd name="T29" fmla="*/ 439 h 3156"/>
                              <a:gd name="T30" fmla="*/ 2552 w 3047"/>
                              <a:gd name="T31" fmla="*/ 476 h 3156"/>
                              <a:gd name="T32" fmla="*/ 2165 w 3047"/>
                              <a:gd name="T33" fmla="*/ 388 h 3156"/>
                              <a:gd name="T34" fmla="*/ 1576 w 3047"/>
                              <a:gd name="T35" fmla="*/ 232 h 3156"/>
                              <a:gd name="T36" fmla="*/ 1067 w 3047"/>
                              <a:gd name="T37" fmla="*/ 93 h 3156"/>
                              <a:gd name="T38" fmla="*/ 789 w 3047"/>
                              <a:gd name="T39" fmla="*/ 5 h 3156"/>
                              <a:gd name="T40" fmla="*/ 610 w 3047"/>
                              <a:gd name="T41" fmla="*/ 248 h 3156"/>
                              <a:gd name="T42" fmla="*/ 393 w 3047"/>
                              <a:gd name="T43" fmla="*/ 615 h 3156"/>
                              <a:gd name="T44" fmla="*/ 210 w 3047"/>
                              <a:gd name="T45" fmla="*/ 1148 h 3156"/>
                              <a:gd name="T46" fmla="*/ 44 w 3047"/>
                              <a:gd name="T47" fmla="*/ 1743 h 3156"/>
                              <a:gd name="T48" fmla="*/ 54 w 3047"/>
                              <a:gd name="T49" fmla="*/ 1888 h 3156"/>
                              <a:gd name="T50" fmla="*/ 132 w 3047"/>
                              <a:gd name="T51" fmla="*/ 1868 h 3156"/>
                              <a:gd name="T52" fmla="*/ 189 w 3047"/>
                              <a:gd name="T53" fmla="*/ 2370 h 3156"/>
                              <a:gd name="T54" fmla="*/ 257 w 3047"/>
                              <a:gd name="T55" fmla="*/ 2970 h 3156"/>
                              <a:gd name="T56" fmla="*/ 254 w 3047"/>
                              <a:gd name="T57" fmla="*/ 2137 h 3156"/>
                              <a:gd name="T58" fmla="*/ 311 w 3047"/>
                              <a:gd name="T59" fmla="*/ 1329 h 3156"/>
                              <a:gd name="T60" fmla="*/ 413 w 3047"/>
                              <a:gd name="T61" fmla="*/ 921 h 3156"/>
                              <a:gd name="T62" fmla="*/ 576 w 3047"/>
                              <a:gd name="T63" fmla="*/ 600 h 3156"/>
                              <a:gd name="T64" fmla="*/ 749 w 3047"/>
                              <a:gd name="T65" fmla="*/ 274 h 3156"/>
                              <a:gd name="T66" fmla="*/ 901 w 3047"/>
                              <a:gd name="T67" fmla="*/ 315 h 3156"/>
                              <a:gd name="T68" fmla="*/ 1040 w 3047"/>
                              <a:gd name="T69" fmla="*/ 481 h 3156"/>
                              <a:gd name="T70" fmla="*/ 1186 w 3047"/>
                              <a:gd name="T71" fmla="*/ 662 h 3156"/>
                              <a:gd name="T72" fmla="*/ 1321 w 3047"/>
                              <a:gd name="T73" fmla="*/ 817 h 3156"/>
                              <a:gd name="T74" fmla="*/ 1423 w 3047"/>
                              <a:gd name="T75" fmla="*/ 1247 h 3156"/>
                              <a:gd name="T76" fmla="*/ 1498 w 3047"/>
                              <a:gd name="T77" fmla="*/ 1780 h 3156"/>
                              <a:gd name="T78" fmla="*/ 1569 w 3047"/>
                              <a:gd name="T79" fmla="*/ 1914 h 3156"/>
                              <a:gd name="T80" fmla="*/ 1650 w 3047"/>
                              <a:gd name="T81" fmla="*/ 1909 h 3156"/>
                              <a:gd name="T82" fmla="*/ 1718 w 3047"/>
                              <a:gd name="T83" fmla="*/ 3001 h 3156"/>
                              <a:gd name="T84" fmla="*/ 1762 w 3047"/>
                              <a:gd name="T85" fmla="*/ 2339 h 3156"/>
                              <a:gd name="T86" fmla="*/ 2009 w 3047"/>
                              <a:gd name="T87" fmla="*/ 1930 h 3156"/>
                              <a:gd name="T88" fmla="*/ 2423 w 3047"/>
                              <a:gd name="T89" fmla="*/ 1945 h 3156"/>
                              <a:gd name="T90" fmla="*/ 2816 w 3047"/>
                              <a:gd name="T91" fmla="*/ 1961 h 3156"/>
                              <a:gd name="T92" fmla="*/ 3033 w 3047"/>
                              <a:gd name="T93" fmla="*/ 1971 h 3156"/>
                              <a:gd name="T94" fmla="*/ 2952 w 3047"/>
                              <a:gd name="T95" fmla="*/ 1945 h 3156"/>
                              <a:gd name="T96" fmla="*/ 2609 w 3047"/>
                              <a:gd name="T97" fmla="*/ 1868 h 3156"/>
                              <a:gd name="T98" fmla="*/ 2165 w 3047"/>
                              <a:gd name="T99" fmla="*/ 1775 h 3156"/>
                              <a:gd name="T100" fmla="*/ 1762 w 3047"/>
                              <a:gd name="T101" fmla="*/ 1707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47" h="3156">
                                <a:moveTo>
                                  <a:pt x="1687" y="1702"/>
                                </a:moveTo>
                                <a:lnTo>
                                  <a:pt x="1664" y="1599"/>
                                </a:lnTo>
                                <a:lnTo>
                                  <a:pt x="1640" y="1495"/>
                                </a:lnTo>
                                <a:lnTo>
                                  <a:pt x="1620" y="1397"/>
                                </a:lnTo>
                                <a:lnTo>
                                  <a:pt x="1596" y="1293"/>
                                </a:lnTo>
                                <a:lnTo>
                                  <a:pt x="1572" y="1190"/>
                                </a:lnTo>
                                <a:lnTo>
                                  <a:pt x="1552" y="1081"/>
                                </a:lnTo>
                                <a:lnTo>
                                  <a:pt x="1528" y="978"/>
                                </a:lnTo>
                                <a:lnTo>
                                  <a:pt x="1504" y="874"/>
                                </a:lnTo>
                                <a:lnTo>
                                  <a:pt x="1593" y="869"/>
                                </a:lnTo>
                                <a:lnTo>
                                  <a:pt x="1691" y="864"/>
                                </a:lnTo>
                                <a:lnTo>
                                  <a:pt x="1803" y="869"/>
                                </a:lnTo>
                                <a:lnTo>
                                  <a:pt x="1918" y="874"/>
                                </a:lnTo>
                                <a:lnTo>
                                  <a:pt x="2037" y="890"/>
                                </a:lnTo>
                                <a:lnTo>
                                  <a:pt x="2162" y="900"/>
                                </a:lnTo>
                                <a:lnTo>
                                  <a:pt x="2284" y="915"/>
                                </a:lnTo>
                                <a:lnTo>
                                  <a:pt x="2403" y="936"/>
                                </a:lnTo>
                                <a:lnTo>
                                  <a:pt x="2514" y="952"/>
                                </a:lnTo>
                                <a:lnTo>
                                  <a:pt x="2623" y="967"/>
                                </a:lnTo>
                                <a:lnTo>
                                  <a:pt x="2721" y="983"/>
                                </a:lnTo>
                                <a:lnTo>
                                  <a:pt x="2803" y="998"/>
                                </a:lnTo>
                                <a:lnTo>
                                  <a:pt x="2874" y="1014"/>
                                </a:lnTo>
                                <a:lnTo>
                                  <a:pt x="2925" y="1024"/>
                                </a:lnTo>
                                <a:lnTo>
                                  <a:pt x="2958" y="1035"/>
                                </a:lnTo>
                                <a:lnTo>
                                  <a:pt x="2972" y="1035"/>
                                </a:lnTo>
                                <a:lnTo>
                                  <a:pt x="2958" y="1029"/>
                                </a:lnTo>
                                <a:lnTo>
                                  <a:pt x="2928" y="1019"/>
                                </a:lnTo>
                                <a:lnTo>
                                  <a:pt x="2877" y="1003"/>
                                </a:lnTo>
                                <a:lnTo>
                                  <a:pt x="2809" y="983"/>
                                </a:lnTo>
                                <a:lnTo>
                                  <a:pt x="2728" y="957"/>
                                </a:lnTo>
                                <a:lnTo>
                                  <a:pt x="2630" y="936"/>
                                </a:lnTo>
                                <a:lnTo>
                                  <a:pt x="2521" y="905"/>
                                </a:lnTo>
                                <a:lnTo>
                                  <a:pt x="2409" y="874"/>
                                </a:lnTo>
                                <a:lnTo>
                                  <a:pt x="2287" y="838"/>
                                </a:lnTo>
                                <a:lnTo>
                                  <a:pt x="2159" y="812"/>
                                </a:lnTo>
                                <a:lnTo>
                                  <a:pt x="2026" y="781"/>
                                </a:lnTo>
                                <a:lnTo>
                                  <a:pt x="1898" y="755"/>
                                </a:lnTo>
                                <a:lnTo>
                                  <a:pt x="1765" y="729"/>
                                </a:lnTo>
                                <a:lnTo>
                                  <a:pt x="1640" y="714"/>
                                </a:lnTo>
                                <a:lnTo>
                                  <a:pt x="1518" y="698"/>
                                </a:lnTo>
                                <a:lnTo>
                                  <a:pt x="1406" y="688"/>
                                </a:lnTo>
                                <a:lnTo>
                                  <a:pt x="1365" y="641"/>
                                </a:lnTo>
                                <a:lnTo>
                                  <a:pt x="1321" y="589"/>
                                </a:lnTo>
                                <a:lnTo>
                                  <a:pt x="1281" y="533"/>
                                </a:lnTo>
                                <a:lnTo>
                                  <a:pt x="1240" y="476"/>
                                </a:lnTo>
                                <a:lnTo>
                                  <a:pt x="1193" y="414"/>
                                </a:lnTo>
                                <a:lnTo>
                                  <a:pt x="1152" y="351"/>
                                </a:lnTo>
                                <a:lnTo>
                                  <a:pt x="1111" y="305"/>
                                </a:lnTo>
                                <a:lnTo>
                                  <a:pt x="1071" y="263"/>
                                </a:lnTo>
                                <a:lnTo>
                                  <a:pt x="1176" y="263"/>
                                </a:lnTo>
                                <a:lnTo>
                                  <a:pt x="1284" y="274"/>
                                </a:lnTo>
                                <a:lnTo>
                                  <a:pt x="1403" y="284"/>
                                </a:lnTo>
                                <a:lnTo>
                                  <a:pt x="1525" y="300"/>
                                </a:lnTo>
                                <a:lnTo>
                                  <a:pt x="1647" y="315"/>
                                </a:lnTo>
                                <a:lnTo>
                                  <a:pt x="1769" y="336"/>
                                </a:lnTo>
                                <a:lnTo>
                                  <a:pt x="1887" y="357"/>
                                </a:lnTo>
                                <a:lnTo>
                                  <a:pt x="2003" y="377"/>
                                </a:lnTo>
                                <a:lnTo>
                                  <a:pt x="2118" y="398"/>
                                </a:lnTo>
                                <a:lnTo>
                                  <a:pt x="2220" y="419"/>
                                </a:lnTo>
                                <a:lnTo>
                                  <a:pt x="2314" y="439"/>
                                </a:lnTo>
                                <a:lnTo>
                                  <a:pt x="2396" y="455"/>
                                </a:lnTo>
                                <a:lnTo>
                                  <a:pt x="2464" y="460"/>
                                </a:lnTo>
                                <a:lnTo>
                                  <a:pt x="2514" y="476"/>
                                </a:lnTo>
                                <a:lnTo>
                                  <a:pt x="2552" y="476"/>
                                </a:lnTo>
                                <a:lnTo>
                                  <a:pt x="2569" y="465"/>
                                </a:lnTo>
                                <a:lnTo>
                                  <a:pt x="2443" y="445"/>
                                </a:lnTo>
                                <a:lnTo>
                                  <a:pt x="2304" y="419"/>
                                </a:lnTo>
                                <a:lnTo>
                                  <a:pt x="2165" y="388"/>
                                </a:lnTo>
                                <a:lnTo>
                                  <a:pt x="2016" y="351"/>
                                </a:lnTo>
                                <a:lnTo>
                                  <a:pt x="1870" y="315"/>
                                </a:lnTo>
                                <a:lnTo>
                                  <a:pt x="1721" y="274"/>
                                </a:lnTo>
                                <a:lnTo>
                                  <a:pt x="1576" y="232"/>
                                </a:lnTo>
                                <a:lnTo>
                                  <a:pt x="1437" y="196"/>
                                </a:lnTo>
                                <a:lnTo>
                                  <a:pt x="1301" y="155"/>
                                </a:lnTo>
                                <a:lnTo>
                                  <a:pt x="1179" y="119"/>
                                </a:lnTo>
                                <a:lnTo>
                                  <a:pt x="1067" y="93"/>
                                </a:lnTo>
                                <a:lnTo>
                                  <a:pt x="969" y="62"/>
                                </a:lnTo>
                                <a:lnTo>
                                  <a:pt x="891" y="36"/>
                                </a:lnTo>
                                <a:lnTo>
                                  <a:pt x="830" y="15"/>
                                </a:lnTo>
                                <a:lnTo>
                                  <a:pt x="789" y="5"/>
                                </a:lnTo>
                                <a:lnTo>
                                  <a:pt x="776" y="0"/>
                                </a:lnTo>
                                <a:lnTo>
                                  <a:pt x="715" y="77"/>
                                </a:lnTo>
                                <a:lnTo>
                                  <a:pt x="661" y="160"/>
                                </a:lnTo>
                                <a:lnTo>
                                  <a:pt x="610" y="248"/>
                                </a:lnTo>
                                <a:lnTo>
                                  <a:pt x="555" y="346"/>
                                </a:lnTo>
                                <a:lnTo>
                                  <a:pt x="501" y="439"/>
                                </a:lnTo>
                                <a:lnTo>
                                  <a:pt x="450" y="527"/>
                                </a:lnTo>
                                <a:lnTo>
                                  <a:pt x="393" y="615"/>
                                </a:lnTo>
                                <a:lnTo>
                                  <a:pt x="339" y="693"/>
                                </a:lnTo>
                                <a:lnTo>
                                  <a:pt x="298" y="843"/>
                                </a:lnTo>
                                <a:lnTo>
                                  <a:pt x="254" y="993"/>
                                </a:lnTo>
                                <a:lnTo>
                                  <a:pt x="210" y="1148"/>
                                </a:lnTo>
                                <a:lnTo>
                                  <a:pt x="169" y="1298"/>
                                </a:lnTo>
                                <a:lnTo>
                                  <a:pt x="125" y="1443"/>
                                </a:lnTo>
                                <a:lnTo>
                                  <a:pt x="84" y="1593"/>
                                </a:lnTo>
                                <a:lnTo>
                                  <a:pt x="44" y="1743"/>
                                </a:lnTo>
                                <a:lnTo>
                                  <a:pt x="0" y="1899"/>
                                </a:lnTo>
                                <a:lnTo>
                                  <a:pt x="17" y="1894"/>
                                </a:lnTo>
                                <a:lnTo>
                                  <a:pt x="37" y="1888"/>
                                </a:lnTo>
                                <a:lnTo>
                                  <a:pt x="54" y="1888"/>
                                </a:lnTo>
                                <a:lnTo>
                                  <a:pt x="74" y="1883"/>
                                </a:lnTo>
                                <a:lnTo>
                                  <a:pt x="91" y="1878"/>
                                </a:lnTo>
                                <a:lnTo>
                                  <a:pt x="111" y="1873"/>
                                </a:lnTo>
                                <a:lnTo>
                                  <a:pt x="132" y="1868"/>
                                </a:lnTo>
                                <a:lnTo>
                                  <a:pt x="149" y="1862"/>
                                </a:lnTo>
                                <a:lnTo>
                                  <a:pt x="159" y="2054"/>
                                </a:lnTo>
                                <a:lnTo>
                                  <a:pt x="172" y="2214"/>
                                </a:lnTo>
                                <a:lnTo>
                                  <a:pt x="189" y="2370"/>
                                </a:lnTo>
                                <a:lnTo>
                                  <a:pt x="203" y="2515"/>
                                </a:lnTo>
                                <a:lnTo>
                                  <a:pt x="223" y="2654"/>
                                </a:lnTo>
                                <a:lnTo>
                                  <a:pt x="240" y="2804"/>
                                </a:lnTo>
                                <a:lnTo>
                                  <a:pt x="257" y="2970"/>
                                </a:lnTo>
                                <a:lnTo>
                                  <a:pt x="267" y="3156"/>
                                </a:lnTo>
                                <a:lnTo>
                                  <a:pt x="278" y="3001"/>
                                </a:lnTo>
                                <a:lnTo>
                                  <a:pt x="271" y="2628"/>
                                </a:lnTo>
                                <a:lnTo>
                                  <a:pt x="254" y="2137"/>
                                </a:lnTo>
                                <a:lnTo>
                                  <a:pt x="237" y="1640"/>
                                </a:lnTo>
                                <a:lnTo>
                                  <a:pt x="261" y="1536"/>
                                </a:lnTo>
                                <a:lnTo>
                                  <a:pt x="288" y="1433"/>
                                </a:lnTo>
                                <a:lnTo>
                                  <a:pt x="311" y="1329"/>
                                </a:lnTo>
                                <a:lnTo>
                                  <a:pt x="335" y="1226"/>
                                </a:lnTo>
                                <a:lnTo>
                                  <a:pt x="359" y="1128"/>
                                </a:lnTo>
                                <a:lnTo>
                                  <a:pt x="389" y="1024"/>
                                </a:lnTo>
                                <a:lnTo>
                                  <a:pt x="413" y="921"/>
                                </a:lnTo>
                                <a:lnTo>
                                  <a:pt x="437" y="817"/>
                                </a:lnTo>
                                <a:lnTo>
                                  <a:pt x="488" y="755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00"/>
                                </a:lnTo>
                                <a:lnTo>
                                  <a:pt x="620" y="512"/>
                                </a:lnTo>
                                <a:lnTo>
                                  <a:pt x="661" y="429"/>
                                </a:lnTo>
                                <a:lnTo>
                                  <a:pt x="705" y="346"/>
                                </a:lnTo>
                                <a:lnTo>
                                  <a:pt x="749" y="274"/>
                                </a:lnTo>
                                <a:lnTo>
                                  <a:pt x="799" y="217"/>
                                </a:lnTo>
                                <a:lnTo>
                                  <a:pt x="833" y="243"/>
                                </a:lnTo>
                                <a:lnTo>
                                  <a:pt x="867" y="274"/>
                                </a:lnTo>
                                <a:lnTo>
                                  <a:pt x="901" y="315"/>
                                </a:lnTo>
                                <a:lnTo>
                                  <a:pt x="935" y="351"/>
                                </a:lnTo>
                                <a:lnTo>
                                  <a:pt x="969" y="393"/>
                                </a:lnTo>
                                <a:lnTo>
                                  <a:pt x="1006" y="439"/>
                                </a:lnTo>
                                <a:lnTo>
                                  <a:pt x="1040" y="481"/>
                                </a:lnTo>
                                <a:lnTo>
                                  <a:pt x="1077" y="527"/>
                                </a:lnTo>
                                <a:lnTo>
                                  <a:pt x="1115" y="574"/>
                                </a:lnTo>
                                <a:lnTo>
                                  <a:pt x="1149" y="615"/>
                                </a:lnTo>
                                <a:lnTo>
                                  <a:pt x="1186" y="662"/>
                                </a:lnTo>
                                <a:lnTo>
                                  <a:pt x="1216" y="698"/>
                                </a:lnTo>
                                <a:lnTo>
                                  <a:pt x="1250" y="745"/>
                                </a:lnTo>
                                <a:lnTo>
                                  <a:pt x="1288" y="781"/>
                                </a:lnTo>
                                <a:lnTo>
                                  <a:pt x="1321" y="817"/>
                                </a:lnTo>
                                <a:lnTo>
                                  <a:pt x="1355" y="843"/>
                                </a:lnTo>
                                <a:lnTo>
                                  <a:pt x="1382" y="978"/>
                                </a:lnTo>
                                <a:lnTo>
                                  <a:pt x="1406" y="1112"/>
                                </a:lnTo>
                                <a:lnTo>
                                  <a:pt x="1423" y="1247"/>
                                </a:lnTo>
                                <a:lnTo>
                                  <a:pt x="1437" y="1381"/>
                                </a:lnTo>
                                <a:lnTo>
                                  <a:pt x="1457" y="1516"/>
                                </a:lnTo>
                                <a:lnTo>
                                  <a:pt x="1474" y="1645"/>
                                </a:lnTo>
                                <a:lnTo>
                                  <a:pt x="1498" y="1780"/>
                                </a:lnTo>
                                <a:lnTo>
                                  <a:pt x="1521" y="1914"/>
                                </a:lnTo>
                                <a:lnTo>
                                  <a:pt x="1535" y="1914"/>
                                </a:lnTo>
                                <a:lnTo>
                                  <a:pt x="1548" y="1914"/>
                                </a:lnTo>
                                <a:lnTo>
                                  <a:pt x="1569" y="1914"/>
                                </a:lnTo>
                                <a:lnTo>
                                  <a:pt x="1593" y="1909"/>
                                </a:lnTo>
                                <a:lnTo>
                                  <a:pt x="1613" y="1909"/>
                                </a:lnTo>
                                <a:lnTo>
                                  <a:pt x="1630" y="1909"/>
                                </a:lnTo>
                                <a:lnTo>
                                  <a:pt x="1650" y="1909"/>
                                </a:lnTo>
                                <a:lnTo>
                                  <a:pt x="1660" y="1909"/>
                                </a:lnTo>
                                <a:lnTo>
                                  <a:pt x="1677" y="2328"/>
                                </a:lnTo>
                                <a:lnTo>
                                  <a:pt x="1698" y="2722"/>
                                </a:lnTo>
                                <a:lnTo>
                                  <a:pt x="1718" y="3001"/>
                                </a:lnTo>
                                <a:lnTo>
                                  <a:pt x="1725" y="3120"/>
                                </a:lnTo>
                                <a:lnTo>
                                  <a:pt x="1732" y="3011"/>
                                </a:lnTo>
                                <a:lnTo>
                                  <a:pt x="1752" y="2727"/>
                                </a:lnTo>
                                <a:lnTo>
                                  <a:pt x="1762" y="2339"/>
                                </a:lnTo>
                                <a:lnTo>
                                  <a:pt x="1765" y="1914"/>
                                </a:lnTo>
                                <a:lnTo>
                                  <a:pt x="1833" y="1925"/>
                                </a:lnTo>
                                <a:lnTo>
                                  <a:pt x="1915" y="1925"/>
                                </a:lnTo>
                                <a:lnTo>
                                  <a:pt x="2009" y="1930"/>
                                </a:lnTo>
                                <a:lnTo>
                                  <a:pt x="2104" y="1930"/>
                                </a:lnTo>
                                <a:lnTo>
                                  <a:pt x="2209" y="1935"/>
                                </a:lnTo>
                                <a:lnTo>
                                  <a:pt x="2318" y="1940"/>
                                </a:lnTo>
                                <a:lnTo>
                                  <a:pt x="2423" y="1945"/>
                                </a:lnTo>
                                <a:lnTo>
                                  <a:pt x="2531" y="1950"/>
                                </a:lnTo>
                                <a:lnTo>
                                  <a:pt x="2633" y="1956"/>
                                </a:lnTo>
                                <a:lnTo>
                                  <a:pt x="2728" y="1961"/>
                                </a:lnTo>
                                <a:lnTo>
                                  <a:pt x="2816" y="1961"/>
                                </a:lnTo>
                                <a:lnTo>
                                  <a:pt x="2894" y="1966"/>
                                </a:lnTo>
                                <a:lnTo>
                                  <a:pt x="2958" y="1966"/>
                                </a:lnTo>
                                <a:lnTo>
                                  <a:pt x="3002" y="1971"/>
                                </a:lnTo>
                                <a:lnTo>
                                  <a:pt x="3033" y="1971"/>
                                </a:lnTo>
                                <a:lnTo>
                                  <a:pt x="3047" y="1971"/>
                                </a:lnTo>
                                <a:lnTo>
                                  <a:pt x="3033" y="1966"/>
                                </a:lnTo>
                                <a:lnTo>
                                  <a:pt x="3002" y="1961"/>
                                </a:lnTo>
                                <a:lnTo>
                                  <a:pt x="2952" y="1945"/>
                                </a:lnTo>
                                <a:lnTo>
                                  <a:pt x="2887" y="1930"/>
                                </a:lnTo>
                                <a:lnTo>
                                  <a:pt x="2803" y="1914"/>
                                </a:lnTo>
                                <a:lnTo>
                                  <a:pt x="2711" y="1894"/>
                                </a:lnTo>
                                <a:lnTo>
                                  <a:pt x="2609" y="1868"/>
                                </a:lnTo>
                                <a:lnTo>
                                  <a:pt x="2504" y="1842"/>
                                </a:lnTo>
                                <a:lnTo>
                                  <a:pt x="2392" y="1821"/>
                                </a:lnTo>
                                <a:lnTo>
                                  <a:pt x="2281" y="1800"/>
                                </a:lnTo>
                                <a:lnTo>
                                  <a:pt x="2165" y="1775"/>
                                </a:lnTo>
                                <a:lnTo>
                                  <a:pt x="2053" y="1754"/>
                                </a:lnTo>
                                <a:lnTo>
                                  <a:pt x="1948" y="1733"/>
                                </a:lnTo>
                                <a:lnTo>
                                  <a:pt x="1850" y="1718"/>
                                </a:lnTo>
                                <a:lnTo>
                                  <a:pt x="1762" y="1707"/>
                                </a:lnTo>
                                <a:lnTo>
                                  <a:pt x="1687" y="1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22"/>
                        <wps:cNvSpPr>
                          <a:spLocks/>
                        </wps:cNvSpPr>
                        <wps:spPr bwMode="auto">
                          <a:xfrm>
                            <a:off x="6035" y="5828"/>
                            <a:ext cx="360" cy="103"/>
                          </a:xfrm>
                          <a:custGeom>
                            <a:avLst/>
                            <a:gdLst>
                              <a:gd name="T0" fmla="*/ 698 w 1169"/>
                              <a:gd name="T1" fmla="*/ 134 h 331"/>
                              <a:gd name="T2" fmla="*/ 776 w 1169"/>
                              <a:gd name="T3" fmla="*/ 155 h 331"/>
                              <a:gd name="T4" fmla="*/ 854 w 1169"/>
                              <a:gd name="T5" fmla="*/ 176 h 331"/>
                              <a:gd name="T6" fmla="*/ 925 w 1169"/>
                              <a:gd name="T7" fmla="*/ 202 h 331"/>
                              <a:gd name="T8" fmla="*/ 993 w 1169"/>
                              <a:gd name="T9" fmla="*/ 227 h 331"/>
                              <a:gd name="T10" fmla="*/ 1054 w 1169"/>
                              <a:gd name="T11" fmla="*/ 253 h 331"/>
                              <a:gd name="T12" fmla="*/ 1105 w 1169"/>
                              <a:gd name="T13" fmla="*/ 284 h 331"/>
                              <a:gd name="T14" fmla="*/ 1152 w 1169"/>
                              <a:gd name="T15" fmla="*/ 315 h 331"/>
                              <a:gd name="T16" fmla="*/ 1166 w 1169"/>
                              <a:gd name="T17" fmla="*/ 305 h 331"/>
                              <a:gd name="T18" fmla="*/ 1142 w 1169"/>
                              <a:gd name="T19" fmla="*/ 258 h 331"/>
                              <a:gd name="T20" fmla="*/ 1095 w 1169"/>
                              <a:gd name="T21" fmla="*/ 212 h 331"/>
                              <a:gd name="T22" fmla="*/ 1034 w 1169"/>
                              <a:gd name="T23" fmla="*/ 165 h 331"/>
                              <a:gd name="T24" fmla="*/ 956 w 1169"/>
                              <a:gd name="T25" fmla="*/ 124 h 331"/>
                              <a:gd name="T26" fmla="*/ 864 w 1169"/>
                              <a:gd name="T27" fmla="*/ 88 h 331"/>
                              <a:gd name="T28" fmla="*/ 759 w 1169"/>
                              <a:gd name="T29" fmla="*/ 51 h 331"/>
                              <a:gd name="T30" fmla="*/ 644 w 1169"/>
                              <a:gd name="T31" fmla="*/ 26 h 331"/>
                              <a:gd name="T32" fmla="*/ 522 w 1169"/>
                              <a:gd name="T33" fmla="*/ 10 h 331"/>
                              <a:gd name="T34" fmla="*/ 410 w 1169"/>
                              <a:gd name="T35" fmla="*/ 0 h 331"/>
                              <a:gd name="T36" fmla="*/ 305 w 1169"/>
                              <a:gd name="T37" fmla="*/ 0 h 331"/>
                              <a:gd name="T38" fmla="*/ 210 w 1169"/>
                              <a:gd name="T39" fmla="*/ 10 h 331"/>
                              <a:gd name="T40" fmla="*/ 132 w 1169"/>
                              <a:gd name="T41" fmla="*/ 31 h 331"/>
                              <a:gd name="T42" fmla="*/ 71 w 1169"/>
                              <a:gd name="T43" fmla="*/ 57 h 331"/>
                              <a:gd name="T44" fmla="*/ 27 w 1169"/>
                              <a:gd name="T45" fmla="*/ 93 h 331"/>
                              <a:gd name="T46" fmla="*/ 3 w 1169"/>
                              <a:gd name="T47" fmla="*/ 129 h 331"/>
                              <a:gd name="T48" fmla="*/ 3 w 1169"/>
                              <a:gd name="T49" fmla="*/ 181 h 331"/>
                              <a:gd name="T50" fmla="*/ 41 w 1169"/>
                              <a:gd name="T51" fmla="*/ 238 h 331"/>
                              <a:gd name="T52" fmla="*/ 71 w 1169"/>
                              <a:gd name="T53" fmla="*/ 264 h 331"/>
                              <a:gd name="T54" fmla="*/ 81 w 1169"/>
                              <a:gd name="T55" fmla="*/ 227 h 331"/>
                              <a:gd name="T56" fmla="*/ 115 w 1169"/>
                              <a:gd name="T57" fmla="*/ 186 h 331"/>
                              <a:gd name="T58" fmla="*/ 170 w 1169"/>
                              <a:gd name="T59" fmla="*/ 160 h 331"/>
                              <a:gd name="T60" fmla="*/ 244 w 1169"/>
                              <a:gd name="T61" fmla="*/ 134 h 331"/>
                              <a:gd name="T62" fmla="*/ 329 w 1169"/>
                              <a:gd name="T63" fmla="*/ 124 h 331"/>
                              <a:gd name="T64" fmla="*/ 427 w 1169"/>
                              <a:gd name="T65" fmla="*/ 114 h 331"/>
                              <a:gd name="T66" fmla="*/ 536 w 1169"/>
                              <a:gd name="T67" fmla="*/ 124 h 331"/>
                              <a:gd name="T68" fmla="*/ 654 w 1169"/>
                              <a:gd name="T69" fmla="*/ 129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69" h="331">
                                <a:moveTo>
                                  <a:pt x="654" y="129"/>
                                </a:moveTo>
                                <a:lnTo>
                                  <a:pt x="698" y="134"/>
                                </a:lnTo>
                                <a:lnTo>
                                  <a:pt x="739" y="145"/>
                                </a:lnTo>
                                <a:lnTo>
                                  <a:pt x="776" y="155"/>
                                </a:lnTo>
                                <a:lnTo>
                                  <a:pt x="817" y="165"/>
                                </a:lnTo>
                                <a:lnTo>
                                  <a:pt x="854" y="176"/>
                                </a:lnTo>
                                <a:lnTo>
                                  <a:pt x="891" y="186"/>
                                </a:lnTo>
                                <a:lnTo>
                                  <a:pt x="925" y="202"/>
                                </a:lnTo>
                                <a:lnTo>
                                  <a:pt x="959" y="212"/>
                                </a:lnTo>
                                <a:lnTo>
                                  <a:pt x="993" y="227"/>
                                </a:lnTo>
                                <a:lnTo>
                                  <a:pt x="1024" y="238"/>
                                </a:lnTo>
                                <a:lnTo>
                                  <a:pt x="1054" y="253"/>
                                </a:lnTo>
                                <a:lnTo>
                                  <a:pt x="1081" y="269"/>
                                </a:lnTo>
                                <a:lnTo>
                                  <a:pt x="1105" y="284"/>
                                </a:lnTo>
                                <a:lnTo>
                                  <a:pt x="1129" y="300"/>
                                </a:lnTo>
                                <a:lnTo>
                                  <a:pt x="1152" y="315"/>
                                </a:lnTo>
                                <a:lnTo>
                                  <a:pt x="1169" y="331"/>
                                </a:lnTo>
                                <a:lnTo>
                                  <a:pt x="1166" y="305"/>
                                </a:lnTo>
                                <a:lnTo>
                                  <a:pt x="1159" y="284"/>
                                </a:lnTo>
                                <a:lnTo>
                                  <a:pt x="1142" y="258"/>
                                </a:lnTo>
                                <a:lnTo>
                                  <a:pt x="1125" y="233"/>
                                </a:lnTo>
                                <a:lnTo>
                                  <a:pt x="1095" y="212"/>
                                </a:lnTo>
                                <a:lnTo>
                                  <a:pt x="1068" y="191"/>
                                </a:lnTo>
                                <a:lnTo>
                                  <a:pt x="1034" y="165"/>
                                </a:lnTo>
                                <a:lnTo>
                                  <a:pt x="997" y="145"/>
                                </a:lnTo>
                                <a:lnTo>
                                  <a:pt x="956" y="124"/>
                                </a:lnTo>
                                <a:lnTo>
                                  <a:pt x="908" y="108"/>
                                </a:lnTo>
                                <a:lnTo>
                                  <a:pt x="864" y="88"/>
                                </a:lnTo>
                                <a:lnTo>
                                  <a:pt x="810" y="72"/>
                                </a:lnTo>
                                <a:lnTo>
                                  <a:pt x="759" y="51"/>
                                </a:lnTo>
                                <a:lnTo>
                                  <a:pt x="702" y="41"/>
                                </a:lnTo>
                                <a:lnTo>
                                  <a:pt x="644" y="26"/>
                                </a:lnTo>
                                <a:lnTo>
                                  <a:pt x="586" y="15"/>
                                </a:lnTo>
                                <a:lnTo>
                                  <a:pt x="522" y="10"/>
                                </a:lnTo>
                                <a:lnTo>
                                  <a:pt x="464" y="5"/>
                                </a:lnTo>
                                <a:lnTo>
                                  <a:pt x="410" y="0"/>
                                </a:lnTo>
                                <a:lnTo>
                                  <a:pt x="356" y="0"/>
                                </a:lnTo>
                                <a:lnTo>
                                  <a:pt x="305" y="0"/>
                                </a:lnTo>
                                <a:lnTo>
                                  <a:pt x="258" y="5"/>
                                </a:lnTo>
                                <a:lnTo>
                                  <a:pt x="210" y="10"/>
                                </a:lnTo>
                                <a:lnTo>
                                  <a:pt x="173" y="20"/>
                                </a:lnTo>
                                <a:lnTo>
                                  <a:pt x="132" y="31"/>
                                </a:lnTo>
                                <a:lnTo>
                                  <a:pt x="98" y="46"/>
                                </a:lnTo>
                                <a:lnTo>
                                  <a:pt x="71" y="57"/>
                                </a:lnTo>
                                <a:lnTo>
                                  <a:pt x="48" y="72"/>
                                </a:lnTo>
                                <a:lnTo>
                                  <a:pt x="27" y="93"/>
                                </a:lnTo>
                                <a:lnTo>
                                  <a:pt x="14" y="108"/>
                                </a:lnTo>
                                <a:lnTo>
                                  <a:pt x="3" y="129"/>
                                </a:lnTo>
                                <a:lnTo>
                                  <a:pt x="0" y="150"/>
                                </a:lnTo>
                                <a:lnTo>
                                  <a:pt x="3" y="181"/>
                                </a:lnTo>
                                <a:lnTo>
                                  <a:pt x="17" y="212"/>
                                </a:lnTo>
                                <a:lnTo>
                                  <a:pt x="41" y="238"/>
                                </a:lnTo>
                                <a:lnTo>
                                  <a:pt x="71" y="269"/>
                                </a:lnTo>
                                <a:lnTo>
                                  <a:pt x="71" y="264"/>
                                </a:lnTo>
                                <a:lnTo>
                                  <a:pt x="75" y="243"/>
                                </a:lnTo>
                                <a:lnTo>
                                  <a:pt x="81" y="227"/>
                                </a:lnTo>
                                <a:lnTo>
                                  <a:pt x="98" y="207"/>
                                </a:lnTo>
                                <a:lnTo>
                                  <a:pt x="115" y="186"/>
                                </a:lnTo>
                                <a:lnTo>
                                  <a:pt x="142" y="170"/>
                                </a:lnTo>
                                <a:lnTo>
                                  <a:pt x="170" y="160"/>
                                </a:lnTo>
                                <a:lnTo>
                                  <a:pt x="203" y="145"/>
                                </a:lnTo>
                                <a:lnTo>
                                  <a:pt x="244" y="134"/>
                                </a:lnTo>
                                <a:lnTo>
                                  <a:pt x="281" y="124"/>
                                </a:lnTo>
                                <a:lnTo>
                                  <a:pt x="329" y="124"/>
                                </a:lnTo>
                                <a:lnTo>
                                  <a:pt x="376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81" y="114"/>
                                </a:lnTo>
                                <a:lnTo>
                                  <a:pt x="536" y="124"/>
                                </a:lnTo>
                                <a:lnTo>
                                  <a:pt x="593" y="124"/>
                                </a:lnTo>
                                <a:lnTo>
                                  <a:pt x="65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23"/>
                        <wps:cNvSpPr>
                          <a:spLocks/>
                        </wps:cNvSpPr>
                        <wps:spPr bwMode="auto">
                          <a:xfrm>
                            <a:off x="6089" y="5855"/>
                            <a:ext cx="34" cy="973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3146"/>
                              <a:gd name="T2" fmla="*/ 51 w 112"/>
                              <a:gd name="T3" fmla="*/ 3146 h 3146"/>
                              <a:gd name="T4" fmla="*/ 112 w 112"/>
                              <a:gd name="T5" fmla="*/ 10 h 3146"/>
                              <a:gd name="T6" fmla="*/ 0 w 112"/>
                              <a:gd name="T7" fmla="*/ 0 h 3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3146">
                                <a:moveTo>
                                  <a:pt x="0" y="0"/>
                                </a:moveTo>
                                <a:lnTo>
                                  <a:pt x="51" y="3146"/>
                                </a:lnTo>
                                <a:lnTo>
                                  <a:pt x="11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24"/>
                        <wps:cNvSpPr>
                          <a:spLocks/>
                        </wps:cNvSpPr>
                        <wps:spPr bwMode="auto">
                          <a:xfrm>
                            <a:off x="6316" y="5881"/>
                            <a:ext cx="36" cy="813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2629"/>
                              <a:gd name="T2" fmla="*/ 37 w 118"/>
                              <a:gd name="T3" fmla="*/ 2629 h 2629"/>
                              <a:gd name="T4" fmla="*/ 118 w 118"/>
                              <a:gd name="T5" fmla="*/ 21 h 2629"/>
                              <a:gd name="T6" fmla="*/ 0 w 118"/>
                              <a:gd name="T7" fmla="*/ 0 h 2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" h="2629">
                                <a:moveTo>
                                  <a:pt x="0" y="0"/>
                                </a:moveTo>
                                <a:lnTo>
                                  <a:pt x="37" y="2629"/>
                                </a:lnTo>
                                <a:lnTo>
                                  <a:pt x="118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ECE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4A504" id="Group 713" o:spid="_x0000_s1026" style="position:absolute;margin-left:132.8pt;margin-top:.25pt;width:64.6pt;height:49.55pt;z-index:251653120" coordorigin="4994,5628" coordsize="187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">
                <v:shape id="Freeform 714" o:spid="_x0000_s1027" style="position:absolute;left:5369;top:7184;width:1126;height:134;visibility:visible;mso-wrap-style:square;v-text-anchor:top" coordsize="365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" path="m3657,367r-34,l3575,362r-54,-5l3460,347r-74,-11l3311,331r-88,-16l3131,305r-94,-15l2935,274,2826,253,2718,238,2606,217,2491,207,2372,186,2257,171,2138,150,2023,134,1901,114,1786,98,1671,88,1562,72,1457,57,1352,46,1254,36,1159,26,1071,15,989,10,918,5,850,,789,,742,5r-44,5l650,15,600,26r-61,5l478,46,413,57,352,67,291,77,234,93r-55,15l125,119,84,134,47,145,20,155,3,165,,176,84,160r92,-10l274,140r99,l474,140r109,5l695,150r111,10l918,176r122,15l1159,207r118,10l1403,238r122,21l1650,279r126,21l1901,321r126,15l2155,357r126,15l2406,388r122,15l2654,414r122,10l2894,429r115,5l3128,434r108,-5l3348,424r105,-15l3558,393r99,-26xe" fillcolor="#cecece" strokecolor="gray">
                  <v:path arrowok="t" o:connecttype="custom" o:connectlocs="1116,113;1084,110;1043,104;992,97;935,90;870,78;802,67;730,57;658,46;585,35;515,27;449,18;386,11;330,5;283,2;243,0;215,3;185,8;147,14;108,21;72,29;38,37;14,45;1,51;26,49;84,43;146,43;214,46;283,54;357,64;432,73;508,86;585,99;664,110;741,120;817,128;891,132;963,134;1031,131;1096,121" o:connectangles="0,0,0,0,0,0,0,0,0,0,0,0,0,0,0,0,0,0,0,0,0,0,0,0,0,0,0,0,0,0,0,0,0,0,0,0,0,0,0,0"/>
                </v:shape>
                <v:shape id="Freeform 715" o:spid="_x0000_s1028" style="position:absolute;left:6082;top:5628;width:255;height:235;visibility:visible;mso-wrap-style:square;v-text-anchor:top" coordsize="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" path="m406,212r78,21l559,269r64,52l684,388r48,78l776,554r30,98l827,761r3,-21l830,719r,-26l830,673,816,548,786,429,745,321,688,222,620,140,542,67,461,26,372,,291,5,217,31,152,88,98,155,57,248,23,352,6,471,,595r3,26l6,642r,20l10,688,23,585,50,491,91,404r51,-73l196,279r65,-41l332,217r74,-5xe" fillcolor="#cecece" strokecolor="gray">
                  <v:path arrowok="t" o:connecttype="custom" o:connectlocs="125,65;149,72;172,83;191,99;210,120;225,144;238,171;248,201;254,235;255,229;255,222;255,214;255,208;251,169;241,132;229,99;211,69;190,43;167,21;142,8;114,0;89,2;67,10;47,27;30,48;18,77;7,109;2,145;0,184;1,192;2,198;2,204;3,212;7,181;15,152;28,125;44,102;60,86;80,73;102,67;125,65" o:connectangles="0,0,0,0,0,0,0,0,0,0,0,0,0,0,0,0,0,0,0,0,0,0,0,0,0,0,0,0,0,0,0,0,0,0,0,0,0,0,0,0,0"/>
                </v:shape>
                <v:shape id="Freeform 716" o:spid="_x0000_s1029" style="position:absolute;left:4994;top:6955;width:355;height:109;visibility:visible;mso-wrap-style:square;v-text-anchor:top" coordsize="11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" path="m1152,114r,-26l1152,57r,-31l1149,r-54,10l1034,20,966,36,898,57,820,83r-78,25l658,129r-82,31l491,186r-84,31l329,238r-78,31l180,290r-68,25l51,336,,347r10,5l41,352r44,-5l146,336r71,-15l302,300r88,-21l481,259r99,-26l678,217r98,-26l868,171r84,-21l1030,134r68,-10l1152,114xe" fillcolor="#cecece" strokecolor="gray">
                  <v:path arrowok="t" o:connecttype="custom" o:connectlocs="355,35;355,27;355,18;355,8;354,0;337,3;319,6;298,11;277,18;253,26;229,33;203,40;178,50;151,58;125,67;101,74;77,83;55,90;35,98;16,104;0,107;3,109;13,109;26,107;45,104;67,99;93,93;120,86;148,80;179,72;209,67;239,59;267,53;293,46;317,41;338,38;355,35" o:connectangles="0,0,0,0,0,0,0,0,0,0,0,0,0,0,0,0,0,0,0,0,0,0,0,0,0,0,0,0,0,0,0,0,0,0,0,0,0"/>
                </v:shape>
                <v:shape id="Freeform 717" o:spid="_x0000_s1030" style="position:absolute;left:4999;top:6759;width:332;height:351;visibility:visible;mso-wrap-style:square;v-text-anchor:top" coordsize="107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" path="m1071,223r-24,l1017,228r-31,5l952,239r-34,l885,244r-28,5l834,249r-4,-31l830,182r-3,-31l827,119r-14,6l800,125r-14,l769,125r4,36l773,192r3,36l776,259r-51,11l678,275r-48,10l580,290r-48,11l481,311r-47,10l383,332r-3,-68l376,166,366,68,363,,349,11r-14,l322,11r-14,5l312,83r7,99l325,280r4,67l285,358r-48,20l183,404r-54,26l78,456,37,482,10,492,,502r10,l41,492r40,l132,487r54,l241,482r50,-11l335,466r11,155l356,797r13,182l380,1134r10,-83l396,865r,-228l390,451r51,-11l488,430r51,-10l586,409r48,-10l685,389r47,-6l783,378r7,135l807,642r13,135l827,916r10,-62l844,709r,-181l837,363r24,l891,363r31,-5l959,352r34,-5l1024,342r30,l1078,337r-4,-31l1074,275r-3,-26l1071,223xe" fillcolor="#cecece" strokecolor="gray">
                  <v:path arrowok="t" o:connecttype="custom" o:connectlocs="322,69;304,72;283,74;264,77;256,67;255,47;250,39;242,39;238,50;239,71;223,84;194,88;164,93;134,99;117,82;113,21;107,3;99,3;96,26;100,87;88,111;56,125;24,141;3,152;3,155;25,152;57,151;90,146;107,192;114,303;120,325;122,197;136,136;166,130;195,124;225,119;243,159;253,241;258,264;260,163;265,112;284,111;306,107;325,106;331,95;330,77" o:connectangles="0,0,0,0,0,0,0,0,0,0,0,0,0,0,0,0,0,0,0,0,0,0,0,0,0,0,0,0,0,0,0,0,0,0,0,0,0,0,0,0,0,0,0,0,0,0"/>
                </v:shape>
                <v:shape id="Freeform 718" o:spid="_x0000_s1031" style="position:absolute;left:6050;top:6707;width:813;height:486;visibility:visible;mso-wrap-style:square;v-text-anchor:top" coordsize="2640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" path="m2640,936r-57,11l2525,952r-58,10l2410,967r-58,6l2298,978r-58,5l2183,988r-58,5l2071,993r-58,5l1959,998r-61,6l1840,1004r-57,l1725,1004r-13,-11l1701,983r-13,-10l1674,967r-10,-5l1647,957r-10,-5l1620,952r-20,l1576,957r-20,10l1535,983,1522,848,1498,724,1461,616r-41,-99l1362,440r-64,-63l1230,336r-74,-15l1125,321r-30,5l1068,331r-28,10l1010,357r-27,20l959,403r-24,21l915,336,895,258,864,186,830,124,790,72,746,36,695,10,644,,583,5,529,36,478,77r-44,62l396,212r-27,88l349,403,339,512r-71,31l207,590r-58,67l98,745,61,843,30,957,10,1081,,1221r,36l,1283r,36l3,1356,24,1242,47,1138r34,-93l122,962r44,-67l220,838r58,-41l339,776,349,662r20,-98l396,476r38,-73l478,341r51,-46l583,269r61,-5l695,279r47,21l790,341r37,52l861,455r27,73l915,605r14,88l952,672r27,-25l1007,626r27,-16l1061,600r27,-5l1118,590r31,l1223,610r72,42l1356,709r50,77l1454,885r30,108l1512,1123r10,134l1545,1242r21,-11l1583,1226r23,l1647,1236r37,21l1722,1283r27,41l1776,1376r20,57l1810,1500r10,73l1827,1537r3,-31l1837,1469r3,-36l1844,1350r-7,-82l1827,1190r-24,-62l1861,1123r61,-6l1986,1112r64,-10l2118,1086r71,-10l2261,1061r64,-16l2389,1024r58,-10l2501,998r48,-15l2586,967r30,-10l2633,947r7,-11xe" fillcolor="#cecece" strokecolor="gray">
                  <v:path arrowok="t" o:connecttype="custom" o:connectlocs="778,294;724,301;672,305;620,308;567,310;527,307;516,299;504,294;485,296;469,262;437,160;379,104;337,101;311,110;288,131;266,57;230,11;180,2;134,43;107,125;64,182;19,260;0,377;0,408;14,352;51,277;104,240;122,147;163,91;214,86;255,121;282,187;301,200;327,185;354,182;418,219;457,307;476,384;495,379;530,396;553,443;563,475;567,443;563,368;592,345;652,336;716,323;770,308;806,296" o:connectangles="0,0,0,0,0,0,0,0,0,0,0,0,0,0,0,0,0,0,0,0,0,0,0,0,0,0,0,0,0,0,0,0,0,0,0,0,0,0,0,0,0,0,0,0,0,0,0,0,0"/>
                </v:shape>
                <v:shape id="Freeform 719" o:spid="_x0000_s1032" style="position:absolute;left:6495;top:6767;width:378;height:394;visibility:visible;mso-wrap-style:square;v-text-anchor:top" coordsize="1227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" path="m1227,352r-7,l1210,352r-24,-15l1162,337r-27,-11l1108,321r-27,-5l1054,316r3,-67l1064,156r7,-88l1074,r-13,l1047,r-14,l1020,r-3,68l1010,161r-10,93l996,321r-47,5l895,326r-48,6l800,332r-51,5l701,337r-54,l600,337r3,-37l603,259r,-36l606,181r-17,l579,181r-17,l549,181r,42l545,259r,41l542,337r-34,l474,337r-34,l406,337r-33,l339,337r-34,l274,337r-34,l206,337r-33,l139,337r-34,l74,337,40,332r-33,l3,363r,31l3,425,,461r34,l68,461r33,l132,461r34,l200,461r34,l268,461r30,l332,461r34,l400,461r34,l467,461r34,l535,461,522,642,512,839,498,999r-3,62l498,1046r10,-47l522,927r20,-88l556,740,573,637r10,-93l593,461r47,l695,461r47,-5l793,456r47,-5l891,445r48,l989,440r-10,88l966,652,949,787,932,932r-17,129l898,1170r-10,72l884,1273r7,-31l908,1170r20,-109l959,927,989,787r28,-140l1033,523r14,-88l1071,430r27,-10l1128,404r31,-10l1183,378r23,-15l1220,357r7,-5xe" fillcolor="#cecece" strokecolor="gray">
                  <v:path arrowok="t" o:connecttype="custom" o:connectlocs="376,109;365,104;350,101;333,98;326,77;330,21;327,0;318,0;313,21;308,79;292,101;261,103;231,104;199,104;186,93;186,69;181,56;173,56;169,69;168,93;156,104;136,104;115,104;94,104;74,104;53,104;32,104;12,103;1,112;1,132;10,143;31,143;51,143;72,143;92,143;113,143;134,143;154,143;161,199;153,309;153,324;161,287;171,229;180,168;197,143;229,141;259,140;289,138;302,163;292,244;282,328;274,384;274,384;286,328;305,244;318,162;330,133;348,125;364,117;376,110" o:connectangles="0,0,0,0,0,0,0,0,0,0,0,0,0,0,0,0,0,0,0,0,0,0,0,0,0,0,0,0,0,0,0,0,0,0,0,0,0,0,0,0,0,0,0,0,0,0,0,0,0,0,0,0,0,0,0,0,0,0,0,0"/>
                </v:shape>
                <v:shape id="Freeform 720" o:spid="_x0000_s1033" style="position:absolute;left:5161;top:7041;width:1040;height:125;visibility:visible;mso-wrap-style:square;v-text-anchor:top" coordsize="337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" path="m1370,l1237,5,1109,16,983,31,865,47,756,68,651,83r-95,26l465,130r-82,25l305,176r-71,16l173,212r-54,21l71,249,31,264,,275,85,259r92,-16l268,233r98,-10l465,212r105,-5l675,202r105,-5l892,197r108,l1115,197r112,l1339,202r119,5l1573,212r115,6l1803,228r116,5l2034,243r115,11l2261,264r115,16l2485,290r111,10l2702,316r105,5l2912,337r98,10l3108,362r92,16l3291,388r85,16l3373,399r-14,-5l3335,383r-27,-10l3271,357r-41,-10l3176,331r-54,-15l3064,300r-68,-10l2929,269r-75,-15l2779,233r-81,-21l2617,197r-82,-21l2447,161r-81,-16l2281,124r-88,-15l2108,93,2027,78,1942,68,1864,52,1786,42,1715,31,1647,21,1580,11,1522,5,1464,r-50,l1370,xe" fillcolor="#cecece" strokecolor="gray">
                  <v:path arrowok="t" o:connecttype="custom" o:connectlocs="381,2;303,10;233,21;171,34;118,48;72,59;37,72;10,82;26,80;83,72;143,66;208,63;275,61;343,61;412,63;485,66;555,71;627,75;697,82;766,90;832,98;897,104;957,112;1014,120;1039,123;1027,119;1008,110;978,102;944,93;902,83;856,72;806,61;754,50;703,38;649,29;598,21;550,13;507,6;469,2;436,0" o:connectangles="0,0,0,0,0,0,0,0,0,0,0,0,0,0,0,0,0,0,0,0,0,0,0,0,0,0,0,0,0,0,0,0,0,0,0,0,0,0,0,0"/>
                </v:shape>
                <v:shape id="Freeform 721" o:spid="_x0000_s1034" style="position:absolute;left:5263;top:6055;width:938;height:977;visibility:visible;mso-wrap-style:square;v-text-anchor:top" coordsize="3047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" path="m1687,1702r-23,-103l1640,1495r-20,-98l1596,1293r-24,-103l1552,1081,1528,978,1504,874r89,-5l1691,864r112,5l1918,874r119,16l2162,900r122,15l2403,936r111,16l2623,967r98,16l2803,998r71,16l2925,1024r33,11l2972,1035r-14,-6l2928,1019r-51,-16l2809,983r-81,-26l2630,936,2521,905,2409,874,2287,838,2159,812,2026,781,1898,755,1765,729,1640,714,1518,698,1406,688r-41,-47l1321,589r-40,-56l1240,476r-47,-62l1152,351r-41,-46l1071,263r105,l1284,274r119,10l1525,300r122,15l1769,336r118,21l2003,377r115,21l2220,419r94,20l2396,455r68,5l2514,476r38,l2569,465,2443,445,2304,419,2165,388,2016,351,1870,315,1721,274,1576,232,1437,196,1301,155,1179,119,1067,93,969,62,891,36,830,15,789,5,776,,715,77r-54,83l610,248r-55,98l501,439r-51,88l393,615r-54,78l298,843,254,993r-44,155l169,1298r-44,145l84,1593,44,1743,,1899r17,-5l37,1888r17,l74,1883r17,-5l111,1873r21,-5l149,1862r10,192l172,2214r17,156l203,2515r20,139l240,2804r17,166l267,3156r11,-155l271,2628,254,2137,237,1640r24,-104l288,1433r23,-104l335,1226r24,-98l389,1024,413,921,437,817r51,-62l532,683r44,-83l620,512r41,-83l705,346r44,-72l799,217r34,26l867,274r34,41l935,351r34,42l1006,439r34,42l1077,527r38,47l1149,615r37,47l1216,698r34,47l1288,781r33,36l1355,843r27,135l1406,1112r17,135l1437,1381r20,135l1474,1645r24,135l1521,1914r14,l1548,1914r21,l1593,1909r20,l1630,1909r20,l1660,1909r17,419l1698,2722r20,279l1725,3120r7,-109l1752,2727r10,-388l1765,1914r68,11l1915,1925r94,5l2104,1930r105,5l2318,1940r105,5l2531,1950r102,6l2728,1961r88,l2894,1966r64,l3002,1971r31,l3047,1971r-14,-5l3002,1961r-50,-16l2887,1930r-84,-16l2711,1894r-102,-26l2504,1842r-112,-21l2281,1800r-116,-25l2053,1754r-105,-21l1850,1718r-88,-11l1687,1702xe" fillcolor="#cecece" strokecolor="gray">
                  <v:path arrowok="t" o:connecttype="custom" o:connectlocs="499,432;470,303;555,269;703,283;838,304;911,320;886,310;776,280;624,242;467,216;394,165;342,94;432,88;581,111;712,136;786,147;666,120;485,72;328,29;243,2;188,77;121,190;65,355;14,540;17,584;41,578;58,734;79,919;78,662;96,411;127,285;177,186;231,85;277,98;320,149;365,205;407,253;438,386;461,551;483,593;508,591;529,929;542,724;618,597;746,602;867,607;934,610;909,602;803,578;666,549;542,528" o:connectangles="0,0,0,0,0,0,0,0,0,0,0,0,0,0,0,0,0,0,0,0,0,0,0,0,0,0,0,0,0,0,0,0,0,0,0,0,0,0,0,0,0,0,0,0,0,0,0,0,0,0,0"/>
                </v:shape>
                <v:shape id="Freeform 722" o:spid="_x0000_s1035" style="position:absolute;left:6035;top:5828;width:360;height:103;visibility:visible;mso-wrap-style:square;v-text-anchor:top" coordsize="116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" path="m654,129r44,5l739,145r37,10l817,165r37,11l891,186r34,16l959,212r34,15l1024,238r30,15l1081,269r24,15l1129,300r23,15l1169,331r-3,-26l1159,284r-17,-26l1125,233r-30,-21l1068,191r-34,-26l997,145,956,124,908,108,864,88,810,72,759,51,702,41,644,26,586,15,522,10,464,5,410,,356,,305,,258,5r-48,5l173,20,132,31,98,46,71,57,48,72,27,93,14,108,3,129,,150r3,31l17,212r24,26l71,269r,-5l75,243r6,-16l98,207r17,-21l142,170r28,-10l203,145r41,-11l281,124r48,l376,114r51,l481,114r55,10l593,124r61,5xe" fillcolor="#cecece" strokecolor="gray">
                  <v:path arrowok="t" o:connecttype="custom" o:connectlocs="215,42;239,48;263,55;285,63;306,71;325,79;340,88;355,98;359,95;352,80;337,66;318,51;294,39;266,27;234,16;198,8;161,3;126,0;94,0;65,3;41,10;22,18;8,29;1,40;1,56;13,74;22,82;25,71;35,58;52,50;75,42;101,39;131,35;165,39;201,40" o:connectangles="0,0,0,0,0,0,0,0,0,0,0,0,0,0,0,0,0,0,0,0,0,0,0,0,0,0,0,0,0,0,0,0,0,0,0"/>
                </v:shape>
                <v:shape id="Freeform 723" o:spid="_x0000_s1036" style="position:absolute;left:6089;top:5855;width:34;height:973;visibility:visible;mso-wrap-style:square;v-text-anchor:top" coordsize="112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" path="m,l51,3146,112,10,,xe" fillcolor="#cecece" strokecolor="gray">
                  <v:path arrowok="t" o:connecttype="custom" o:connectlocs="0,0;15,973;34,3;0,0" o:connectangles="0,0,0,0"/>
                </v:shape>
                <v:shape id="Freeform 724" o:spid="_x0000_s1037" style="position:absolute;left:6316;top:5881;width:36;height:813;visibility:visible;mso-wrap-style:square;v-text-anchor:top" coordsize="118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" path="m,l37,2629,118,21,,xe" fillcolor="#cecece" strokecolor="gray">
                  <v:path arrowok="t" o:connecttype="custom" o:connectlocs="0,0;11,813;36,6;0,0" o:connectangles="0,0,0,0"/>
                </v:shape>
                <w10:wrap type="square"/>
              </v:group>
            </w:pict>
          </mc:Fallback>
        </mc:AlternateContent>
      </w:r>
    </w:p>
    <w:p w14:paraId="5D3CB297" w14:textId="341BA7FC" w:rsidR="00D8074F" w:rsidRDefault="00D8074F"/>
    <w:p w14:paraId="7C9C22E5" w14:textId="42A0EB71" w:rsidR="00D8074F" w:rsidRDefault="00D8074F"/>
    <w:p w14:paraId="0CF39571" w14:textId="45D2C252" w:rsidR="00D8074F" w:rsidRDefault="00D8074F"/>
    <w:p w14:paraId="77B8D967" w14:textId="74AB0474" w:rsidR="00D8074F" w:rsidRDefault="00352EB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15A0B" wp14:editId="50E0F498">
                <wp:simplePos x="0" y="0"/>
                <wp:positionH relativeFrom="column">
                  <wp:posOffset>-142240</wp:posOffset>
                </wp:positionH>
                <wp:positionV relativeFrom="paragraph">
                  <wp:posOffset>172720</wp:posOffset>
                </wp:positionV>
                <wp:extent cx="2844800" cy="42291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D95E" w14:textId="77777777" w:rsidR="004D094E" w:rsidRDefault="004D094E" w:rsidP="00FC596B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6142B79" w14:textId="77777777" w:rsidR="00B82498" w:rsidRDefault="00B82498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/>
                                <w:color w:val="2C2C2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F259EEF" w14:textId="77777777" w:rsidR="00602E6F" w:rsidRDefault="00A3551F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02E6F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Kingdoms</w:t>
                            </w:r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are a way that scientists have developed to </w:t>
                            </w:r>
                            <w:r w:rsid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categorize </w:t>
                            </w:r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living things. These </w:t>
                            </w:r>
                            <w:r w:rsid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categories</w:t>
                            </w:r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are based on what living things have in common and how they differ. This system was developed over </w:t>
                            </w:r>
                          </w:p>
                          <w:p w14:paraId="4BCE03FD" w14:textId="78E1BDC8" w:rsidR="00A3551F" w:rsidRDefault="00A3551F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2, 000 years ago and has changed </w:t>
                            </w:r>
                            <w:r w:rsidR="00352EBE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proofErr w:type="gramStart"/>
                            <w:r w:rsidR="00352EBE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lot </w:t>
                            </w:r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over</w:t>
                            </w:r>
                            <w:proofErr w:type="gramEnd"/>
                            <w:r w:rsidRPr="00602E6F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years. Currently there are five kingdoms in which all living things are divided:</w:t>
                            </w:r>
                          </w:p>
                          <w:p w14:paraId="30AA5969" w14:textId="1234E67E" w:rsidR="005A36DA" w:rsidRDefault="005A36DA" w:rsidP="005A36DA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27B1EFB" w14:textId="7B9857D6" w:rsidR="005A36DA" w:rsidRPr="005A36DA" w:rsidRDefault="005A36DA" w:rsidP="005A36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Animal Kingdom</w:t>
                            </w:r>
                          </w:p>
                          <w:p w14:paraId="1E6E9A5D" w14:textId="103C239D" w:rsidR="005A36DA" w:rsidRDefault="005A36DA" w:rsidP="005A36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Plant Kingdom</w:t>
                            </w:r>
                          </w:p>
                          <w:p w14:paraId="6E2EFED8" w14:textId="77777777" w:rsidR="00821A1A" w:rsidRPr="005A36DA" w:rsidRDefault="00821A1A" w:rsidP="00821A1A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E96A81F" w14:textId="77777777" w:rsidR="005A36DA" w:rsidRPr="005A36DA" w:rsidRDefault="00A3551F" w:rsidP="005A36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Fungi Kingdom</w:t>
                            </w: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A36DA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602E6F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A36DA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This </w:t>
                            </w:r>
                          </w:p>
                          <w:p w14:paraId="68C4DF47" w14:textId="0C452D26" w:rsidR="00A3551F" w:rsidRDefault="005A36DA" w:rsidP="005A36DA">
                            <w:pPr>
                              <w:tabs>
                                <w:tab w:val="left" w:pos="1800"/>
                              </w:tabs>
                              <w:ind w:left="720"/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kingdom </w:t>
                            </w:r>
                            <w:r w:rsidR="00602E6F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includes </w:t>
                            </w:r>
                            <w:r w:rsidR="00A3551F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yeast, 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mushrooms, and</w:t>
                            </w:r>
                            <w:r w:rsidR="00602E6F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3551F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mold</w:t>
                            </w: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s.</w:t>
                            </w:r>
                          </w:p>
                          <w:p w14:paraId="54E1B3CA" w14:textId="77777777" w:rsidR="00821A1A" w:rsidRPr="005A36DA" w:rsidRDefault="00821A1A" w:rsidP="005A36DA">
                            <w:pPr>
                              <w:tabs>
                                <w:tab w:val="left" w:pos="1800"/>
                              </w:tabs>
                              <w:ind w:left="720"/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6161672" w14:textId="43298DD9" w:rsidR="00A3551F" w:rsidRPr="005A36DA" w:rsidRDefault="00A3551F" w:rsidP="005A36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Protist 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Kingdom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A36DA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- A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protist is a </w:t>
                            </w: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single celled organism with a nucleus. A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lgae </w:t>
                            </w:r>
                            <w:proofErr w:type="gramStart"/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is</w:t>
                            </w:r>
                            <w:proofErr w:type="gramEnd"/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protist.</w:t>
                            </w:r>
                          </w:p>
                          <w:p w14:paraId="18F5A42A" w14:textId="0D872A51" w:rsidR="00A3551F" w:rsidRPr="005A36DA" w:rsidRDefault="00A3551F" w:rsidP="005A36D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A36DA">
                              <w:rPr>
                                <w:rFonts w:ascii="Century Gothic" w:hAnsi="Century Gothic" w:cs="Arial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Monera Kingdom</w:t>
                            </w: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– </w:t>
                            </w:r>
                            <w:r w:rsidR="00C26A03"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monera is </w:t>
                            </w:r>
                            <w:r w:rsidRPr="005A36DA"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 single celled organism with no nucleus.  All bacteria are in this kingdom.</w:t>
                            </w:r>
                          </w:p>
                          <w:p w14:paraId="69ABF84A" w14:textId="7E110051" w:rsidR="004D094E" w:rsidRDefault="00A3551F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82800E6" w14:textId="648CDE0D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62EC12" w14:textId="1C072D68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5B177" w14:textId="77777777" w:rsidR="004D094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47666" w14:textId="77777777" w:rsidR="004D094E" w:rsidRPr="00645ACE" w:rsidRDefault="004D094E" w:rsidP="00645ACE">
                            <w:pPr>
                              <w:tabs>
                                <w:tab w:val="left" w:pos="1800"/>
                              </w:tabs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94C8EFE" w14:textId="77777777" w:rsidR="004D094E" w:rsidRPr="00082229" w:rsidRDefault="004D094E" w:rsidP="00082229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6D945D" w14:textId="7715F5F6" w:rsidR="004D094E" w:rsidRDefault="004D094E" w:rsidP="00082229">
                            <w:pPr>
                              <w:spacing w:before="100" w:beforeAutospacing="1" w:after="100" w:afterAutospacing="1" w:line="0" w:lineRule="atLeas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5A0B" id="Text Box 19" o:spid="_x0000_s1030" type="#_x0000_t202" style="position:absolute;margin-left:-11.2pt;margin-top:13.6pt;width:224pt;height:3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" fillcolor="white [3201]" strokeweight="1.5pt">
                <v:textbox>
                  <w:txbxContent>
                    <w:p w14:paraId="1B3ED95E" w14:textId="77777777" w:rsidR="004D094E" w:rsidRDefault="004D094E" w:rsidP="00FC596B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6142B79" w14:textId="77777777" w:rsidR="00B82498" w:rsidRDefault="00B82498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/>
                          <w:color w:val="2C2C2C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0F259EEF" w14:textId="77777777" w:rsidR="00602E6F" w:rsidRDefault="00A3551F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02E6F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Kingdoms</w:t>
                      </w:r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are a way that scientists have developed to </w:t>
                      </w:r>
                      <w:r w:rsid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categorize </w:t>
                      </w:r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living things. These </w:t>
                      </w:r>
                      <w:r w:rsid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categories</w:t>
                      </w:r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are based on what living things have in common and how they differ. This system was developed over </w:t>
                      </w:r>
                    </w:p>
                    <w:p w14:paraId="4BCE03FD" w14:textId="78E1BDC8" w:rsidR="00A3551F" w:rsidRDefault="00A3551F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2, 000 years ago and has changed </w:t>
                      </w:r>
                      <w:r w:rsidR="00352EBE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proofErr w:type="gramStart"/>
                      <w:r w:rsidR="00352EBE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lot </w:t>
                      </w:r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over</w:t>
                      </w:r>
                      <w:proofErr w:type="gramEnd"/>
                      <w:r w:rsidRPr="00602E6F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the years. Currently there are five kingdoms in which all living things are divided:</w:t>
                      </w:r>
                    </w:p>
                    <w:p w14:paraId="30AA5969" w14:textId="1234E67E" w:rsidR="005A36DA" w:rsidRDefault="005A36DA" w:rsidP="005A36DA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27B1EFB" w14:textId="7B9857D6" w:rsidR="005A36DA" w:rsidRPr="005A36DA" w:rsidRDefault="005A36DA" w:rsidP="005A36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Animal Kingdom</w:t>
                      </w:r>
                    </w:p>
                    <w:p w14:paraId="1E6E9A5D" w14:textId="103C239D" w:rsidR="005A36DA" w:rsidRDefault="005A36DA" w:rsidP="005A36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Plant Kingdom</w:t>
                      </w:r>
                    </w:p>
                    <w:p w14:paraId="6E2EFED8" w14:textId="77777777" w:rsidR="00821A1A" w:rsidRPr="005A36DA" w:rsidRDefault="00821A1A" w:rsidP="00821A1A">
                      <w:pPr>
                        <w:pStyle w:val="ListParagraph"/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E96A81F" w14:textId="77777777" w:rsidR="005A36DA" w:rsidRPr="005A36DA" w:rsidRDefault="00A3551F" w:rsidP="005A36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Fungi Kingdom</w:t>
                      </w: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A36DA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602E6F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A36DA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This </w:t>
                      </w:r>
                    </w:p>
                    <w:p w14:paraId="68C4DF47" w14:textId="0C452D26" w:rsidR="00A3551F" w:rsidRDefault="005A36DA" w:rsidP="005A36DA">
                      <w:pPr>
                        <w:tabs>
                          <w:tab w:val="left" w:pos="1800"/>
                        </w:tabs>
                        <w:ind w:left="720"/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kingdom </w:t>
                      </w:r>
                      <w:r w:rsidR="00602E6F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includes </w:t>
                      </w:r>
                      <w:r w:rsidR="00A3551F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yeast, </w:t>
                      </w:r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mushrooms, and</w:t>
                      </w:r>
                      <w:r w:rsidR="00602E6F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3551F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mold</w:t>
                      </w: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s.</w:t>
                      </w:r>
                    </w:p>
                    <w:p w14:paraId="54E1B3CA" w14:textId="77777777" w:rsidR="00821A1A" w:rsidRPr="005A36DA" w:rsidRDefault="00821A1A" w:rsidP="005A36DA">
                      <w:pPr>
                        <w:tabs>
                          <w:tab w:val="left" w:pos="1800"/>
                        </w:tabs>
                        <w:ind w:left="720"/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6161672" w14:textId="43298DD9" w:rsidR="00A3551F" w:rsidRPr="005A36DA" w:rsidRDefault="00A3551F" w:rsidP="005A36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Protist </w:t>
                      </w:r>
                      <w:r w:rsidR="00C26A03"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Kingdom</w:t>
                      </w:r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A36DA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- A</w:t>
                      </w:r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protist is a </w:t>
                      </w: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single celled organism with a nucleus. A</w:t>
                      </w:r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lgae </w:t>
                      </w:r>
                      <w:proofErr w:type="gramStart"/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is</w:t>
                      </w:r>
                      <w:proofErr w:type="gramEnd"/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a protist.</w:t>
                      </w:r>
                    </w:p>
                    <w:p w14:paraId="18F5A42A" w14:textId="0D872A51" w:rsidR="00A3551F" w:rsidRPr="005A36DA" w:rsidRDefault="00A3551F" w:rsidP="005A36D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A36DA">
                        <w:rPr>
                          <w:rFonts w:ascii="Century Gothic" w:hAnsi="Century Gothic" w:cs="Arial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Monera Kingdom</w:t>
                      </w: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– </w:t>
                      </w:r>
                      <w:r w:rsidR="00C26A03"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A monera is </w:t>
                      </w:r>
                      <w:r w:rsidRPr="005A36DA">
                        <w:rPr>
                          <w:rFonts w:ascii="Century Gothic" w:hAnsi="Century Gothic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 single celled organism with no nucleus.  All bacteria are in this kingdom.</w:t>
                      </w:r>
                    </w:p>
                    <w:p w14:paraId="69ABF84A" w14:textId="7E110051" w:rsidR="004D094E" w:rsidRDefault="00A3551F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14:paraId="782800E6" w14:textId="648CDE0D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662EC12" w14:textId="1C072D68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65B177" w14:textId="77777777" w:rsidR="004D094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3F47666" w14:textId="77777777" w:rsidR="004D094E" w:rsidRPr="00645ACE" w:rsidRDefault="004D094E" w:rsidP="00645ACE">
                      <w:pPr>
                        <w:tabs>
                          <w:tab w:val="left" w:pos="1800"/>
                        </w:tabs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94C8EFE" w14:textId="77777777" w:rsidR="004D094E" w:rsidRPr="00082229" w:rsidRDefault="004D094E" w:rsidP="00082229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6D945D" w14:textId="7715F5F6" w:rsidR="004D094E" w:rsidRDefault="004D094E" w:rsidP="00082229">
                      <w:pPr>
                        <w:spacing w:before="100" w:beforeAutospacing="1" w:after="100" w:afterAutospacing="1" w:line="0" w:lineRule="atLeas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09793DF5" w14:textId="4FFC502E" w:rsidR="00D8074F" w:rsidRDefault="00352E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B343E92" wp14:editId="2350CD09">
                <wp:simplePos x="0" y="0"/>
                <wp:positionH relativeFrom="column">
                  <wp:posOffset>358140</wp:posOffset>
                </wp:positionH>
                <wp:positionV relativeFrom="paragraph">
                  <wp:posOffset>33020</wp:posOffset>
                </wp:positionV>
                <wp:extent cx="1805940" cy="39624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3B3A" w14:textId="61C06D8B" w:rsidR="004D094E" w:rsidRPr="001B3BE7" w:rsidRDefault="004D094E">
                            <w:pP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  <w:t>Did You Know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3E92" id="_x0000_s1031" type="#_x0000_t202" style="position:absolute;margin-left:28.2pt;margin-top:2.6pt;width:142.2pt;height:31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" filled="f" stroked="f">
                <v:textbox>
                  <w:txbxContent>
                    <w:p w14:paraId="71263B3A" w14:textId="61C06D8B" w:rsidR="004D094E" w:rsidRPr="001B3BE7" w:rsidRDefault="004D094E">
                      <w:pPr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sz w:val="28"/>
                          <w:szCs w:val="28"/>
                        </w:rPr>
                        <w:t>Did You Know …?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A8519" w14:textId="3630149E" w:rsidR="00D8074F" w:rsidRDefault="00947A39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0B82C65" wp14:editId="61812501">
            <wp:simplePos x="0" y="0"/>
            <wp:positionH relativeFrom="column">
              <wp:posOffset>4039870</wp:posOffset>
            </wp:positionH>
            <wp:positionV relativeFrom="paragraph">
              <wp:posOffset>10795</wp:posOffset>
            </wp:positionV>
            <wp:extent cx="1361303" cy="891540"/>
            <wp:effectExtent l="0" t="0" r="0" b="381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363" b="93691" l="5497" r="92600">
                                  <a14:foregroundMark x1="15433" y1="9779" x2="15433" y2="9779"/>
                                  <a14:foregroundMark x1="17548" y1="5994" x2="9937" y2="16088"/>
                                  <a14:foregroundMark x1="9937" y1="16088" x2="11839" y2="30915"/>
                                  <a14:foregroundMark x1="11839" y1="30915" x2="20719" y2="39117"/>
                                  <a14:foregroundMark x1="20719" y1="39117" x2="30233" y2="30284"/>
                                  <a14:foregroundMark x1="30233" y1="30284" x2="27273" y2="15773"/>
                                  <a14:foregroundMark x1="27273" y1="15773" x2="18605" y2="5363"/>
                                  <a14:foregroundMark x1="18605" y1="5363" x2="17970" y2="5678"/>
                                  <a14:foregroundMark x1="10571" y1="13249" x2="9725" y2="15773"/>
                                  <a14:foregroundMark x1="21353" y1="46372" x2="10782" y2="46688"/>
                                  <a14:foregroundMark x1="10782" y1="46688" x2="5497" y2="59621"/>
                                  <a14:foregroundMark x1="5497" y1="59621" x2="9514" y2="73817"/>
                                  <a14:foregroundMark x1="9514" y1="73817" x2="20085" y2="74763"/>
                                  <a14:foregroundMark x1="20085" y1="74763" x2="28964" y2="62145"/>
                                  <a14:foregroundMark x1="28964" y1="62145" x2="24736" y2="47634"/>
                                  <a14:foregroundMark x1="24736" y1="47634" x2="20930" y2="46372"/>
                                  <a14:foregroundMark x1="85624" y1="37539" x2="87315" y2="52681"/>
                                  <a14:foregroundMark x1="87315" y1="52681" x2="85835" y2="57413"/>
                                  <a14:foregroundMark x1="44397" y1="83596" x2="34249" y2="84858"/>
                                  <a14:foregroundMark x1="34249" y1="84858" x2="42283" y2="93691"/>
                                  <a14:foregroundMark x1="42283" y1="93691" x2="38478" y2="83281"/>
                                  <a14:foregroundMark x1="92600" y1="85489" x2="92600" y2="85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4567" t="5552" r="4271" b="5363"/>
                    <a:stretch/>
                  </pic:blipFill>
                  <pic:spPr bwMode="auto">
                    <a:xfrm>
                      <a:off x="0" y="0"/>
                      <a:ext cx="1361303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0C030" w14:textId="08BC5753" w:rsidR="00D8074F" w:rsidRDefault="00D8074F"/>
    <w:p w14:paraId="7D39BC70" w14:textId="544C97A7" w:rsidR="00B23B15" w:rsidRDefault="00B23B15"/>
    <w:p w14:paraId="2AFF0E13" w14:textId="07329B2A" w:rsidR="00B23B15" w:rsidRDefault="00B23B15"/>
    <w:p w14:paraId="15CBAC46" w14:textId="7365A9DF" w:rsidR="00D8074F" w:rsidRDefault="00D8074F"/>
    <w:p w14:paraId="3146419A" w14:textId="4398E4B4" w:rsidR="00795E49" w:rsidRPr="00D7510F" w:rsidRDefault="00352EBE" w:rsidP="00795E4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906C3" wp14:editId="6E5B9557">
                <wp:simplePos x="0" y="0"/>
                <wp:positionH relativeFrom="column">
                  <wp:posOffset>3649980</wp:posOffset>
                </wp:positionH>
                <wp:positionV relativeFrom="paragraph">
                  <wp:posOffset>99060</wp:posOffset>
                </wp:positionV>
                <wp:extent cx="1280160" cy="381000"/>
                <wp:effectExtent l="0" t="0" r="0" b="0"/>
                <wp:wrapNone/>
                <wp:docPr id="566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343F" w14:textId="7DE465F1" w:rsidR="004D094E" w:rsidRPr="00B218AC" w:rsidRDefault="004D094E" w:rsidP="00B23B15">
                            <w:pPr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Joke Answer</w:t>
                            </w:r>
                            <w:r w:rsidR="00352EBE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B218AC">
                              <w:rPr>
                                <w:rFonts w:ascii="Segoe Print" w:hAnsi="Segoe Print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06C3" id="Text Box 744" o:spid="_x0000_s1032" type="#_x0000_t202" style="position:absolute;margin-left:287.4pt;margin-top:7.8pt;width:100.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" filled="f" stroked="f">
                <v:textbox>
                  <w:txbxContent>
                    <w:p w14:paraId="7E03343F" w14:textId="7DE465F1" w:rsidR="004D094E" w:rsidRPr="00B218AC" w:rsidRDefault="004D094E" w:rsidP="00B23B15">
                      <w:pPr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Joke Answer</w:t>
                      </w:r>
                      <w:r w:rsidR="00352EBE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B218AC">
                        <w:rPr>
                          <w:rFonts w:ascii="Segoe Print" w:hAnsi="Segoe Print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8074F">
        <w:tab/>
      </w:r>
    </w:p>
    <w:p w14:paraId="6F4F8A42" w14:textId="0A1905A8" w:rsidR="00795E49" w:rsidRDefault="00795E49" w:rsidP="00795E49">
      <w:pPr>
        <w:rPr>
          <w:rFonts w:ascii="Comic Sans MS" w:hAnsi="Comic Sans MS"/>
        </w:rPr>
      </w:pPr>
    </w:p>
    <w:p w14:paraId="5977F398" w14:textId="52BA1126" w:rsidR="00795E49" w:rsidRDefault="00FC12AF" w:rsidP="00795E4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080E7" wp14:editId="495FDE6A">
                <wp:simplePos x="0" y="0"/>
                <wp:positionH relativeFrom="column">
                  <wp:posOffset>3112770</wp:posOffset>
                </wp:positionH>
                <wp:positionV relativeFrom="paragraph">
                  <wp:posOffset>31115</wp:posOffset>
                </wp:positionV>
                <wp:extent cx="2263140" cy="415925"/>
                <wp:effectExtent l="0" t="0" r="3810" b="3175"/>
                <wp:wrapNone/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26314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C47D0" w14:textId="4AB3FBB7" w:rsidR="004D094E" w:rsidRDefault="00C26A03" w:rsidP="00FC12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You’re a fun guy (fungi).</w:t>
                            </w:r>
                          </w:p>
                          <w:p w14:paraId="51ABADE1" w14:textId="71CDB476" w:rsidR="00FC12AF" w:rsidRPr="00FC12AF" w:rsidRDefault="00C26A03" w:rsidP="00FC12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He needed to raise some dough.</w:t>
                            </w:r>
                          </w:p>
                          <w:p w14:paraId="3E49B4AE" w14:textId="10428D5F" w:rsidR="004D094E" w:rsidRPr="00947A39" w:rsidRDefault="004D094E" w:rsidP="00B203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14:paraId="4BA6A9B3" w14:textId="72643A3C" w:rsidR="004D094E" w:rsidRPr="00947A39" w:rsidRDefault="004D094E" w:rsidP="00B218AC">
                            <w:pPr>
                              <w:jc w:val="center"/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0E7" id="Text Box 752" o:spid="_x0000_s1033" type="#_x0000_t202" style="position:absolute;margin-left:245.1pt;margin-top:2.45pt;width:178.2pt;height:3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" fillcolor="white [3201]" stroked="f" strokeweight=".5pt">
                <v:textbox>
                  <w:txbxContent>
                    <w:p w14:paraId="4F1C47D0" w14:textId="4AB3FBB7" w:rsidR="004D094E" w:rsidRDefault="00C26A03" w:rsidP="00FC12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You’re a fun guy (fungi).</w:t>
                      </w:r>
                    </w:p>
                    <w:p w14:paraId="51ABADE1" w14:textId="71CDB476" w:rsidR="00FC12AF" w:rsidRPr="00FC12AF" w:rsidRDefault="00C26A03" w:rsidP="00FC12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He needed to raise some dough.</w:t>
                      </w:r>
                    </w:p>
                    <w:p w14:paraId="3E49B4AE" w14:textId="10428D5F" w:rsidR="004D094E" w:rsidRPr="00947A39" w:rsidRDefault="004D094E" w:rsidP="00B2039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</w:rPr>
                      </w:pPr>
                    </w:p>
                    <w:p w14:paraId="4BA6A9B3" w14:textId="72643A3C" w:rsidR="004D094E" w:rsidRPr="00947A39" w:rsidRDefault="004D094E" w:rsidP="00B218AC">
                      <w:pPr>
                        <w:jc w:val="center"/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FA7FA" w14:textId="50691ACC" w:rsidR="005405C3" w:rsidRDefault="005405C3" w:rsidP="007676AF">
      <w:pPr>
        <w:tabs>
          <w:tab w:val="num" w:pos="0"/>
        </w:tabs>
        <w:ind w:firstLine="180"/>
      </w:pPr>
    </w:p>
    <w:p w14:paraId="5ACEE998" w14:textId="75666F7B" w:rsidR="0095767F" w:rsidRPr="005221C5" w:rsidRDefault="0095767F" w:rsidP="007676AF">
      <w:pPr>
        <w:tabs>
          <w:tab w:val="num" w:pos="0"/>
        </w:tabs>
        <w:ind w:firstLine="180"/>
      </w:pPr>
    </w:p>
    <w:p w14:paraId="569C021A" w14:textId="7F3CE1DD" w:rsidR="005405C3" w:rsidRPr="005221C5" w:rsidRDefault="005405C3" w:rsidP="007676AF">
      <w:pPr>
        <w:tabs>
          <w:tab w:val="num" w:pos="0"/>
        </w:tabs>
        <w:ind w:firstLine="180"/>
      </w:pPr>
    </w:p>
    <w:p w14:paraId="3A0988F2" w14:textId="1E110471" w:rsidR="005405C3" w:rsidRPr="005221C5" w:rsidRDefault="00352EBE" w:rsidP="007676AF">
      <w:pPr>
        <w:tabs>
          <w:tab w:val="num" w:pos="0"/>
        </w:tabs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D2EE7" wp14:editId="03C16A9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139700</wp:posOffset>
                </wp:positionV>
                <wp:extent cx="2032000" cy="640080"/>
                <wp:effectExtent l="0" t="0" r="2540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640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8F85" id="Rectangle 21" o:spid="_x0000_s1026" style="position:absolute;margin-left:28.8pt;margin-top:11pt;width:160pt;height:50.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1AD77C2A" w14:textId="438ED0FF" w:rsidR="005405C3" w:rsidRPr="005221C5" w:rsidRDefault="00352EBE" w:rsidP="007676AF">
      <w:pPr>
        <w:tabs>
          <w:tab w:val="num" w:pos="0"/>
        </w:tabs>
        <w:ind w:firstLine="180"/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10B080B" wp14:editId="17311EB7">
            <wp:simplePos x="0" y="0"/>
            <wp:positionH relativeFrom="column">
              <wp:posOffset>1863090</wp:posOffset>
            </wp:positionH>
            <wp:positionV relativeFrom="paragraph">
              <wp:posOffset>28575</wp:posOffset>
            </wp:positionV>
            <wp:extent cx="473710" cy="473710"/>
            <wp:effectExtent l="0" t="0" r="2540" b="2540"/>
            <wp:wrapNone/>
            <wp:docPr id="16" name="Picture 16" descr="Magic Mushrooms Psilocybe Cubensis Line Vector Drawing. Monochrome..  Royalty Free Cliparts, Vectors, And Stock Illustration. Image 67688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ic Mushrooms Psilocybe Cubensis Line Vector Drawing. Monochrome..  Royalty Free Cliparts, Vectors, And Stock Illustration. Image 67688512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61C67" w14:textId="1A0F6550" w:rsidR="005405C3" w:rsidRPr="005221C5" w:rsidRDefault="00DE46BD" w:rsidP="00463D17">
      <w:pPr>
        <w:tabs>
          <w:tab w:val="num" w:pos="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EC6FFEE" wp14:editId="5098067D">
            <wp:simplePos x="0" y="0"/>
            <wp:positionH relativeFrom="column">
              <wp:posOffset>3089063</wp:posOffset>
            </wp:positionH>
            <wp:positionV relativeFrom="paragraph">
              <wp:posOffset>93345</wp:posOffset>
            </wp:positionV>
            <wp:extent cx="821055" cy="533400"/>
            <wp:effectExtent l="0" t="0" r="0" b="0"/>
            <wp:wrapNone/>
            <wp:docPr id="12" name="Picture 1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F-Transparent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14833" r="10450" b="17474"/>
                    <a:stretch/>
                  </pic:blipFill>
                  <pic:spPr bwMode="auto">
                    <a:xfrm>
                      <a:off x="0" y="0"/>
                      <a:ext cx="82105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F77B5" wp14:editId="7AF6771B">
            <wp:simplePos x="0" y="0"/>
            <wp:positionH relativeFrom="column">
              <wp:align>right</wp:align>
            </wp:positionH>
            <wp:positionV relativeFrom="paragraph">
              <wp:posOffset>85513</wp:posOffset>
            </wp:positionV>
            <wp:extent cx="1562100" cy="487680"/>
            <wp:effectExtent l="0" t="0" r="0" b="762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D7909" w14:textId="462F35F9" w:rsidR="00D8074F" w:rsidRPr="00F13CEF" w:rsidRDefault="00D8074F" w:rsidP="007676AF">
      <w:pPr>
        <w:tabs>
          <w:tab w:val="num" w:pos="0"/>
        </w:tabs>
        <w:ind w:firstLine="180"/>
        <w:rPr>
          <w:rFonts w:ascii="Comic Sans MS" w:hAnsi="Comic Sans MS"/>
          <w:sz w:val="22"/>
          <w:szCs w:val="22"/>
        </w:rPr>
      </w:pPr>
    </w:p>
    <w:p w14:paraId="342910A8" w14:textId="5803086C" w:rsidR="00D8074F" w:rsidRDefault="00D8074F"/>
    <w:p w14:paraId="17F03AF7" w14:textId="6160EE9E" w:rsidR="00463D17" w:rsidRDefault="00FD49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4F0A" wp14:editId="7C974369">
                <wp:simplePos x="0" y="0"/>
                <wp:positionH relativeFrom="column">
                  <wp:posOffset>3302000</wp:posOffset>
                </wp:positionH>
                <wp:positionV relativeFrom="paragraph">
                  <wp:posOffset>64770</wp:posOffset>
                </wp:positionV>
                <wp:extent cx="2006600" cy="588222"/>
                <wp:effectExtent l="0" t="0" r="0" b="2540"/>
                <wp:wrapNone/>
                <wp:docPr id="562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88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238D7D" w14:textId="5323C5B0" w:rsidR="004D094E" w:rsidRPr="00DE46BD" w:rsidRDefault="004D094E" w:rsidP="00DE46B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E4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more agricultural education lessons and resources, visit: </w:t>
                            </w:r>
                            <w:r w:rsidRPr="00DE46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www.maefonline.com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04F0A" id="Text Box 745" o:spid="_x0000_s1034" type="#_x0000_t202" style="position:absolute;margin-left:260pt;margin-top:5.1pt;width:158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" stroked="f">
                <v:textbox>
                  <w:txbxContent>
                    <w:p w14:paraId="12238D7D" w14:textId="5323C5B0" w:rsidR="004D094E" w:rsidRPr="00DE46BD" w:rsidRDefault="004D094E" w:rsidP="00DE46B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E46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more agricultural education lessons and resources, visit: </w:t>
                      </w:r>
                      <w:r w:rsidRPr="00DE46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www.maefonline.com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B6B850C" w14:textId="35D7C427" w:rsidR="00463D17" w:rsidRDefault="00463D1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02B0A5A9" w14:textId="25459F44" w:rsidR="00B42013" w:rsidRDefault="00B420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1DD16DF3" w14:textId="61D7EF98" w:rsidR="00B35313" w:rsidRDefault="00B35313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13F55299" w14:textId="746C8FA7" w:rsidR="00D7510F" w:rsidRDefault="00D7510F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18E3F14" w14:textId="0282F0CD" w:rsidR="00FA34B7" w:rsidRDefault="00B409F5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D52F3C" wp14:editId="6E58D064">
                <wp:simplePos x="0" y="0"/>
                <wp:positionH relativeFrom="column">
                  <wp:posOffset>1196340</wp:posOffset>
                </wp:positionH>
                <wp:positionV relativeFrom="paragraph">
                  <wp:posOffset>-220980</wp:posOffset>
                </wp:positionV>
                <wp:extent cx="3192780" cy="549910"/>
                <wp:effectExtent l="0" t="0" r="7620" b="2540"/>
                <wp:wrapNone/>
                <wp:docPr id="561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98C93" w14:textId="720EE176" w:rsidR="004D094E" w:rsidRPr="00B218AC" w:rsidRDefault="004D094E" w:rsidP="006D28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18AC">
                              <w:rPr>
                                <w:rFonts w:ascii="Century Gothic" w:hAnsi="Century Gothic"/>
                              </w:rPr>
                              <w:t>Links to Agriculture</w:t>
                            </w:r>
                          </w:p>
                          <w:p w14:paraId="5652B9CB" w14:textId="6D4029B7" w:rsidR="004D094E" w:rsidRPr="004857A3" w:rsidRDefault="00B409F5" w:rsidP="006220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Yeast </w:t>
                            </w:r>
                            <w:r w:rsidR="006D28D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 a Fun-Gi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2F3C" id="Text Box 726" o:spid="_x0000_s1035" type="#_x0000_t202" style="position:absolute;margin-left:94.2pt;margin-top:-17.4pt;width:251.4pt;height:4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" stroked="f">
                <v:textbox>
                  <w:txbxContent>
                    <w:p w14:paraId="51B98C93" w14:textId="720EE176" w:rsidR="004D094E" w:rsidRPr="00B218AC" w:rsidRDefault="004D094E" w:rsidP="006D28D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218AC">
                        <w:rPr>
                          <w:rFonts w:ascii="Century Gothic" w:hAnsi="Century Gothic"/>
                        </w:rPr>
                        <w:t>Links to Agriculture</w:t>
                      </w:r>
                    </w:p>
                    <w:p w14:paraId="5652B9CB" w14:textId="6D4029B7" w:rsidR="004D094E" w:rsidRPr="004857A3" w:rsidRDefault="00B409F5" w:rsidP="0062206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Yeast </w:t>
                      </w:r>
                      <w:r w:rsidR="006D28D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 a Fun-Gi</w:t>
                      </w:r>
                    </w:p>
                  </w:txbxContent>
                </v:textbox>
              </v:shape>
            </w:pict>
          </mc:Fallback>
        </mc:AlternateContent>
      </w:r>
      <w:r w:rsidR="00E01C2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D7EB8B" wp14:editId="1F63484E">
                <wp:simplePos x="0" y="0"/>
                <wp:positionH relativeFrom="column">
                  <wp:posOffset>0</wp:posOffset>
                </wp:positionH>
                <wp:positionV relativeFrom="paragraph">
                  <wp:posOffset>-157692</wp:posOffset>
                </wp:positionV>
                <wp:extent cx="5630545" cy="967740"/>
                <wp:effectExtent l="0" t="0" r="8255" b="3810"/>
                <wp:wrapNone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967740"/>
                          <a:chOff x="0" y="0"/>
                          <a:chExt cx="5630545" cy="967740"/>
                        </a:xfrm>
                      </wpg:grpSpPr>
                      <pic:pic xmlns:pic="http://schemas.openxmlformats.org/drawingml/2006/picture">
                        <pic:nvPicPr>
                          <pic:cNvPr id="737" name="Picture 7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7220" y="0"/>
                            <a:ext cx="1203325" cy="800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38" name="Group 738"/>
                        <wpg:cNvGrpSpPr/>
                        <wpg:grpSpPr>
                          <a:xfrm>
                            <a:off x="0" y="0"/>
                            <a:ext cx="906780" cy="967740"/>
                            <a:chOff x="0" y="0"/>
                            <a:chExt cx="5623560" cy="5846445"/>
                          </a:xfrm>
                        </wpg:grpSpPr>
                        <pic:pic xmlns:pic="http://schemas.openxmlformats.org/drawingml/2006/picture">
                          <pic:nvPicPr>
                            <pic:cNvPr id="739" name="Picture 7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3560" cy="56235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1" name="Text Box 741"/>
                          <wps:cNvSpPr txBox="1"/>
                          <wps:spPr>
                            <a:xfrm>
                              <a:off x="0" y="5623560"/>
                              <a:ext cx="5623560" cy="22288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D3A52" w14:textId="77777777" w:rsidR="004D094E" w:rsidRPr="00D644B3" w:rsidRDefault="001835CC" w:rsidP="00697BE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6" w:history="1">
                                  <w:r w:rsidR="004D094E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This Photo</w:t>
                                  </w:r>
                                </w:hyperlink>
                                <w:r w:rsidR="004D094E" w:rsidRPr="00D644B3">
                                  <w:rPr>
                                    <w:sz w:val="18"/>
                                    <w:szCs w:val="18"/>
                                  </w:rPr>
                                  <w:t xml:space="preserve"> by Unknown Author is licensed under </w:t>
                                </w:r>
                                <w:hyperlink r:id="rId17" w:history="1">
                                  <w:r w:rsidR="004D094E" w:rsidRPr="00D644B3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CC BY-SA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2" name="Group 742"/>
                        <wpg:cNvGrpSpPr/>
                        <wpg:grpSpPr>
                          <a:xfrm>
                            <a:off x="845820" y="556260"/>
                            <a:ext cx="4091940" cy="175260"/>
                            <a:chOff x="0" y="0"/>
                            <a:chExt cx="3940810" cy="113665"/>
                          </a:xfrm>
                        </wpg:grpSpPr>
                        <pic:pic xmlns:pic="http://schemas.openxmlformats.org/drawingml/2006/picture">
                          <pic:nvPicPr>
                            <pic:cNvPr id="743" name="Picture 7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961072" y="-96107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rcRect l="47265" t="9105" r="46482" b="9203"/>
                            <a:stretch/>
                          </pic:blipFill>
                          <pic:spPr bwMode="auto">
                            <a:xfrm rot="5400000" flipH="1">
                              <a:off x="2869882" y="-957262"/>
                              <a:ext cx="109855" cy="2032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D7EB8B" id="Group 736" o:spid="_x0000_s1036" style="position:absolute;margin-left:0;margin-top:-12.4pt;width:443.35pt;height:76.2pt;z-index:251664384" coordsize="56305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37" type="#_x0000_t75" style="position:absolute;left:44272;width:1203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">
                  <v:imagedata r:id="rId21" o:title=""/>
                </v:shape>
                <v:group id="Group 738" o:spid="_x0000_s1038" style="position:absolute;width:9067;height:9677" coordsize="56235,5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Picture 739" o:spid="_x0000_s1039" type="#_x0000_t75" style="position:absolute;width:56235;height:5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">
                    <v:imagedata r:id="rId22" o:title=""/>
                  </v:shape>
                  <v:shape id="Text Box 741" o:spid="_x0000_s1040" type="#_x0000_t202" style="position:absolute;top:56235;width:5623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<v:textbox>
                      <w:txbxContent>
                        <w:p w14:paraId="239D3A52" w14:textId="77777777" w:rsidR="004D094E" w:rsidRPr="00D644B3" w:rsidRDefault="001835CC" w:rsidP="00697BE9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3" w:history="1">
                            <w:r w:rsidR="004D094E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4D094E" w:rsidRPr="00D644B3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24" w:history="1">
                            <w:r w:rsidR="004D094E" w:rsidRPr="00D644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</v:group>
                <v:group id="Group 742" o:spid="_x0000_s1041" style="position:absolute;left:8458;top:5562;width:40919;height:1753" coordsize="3940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Picture 743" o:spid="_x0000_s1042" type="#_x0000_t75" style="position:absolute;left:9611;top:-9611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">
                    <v:imagedata r:id="rId25" o:title="" croptop="5967f" cropbottom="6031f" cropleft="30976f" cropright="30462f"/>
                  </v:shape>
                  <v:shape id="Picture 744" o:spid="_x0000_s1043" type="#_x0000_t75" style="position:absolute;left:28699;top:-9573;width:1098;height:2032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">
                    <v:imagedata r:id="rId25" o:title="" croptop="5967f" cropbottom="6031f" cropleft="30976f" cropright="30462f"/>
                  </v:shape>
                </v:group>
              </v:group>
            </w:pict>
          </mc:Fallback>
        </mc:AlternateContent>
      </w:r>
    </w:p>
    <w:p w14:paraId="5916D4AE" w14:textId="77777777" w:rsidR="00FA34B7" w:rsidRPr="00FF2781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5BE9FF0F" w14:textId="17912B49" w:rsidR="00FA34B7" w:rsidRDefault="00FA34B7" w:rsidP="00B23C05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14:paraId="33DDB7AC" w14:textId="37278B5A" w:rsidR="00B3736A" w:rsidRDefault="00B3736A" w:rsidP="00E31A3E">
      <w:pPr>
        <w:ind w:left="720" w:right="540"/>
        <w:rPr>
          <w:rFonts w:ascii="Arial" w:hAnsi="Arial" w:cs="Arial"/>
        </w:rPr>
      </w:pPr>
    </w:p>
    <w:p w14:paraId="5E090606" w14:textId="2F0ABDEA" w:rsidR="00693E53" w:rsidRDefault="00693E53" w:rsidP="00693E53">
      <w:pPr>
        <w:autoSpaceDE w:val="0"/>
        <w:autoSpaceDN w:val="0"/>
        <w:adjustRightInd w:val="0"/>
        <w:spacing w:line="276" w:lineRule="auto"/>
        <w:ind w:left="540" w:right="540"/>
        <w:rPr>
          <w:rFonts w:ascii="Arial" w:hAnsi="Arial" w:cs="Arial"/>
        </w:rPr>
      </w:pPr>
    </w:p>
    <w:p w14:paraId="657843EC" w14:textId="3223186C" w:rsidR="009B69EB" w:rsidRPr="001C698E" w:rsidRDefault="00FA6D71" w:rsidP="00693E53">
      <w:pPr>
        <w:autoSpaceDE w:val="0"/>
        <w:autoSpaceDN w:val="0"/>
        <w:adjustRightInd w:val="0"/>
        <w:spacing w:line="276" w:lineRule="auto"/>
        <w:ind w:left="360" w:right="540"/>
        <w:rPr>
          <w:rFonts w:ascii="Arial" w:hAnsi="Arial" w:cs="Arial"/>
          <w:b/>
          <w:bCs/>
        </w:rPr>
      </w:pPr>
      <w:r w:rsidRPr="001C698E">
        <w:rPr>
          <w:noProof/>
        </w:rPr>
        <w:drawing>
          <wp:anchor distT="0" distB="0" distL="114300" distR="114300" simplePos="0" relativeHeight="251743232" behindDoc="0" locked="0" layoutInCell="1" allowOverlap="1" wp14:anchorId="453DBBDF" wp14:editId="45382077">
            <wp:simplePos x="0" y="0"/>
            <wp:positionH relativeFrom="column">
              <wp:posOffset>4859020</wp:posOffset>
            </wp:positionH>
            <wp:positionV relativeFrom="paragraph">
              <wp:posOffset>30268</wp:posOffset>
            </wp:positionV>
            <wp:extent cx="791845" cy="1311910"/>
            <wp:effectExtent l="0" t="0" r="8255" b="2540"/>
            <wp:wrapSquare wrapText="bothSides"/>
            <wp:docPr id="3" name="Picture 3" descr="Bread making ingredients in black and white : st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d making ingredients in black and white : stock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7" r="72135"/>
                    <a:stretch/>
                  </pic:blipFill>
                  <pic:spPr bwMode="auto">
                    <a:xfrm>
                      <a:off x="0" y="0"/>
                      <a:ext cx="7918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E27" w:rsidRPr="001C698E">
        <w:rPr>
          <w:rFonts w:ascii="Arial" w:hAnsi="Arial" w:cs="Arial"/>
          <w:b/>
          <w:bCs/>
        </w:rPr>
        <w:t>What is yeast?</w:t>
      </w:r>
    </w:p>
    <w:p w14:paraId="6CFB0841" w14:textId="3DE5C0D2" w:rsidR="00693E53" w:rsidRPr="00821A1A" w:rsidRDefault="00693E53" w:rsidP="00693E53">
      <w:pPr>
        <w:autoSpaceDE w:val="0"/>
        <w:autoSpaceDN w:val="0"/>
        <w:adjustRightInd w:val="0"/>
        <w:spacing w:line="276" w:lineRule="auto"/>
        <w:ind w:left="360" w:right="540"/>
        <w:rPr>
          <w:rFonts w:ascii="Arial" w:hAnsi="Arial" w:cs="Arial"/>
          <w:b/>
          <w:bCs/>
          <w:sz w:val="20"/>
          <w:szCs w:val="20"/>
        </w:rPr>
      </w:pPr>
    </w:p>
    <w:p w14:paraId="485EF963" w14:textId="77777777" w:rsidR="00352EBE" w:rsidRDefault="00FA6D71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1AC455" wp14:editId="7053A092">
                <wp:simplePos x="0" y="0"/>
                <wp:positionH relativeFrom="column">
                  <wp:posOffset>5528310</wp:posOffset>
                </wp:positionH>
                <wp:positionV relativeFrom="paragraph">
                  <wp:posOffset>30268</wp:posOffset>
                </wp:positionV>
                <wp:extent cx="296334" cy="1034627"/>
                <wp:effectExtent l="0" t="0" r="2794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1034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F400" id="Rectangle 13" o:spid="_x0000_s1026" style="position:absolute;margin-left:435.3pt;margin-top:2.4pt;width:23.35pt;height:8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V/kgIAAK4FAAAOAAAAZHJzL2Uyb0RvYy54bWysVN9PGzEMfp+0/yHK+7i7tsC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9B69EB" w:rsidRPr="00821A1A">
        <w:rPr>
          <w:rFonts w:ascii="Arial" w:hAnsi="Arial" w:cs="Arial"/>
          <w:b/>
          <w:bCs/>
          <w:sz w:val="20"/>
          <w:szCs w:val="20"/>
        </w:rPr>
        <w:t xml:space="preserve">Yeast </w:t>
      </w:r>
      <w:r w:rsidR="009B69EB" w:rsidRPr="00821A1A">
        <w:rPr>
          <w:rFonts w:ascii="Arial" w:hAnsi="Arial" w:cs="Arial"/>
          <w:sz w:val="20"/>
          <w:szCs w:val="20"/>
        </w:rPr>
        <w:t xml:space="preserve">has been used for baking bread for thousands of years. </w:t>
      </w:r>
      <w:r w:rsidR="00B409F5" w:rsidRPr="00821A1A">
        <w:rPr>
          <w:rFonts w:ascii="Arial" w:hAnsi="Arial" w:cs="Arial"/>
          <w:sz w:val="20"/>
          <w:szCs w:val="20"/>
        </w:rPr>
        <w:t xml:space="preserve">Yeast is unlike most other baking ingredients because it is alive. It is a type of </w:t>
      </w:r>
      <w:r w:rsidR="00B409F5" w:rsidRPr="00821A1A">
        <w:rPr>
          <w:rFonts w:ascii="Arial" w:hAnsi="Arial" w:cs="Arial"/>
          <w:b/>
          <w:bCs/>
          <w:sz w:val="20"/>
          <w:szCs w:val="20"/>
        </w:rPr>
        <w:t>fungus</w:t>
      </w:r>
      <w:r w:rsidR="00B409F5" w:rsidRPr="00821A1A">
        <w:rPr>
          <w:rFonts w:ascii="Arial" w:hAnsi="Arial" w:cs="Arial"/>
          <w:sz w:val="20"/>
          <w:szCs w:val="20"/>
        </w:rPr>
        <w:t xml:space="preserve">. </w:t>
      </w:r>
      <w:r w:rsidR="00F05E27" w:rsidRPr="00821A1A">
        <w:rPr>
          <w:rFonts w:ascii="Arial" w:hAnsi="Arial" w:cs="Arial"/>
          <w:sz w:val="20"/>
          <w:szCs w:val="20"/>
        </w:rPr>
        <w:t xml:space="preserve">Prior to 1969, living things were classified as either plants or animals. </w:t>
      </w:r>
      <w:r w:rsidR="00F05E27" w:rsidRPr="00821A1A">
        <w:rPr>
          <w:rFonts w:ascii="Arial" w:hAnsi="Arial" w:cs="Arial"/>
          <w:b/>
          <w:bCs/>
          <w:sz w:val="20"/>
          <w:szCs w:val="20"/>
        </w:rPr>
        <w:t xml:space="preserve">Fungi </w:t>
      </w:r>
      <w:r w:rsidR="00F05E27" w:rsidRPr="00821A1A">
        <w:rPr>
          <w:rFonts w:ascii="Arial" w:hAnsi="Arial" w:cs="Arial"/>
          <w:sz w:val="20"/>
          <w:szCs w:val="20"/>
        </w:rPr>
        <w:t xml:space="preserve">(plural form of fungus) were classified as plants. Most plants can make their own food. </w:t>
      </w:r>
    </w:p>
    <w:p w14:paraId="7E2EB569" w14:textId="59AA839E" w:rsidR="00B409F5" w:rsidRDefault="00F05E27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sz w:val="20"/>
          <w:szCs w:val="20"/>
        </w:rPr>
        <w:t xml:space="preserve">However, fungi like yeast are different and need to get their food from other sources. That is why fungi are now considered to be a separate category or </w:t>
      </w:r>
      <w:r w:rsidRPr="00821A1A">
        <w:rPr>
          <w:rFonts w:ascii="Arial" w:hAnsi="Arial" w:cs="Arial"/>
          <w:b/>
          <w:bCs/>
          <w:sz w:val="20"/>
          <w:szCs w:val="20"/>
        </w:rPr>
        <w:t>kingdom</w:t>
      </w:r>
      <w:r w:rsidR="001C698E">
        <w:rPr>
          <w:rFonts w:ascii="Arial" w:hAnsi="Arial" w:cs="Arial"/>
          <w:sz w:val="20"/>
          <w:szCs w:val="20"/>
        </w:rPr>
        <w:t>, scientifically speaking</w:t>
      </w:r>
      <w:r w:rsidRPr="00821A1A">
        <w:rPr>
          <w:rFonts w:ascii="Arial" w:hAnsi="Arial" w:cs="Arial"/>
          <w:sz w:val="20"/>
          <w:szCs w:val="20"/>
        </w:rPr>
        <w:t>.</w:t>
      </w:r>
    </w:p>
    <w:p w14:paraId="7D882654" w14:textId="6B334DDD" w:rsidR="00201178" w:rsidRDefault="00201178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</w:p>
    <w:p w14:paraId="1A07EDE7" w14:textId="56F41BDF" w:rsidR="009B69EB" w:rsidRPr="001C698E" w:rsidRDefault="00F05E27" w:rsidP="00693E53">
      <w:pPr>
        <w:spacing w:line="276" w:lineRule="auto"/>
        <w:ind w:left="360" w:right="540"/>
        <w:rPr>
          <w:rFonts w:ascii="Arial" w:hAnsi="Arial" w:cs="Arial"/>
          <w:b/>
          <w:bCs/>
        </w:rPr>
      </w:pPr>
      <w:r w:rsidRPr="001C698E">
        <w:rPr>
          <w:rFonts w:ascii="Arial" w:hAnsi="Arial" w:cs="Arial"/>
          <w:b/>
          <w:bCs/>
        </w:rPr>
        <w:t>How does yeast work?</w:t>
      </w:r>
    </w:p>
    <w:p w14:paraId="6DDE25E8" w14:textId="13A01E0E" w:rsidR="00693E53" w:rsidRPr="00821A1A" w:rsidRDefault="00693E53" w:rsidP="00693E53">
      <w:pPr>
        <w:spacing w:line="276" w:lineRule="auto"/>
        <w:ind w:left="360" w:right="540"/>
        <w:rPr>
          <w:rFonts w:ascii="Arial" w:hAnsi="Arial" w:cs="Arial"/>
          <w:b/>
          <w:bCs/>
          <w:sz w:val="20"/>
          <w:szCs w:val="20"/>
        </w:rPr>
      </w:pPr>
    </w:p>
    <w:p w14:paraId="6FC9C4C3" w14:textId="258A59E2" w:rsidR="00693E53" w:rsidRPr="00821A1A" w:rsidRDefault="00FA6D71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4CBAF952" wp14:editId="17F1C2DB">
            <wp:simplePos x="0" y="0"/>
            <wp:positionH relativeFrom="column">
              <wp:posOffset>4187190</wp:posOffset>
            </wp:positionH>
            <wp:positionV relativeFrom="paragraph">
              <wp:posOffset>739140</wp:posOffset>
            </wp:positionV>
            <wp:extent cx="1205865" cy="609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E27" w:rsidRPr="00821A1A">
        <w:rPr>
          <w:rFonts w:ascii="Arial" w:hAnsi="Arial" w:cs="Arial"/>
          <w:sz w:val="20"/>
          <w:szCs w:val="20"/>
        </w:rPr>
        <w:t xml:space="preserve">Like other living things, yeast needs food </w:t>
      </w:r>
      <w:r w:rsidR="00693E53" w:rsidRPr="00821A1A">
        <w:rPr>
          <w:rFonts w:ascii="Arial" w:hAnsi="Arial" w:cs="Arial"/>
          <w:sz w:val="20"/>
          <w:szCs w:val="20"/>
        </w:rPr>
        <w:t xml:space="preserve">or fuel </w:t>
      </w:r>
      <w:r w:rsidR="00F05E27" w:rsidRPr="00821A1A">
        <w:rPr>
          <w:rFonts w:ascii="Arial" w:hAnsi="Arial" w:cs="Arial"/>
          <w:sz w:val="20"/>
          <w:szCs w:val="20"/>
        </w:rPr>
        <w:t xml:space="preserve">to grow. </w:t>
      </w:r>
      <w:r w:rsidR="009B69EB" w:rsidRPr="00821A1A">
        <w:rPr>
          <w:rFonts w:ascii="Arial" w:hAnsi="Arial" w:cs="Arial"/>
          <w:sz w:val="20"/>
          <w:szCs w:val="20"/>
        </w:rPr>
        <w:t xml:space="preserve">In a </w:t>
      </w:r>
      <w:r w:rsidR="00693E53" w:rsidRPr="00821A1A">
        <w:rPr>
          <w:rFonts w:ascii="Arial" w:hAnsi="Arial" w:cs="Arial"/>
          <w:sz w:val="20"/>
          <w:szCs w:val="20"/>
        </w:rPr>
        <w:t xml:space="preserve">bread </w:t>
      </w:r>
      <w:r w:rsidR="009B69EB" w:rsidRPr="00821A1A">
        <w:rPr>
          <w:rFonts w:ascii="Arial" w:hAnsi="Arial" w:cs="Arial"/>
          <w:sz w:val="20"/>
          <w:szCs w:val="20"/>
        </w:rPr>
        <w:t>recipe,</w:t>
      </w:r>
      <w:r w:rsidR="00693E53" w:rsidRPr="00821A1A">
        <w:rPr>
          <w:rFonts w:ascii="Arial" w:hAnsi="Arial" w:cs="Arial"/>
          <w:sz w:val="20"/>
          <w:szCs w:val="20"/>
        </w:rPr>
        <w:t xml:space="preserve"> the </w:t>
      </w:r>
      <w:r w:rsidR="00B409F5" w:rsidRPr="00821A1A">
        <w:rPr>
          <w:rFonts w:ascii="Arial" w:hAnsi="Arial" w:cs="Arial"/>
          <w:sz w:val="20"/>
          <w:szCs w:val="20"/>
        </w:rPr>
        <w:t xml:space="preserve">fuel for the yeast is usually in the form of a sweetener. It could be sugar, molasses, honey, or even apple juice. </w:t>
      </w:r>
      <w:r w:rsidR="00693E53" w:rsidRPr="00821A1A">
        <w:rPr>
          <w:rFonts w:ascii="Arial" w:hAnsi="Arial" w:cs="Arial"/>
          <w:sz w:val="20"/>
          <w:szCs w:val="20"/>
        </w:rPr>
        <w:t>T</w:t>
      </w:r>
      <w:r w:rsidR="00B409F5" w:rsidRPr="00821A1A">
        <w:rPr>
          <w:rFonts w:ascii="Arial" w:hAnsi="Arial" w:cs="Arial"/>
          <w:sz w:val="20"/>
          <w:szCs w:val="20"/>
        </w:rPr>
        <w:t xml:space="preserve">o speed up the growth of the yeast, warm water is added. As the yeast feeds on the sweetener, </w:t>
      </w:r>
      <w:r w:rsidR="00F05E27" w:rsidRPr="00821A1A">
        <w:rPr>
          <w:rFonts w:ascii="Arial" w:hAnsi="Arial" w:cs="Arial"/>
          <w:sz w:val="20"/>
          <w:szCs w:val="20"/>
        </w:rPr>
        <w:t xml:space="preserve">a gas called </w:t>
      </w:r>
      <w:r w:rsidR="00B409F5" w:rsidRPr="00821A1A">
        <w:rPr>
          <w:rFonts w:ascii="Arial" w:hAnsi="Arial" w:cs="Arial"/>
          <w:b/>
          <w:bCs/>
          <w:sz w:val="20"/>
          <w:szCs w:val="20"/>
        </w:rPr>
        <w:t>carbon dioxide</w:t>
      </w:r>
      <w:r w:rsidR="00F05E27" w:rsidRPr="00821A1A">
        <w:rPr>
          <w:rFonts w:ascii="Arial" w:hAnsi="Arial" w:cs="Arial"/>
          <w:sz w:val="20"/>
          <w:szCs w:val="20"/>
        </w:rPr>
        <w:t xml:space="preserve"> </w:t>
      </w:r>
      <w:r w:rsidR="00B409F5" w:rsidRPr="00821A1A">
        <w:rPr>
          <w:rFonts w:ascii="Arial" w:hAnsi="Arial" w:cs="Arial"/>
          <w:sz w:val="20"/>
          <w:szCs w:val="20"/>
        </w:rPr>
        <w:t>is released. Flour is added to the recipe to capture the gas produced by the yeast’s interaction with the sweetener and the warm water.  As the bread begins to rise</w:t>
      </w:r>
      <w:r w:rsidR="00352EBE">
        <w:rPr>
          <w:rFonts w:ascii="Arial" w:hAnsi="Arial" w:cs="Arial"/>
          <w:sz w:val="20"/>
          <w:szCs w:val="20"/>
        </w:rPr>
        <w:t>,</w:t>
      </w:r>
      <w:r w:rsidR="00B409F5" w:rsidRPr="00821A1A">
        <w:rPr>
          <w:rFonts w:ascii="Arial" w:hAnsi="Arial" w:cs="Arial"/>
          <w:sz w:val="20"/>
          <w:szCs w:val="20"/>
        </w:rPr>
        <w:t xml:space="preserve"> the gas is captured in the dough. If you look carefully at </w:t>
      </w:r>
      <w:r w:rsidR="00693E53" w:rsidRPr="00821A1A">
        <w:rPr>
          <w:rFonts w:ascii="Arial" w:hAnsi="Arial" w:cs="Arial"/>
          <w:sz w:val="20"/>
          <w:szCs w:val="20"/>
        </w:rPr>
        <w:t>bread,</w:t>
      </w:r>
      <w:r w:rsidR="00B409F5" w:rsidRPr="00821A1A">
        <w:rPr>
          <w:rFonts w:ascii="Arial" w:hAnsi="Arial" w:cs="Arial"/>
          <w:sz w:val="20"/>
          <w:szCs w:val="20"/>
        </w:rPr>
        <w:t xml:space="preserve"> you will see the small holes where the spaces were filled with carbon dioxide.</w:t>
      </w:r>
    </w:p>
    <w:p w14:paraId="30934371" w14:textId="77777777" w:rsidR="00693E53" w:rsidRPr="00821A1A" w:rsidRDefault="00693E53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</w:p>
    <w:p w14:paraId="3973F4CD" w14:textId="7336E413" w:rsidR="00B409F5" w:rsidRPr="001C698E" w:rsidRDefault="009B69EB" w:rsidP="00693E53">
      <w:pPr>
        <w:spacing w:line="276" w:lineRule="auto"/>
        <w:ind w:left="360" w:right="540"/>
        <w:rPr>
          <w:rFonts w:ascii="Arial" w:hAnsi="Arial" w:cs="Arial"/>
          <w:b/>
          <w:bCs/>
        </w:rPr>
      </w:pPr>
      <w:r w:rsidRPr="001C698E">
        <w:rPr>
          <w:rFonts w:ascii="Arial" w:hAnsi="Arial" w:cs="Arial"/>
          <w:b/>
          <w:bCs/>
        </w:rPr>
        <w:t>How is yeast used?</w:t>
      </w:r>
      <w:r w:rsidR="00B409F5" w:rsidRPr="001C698E">
        <w:rPr>
          <w:rFonts w:ascii="Arial" w:hAnsi="Arial" w:cs="Arial"/>
          <w:b/>
          <w:bCs/>
        </w:rPr>
        <w:t xml:space="preserve"> </w:t>
      </w:r>
    </w:p>
    <w:p w14:paraId="35A28F39" w14:textId="77777777" w:rsidR="00693E53" w:rsidRPr="00821A1A" w:rsidRDefault="00693E53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</w:p>
    <w:p w14:paraId="2ECAD009" w14:textId="11532026" w:rsidR="009B69EB" w:rsidRPr="00821A1A" w:rsidRDefault="009B69EB" w:rsidP="00693E53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sz w:val="20"/>
          <w:szCs w:val="20"/>
        </w:rPr>
        <w:t>Yeast is</w:t>
      </w:r>
      <w:r w:rsidR="00E70630" w:rsidRPr="00E70630">
        <w:rPr>
          <w:noProof/>
        </w:rPr>
        <w:t xml:space="preserve"> </w:t>
      </w:r>
      <w:r w:rsidRPr="00821A1A">
        <w:rPr>
          <w:rFonts w:ascii="Arial" w:hAnsi="Arial" w:cs="Arial"/>
          <w:sz w:val="20"/>
          <w:szCs w:val="20"/>
        </w:rPr>
        <w:t>primarily</w:t>
      </w:r>
      <w:r w:rsidR="00092FCC" w:rsidRPr="00092FCC">
        <w:rPr>
          <w:noProof/>
        </w:rPr>
        <w:t xml:space="preserve"> </w:t>
      </w:r>
      <w:r w:rsidRPr="00821A1A">
        <w:rPr>
          <w:rFonts w:ascii="Arial" w:hAnsi="Arial" w:cs="Arial"/>
          <w:sz w:val="20"/>
          <w:szCs w:val="20"/>
        </w:rPr>
        <w:t>used for baking. In addition to breads, yeast is often found in crackers and cereals. Yeast can also be found in yogurt, cheese, vinegar, mayonnaise, tomato sauce, soft drinks</w:t>
      </w:r>
      <w:r w:rsidR="00FA6D71" w:rsidRPr="00821A1A">
        <w:rPr>
          <w:rFonts w:ascii="Arial" w:hAnsi="Arial" w:cs="Arial"/>
          <w:sz w:val="20"/>
          <w:szCs w:val="20"/>
        </w:rPr>
        <w:t>,</w:t>
      </w:r>
      <w:r w:rsidRPr="00821A1A">
        <w:rPr>
          <w:rFonts w:ascii="Arial" w:hAnsi="Arial" w:cs="Arial"/>
          <w:sz w:val="20"/>
          <w:szCs w:val="20"/>
        </w:rPr>
        <w:t xml:space="preserve"> and chocolate.</w:t>
      </w:r>
    </w:p>
    <w:p w14:paraId="17A29E2D" w14:textId="1F91DD62" w:rsidR="00FA6D71" w:rsidRPr="00821A1A" w:rsidRDefault="00821A1A" w:rsidP="00693E53">
      <w:pPr>
        <w:spacing w:line="276" w:lineRule="auto"/>
        <w:ind w:left="54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 wp14:anchorId="1C24D822" wp14:editId="6DB68065">
            <wp:simplePos x="0" y="0"/>
            <wp:positionH relativeFrom="column">
              <wp:posOffset>4699635</wp:posOffset>
            </wp:positionH>
            <wp:positionV relativeFrom="paragraph">
              <wp:posOffset>139700</wp:posOffset>
            </wp:positionV>
            <wp:extent cx="783590" cy="9398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738DC" w14:textId="7346B3F9" w:rsidR="009B69EB" w:rsidRPr="00821A1A" w:rsidRDefault="00693E53" w:rsidP="00FA6D71">
      <w:pPr>
        <w:spacing w:line="276" w:lineRule="auto"/>
        <w:ind w:left="360" w:right="540"/>
        <w:rPr>
          <w:rFonts w:ascii="Arial" w:hAnsi="Arial" w:cs="Arial"/>
          <w:sz w:val="20"/>
          <w:szCs w:val="20"/>
        </w:rPr>
      </w:pPr>
      <w:r w:rsidRPr="00821A1A">
        <w:rPr>
          <w:rFonts w:ascii="Arial" w:hAnsi="Arial" w:cs="Arial"/>
          <w:sz w:val="20"/>
          <w:szCs w:val="20"/>
        </w:rPr>
        <w:t xml:space="preserve">Scientists have found other uses for yeast. </w:t>
      </w:r>
      <w:r w:rsidR="009B69EB" w:rsidRPr="00821A1A">
        <w:rPr>
          <w:rFonts w:ascii="Arial" w:hAnsi="Arial" w:cs="Arial"/>
          <w:sz w:val="20"/>
          <w:szCs w:val="20"/>
        </w:rPr>
        <w:t>Scientists study yeast</w:t>
      </w:r>
      <w:r w:rsidRPr="00821A1A">
        <w:rPr>
          <w:rFonts w:ascii="Arial" w:hAnsi="Arial" w:cs="Arial"/>
          <w:sz w:val="20"/>
          <w:szCs w:val="20"/>
        </w:rPr>
        <w:t xml:space="preserve"> cells</w:t>
      </w:r>
      <w:r w:rsidR="009B69EB" w:rsidRPr="00821A1A">
        <w:rPr>
          <w:rFonts w:ascii="Arial" w:hAnsi="Arial" w:cs="Arial"/>
          <w:sz w:val="20"/>
          <w:szCs w:val="20"/>
        </w:rPr>
        <w:t xml:space="preserve"> to learn more about human genetics. Because yeast turns sugar into ethanol, it </w:t>
      </w:r>
      <w:r w:rsidRPr="00821A1A">
        <w:rPr>
          <w:rFonts w:ascii="Arial" w:hAnsi="Arial" w:cs="Arial"/>
          <w:sz w:val="20"/>
          <w:szCs w:val="20"/>
        </w:rPr>
        <w:t xml:space="preserve">can </w:t>
      </w:r>
      <w:r w:rsidR="009B69EB" w:rsidRPr="00821A1A">
        <w:rPr>
          <w:rFonts w:ascii="Arial" w:hAnsi="Arial" w:cs="Arial"/>
          <w:sz w:val="20"/>
          <w:szCs w:val="20"/>
        </w:rPr>
        <w:t xml:space="preserve">also </w:t>
      </w:r>
      <w:r w:rsidRPr="00821A1A">
        <w:rPr>
          <w:rFonts w:ascii="Arial" w:hAnsi="Arial" w:cs="Arial"/>
          <w:sz w:val="20"/>
          <w:szCs w:val="20"/>
        </w:rPr>
        <w:t xml:space="preserve">be </w:t>
      </w:r>
      <w:r w:rsidR="009B69EB" w:rsidRPr="00821A1A">
        <w:rPr>
          <w:rFonts w:ascii="Arial" w:hAnsi="Arial" w:cs="Arial"/>
          <w:sz w:val="20"/>
          <w:szCs w:val="20"/>
        </w:rPr>
        <w:t>used to create biofuels</w:t>
      </w:r>
      <w:r w:rsidRPr="00821A1A">
        <w:rPr>
          <w:rFonts w:ascii="Arial" w:hAnsi="Arial" w:cs="Arial"/>
          <w:sz w:val="20"/>
          <w:szCs w:val="20"/>
        </w:rPr>
        <w:t>.</w:t>
      </w:r>
      <w:r w:rsidR="00FA6D71" w:rsidRPr="00821A1A">
        <w:rPr>
          <w:rFonts w:ascii="Arial" w:hAnsi="Arial" w:cs="Arial"/>
          <w:sz w:val="20"/>
          <w:szCs w:val="20"/>
        </w:rPr>
        <w:t xml:space="preserve"> Biofuels are better for the environment that fuels made from crude oil. </w:t>
      </w:r>
      <w:r w:rsidR="005A36DA" w:rsidRPr="00821A1A">
        <w:rPr>
          <w:rFonts w:ascii="Arial" w:hAnsi="Arial" w:cs="Arial"/>
          <w:sz w:val="20"/>
          <w:szCs w:val="20"/>
        </w:rPr>
        <w:t>Yeast is also used in the production of some medicines.</w:t>
      </w:r>
    </w:p>
    <w:p w14:paraId="5E3BE67A" w14:textId="4FFC08C1" w:rsidR="00B409F5" w:rsidRDefault="00B409F5" w:rsidP="00BE64C5">
      <w:pPr>
        <w:ind w:left="180"/>
        <w:rPr>
          <w:rFonts w:ascii="Arial" w:hAnsi="Arial" w:cs="Arial"/>
        </w:rPr>
      </w:pPr>
    </w:p>
    <w:p w14:paraId="297EE6F9" w14:textId="2FE41949" w:rsidR="0041368B" w:rsidRPr="0041368B" w:rsidRDefault="0041368B" w:rsidP="006E44F3">
      <w:pPr>
        <w:ind w:left="180"/>
        <w:rPr>
          <w:rFonts w:ascii="Arial" w:hAnsi="Arial" w:cs="Arial"/>
          <w:sz w:val="22"/>
          <w:szCs w:val="22"/>
        </w:rPr>
      </w:pPr>
    </w:p>
    <w:p w14:paraId="37957C2E" w14:textId="4097B48F" w:rsidR="00645ACE" w:rsidRDefault="00201178" w:rsidP="004F71E7">
      <w:pPr>
        <w:tabs>
          <w:tab w:val="left" w:pos="1800"/>
        </w:tabs>
        <w:jc w:val="center"/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146AA9D0" wp14:editId="0F462046">
                <wp:simplePos x="0" y="0"/>
                <wp:positionH relativeFrom="column">
                  <wp:posOffset>-189411</wp:posOffset>
                </wp:positionH>
                <wp:positionV relativeFrom="paragraph">
                  <wp:posOffset>0</wp:posOffset>
                </wp:positionV>
                <wp:extent cx="5616575" cy="5606143"/>
                <wp:effectExtent l="0" t="0" r="22225" b="13970"/>
                <wp:wrapNone/>
                <wp:docPr id="1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560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CDAED" w14:textId="77777777" w:rsidR="004D094E" w:rsidRPr="00201178" w:rsidRDefault="004D094E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bookmarkStart w:id="0" w:name="_Hlk44339475"/>
                          </w:p>
                          <w:p w14:paraId="20681FF5" w14:textId="7C86DDB1" w:rsidR="004D094E" w:rsidRPr="001C698E" w:rsidRDefault="004D094E" w:rsidP="009909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698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Well Did You Read?</w:t>
                            </w:r>
                            <w:r w:rsidRPr="001C698E">
                              <w:rPr>
                                <w:noProof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0C85EECD" w14:textId="0926EFD0" w:rsidR="004D094E" w:rsidRDefault="004D094E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CAC106" w14:textId="77777777" w:rsidR="004D094E" w:rsidRPr="0011504C" w:rsidRDefault="004D094E" w:rsidP="001150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  <w:p w14:paraId="6829E7D0" w14:textId="6CB66146" w:rsidR="004D094E" w:rsidRDefault="00B70E71" w:rsidP="002F6A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is yeast different from most baking ingredients?</w:t>
                            </w:r>
                          </w:p>
                          <w:p w14:paraId="594A1E9F" w14:textId="27C5AB00" w:rsidR="00903A61" w:rsidRDefault="00903A61" w:rsidP="002F6AAF">
                            <w:p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653DE2BC" w14:textId="123027EE" w:rsidR="00903A61" w:rsidRPr="00903A61" w:rsidRDefault="00903A61" w:rsidP="002F6AAF">
                            <w:p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306F9425" w14:textId="77777777" w:rsidR="004D094E" w:rsidRPr="003F09CE" w:rsidRDefault="004D094E" w:rsidP="002F6AAF">
                            <w:pPr>
                              <w:spacing w:line="360" w:lineRule="auto"/>
                              <w:ind w:left="450" w:right="162" w:hanging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407EC" w14:textId="203F127A" w:rsidR="004D094E" w:rsidRDefault="00BB2FDF" w:rsidP="002F6A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B70E71">
                              <w:rPr>
                                <w:rFonts w:ascii="Arial" w:hAnsi="Arial" w:cs="Arial"/>
                              </w:rPr>
                              <w:t>are fungi different from plants?</w:t>
                            </w:r>
                          </w:p>
                          <w:p w14:paraId="0081E98D" w14:textId="439323BC" w:rsidR="004D094E" w:rsidRDefault="004D094E" w:rsidP="002F6AAF">
                            <w:pPr>
                              <w:spacing w:line="360" w:lineRule="auto"/>
                              <w:ind w:left="45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1" w:name="_Hlk48893432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bookmarkEnd w:id="1"/>
                          <w:p w14:paraId="719520C0" w14:textId="2CDE19F7" w:rsidR="004D094E" w:rsidRDefault="00BB2FDF" w:rsidP="002F6AAF">
                            <w:pPr>
                              <w:spacing w:line="360" w:lineRule="auto"/>
                              <w:ind w:left="81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5F96E9A7" w14:textId="3B8E8C1A" w:rsidR="002F6AAF" w:rsidRDefault="002F6AAF" w:rsidP="002F6AAF">
                            <w:pPr>
                              <w:spacing w:line="360" w:lineRule="auto"/>
                              <w:ind w:left="450" w:right="162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19284" w14:textId="388A166D" w:rsidR="002F6AAF" w:rsidRDefault="001B1667" w:rsidP="002F6A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Draw lines to m</w:t>
                            </w:r>
                            <w:r w:rsidR="00B70E71">
                              <w:rPr>
                                <w:rFonts w:ascii="Arial" w:hAnsi="Arial" w:cs="Arial"/>
                              </w:rPr>
                              <w:t xml:space="preserve">atch each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baking </w:t>
                            </w:r>
                            <w:r w:rsidR="00B70E71">
                              <w:rPr>
                                <w:rFonts w:ascii="Arial" w:hAnsi="Arial" w:cs="Arial"/>
                              </w:rPr>
                              <w:t>ingredient to the job it perfo</w:t>
                            </w:r>
                            <w:r>
                              <w:rPr>
                                <w:rFonts w:ascii="Arial" w:hAnsi="Arial" w:cs="Arial"/>
                              </w:rPr>
                              <w:t>rms</w:t>
                            </w:r>
                            <w:r w:rsidR="00B70E7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</w:tblGrid>
                            <w:tr w:rsidR="00B70E71" w14:paraId="33A7EEA6" w14:textId="77777777" w:rsidTr="001B1667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725FFF6C" w14:textId="5014D9FF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sugar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14:paraId="67D6B9EF" w14:textId="0F890B3F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speeds up growth of yeast</w:t>
                                  </w:r>
                                </w:p>
                              </w:tc>
                            </w:tr>
                            <w:tr w:rsidR="00B70E71" w14:paraId="63EE1279" w14:textId="77777777" w:rsidTr="001B1667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4C7B3490" w14:textId="2E9B43A2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warm water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14:paraId="2D9C657C" w14:textId="541AB67B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captures carbon dioxide</w:t>
                                  </w:r>
                                </w:p>
                              </w:tc>
                            </w:tr>
                            <w:tr w:rsidR="00B70E71" w14:paraId="707A1EBC" w14:textId="77777777" w:rsidTr="001B1667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3F479049" w14:textId="355F9231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carbon dioxide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14:paraId="377722AD" w14:textId="6940C501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provides fuel for yeast</w:t>
                                  </w:r>
                                </w:p>
                              </w:tc>
                            </w:tr>
                            <w:tr w:rsidR="00B70E71" w14:paraId="4D6939C4" w14:textId="77777777" w:rsidTr="001B1667"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17FA14F9" w14:textId="1AF80E8D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flour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14:paraId="700365E7" w14:textId="45E05551" w:rsidR="00B70E71" w:rsidRPr="001B1667" w:rsidRDefault="00B70E71" w:rsidP="001B1667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ind w:right="16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1667">
                                    <w:rPr>
                                      <w:rFonts w:ascii="Arial" w:hAnsi="Arial" w:cs="Arial"/>
                                    </w:rPr>
                                    <w:t>causes bread to rise</w:t>
                                  </w:r>
                                </w:p>
                              </w:tc>
                            </w:tr>
                          </w:tbl>
                          <w:p w14:paraId="09D5AF0F" w14:textId="77777777" w:rsidR="00BB2FDF" w:rsidRDefault="00BB2FDF" w:rsidP="00B70E71">
                            <w:pPr>
                              <w:spacing w:line="360" w:lineRule="auto"/>
                              <w:ind w:left="810" w:right="162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08D489" w14:textId="35E9EC7E" w:rsidR="004D094E" w:rsidRPr="001E4BEB" w:rsidRDefault="001B1667" w:rsidP="0031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addition to food production,</w:t>
                            </w:r>
                            <w:r w:rsidR="00B70E71">
                              <w:rPr>
                                <w:rFonts w:ascii="Arial" w:hAnsi="Arial" w:cs="Arial"/>
                              </w:rPr>
                              <w:t xml:space="preserve"> what are other ways that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people use </w:t>
                            </w:r>
                            <w:r w:rsidR="00B70E71" w:rsidRPr="001E4BEB">
                              <w:rPr>
                                <w:rFonts w:ascii="Arial" w:hAnsi="Arial" w:cs="Arial"/>
                              </w:rPr>
                              <w:t>yeast?</w:t>
                            </w:r>
                          </w:p>
                          <w:p w14:paraId="54300A5A" w14:textId="199674C7" w:rsidR="002F6AAF" w:rsidRPr="002F6AAF" w:rsidRDefault="002F6AAF" w:rsidP="002F6AAF">
                            <w:p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 w:rsidRPr="002F6AAF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  <w:r w:rsidR="001E4BEB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Pr="002F6AAF">
                              <w:rPr>
                                <w:rFonts w:ascii="Arial" w:hAnsi="Arial" w:cs="Arial"/>
                              </w:rPr>
                              <w:t>_______</w:t>
                            </w:r>
                          </w:p>
                          <w:p w14:paraId="520A0E0A" w14:textId="77777777" w:rsidR="002F6AAF" w:rsidRPr="002F6AAF" w:rsidRDefault="002F6AAF" w:rsidP="002F6AAF">
                            <w:pPr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  <w:r w:rsidRPr="002F6AAF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37733460" w14:textId="77777777" w:rsidR="002F6AAF" w:rsidRDefault="002F6AAF" w:rsidP="002F6AAF">
                            <w:pPr>
                              <w:spacing w:line="360" w:lineRule="auto"/>
                              <w:ind w:left="81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5A52D0D0" w14:textId="77777777" w:rsidR="002F6AAF" w:rsidRDefault="002F6AAF" w:rsidP="002F6AAF">
                            <w:pPr>
                              <w:pStyle w:val="ListParagraph"/>
                              <w:spacing w:line="360" w:lineRule="auto"/>
                              <w:ind w:left="450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691C9A" w14:textId="42DBFEE8" w:rsidR="004D094E" w:rsidRDefault="004D094E" w:rsidP="002F6AAF">
                            <w:pPr>
                              <w:spacing w:line="360" w:lineRule="auto"/>
                              <w:ind w:left="450" w:right="162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8CD70DD" w14:textId="77777777" w:rsidR="00903A61" w:rsidRPr="00903A61" w:rsidRDefault="00903A61" w:rsidP="00903A61">
                            <w:pPr>
                              <w:pStyle w:val="ListParagraph"/>
                              <w:spacing w:line="360" w:lineRule="auto"/>
                              <w:ind w:left="1356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15F693" w14:textId="77777777" w:rsidR="004D094E" w:rsidRPr="001F70AC" w:rsidRDefault="004D094E" w:rsidP="001F70AC">
                            <w:pPr>
                              <w:pStyle w:val="ListParagraph"/>
                              <w:spacing w:line="360" w:lineRule="auto"/>
                              <w:ind w:left="360" w:right="16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12AC76" w14:textId="77777777" w:rsidR="004D094E" w:rsidRPr="001E51A2" w:rsidRDefault="004D094E" w:rsidP="001E51A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505E6" w14:textId="77777777" w:rsidR="004D094E" w:rsidRPr="001C6B95" w:rsidRDefault="004D094E" w:rsidP="001C6B9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C2608" w14:textId="77777777" w:rsidR="004D094E" w:rsidRPr="001C6B95" w:rsidRDefault="004D094E" w:rsidP="001C6B9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539430" w14:textId="39CFC8AA" w:rsidR="004D094E" w:rsidRPr="001C6B95" w:rsidRDefault="004D094E" w:rsidP="001C6B95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A9D0" id="Text Box 774" o:spid="_x0000_s1044" type="#_x0000_t202" style="position:absolute;left:0;text-align:left;margin-left:-14.9pt;margin-top:0;width:442.25pt;height:441.4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" strokecolor="black [3213]" strokeweight="1.5pt">
                <v:textbox>
                  <w:txbxContent>
                    <w:p w14:paraId="467CDAED" w14:textId="77777777" w:rsidR="004D094E" w:rsidRPr="00201178" w:rsidRDefault="004D094E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bookmarkStart w:id="2" w:name="_Hlk44339475"/>
                    </w:p>
                    <w:p w14:paraId="20681FF5" w14:textId="7C86DDB1" w:rsidR="004D094E" w:rsidRPr="001C698E" w:rsidRDefault="004D094E" w:rsidP="009909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698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Well Did You Read?</w:t>
                      </w:r>
                      <w:r w:rsidRPr="001C698E">
                        <w:rPr>
                          <w:noProof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  <w:p w14:paraId="0C85EECD" w14:textId="0926EFD0" w:rsidR="004D094E" w:rsidRDefault="004D094E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p w14:paraId="35CAC106" w14:textId="77777777" w:rsidR="004D094E" w:rsidRPr="0011504C" w:rsidRDefault="004D094E" w:rsidP="0011504C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2"/>
                    <w:p w14:paraId="6829E7D0" w14:textId="6CB66146" w:rsidR="004D094E" w:rsidRDefault="00B70E71" w:rsidP="002F6A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is yeast different from most baking ingredients?</w:t>
                      </w:r>
                    </w:p>
                    <w:p w14:paraId="594A1E9F" w14:textId="27C5AB00" w:rsidR="00903A61" w:rsidRDefault="00903A61" w:rsidP="002F6AAF">
                      <w:p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653DE2BC" w14:textId="123027EE" w:rsidR="00903A61" w:rsidRPr="00903A61" w:rsidRDefault="00903A61" w:rsidP="002F6AAF">
                      <w:p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306F9425" w14:textId="77777777" w:rsidR="004D094E" w:rsidRPr="003F09CE" w:rsidRDefault="004D094E" w:rsidP="002F6AAF">
                      <w:pPr>
                        <w:spacing w:line="360" w:lineRule="auto"/>
                        <w:ind w:left="450" w:right="162" w:hanging="3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8407EC" w14:textId="203F127A" w:rsidR="004D094E" w:rsidRDefault="00BB2FDF" w:rsidP="002F6A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B70E71">
                        <w:rPr>
                          <w:rFonts w:ascii="Arial" w:hAnsi="Arial" w:cs="Arial"/>
                        </w:rPr>
                        <w:t>are fungi different from plants?</w:t>
                      </w:r>
                    </w:p>
                    <w:p w14:paraId="0081E98D" w14:textId="439323BC" w:rsidR="004D094E" w:rsidRDefault="004D094E" w:rsidP="002F6AAF">
                      <w:pPr>
                        <w:spacing w:line="360" w:lineRule="auto"/>
                        <w:ind w:left="45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bookmarkStart w:id="3" w:name="_Hlk48893432"/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bookmarkEnd w:id="3"/>
                    <w:p w14:paraId="719520C0" w14:textId="2CDE19F7" w:rsidR="004D094E" w:rsidRDefault="00BB2FDF" w:rsidP="002F6AAF">
                      <w:pPr>
                        <w:spacing w:line="360" w:lineRule="auto"/>
                        <w:ind w:left="81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5F96E9A7" w14:textId="3B8E8C1A" w:rsidR="002F6AAF" w:rsidRDefault="002F6AAF" w:rsidP="002F6AAF">
                      <w:pPr>
                        <w:spacing w:line="360" w:lineRule="auto"/>
                        <w:ind w:left="450" w:right="162" w:hanging="360"/>
                        <w:rPr>
                          <w:rFonts w:ascii="Arial" w:hAnsi="Arial" w:cs="Arial"/>
                        </w:rPr>
                      </w:pPr>
                    </w:p>
                    <w:p w14:paraId="66A19284" w14:textId="388A166D" w:rsidR="002F6AAF" w:rsidRDefault="001B1667" w:rsidP="002F6A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Draw lines to m</w:t>
                      </w:r>
                      <w:r w:rsidR="00B70E71">
                        <w:rPr>
                          <w:rFonts w:ascii="Arial" w:hAnsi="Arial" w:cs="Arial"/>
                        </w:rPr>
                        <w:t xml:space="preserve">atch each </w:t>
                      </w:r>
                      <w:r>
                        <w:rPr>
                          <w:rFonts w:ascii="Arial" w:hAnsi="Arial" w:cs="Arial"/>
                        </w:rPr>
                        <w:t xml:space="preserve">baking </w:t>
                      </w:r>
                      <w:r w:rsidR="00B70E71">
                        <w:rPr>
                          <w:rFonts w:ascii="Arial" w:hAnsi="Arial" w:cs="Arial"/>
                        </w:rPr>
                        <w:t>ingredient to the job it perfo</w:t>
                      </w:r>
                      <w:r>
                        <w:rPr>
                          <w:rFonts w:ascii="Arial" w:hAnsi="Arial" w:cs="Arial"/>
                        </w:rPr>
                        <w:t>rms</w:t>
                      </w:r>
                      <w:r w:rsidR="00B70E71">
                        <w:rPr>
                          <w:rFonts w:ascii="Arial" w:hAnsi="Arial" w:cs="Arial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</w:tblGrid>
                      <w:tr w:rsidR="00B70E71" w14:paraId="33A7EEA6" w14:textId="77777777" w:rsidTr="001B1667">
                        <w:tc>
                          <w:tcPr>
                            <w:tcW w:w="3240" w:type="dxa"/>
                            <w:vAlign w:val="center"/>
                          </w:tcPr>
                          <w:p w14:paraId="725FFF6C" w14:textId="5014D9FF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sugar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14:paraId="67D6B9EF" w14:textId="0F890B3F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speeds up growth of yeast</w:t>
                            </w:r>
                          </w:p>
                        </w:tc>
                      </w:tr>
                      <w:tr w:rsidR="00B70E71" w14:paraId="63EE1279" w14:textId="77777777" w:rsidTr="001B1667">
                        <w:tc>
                          <w:tcPr>
                            <w:tcW w:w="3240" w:type="dxa"/>
                            <w:vAlign w:val="center"/>
                          </w:tcPr>
                          <w:p w14:paraId="4C7B3490" w14:textId="2E9B43A2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warm water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14:paraId="2D9C657C" w14:textId="541AB67B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captures carbon dioxide</w:t>
                            </w:r>
                          </w:p>
                        </w:tc>
                      </w:tr>
                      <w:tr w:rsidR="00B70E71" w14:paraId="707A1EBC" w14:textId="77777777" w:rsidTr="001B1667">
                        <w:tc>
                          <w:tcPr>
                            <w:tcW w:w="3240" w:type="dxa"/>
                            <w:vAlign w:val="center"/>
                          </w:tcPr>
                          <w:p w14:paraId="3F479049" w14:textId="355F9231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carbon dioxide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14:paraId="377722AD" w14:textId="6940C501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provides fuel for yeast</w:t>
                            </w:r>
                          </w:p>
                        </w:tc>
                      </w:tr>
                      <w:tr w:rsidR="00B70E71" w14:paraId="4D6939C4" w14:textId="77777777" w:rsidTr="001B1667">
                        <w:tc>
                          <w:tcPr>
                            <w:tcW w:w="3240" w:type="dxa"/>
                            <w:vAlign w:val="center"/>
                          </w:tcPr>
                          <w:p w14:paraId="17FA14F9" w14:textId="1AF80E8D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flour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14:paraId="700365E7" w14:textId="45E05551" w:rsidR="00B70E71" w:rsidRPr="001B1667" w:rsidRDefault="00B70E71" w:rsidP="001B166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ind w:right="162"/>
                              <w:rPr>
                                <w:rFonts w:ascii="Arial" w:hAnsi="Arial" w:cs="Arial"/>
                              </w:rPr>
                            </w:pPr>
                            <w:r w:rsidRPr="001B1667">
                              <w:rPr>
                                <w:rFonts w:ascii="Arial" w:hAnsi="Arial" w:cs="Arial"/>
                              </w:rPr>
                              <w:t>causes bread to rise</w:t>
                            </w:r>
                          </w:p>
                        </w:tc>
                      </w:tr>
                    </w:tbl>
                    <w:p w14:paraId="09D5AF0F" w14:textId="77777777" w:rsidR="00BB2FDF" w:rsidRDefault="00BB2FDF" w:rsidP="00B70E71">
                      <w:pPr>
                        <w:spacing w:line="360" w:lineRule="auto"/>
                        <w:ind w:left="810" w:right="162" w:hanging="360"/>
                        <w:rPr>
                          <w:rFonts w:ascii="Arial" w:hAnsi="Arial" w:cs="Arial"/>
                        </w:rPr>
                      </w:pPr>
                    </w:p>
                    <w:p w14:paraId="3008D489" w14:textId="35E9EC7E" w:rsidR="004D094E" w:rsidRPr="001E4BEB" w:rsidRDefault="001B1667" w:rsidP="0031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addition to food production,</w:t>
                      </w:r>
                      <w:r w:rsidR="00B70E71">
                        <w:rPr>
                          <w:rFonts w:ascii="Arial" w:hAnsi="Arial" w:cs="Arial"/>
                        </w:rPr>
                        <w:t xml:space="preserve"> what are other ways that </w:t>
                      </w:r>
                      <w:r>
                        <w:rPr>
                          <w:rFonts w:ascii="Arial" w:hAnsi="Arial" w:cs="Arial"/>
                        </w:rPr>
                        <w:t xml:space="preserve">people use </w:t>
                      </w:r>
                      <w:r w:rsidR="00B70E71" w:rsidRPr="001E4BEB">
                        <w:rPr>
                          <w:rFonts w:ascii="Arial" w:hAnsi="Arial" w:cs="Arial"/>
                        </w:rPr>
                        <w:t>yeast?</w:t>
                      </w:r>
                    </w:p>
                    <w:p w14:paraId="54300A5A" w14:textId="199674C7" w:rsidR="002F6AAF" w:rsidRPr="002F6AAF" w:rsidRDefault="002F6AAF" w:rsidP="002F6AAF">
                      <w:p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 w:rsidRPr="002F6AAF">
                        <w:rPr>
                          <w:rFonts w:ascii="Arial" w:hAnsi="Arial" w:cs="Arial"/>
                        </w:rPr>
                        <w:t>_____________________________________</w:t>
                      </w:r>
                      <w:r w:rsidR="001E4BEB">
                        <w:rPr>
                          <w:rFonts w:ascii="Arial" w:hAnsi="Arial" w:cs="Arial"/>
                        </w:rPr>
                        <w:t>__________</w:t>
                      </w:r>
                      <w:r w:rsidRPr="002F6AAF">
                        <w:rPr>
                          <w:rFonts w:ascii="Arial" w:hAnsi="Arial" w:cs="Arial"/>
                        </w:rPr>
                        <w:t>_______</w:t>
                      </w:r>
                    </w:p>
                    <w:p w14:paraId="520A0E0A" w14:textId="77777777" w:rsidR="002F6AAF" w:rsidRPr="002F6AAF" w:rsidRDefault="002F6AAF" w:rsidP="002F6AAF">
                      <w:pPr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  <w:r w:rsidRPr="002F6AAF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37733460" w14:textId="77777777" w:rsidR="002F6AAF" w:rsidRDefault="002F6AAF" w:rsidP="002F6AAF">
                      <w:pPr>
                        <w:spacing w:line="360" w:lineRule="auto"/>
                        <w:ind w:left="81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5A52D0D0" w14:textId="77777777" w:rsidR="002F6AAF" w:rsidRDefault="002F6AAF" w:rsidP="002F6AAF">
                      <w:pPr>
                        <w:pStyle w:val="ListParagraph"/>
                        <w:spacing w:line="360" w:lineRule="auto"/>
                        <w:ind w:left="450" w:right="162"/>
                        <w:rPr>
                          <w:rFonts w:ascii="Arial" w:hAnsi="Arial" w:cs="Arial"/>
                        </w:rPr>
                      </w:pPr>
                    </w:p>
                    <w:p w14:paraId="76691C9A" w14:textId="42DBFEE8" w:rsidR="004D094E" w:rsidRDefault="004D094E" w:rsidP="002F6AAF">
                      <w:pPr>
                        <w:spacing w:line="360" w:lineRule="auto"/>
                        <w:ind w:left="450" w:right="162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8CD70DD" w14:textId="77777777" w:rsidR="00903A61" w:rsidRPr="00903A61" w:rsidRDefault="00903A61" w:rsidP="00903A61">
                      <w:pPr>
                        <w:pStyle w:val="ListParagraph"/>
                        <w:spacing w:line="360" w:lineRule="auto"/>
                        <w:ind w:left="1356" w:right="162"/>
                        <w:rPr>
                          <w:rFonts w:ascii="Arial" w:hAnsi="Arial" w:cs="Arial"/>
                        </w:rPr>
                      </w:pPr>
                    </w:p>
                    <w:p w14:paraId="0015F693" w14:textId="77777777" w:rsidR="004D094E" w:rsidRPr="001F70AC" w:rsidRDefault="004D094E" w:rsidP="001F70AC">
                      <w:pPr>
                        <w:pStyle w:val="ListParagraph"/>
                        <w:spacing w:line="360" w:lineRule="auto"/>
                        <w:ind w:left="360" w:right="162"/>
                        <w:rPr>
                          <w:rFonts w:ascii="Arial" w:hAnsi="Arial" w:cs="Arial"/>
                        </w:rPr>
                      </w:pPr>
                    </w:p>
                    <w:p w14:paraId="3712AC76" w14:textId="77777777" w:rsidR="004D094E" w:rsidRPr="001E51A2" w:rsidRDefault="004D094E" w:rsidP="001E51A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262505E6" w14:textId="77777777" w:rsidR="004D094E" w:rsidRPr="001C6B95" w:rsidRDefault="004D094E" w:rsidP="001C6B9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7BC2608" w14:textId="77777777" w:rsidR="004D094E" w:rsidRPr="001C6B95" w:rsidRDefault="004D094E" w:rsidP="001C6B9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8539430" w14:textId="39CFC8AA" w:rsidR="004D094E" w:rsidRPr="001C6B95" w:rsidRDefault="004D094E" w:rsidP="001C6B95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0B4D702" wp14:editId="07B7F2DA">
            <wp:simplePos x="0" y="0"/>
            <wp:positionH relativeFrom="column">
              <wp:posOffset>4077789</wp:posOffset>
            </wp:positionH>
            <wp:positionV relativeFrom="paragraph">
              <wp:posOffset>152018</wp:posOffset>
            </wp:positionV>
            <wp:extent cx="1172119" cy="814629"/>
            <wp:effectExtent l="0" t="0" r="0" b="5080"/>
            <wp:wrapNone/>
            <wp:docPr id="5" name="Picture 5" descr="Global Ui Globalisation Black And White Icon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 Ui Globalisation Black And White Icons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6"/>
                    <a:stretch/>
                  </pic:blipFill>
                  <pic:spPr bwMode="auto">
                    <a:xfrm>
                      <a:off x="0" y="0"/>
                      <a:ext cx="1173817" cy="8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EBE">
        <w:rPr>
          <w:rFonts w:ascii="Arial" w:hAnsi="Arial" w:cs="Arial"/>
          <w:noProof/>
        </w:rPr>
        <w:drawing>
          <wp:anchor distT="0" distB="0" distL="114300" distR="114300" simplePos="0" relativeHeight="251723776" behindDoc="0" locked="0" layoutInCell="1" allowOverlap="1" wp14:anchorId="6F369297" wp14:editId="2979FE96">
            <wp:simplePos x="0" y="0"/>
            <wp:positionH relativeFrom="margin">
              <wp:posOffset>10213340</wp:posOffset>
            </wp:positionH>
            <wp:positionV relativeFrom="paragraph">
              <wp:posOffset>-33742</wp:posOffset>
            </wp:positionV>
            <wp:extent cx="1670685" cy="1185545"/>
            <wp:effectExtent l="19050" t="3810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215">
                      <a:off x="0" y="0"/>
                      <a:ext cx="16706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0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A7A18" wp14:editId="58527CE9">
                <wp:simplePos x="0" y="0"/>
                <wp:positionH relativeFrom="margin">
                  <wp:posOffset>6065520</wp:posOffset>
                </wp:positionH>
                <wp:positionV relativeFrom="paragraph">
                  <wp:posOffset>7620</wp:posOffset>
                </wp:positionV>
                <wp:extent cx="5801360" cy="6949440"/>
                <wp:effectExtent l="0" t="0" r="27940" b="22860"/>
                <wp:wrapNone/>
                <wp:docPr id="2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B7D79" w14:textId="264199EC" w:rsidR="00123467" w:rsidRPr="006706BC" w:rsidRDefault="00EA73F4" w:rsidP="004F71E7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1D5373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70630" w:rsidRPr="001C698E">
                              <w:rPr>
                                <w:rFonts w:ascii="Cambria" w:hAnsi="Cambria" w:cs="Arial"/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="001D5373" w:rsidRPr="001C698E">
                              <w:rPr>
                                <w:rFonts w:ascii="Cambria" w:hAnsi="Cambria" w:cs="Arial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47000" w:rsidRPr="001C698E">
                              <w:rPr>
                                <w:rFonts w:ascii="Cambria" w:hAnsi="Cambria" w:cs="Arial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Grow</w:t>
                            </w:r>
                            <w:r w:rsidR="001B1667" w:rsidRPr="001C698E">
                              <w:rPr>
                                <w:rFonts w:ascii="Cambria" w:hAnsi="Cambria" w:cs="Arial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Your Own Fungi</w:t>
                            </w:r>
                          </w:p>
                          <w:p w14:paraId="21023F46" w14:textId="77777777" w:rsidR="00E70630" w:rsidRPr="001C698E" w:rsidRDefault="00E70630" w:rsidP="00E70630">
                            <w:pPr>
                              <w:jc w:val="center"/>
                              <w:rPr>
                                <w:rFonts w:ascii="Cambria" w:hAnsi="Cambria" w:cs="Arial"/>
                                <w:sz w:val="10"/>
                                <w:szCs w:val="10"/>
                              </w:rPr>
                            </w:pPr>
                          </w:p>
                          <w:p w14:paraId="51ABD31A" w14:textId="18055E60" w:rsidR="00611E97" w:rsidRDefault="00611E97" w:rsidP="00E70630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You have experimented with </w:t>
                            </w:r>
                            <w:r w:rsidRPr="006706BC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yeast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, a living organism and type</w:t>
                            </w:r>
                          </w:p>
                          <w:p w14:paraId="3C7A6917" w14:textId="033253A0" w:rsidR="00611E97" w:rsidRDefault="00611E97" w:rsidP="00E70630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of fungi. In this experiment you will grow </w:t>
                            </w:r>
                            <w:r w:rsidRPr="006706BC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mold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, another type of</w:t>
                            </w:r>
                          </w:p>
                          <w:p w14:paraId="664D54AC" w14:textId="2D9C6A87" w:rsidR="00611E97" w:rsidRDefault="00611E97" w:rsidP="00092FCC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fungi</w:t>
                            </w:r>
                            <w:r w:rsidR="006706BC">
                              <w:rPr>
                                <w:rFonts w:ascii="Cambria" w:hAnsi="Cambria" w:cs="Arial"/>
                              </w:rPr>
                              <w:t>,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and discover which environment encourages rapid growth.</w:t>
                            </w:r>
                          </w:p>
                          <w:p w14:paraId="7DF1D2C6" w14:textId="77777777" w:rsidR="001C698E" w:rsidRDefault="001C698E" w:rsidP="00092FCC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4AF87BF" w14:textId="06D03E47" w:rsidR="001C698E" w:rsidRPr="001C698E" w:rsidRDefault="001C698E" w:rsidP="00092FCC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 w:rsidRPr="001C698E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 w:rsidRPr="001C698E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 xml:space="preserve"> It is important that you do not touch the mold that grows. If you are allergic to mold, this experiment is not for you. Always get adult help for experiments.</w:t>
                            </w:r>
                          </w:p>
                          <w:p w14:paraId="099D8C34" w14:textId="77777777" w:rsidR="00092FCC" w:rsidRPr="001C698E" w:rsidRDefault="00092FCC" w:rsidP="00092FCC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BBD99F" w14:textId="37E05445" w:rsidR="001B1667" w:rsidRDefault="001B1667" w:rsidP="00611E97">
                            <w:pPr>
                              <w:spacing w:before="120" w:after="120"/>
                              <w:ind w:left="360" w:hanging="360"/>
                              <w:rPr>
                                <w:b/>
                                <w:color w:val="000000"/>
                              </w:rPr>
                            </w:pPr>
                            <w:r w:rsidRPr="001B1667">
                              <w:rPr>
                                <w:b/>
                                <w:color w:val="000000"/>
                              </w:rPr>
                              <w:t>Materials: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2491"/>
                            </w:tblGrid>
                            <w:tr w:rsidR="00092FCC" w14:paraId="602C4039" w14:textId="77777777" w:rsidTr="00092FCC">
                              <w:trPr>
                                <w:trHeight w:val="144"/>
                              </w:trPr>
                              <w:tc>
                                <w:tcPr>
                                  <w:tcW w:w="3145" w:type="dxa"/>
                                </w:tcPr>
                                <w:p w14:paraId="3C085285" w14:textId="33751B5B" w:rsidR="00092FCC" w:rsidRPr="00EE1AEE" w:rsidRDefault="00092FCC" w:rsidP="00092FCC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before="120"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EE1AEE">
                                    <w:rPr>
                                      <w:bCs/>
                                      <w:color w:val="000000"/>
                                    </w:rPr>
                                    <w:t>6 slices of white bread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65281BF" w14:textId="6888EFA4" w:rsidR="00092FCC" w:rsidRPr="00EE1AEE" w:rsidRDefault="00092FCC" w:rsidP="00092FCC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before="120"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EE1AEE">
                                    <w:rPr>
                                      <w:bCs/>
                                      <w:color w:val="00000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92FCC" w14:paraId="04AB6C54" w14:textId="77777777" w:rsidTr="00092FCC">
                              <w:trPr>
                                <w:trHeight w:val="144"/>
                              </w:trPr>
                              <w:tc>
                                <w:tcPr>
                                  <w:tcW w:w="3145" w:type="dxa"/>
                                </w:tcPr>
                                <w:p w14:paraId="1CA8B9FA" w14:textId="7C8F0163" w:rsidR="00092FCC" w:rsidRPr="00EE1AEE" w:rsidRDefault="00092FCC" w:rsidP="00092FCC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before="120"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EE1AEE">
                                    <w:rPr>
                                      <w:bCs/>
                                      <w:color w:val="000000"/>
                                    </w:rPr>
                                    <w:t>6 zipper lock plastic bags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0FF37B8C" w14:textId="68A66B9F" w:rsidR="00092FCC" w:rsidRPr="00EE1AEE" w:rsidRDefault="00092FCC" w:rsidP="00092FCC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before="120"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EE1AEE">
                                    <w:rPr>
                                      <w:bCs/>
                                      <w:color w:val="000000"/>
                                    </w:rPr>
                                    <w:t>vinegar</w:t>
                                  </w:r>
                                </w:p>
                              </w:tc>
                            </w:tr>
                            <w:tr w:rsidR="00092FCC" w14:paraId="6305E9B3" w14:textId="77777777" w:rsidTr="00092FCC">
                              <w:trPr>
                                <w:trHeight w:val="144"/>
                              </w:trPr>
                              <w:tc>
                                <w:tcPr>
                                  <w:tcW w:w="3145" w:type="dxa"/>
                                </w:tcPr>
                                <w:p w14:paraId="11AFDB57" w14:textId="709F5986" w:rsidR="00092FCC" w:rsidRPr="00EE1AEE" w:rsidRDefault="00092FCC" w:rsidP="00092FCC">
                                  <w:pPr>
                                    <w:pStyle w:val="ListParagraph"/>
                                    <w:numPr>
                                      <w:ilvl w:val="0"/>
                                      <w:numId w:val="37"/>
                                    </w:numPr>
                                    <w:spacing w:before="120" w:after="12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EE1AEE">
                                    <w:rPr>
                                      <w:bCs/>
                                      <w:color w:val="000000"/>
                                    </w:rPr>
                                    <w:t>permanent marker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227E63D6" w14:textId="77777777" w:rsidR="00092FCC" w:rsidRPr="00EE1AEE" w:rsidRDefault="00092FCC" w:rsidP="00092FCC">
                                  <w:pPr>
                                    <w:pStyle w:val="ListParagraph"/>
                                    <w:spacing w:before="120" w:after="120"/>
                                    <w:ind w:left="360"/>
                                    <w:rPr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13F73" w14:textId="77777777" w:rsidR="00EE1AEE" w:rsidRDefault="00EE1AEE" w:rsidP="00B36ED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24CD00" w14:textId="28322825" w:rsidR="001B1667" w:rsidRDefault="003B158F" w:rsidP="00EE1A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467">
                              <w:rPr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273ACD5D" w14:textId="77777777" w:rsidR="00EE1AEE" w:rsidRPr="00EE1AEE" w:rsidRDefault="00EE1AEE" w:rsidP="00EE1AE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7"/>
                              <w:gridCol w:w="4553"/>
                              <w:gridCol w:w="1583"/>
                            </w:tblGrid>
                            <w:tr w:rsidR="00B740F5" w14:paraId="3FDAFC4A" w14:textId="77777777" w:rsidTr="00201178">
                              <w:trPr>
                                <w:trHeight w:val="274"/>
                              </w:trPr>
                              <w:tc>
                                <w:tcPr>
                                  <w:tcW w:w="21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BB4527" w14:textId="4FECE05E" w:rsidR="00B740F5" w:rsidRPr="00B740F5" w:rsidRDefault="00B740F5" w:rsidP="002011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740F5">
                                    <w:rPr>
                                      <w:b/>
                                      <w:bCs/>
                                    </w:rPr>
                                    <w:t>Label the ba</w:t>
                                  </w:r>
                                  <w:r w:rsidR="00201178">
                                    <w:rPr>
                                      <w:b/>
                                      <w:bCs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58D00C" w14:textId="22093780" w:rsidR="00B740F5" w:rsidRPr="00317F01" w:rsidRDefault="00B740F5" w:rsidP="002011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17F01">
                                    <w:rPr>
                                      <w:b/>
                                      <w:bCs/>
                                    </w:rPr>
                                    <w:t>Put in</w:t>
                                  </w:r>
                                  <w:r w:rsidR="00317F01">
                                    <w:rPr>
                                      <w:b/>
                                      <w:bCs/>
                                    </w:rPr>
                                    <w:t xml:space="preserve"> …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321EF9" w14:textId="4D68650B" w:rsidR="00B740F5" w:rsidRPr="00317F01" w:rsidRDefault="00B740F5" w:rsidP="002011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17F01">
                                    <w:rPr>
                                      <w:b/>
                                      <w:bCs/>
                                    </w:rPr>
                                    <w:t>Place bag in</w:t>
                                  </w:r>
                                </w:p>
                              </w:tc>
                            </w:tr>
                            <w:tr w:rsidR="00B740F5" w14:paraId="4B7A9139" w14:textId="77777777" w:rsidTr="00201178">
                              <w:trPr>
                                <w:trHeight w:val="271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4F0D87D0" w14:textId="329FAFC2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552003BD" w14:textId="02C5ADBB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dry bread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483C46F2" w14:textId="74EF64FD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sunny spot</w:t>
                                  </w:r>
                                </w:p>
                              </w:tc>
                            </w:tr>
                            <w:tr w:rsidR="00B740F5" w14:paraId="62187833" w14:textId="77777777" w:rsidTr="00201178">
                              <w:trPr>
                                <w:trHeight w:val="255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38221358" w14:textId="6BE1D777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0E4CF66E" w14:textId="5D01BDEE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dry bread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39969D2C" w14:textId="3443AE37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dark place</w:t>
                                  </w:r>
                                </w:p>
                              </w:tc>
                            </w:tr>
                            <w:tr w:rsidR="00B740F5" w14:paraId="339E080C" w14:textId="77777777" w:rsidTr="00201178">
                              <w:trPr>
                                <w:trHeight w:val="271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5FC826D9" w14:textId="5213F334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1C87495F" w14:textId="26E03BEA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bread sprinkled with water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0D1682A1" w14:textId="62B1874D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sunny spot</w:t>
                                  </w:r>
                                </w:p>
                              </w:tc>
                            </w:tr>
                            <w:tr w:rsidR="00B740F5" w14:paraId="32B9A033" w14:textId="77777777" w:rsidTr="00201178">
                              <w:trPr>
                                <w:trHeight w:val="271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50A7789E" w14:textId="6265FF36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43CB3172" w14:textId="03673B6E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bread sprinkled with water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6534B967" w14:textId="59C7C7B9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dark place</w:t>
                                  </w:r>
                                </w:p>
                              </w:tc>
                            </w:tr>
                            <w:tr w:rsidR="00B740F5" w14:paraId="7F6E0ABB" w14:textId="77777777" w:rsidTr="00201178">
                              <w:trPr>
                                <w:trHeight w:val="255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1643A111" w14:textId="7DFC94FA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3B86C92A" w14:textId="2A5FA003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bread sprinkled with vinegar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3CE02EBE" w14:textId="75D9C7B5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sunny spot</w:t>
                                  </w:r>
                                </w:p>
                              </w:tc>
                            </w:tr>
                            <w:tr w:rsidR="00B740F5" w14:paraId="44D5E83D" w14:textId="77777777" w:rsidTr="00201178">
                              <w:trPr>
                                <w:trHeight w:val="271"/>
                              </w:trPr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14:paraId="3B9EB4B9" w14:textId="5DEC3D45" w:rsidR="00B740F5" w:rsidRDefault="00B740F5" w:rsidP="00317F01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</w:tcPr>
                                <w:p w14:paraId="528802BC" w14:textId="318A5DA5" w:rsidR="00B740F5" w:rsidRDefault="006706BC" w:rsidP="00123467">
                                  <w:r>
                                    <w:t xml:space="preserve">one slice of </w:t>
                                  </w:r>
                                  <w:r w:rsidR="00B740F5">
                                    <w:t>bread sprinkled with vinegar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 w14:paraId="46DDC4DB" w14:textId="33308E3E" w:rsidR="00B740F5" w:rsidRDefault="006706BC" w:rsidP="00317F01">
                                  <w:pPr>
                                    <w:jc w:val="center"/>
                                  </w:pPr>
                                  <w:r>
                                    <w:t xml:space="preserve">a </w:t>
                                  </w:r>
                                  <w:r w:rsidR="00B740F5">
                                    <w:t>dark place</w:t>
                                  </w:r>
                                </w:p>
                              </w:tc>
                            </w:tr>
                          </w:tbl>
                          <w:p w14:paraId="0690BAF5" w14:textId="4115508F" w:rsidR="00123467" w:rsidRDefault="00123467" w:rsidP="00123467"/>
                          <w:p w14:paraId="32020360" w14:textId="77777777" w:rsidR="00611E97" w:rsidRPr="00611E97" w:rsidRDefault="00611E97" w:rsidP="00B740F5">
                            <w:pPr>
                              <w:tabs>
                                <w:tab w:val="num" w:pos="180"/>
                              </w:tabs>
                              <w:ind w:left="180" w:hanging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11E97">
                              <w:rPr>
                                <w:b/>
                                <w:color w:val="000000"/>
                              </w:rPr>
                              <w:t>Check the bags every day for a week and then answer these questions:</w:t>
                            </w:r>
                          </w:p>
                          <w:p w14:paraId="12484F4C" w14:textId="77777777" w:rsidR="00611E97" w:rsidRPr="006706BC" w:rsidRDefault="00611E97" w:rsidP="00611E97">
                            <w:p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11E97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B1DC4FE" w14:textId="3269B049" w:rsidR="00317F01" w:rsidRPr="00201178" w:rsidRDefault="006706BC" w:rsidP="00B2548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201178">
                              <w:rPr>
                                <w:color w:val="000000"/>
                              </w:rPr>
                              <w:t>I</w:t>
                            </w:r>
                            <w:r w:rsidR="00611E97" w:rsidRPr="00201178">
                              <w:rPr>
                                <w:color w:val="000000"/>
                              </w:rPr>
                              <w:t>n which bags did mold grow first?  Last?</w:t>
                            </w:r>
                            <w:r w:rsidR="00201178" w:rsidRPr="0020117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11E97" w:rsidRPr="00201178">
                              <w:rPr>
                                <w:color w:val="000000"/>
                              </w:rPr>
                              <w:t xml:space="preserve">Which bags grew the most mold? </w:t>
                            </w:r>
                          </w:p>
                          <w:p w14:paraId="1A636513" w14:textId="18680F40" w:rsidR="00611E97" w:rsidRPr="00B740F5" w:rsidRDefault="00611E97" w:rsidP="00317F01">
                            <w:pPr>
                              <w:pStyle w:val="ListParagraph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B740F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3CB3C69" w14:textId="66A2F142" w:rsidR="00611E97" w:rsidRDefault="00611E97" w:rsidP="00317F0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B740F5">
                              <w:rPr>
                                <w:color w:val="000000"/>
                              </w:rPr>
                              <w:t>Were the bags that grew mold in a sunny place or a dark place?</w:t>
                            </w:r>
                          </w:p>
                          <w:p w14:paraId="140E6A70" w14:textId="77777777" w:rsidR="00317F01" w:rsidRPr="00B740F5" w:rsidRDefault="00317F01" w:rsidP="00317F01">
                            <w:pPr>
                              <w:pStyle w:val="ListParagraph"/>
                              <w:spacing w:line="276" w:lineRule="auto"/>
                              <w:rPr>
                                <w:color w:val="000000"/>
                              </w:rPr>
                            </w:pPr>
                          </w:p>
                          <w:p w14:paraId="2B2C6242" w14:textId="485965A6" w:rsidR="00611E97" w:rsidRDefault="00611E97" w:rsidP="00317F0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B740F5">
                              <w:rPr>
                                <w:color w:val="000000"/>
                              </w:rPr>
                              <w:t>Were the bags that grew the most mold dry bread or wet bread?</w:t>
                            </w:r>
                          </w:p>
                          <w:p w14:paraId="15FDB822" w14:textId="77777777" w:rsidR="00317F01" w:rsidRPr="00B740F5" w:rsidRDefault="00317F01" w:rsidP="00317F01">
                            <w:pPr>
                              <w:pStyle w:val="ListParagraph"/>
                              <w:spacing w:line="276" w:lineRule="auto"/>
                              <w:rPr>
                                <w:color w:val="000000"/>
                              </w:rPr>
                            </w:pPr>
                          </w:p>
                          <w:p w14:paraId="15AD1E63" w14:textId="6AFA1FB2" w:rsidR="00E70630" w:rsidRDefault="00611E97" w:rsidP="00317F0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B740F5">
                              <w:rPr>
                                <w:color w:val="000000"/>
                              </w:rPr>
                              <w:t>When you analyze the bags, what d</w:t>
                            </w:r>
                            <w:r w:rsidR="006706BC">
                              <w:rPr>
                                <w:color w:val="000000"/>
                              </w:rPr>
                              <w:t>o</w:t>
                            </w:r>
                            <w:r w:rsidRPr="00B740F5">
                              <w:rPr>
                                <w:color w:val="000000"/>
                              </w:rPr>
                              <w:t xml:space="preserve"> you determine to be the best </w:t>
                            </w:r>
                          </w:p>
                          <w:p w14:paraId="16B62C62" w14:textId="189ECCCD" w:rsidR="00611E97" w:rsidRPr="00B740F5" w:rsidRDefault="00611E97" w:rsidP="00E70630">
                            <w:pPr>
                              <w:pStyle w:val="ListParagraph"/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B740F5">
                              <w:rPr>
                                <w:color w:val="000000"/>
                              </w:rPr>
                              <w:t>condition</w:t>
                            </w:r>
                            <w:r w:rsidR="006706BC">
                              <w:rPr>
                                <w:color w:val="000000"/>
                              </w:rPr>
                              <w:t>s</w:t>
                            </w:r>
                            <w:r w:rsidRPr="00B740F5">
                              <w:rPr>
                                <w:color w:val="000000"/>
                              </w:rPr>
                              <w:t xml:space="preserve"> to grow </w:t>
                            </w:r>
                            <w:proofErr w:type="gramStart"/>
                            <w:r w:rsidRPr="00B740F5">
                              <w:rPr>
                                <w:color w:val="000000"/>
                              </w:rPr>
                              <w:t>fungi?</w:t>
                            </w:r>
                            <w:proofErr w:type="gramEnd"/>
                          </w:p>
                          <w:p w14:paraId="69C05217" w14:textId="77777777" w:rsidR="00123467" w:rsidRDefault="00123467" w:rsidP="00123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7A18" id="Text Box 775" o:spid="_x0000_s1045" type="#_x0000_t202" style="position:absolute;left:0;text-align:left;margin-left:477.6pt;margin-top:.6pt;width:456.8pt;height:5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" strokecolor="black [3213]" strokeweight="1.25pt">
                <v:stroke dashstyle="dashDot"/>
                <v:textbox>
                  <w:txbxContent>
                    <w:p w14:paraId="466B7D79" w14:textId="264199EC" w:rsidR="00123467" w:rsidRPr="006706BC" w:rsidRDefault="00EA73F4" w:rsidP="004F71E7">
                      <w:pPr>
                        <w:rPr>
                          <w:rFonts w:ascii="Cambria" w:hAnsi="Cambria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1D5373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70630" w:rsidRPr="001C698E">
                        <w:rPr>
                          <w:rFonts w:ascii="Cambria" w:hAnsi="Cambria" w:cs="Arial"/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</w:t>
                      </w:r>
                      <w:r w:rsidR="001D5373" w:rsidRPr="001C698E">
                        <w:rPr>
                          <w:rFonts w:ascii="Cambria" w:hAnsi="Cambria" w:cs="Arial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47000" w:rsidRPr="001C698E">
                        <w:rPr>
                          <w:rFonts w:ascii="Cambria" w:hAnsi="Cambria" w:cs="Arial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Grow</w:t>
                      </w:r>
                      <w:r w:rsidR="001B1667" w:rsidRPr="001C698E">
                        <w:rPr>
                          <w:rFonts w:ascii="Cambria" w:hAnsi="Cambria" w:cs="Arial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Your Own Fungi</w:t>
                      </w:r>
                    </w:p>
                    <w:p w14:paraId="21023F46" w14:textId="77777777" w:rsidR="00E70630" w:rsidRPr="001C698E" w:rsidRDefault="00E70630" w:rsidP="00E70630">
                      <w:pPr>
                        <w:jc w:val="center"/>
                        <w:rPr>
                          <w:rFonts w:ascii="Cambria" w:hAnsi="Cambria" w:cs="Arial"/>
                          <w:sz w:val="10"/>
                          <w:szCs w:val="10"/>
                        </w:rPr>
                      </w:pPr>
                    </w:p>
                    <w:p w14:paraId="51ABD31A" w14:textId="18055E60" w:rsidR="00611E97" w:rsidRDefault="00611E97" w:rsidP="00E70630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You have experimented with </w:t>
                      </w:r>
                      <w:r w:rsidRPr="006706BC">
                        <w:rPr>
                          <w:rFonts w:ascii="Cambria" w:hAnsi="Cambria" w:cs="Arial"/>
                          <w:b/>
                          <w:bCs/>
                        </w:rPr>
                        <w:t>yeast</w:t>
                      </w:r>
                      <w:r>
                        <w:rPr>
                          <w:rFonts w:ascii="Cambria" w:hAnsi="Cambria" w:cs="Arial"/>
                        </w:rPr>
                        <w:t>, a living organism and type</w:t>
                      </w:r>
                    </w:p>
                    <w:p w14:paraId="3C7A6917" w14:textId="033253A0" w:rsidR="00611E97" w:rsidRDefault="00611E97" w:rsidP="00E70630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of fungi. In this experiment you will grow </w:t>
                      </w:r>
                      <w:r w:rsidRPr="006706BC">
                        <w:rPr>
                          <w:rFonts w:ascii="Cambria" w:hAnsi="Cambria" w:cs="Arial"/>
                          <w:b/>
                          <w:bCs/>
                        </w:rPr>
                        <w:t>mold</w:t>
                      </w:r>
                      <w:r>
                        <w:rPr>
                          <w:rFonts w:ascii="Cambria" w:hAnsi="Cambria" w:cs="Arial"/>
                        </w:rPr>
                        <w:t>, another type of</w:t>
                      </w:r>
                    </w:p>
                    <w:p w14:paraId="664D54AC" w14:textId="2D9C6A87" w:rsidR="00611E97" w:rsidRDefault="00611E97" w:rsidP="00092FCC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fungi</w:t>
                      </w:r>
                      <w:r w:rsidR="006706BC">
                        <w:rPr>
                          <w:rFonts w:ascii="Cambria" w:hAnsi="Cambria" w:cs="Arial"/>
                        </w:rPr>
                        <w:t>,</w:t>
                      </w:r>
                      <w:r>
                        <w:rPr>
                          <w:rFonts w:ascii="Cambria" w:hAnsi="Cambria" w:cs="Arial"/>
                        </w:rPr>
                        <w:t xml:space="preserve"> and discover which environment encourages rapid growth.</w:t>
                      </w:r>
                    </w:p>
                    <w:p w14:paraId="7DF1D2C6" w14:textId="77777777" w:rsidR="001C698E" w:rsidRDefault="001C698E" w:rsidP="00092FCC">
                      <w:pPr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64AF87BF" w14:textId="06D03E47" w:rsidR="001C698E" w:rsidRPr="001C698E" w:rsidRDefault="001C698E" w:rsidP="00092FCC">
                      <w:pPr>
                        <w:rPr>
                          <w:rFonts w:ascii="Cambria" w:hAnsi="Cambria" w:cs="Arial"/>
                          <w:b/>
                          <w:bCs/>
                        </w:rPr>
                      </w:pPr>
                      <w:r w:rsidRPr="001C698E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</w:rPr>
                        <w:t>Please note:</w:t>
                      </w:r>
                      <w:r w:rsidRPr="001C698E">
                        <w:rPr>
                          <w:rFonts w:ascii="Cambria" w:hAnsi="Cambria" w:cs="Arial"/>
                          <w:b/>
                          <w:bCs/>
                        </w:rPr>
                        <w:t xml:space="preserve"> It is important that you do not touch the mold that grows. If you are allergic to mold, this experiment is not for you. Always get adult help for experiments.</w:t>
                      </w:r>
                    </w:p>
                    <w:p w14:paraId="099D8C34" w14:textId="77777777" w:rsidR="00092FCC" w:rsidRPr="001C698E" w:rsidRDefault="00092FCC" w:rsidP="00092FCC">
                      <w:pPr>
                        <w:rPr>
                          <w:rFonts w:ascii="Cambria" w:hAnsi="Cambria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BBD99F" w14:textId="37E05445" w:rsidR="001B1667" w:rsidRDefault="001B1667" w:rsidP="00611E97">
                      <w:pPr>
                        <w:spacing w:before="120" w:after="120"/>
                        <w:ind w:left="360" w:hanging="360"/>
                        <w:rPr>
                          <w:b/>
                          <w:color w:val="000000"/>
                        </w:rPr>
                      </w:pPr>
                      <w:r w:rsidRPr="001B1667">
                        <w:rPr>
                          <w:b/>
                          <w:color w:val="000000"/>
                        </w:rPr>
                        <w:t>Materials: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2491"/>
                      </w:tblGrid>
                      <w:tr w:rsidR="00092FCC" w14:paraId="602C4039" w14:textId="77777777" w:rsidTr="00092FCC">
                        <w:trPr>
                          <w:trHeight w:val="144"/>
                        </w:trPr>
                        <w:tc>
                          <w:tcPr>
                            <w:tcW w:w="3145" w:type="dxa"/>
                          </w:tcPr>
                          <w:p w14:paraId="3C085285" w14:textId="33751B5B" w:rsidR="00092FCC" w:rsidRPr="00EE1AEE" w:rsidRDefault="00092FCC" w:rsidP="00092F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 w:after="120"/>
                              <w:rPr>
                                <w:bCs/>
                                <w:color w:val="000000"/>
                              </w:rPr>
                            </w:pPr>
                            <w:r w:rsidRPr="00EE1AEE">
                              <w:rPr>
                                <w:bCs/>
                                <w:color w:val="000000"/>
                              </w:rPr>
                              <w:t>6 slices of white bread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65281BF" w14:textId="6888EFA4" w:rsidR="00092FCC" w:rsidRPr="00EE1AEE" w:rsidRDefault="00092FCC" w:rsidP="00092F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 w:after="120"/>
                              <w:rPr>
                                <w:bCs/>
                                <w:color w:val="000000"/>
                              </w:rPr>
                            </w:pPr>
                            <w:r w:rsidRPr="00EE1AEE">
                              <w:rPr>
                                <w:bCs/>
                                <w:color w:val="000000"/>
                              </w:rPr>
                              <w:t>water</w:t>
                            </w:r>
                          </w:p>
                        </w:tc>
                      </w:tr>
                      <w:tr w:rsidR="00092FCC" w14:paraId="04AB6C54" w14:textId="77777777" w:rsidTr="00092FCC">
                        <w:trPr>
                          <w:trHeight w:val="144"/>
                        </w:trPr>
                        <w:tc>
                          <w:tcPr>
                            <w:tcW w:w="3145" w:type="dxa"/>
                          </w:tcPr>
                          <w:p w14:paraId="1CA8B9FA" w14:textId="7C8F0163" w:rsidR="00092FCC" w:rsidRPr="00EE1AEE" w:rsidRDefault="00092FCC" w:rsidP="00092F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 w:after="120"/>
                              <w:rPr>
                                <w:bCs/>
                                <w:color w:val="000000"/>
                              </w:rPr>
                            </w:pPr>
                            <w:r w:rsidRPr="00EE1AEE">
                              <w:rPr>
                                <w:bCs/>
                                <w:color w:val="000000"/>
                              </w:rPr>
                              <w:t>6 zipper lock plastic bags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0FF37B8C" w14:textId="68A66B9F" w:rsidR="00092FCC" w:rsidRPr="00EE1AEE" w:rsidRDefault="00092FCC" w:rsidP="00092F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 w:after="120"/>
                              <w:rPr>
                                <w:bCs/>
                                <w:color w:val="000000"/>
                              </w:rPr>
                            </w:pPr>
                            <w:r w:rsidRPr="00EE1AEE">
                              <w:rPr>
                                <w:bCs/>
                                <w:color w:val="000000"/>
                              </w:rPr>
                              <w:t>vinegar</w:t>
                            </w:r>
                          </w:p>
                        </w:tc>
                      </w:tr>
                      <w:tr w:rsidR="00092FCC" w14:paraId="6305E9B3" w14:textId="77777777" w:rsidTr="00092FCC">
                        <w:trPr>
                          <w:trHeight w:val="144"/>
                        </w:trPr>
                        <w:tc>
                          <w:tcPr>
                            <w:tcW w:w="3145" w:type="dxa"/>
                          </w:tcPr>
                          <w:p w14:paraId="11AFDB57" w14:textId="709F5986" w:rsidR="00092FCC" w:rsidRPr="00EE1AEE" w:rsidRDefault="00092FCC" w:rsidP="00092FC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 w:after="120"/>
                              <w:rPr>
                                <w:bCs/>
                                <w:color w:val="000000"/>
                              </w:rPr>
                            </w:pPr>
                            <w:r w:rsidRPr="00EE1AEE">
                              <w:rPr>
                                <w:bCs/>
                                <w:color w:val="000000"/>
                              </w:rPr>
                              <w:t>permanent marker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227E63D6" w14:textId="77777777" w:rsidR="00092FCC" w:rsidRPr="00EE1AEE" w:rsidRDefault="00092FCC" w:rsidP="00092FCC">
                            <w:pPr>
                              <w:pStyle w:val="ListParagraph"/>
                              <w:spacing w:before="120" w:after="120"/>
                              <w:ind w:left="360"/>
                              <w:rPr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0013F73" w14:textId="77777777" w:rsidR="00EE1AEE" w:rsidRDefault="00EE1AEE" w:rsidP="00B36ED6">
                      <w:pPr>
                        <w:rPr>
                          <w:b/>
                          <w:bCs/>
                        </w:rPr>
                      </w:pPr>
                    </w:p>
                    <w:p w14:paraId="3D24CD00" w14:textId="28322825" w:rsidR="001B1667" w:rsidRDefault="003B158F" w:rsidP="00EE1AEE">
                      <w:pPr>
                        <w:rPr>
                          <w:b/>
                          <w:bCs/>
                        </w:rPr>
                      </w:pPr>
                      <w:r w:rsidRPr="00123467">
                        <w:rPr>
                          <w:b/>
                          <w:bCs/>
                        </w:rPr>
                        <w:t>Directions:</w:t>
                      </w:r>
                    </w:p>
                    <w:p w14:paraId="273ACD5D" w14:textId="77777777" w:rsidR="00EE1AEE" w:rsidRPr="00EE1AEE" w:rsidRDefault="00EE1AEE" w:rsidP="00EE1AE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55" w:type="dxa"/>
                        <w:tblLook w:val="04A0" w:firstRow="1" w:lastRow="0" w:firstColumn="1" w:lastColumn="0" w:noHBand="0" w:noVBand="1"/>
                      </w:tblPr>
                      <w:tblGrid>
                        <w:gridCol w:w="2177"/>
                        <w:gridCol w:w="4553"/>
                        <w:gridCol w:w="1583"/>
                      </w:tblGrid>
                      <w:tr w:rsidR="00B740F5" w14:paraId="3FDAFC4A" w14:textId="77777777" w:rsidTr="00201178">
                        <w:trPr>
                          <w:trHeight w:val="274"/>
                        </w:trPr>
                        <w:tc>
                          <w:tcPr>
                            <w:tcW w:w="217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BB4527" w14:textId="4FECE05E" w:rsidR="00B740F5" w:rsidRPr="00B740F5" w:rsidRDefault="00B740F5" w:rsidP="00201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40F5">
                              <w:rPr>
                                <w:b/>
                                <w:bCs/>
                              </w:rPr>
                              <w:t>Label the ba</w:t>
                            </w:r>
                            <w:r w:rsidR="00201178"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5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58D00C" w14:textId="22093780" w:rsidR="00B740F5" w:rsidRPr="00317F01" w:rsidRDefault="00B740F5" w:rsidP="00201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7F01">
                              <w:rPr>
                                <w:b/>
                                <w:bCs/>
                              </w:rPr>
                              <w:t>Put in</w:t>
                            </w:r>
                            <w:r w:rsidR="00317F01">
                              <w:rPr>
                                <w:b/>
                                <w:bCs/>
                              </w:rPr>
                              <w:t xml:space="preserve"> …</w:t>
                            </w:r>
                          </w:p>
                        </w:tc>
                        <w:tc>
                          <w:tcPr>
                            <w:tcW w:w="158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321EF9" w14:textId="4D68650B" w:rsidR="00B740F5" w:rsidRPr="00317F01" w:rsidRDefault="00B740F5" w:rsidP="002011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7F01">
                              <w:rPr>
                                <w:b/>
                                <w:bCs/>
                              </w:rPr>
                              <w:t>Place bag in</w:t>
                            </w:r>
                          </w:p>
                        </w:tc>
                      </w:tr>
                      <w:tr w:rsidR="00B740F5" w14:paraId="4B7A9139" w14:textId="77777777" w:rsidTr="00201178">
                        <w:trPr>
                          <w:trHeight w:val="271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4F0D87D0" w14:textId="329FAFC2" w:rsidR="00B740F5" w:rsidRDefault="00B740F5" w:rsidP="00317F0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552003BD" w14:textId="02C5ADBB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dry bread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483C46F2" w14:textId="74EF64FD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sunny spot</w:t>
                            </w:r>
                          </w:p>
                        </w:tc>
                      </w:tr>
                      <w:tr w:rsidR="00B740F5" w14:paraId="62187833" w14:textId="77777777" w:rsidTr="00201178">
                        <w:trPr>
                          <w:trHeight w:val="255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38221358" w14:textId="6BE1D777" w:rsidR="00B740F5" w:rsidRDefault="00B740F5" w:rsidP="00317F0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0E4CF66E" w14:textId="5D01BDEE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dry bread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39969D2C" w14:textId="3443AE37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dark place</w:t>
                            </w:r>
                          </w:p>
                        </w:tc>
                      </w:tr>
                      <w:tr w:rsidR="00B740F5" w14:paraId="339E080C" w14:textId="77777777" w:rsidTr="00201178">
                        <w:trPr>
                          <w:trHeight w:val="271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5FC826D9" w14:textId="5213F334" w:rsidR="00B740F5" w:rsidRDefault="00B740F5" w:rsidP="00317F0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1C87495F" w14:textId="26E03BEA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bread sprinkled with water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0D1682A1" w14:textId="62B1874D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sunny spot</w:t>
                            </w:r>
                          </w:p>
                        </w:tc>
                      </w:tr>
                      <w:tr w:rsidR="00B740F5" w14:paraId="32B9A033" w14:textId="77777777" w:rsidTr="00201178">
                        <w:trPr>
                          <w:trHeight w:val="271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50A7789E" w14:textId="6265FF36" w:rsidR="00B740F5" w:rsidRDefault="00B740F5" w:rsidP="00317F0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43CB3172" w14:textId="03673B6E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bread sprinkled with water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6534B967" w14:textId="59C7C7B9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dark place</w:t>
                            </w:r>
                          </w:p>
                        </w:tc>
                      </w:tr>
                      <w:tr w:rsidR="00B740F5" w14:paraId="7F6E0ABB" w14:textId="77777777" w:rsidTr="00201178">
                        <w:trPr>
                          <w:trHeight w:val="255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1643A111" w14:textId="7DFC94FA" w:rsidR="00B740F5" w:rsidRDefault="00B740F5" w:rsidP="00317F0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3B86C92A" w14:textId="2A5FA003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bread sprinkled with vinegar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3CE02EBE" w14:textId="75D9C7B5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sunny spot</w:t>
                            </w:r>
                          </w:p>
                        </w:tc>
                      </w:tr>
                      <w:tr w:rsidR="00B740F5" w14:paraId="44D5E83D" w14:textId="77777777" w:rsidTr="00201178">
                        <w:trPr>
                          <w:trHeight w:val="271"/>
                        </w:trPr>
                        <w:tc>
                          <w:tcPr>
                            <w:tcW w:w="2177" w:type="dxa"/>
                            <w:vAlign w:val="center"/>
                          </w:tcPr>
                          <w:p w14:paraId="3B9EB4B9" w14:textId="5DEC3D45" w:rsidR="00B740F5" w:rsidRDefault="00B740F5" w:rsidP="00317F01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4553" w:type="dxa"/>
                          </w:tcPr>
                          <w:p w14:paraId="528802BC" w14:textId="318A5DA5" w:rsidR="00B740F5" w:rsidRDefault="006706BC" w:rsidP="00123467">
                            <w:r>
                              <w:t xml:space="preserve">one slice of </w:t>
                            </w:r>
                            <w:r w:rsidR="00B740F5">
                              <w:t>bread sprinkled with vinegar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 w14:paraId="46DDC4DB" w14:textId="33308E3E" w:rsidR="00B740F5" w:rsidRDefault="006706BC" w:rsidP="00317F01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B740F5">
                              <w:t>dark place</w:t>
                            </w:r>
                          </w:p>
                        </w:tc>
                      </w:tr>
                    </w:tbl>
                    <w:p w14:paraId="0690BAF5" w14:textId="4115508F" w:rsidR="00123467" w:rsidRDefault="00123467" w:rsidP="00123467"/>
                    <w:p w14:paraId="32020360" w14:textId="77777777" w:rsidR="00611E97" w:rsidRPr="00611E97" w:rsidRDefault="00611E97" w:rsidP="00B740F5">
                      <w:pPr>
                        <w:tabs>
                          <w:tab w:val="num" w:pos="180"/>
                        </w:tabs>
                        <w:ind w:left="180" w:hanging="180"/>
                        <w:jc w:val="center"/>
                        <w:rPr>
                          <w:b/>
                          <w:color w:val="000000"/>
                        </w:rPr>
                      </w:pPr>
                      <w:r w:rsidRPr="00611E97">
                        <w:rPr>
                          <w:b/>
                          <w:color w:val="000000"/>
                        </w:rPr>
                        <w:t>Check the bags every day for a week and then answer these questions:</w:t>
                      </w:r>
                    </w:p>
                    <w:p w14:paraId="12484F4C" w14:textId="77777777" w:rsidR="00611E97" w:rsidRPr="006706BC" w:rsidRDefault="00611E97" w:rsidP="00611E97">
                      <w:pPr>
                        <w:tabs>
                          <w:tab w:val="num" w:pos="180"/>
                        </w:tabs>
                        <w:ind w:left="180" w:hanging="18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11E97">
                        <w:rPr>
                          <w:color w:val="000000"/>
                        </w:rPr>
                        <w:t>.</w:t>
                      </w:r>
                    </w:p>
                    <w:p w14:paraId="6B1DC4FE" w14:textId="3269B049" w:rsidR="00317F01" w:rsidRPr="00201178" w:rsidRDefault="006706BC" w:rsidP="00B2548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color w:val="000000"/>
                        </w:rPr>
                      </w:pPr>
                      <w:r w:rsidRPr="00201178">
                        <w:rPr>
                          <w:color w:val="000000"/>
                        </w:rPr>
                        <w:t>I</w:t>
                      </w:r>
                      <w:r w:rsidR="00611E97" w:rsidRPr="00201178">
                        <w:rPr>
                          <w:color w:val="000000"/>
                        </w:rPr>
                        <w:t>n which bags did mold grow first?  Last?</w:t>
                      </w:r>
                      <w:r w:rsidR="00201178" w:rsidRPr="00201178">
                        <w:rPr>
                          <w:color w:val="000000"/>
                        </w:rPr>
                        <w:t xml:space="preserve"> </w:t>
                      </w:r>
                      <w:r w:rsidR="00611E97" w:rsidRPr="00201178">
                        <w:rPr>
                          <w:color w:val="000000"/>
                        </w:rPr>
                        <w:t xml:space="preserve">Which bags grew the most mold? </w:t>
                      </w:r>
                    </w:p>
                    <w:p w14:paraId="1A636513" w14:textId="18680F40" w:rsidR="00611E97" w:rsidRPr="00B740F5" w:rsidRDefault="00611E97" w:rsidP="00317F01">
                      <w:pPr>
                        <w:pStyle w:val="ListParagraph"/>
                        <w:spacing w:line="276" w:lineRule="auto"/>
                        <w:rPr>
                          <w:color w:val="000000"/>
                        </w:rPr>
                      </w:pPr>
                      <w:r w:rsidRPr="00B740F5">
                        <w:rPr>
                          <w:color w:val="000000"/>
                        </w:rPr>
                        <w:t xml:space="preserve"> </w:t>
                      </w:r>
                    </w:p>
                    <w:p w14:paraId="33CB3C69" w14:textId="66A2F142" w:rsidR="00611E97" w:rsidRDefault="00611E97" w:rsidP="00317F0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color w:val="000000"/>
                        </w:rPr>
                      </w:pPr>
                      <w:r w:rsidRPr="00B740F5">
                        <w:rPr>
                          <w:color w:val="000000"/>
                        </w:rPr>
                        <w:t>Were the bags that grew mold in a sunny place or a dark place?</w:t>
                      </w:r>
                    </w:p>
                    <w:p w14:paraId="140E6A70" w14:textId="77777777" w:rsidR="00317F01" w:rsidRPr="00B740F5" w:rsidRDefault="00317F01" w:rsidP="00317F01">
                      <w:pPr>
                        <w:pStyle w:val="ListParagraph"/>
                        <w:spacing w:line="276" w:lineRule="auto"/>
                        <w:rPr>
                          <w:color w:val="000000"/>
                        </w:rPr>
                      </w:pPr>
                    </w:p>
                    <w:p w14:paraId="2B2C6242" w14:textId="485965A6" w:rsidR="00611E97" w:rsidRDefault="00611E97" w:rsidP="00317F0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color w:val="000000"/>
                        </w:rPr>
                      </w:pPr>
                      <w:r w:rsidRPr="00B740F5">
                        <w:rPr>
                          <w:color w:val="000000"/>
                        </w:rPr>
                        <w:t>Were the bags that grew the most mold dry bread or wet bread?</w:t>
                      </w:r>
                    </w:p>
                    <w:p w14:paraId="15FDB822" w14:textId="77777777" w:rsidR="00317F01" w:rsidRPr="00B740F5" w:rsidRDefault="00317F01" w:rsidP="00317F01">
                      <w:pPr>
                        <w:pStyle w:val="ListParagraph"/>
                        <w:spacing w:line="276" w:lineRule="auto"/>
                        <w:rPr>
                          <w:color w:val="000000"/>
                        </w:rPr>
                      </w:pPr>
                    </w:p>
                    <w:p w14:paraId="15AD1E63" w14:textId="6AFA1FB2" w:rsidR="00E70630" w:rsidRDefault="00611E97" w:rsidP="00317F0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color w:val="000000"/>
                        </w:rPr>
                      </w:pPr>
                      <w:r w:rsidRPr="00B740F5">
                        <w:rPr>
                          <w:color w:val="000000"/>
                        </w:rPr>
                        <w:t>When you analyze the bags, what d</w:t>
                      </w:r>
                      <w:r w:rsidR="006706BC">
                        <w:rPr>
                          <w:color w:val="000000"/>
                        </w:rPr>
                        <w:t>o</w:t>
                      </w:r>
                      <w:r w:rsidRPr="00B740F5">
                        <w:rPr>
                          <w:color w:val="000000"/>
                        </w:rPr>
                        <w:t xml:space="preserve"> you determine to be the best </w:t>
                      </w:r>
                    </w:p>
                    <w:p w14:paraId="16B62C62" w14:textId="189ECCCD" w:rsidR="00611E97" w:rsidRPr="00B740F5" w:rsidRDefault="00611E97" w:rsidP="00E70630">
                      <w:pPr>
                        <w:pStyle w:val="ListParagraph"/>
                        <w:spacing w:line="276" w:lineRule="auto"/>
                        <w:rPr>
                          <w:color w:val="000000"/>
                        </w:rPr>
                      </w:pPr>
                      <w:r w:rsidRPr="00B740F5">
                        <w:rPr>
                          <w:color w:val="000000"/>
                        </w:rPr>
                        <w:t>condition</w:t>
                      </w:r>
                      <w:r w:rsidR="006706BC">
                        <w:rPr>
                          <w:color w:val="000000"/>
                        </w:rPr>
                        <w:t>s</w:t>
                      </w:r>
                      <w:r w:rsidRPr="00B740F5">
                        <w:rPr>
                          <w:color w:val="000000"/>
                        </w:rPr>
                        <w:t xml:space="preserve"> to grow </w:t>
                      </w:r>
                      <w:proofErr w:type="gramStart"/>
                      <w:r w:rsidRPr="00B740F5">
                        <w:rPr>
                          <w:color w:val="000000"/>
                        </w:rPr>
                        <w:t>fungi?</w:t>
                      </w:r>
                      <w:proofErr w:type="gramEnd"/>
                    </w:p>
                    <w:p w14:paraId="69C05217" w14:textId="77777777" w:rsidR="00123467" w:rsidRDefault="00123467" w:rsidP="00123467"/>
                  </w:txbxContent>
                </v:textbox>
                <w10:wrap anchorx="margin"/>
              </v:shape>
            </w:pict>
          </mc:Fallback>
        </mc:AlternateContent>
      </w:r>
    </w:p>
    <w:p w14:paraId="64A01291" w14:textId="1208A2C6" w:rsidR="00645ACE" w:rsidRDefault="00645ACE" w:rsidP="004F71E7">
      <w:pPr>
        <w:tabs>
          <w:tab w:val="left" w:pos="1800"/>
        </w:tabs>
        <w:jc w:val="center"/>
      </w:pPr>
    </w:p>
    <w:p w14:paraId="35F0FC01" w14:textId="000FD1AD" w:rsidR="00645ACE" w:rsidRPr="00804ABC" w:rsidRDefault="00645ACE" w:rsidP="004F71E7">
      <w:pPr>
        <w:tabs>
          <w:tab w:val="left" w:pos="1800"/>
        </w:tabs>
        <w:jc w:val="center"/>
        <w:rPr>
          <w:rFonts w:ascii="Arial" w:hAnsi="Arial" w:cs="Arial"/>
          <w:sz w:val="20"/>
          <w:szCs w:val="20"/>
        </w:rPr>
      </w:pPr>
    </w:p>
    <w:p w14:paraId="5FBFEFA8" w14:textId="72F7D4B3" w:rsidR="00B20397" w:rsidRPr="00804ABC" w:rsidRDefault="00B20397" w:rsidP="00804ABC">
      <w:pPr>
        <w:shd w:val="clear" w:color="auto" w:fill="FFFFFF"/>
        <w:rPr>
          <w:rFonts w:ascii="Arial" w:hAnsi="Arial" w:cs="Arial"/>
          <w:sz w:val="20"/>
          <w:szCs w:val="20"/>
        </w:rPr>
      </w:pPr>
      <w:r w:rsidRPr="00804ABC">
        <w:rPr>
          <w:rFonts w:ascii="Arial" w:hAnsi="Arial" w:cs="Arial"/>
          <w:sz w:val="20"/>
          <w:szCs w:val="20"/>
        </w:rPr>
        <w:t xml:space="preserve">                          </w:t>
      </w:r>
    </w:p>
    <w:p w14:paraId="484ACBAD" w14:textId="6D93CCE2" w:rsidR="00B36ED6" w:rsidRDefault="001316CE" w:rsidP="00376762">
      <w:pPr>
        <w:ind w:left="180"/>
        <w:rPr>
          <w:rFonts w:ascii="Comic Sans MS" w:hAnsi="Comic Sans MS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1664" behindDoc="0" locked="0" layoutInCell="1" allowOverlap="1" wp14:anchorId="512CB78C" wp14:editId="3749EA40">
            <wp:simplePos x="0" y="0"/>
            <wp:positionH relativeFrom="column">
              <wp:posOffset>-155484</wp:posOffset>
            </wp:positionH>
            <wp:positionV relativeFrom="paragraph">
              <wp:posOffset>5534025</wp:posOffset>
            </wp:positionV>
            <wp:extent cx="1090506" cy="783771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06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08C016" wp14:editId="54331448">
                <wp:simplePos x="0" y="0"/>
                <wp:positionH relativeFrom="column">
                  <wp:posOffset>-189230</wp:posOffset>
                </wp:positionH>
                <wp:positionV relativeFrom="paragraph">
                  <wp:posOffset>5082449</wp:posOffset>
                </wp:positionV>
                <wp:extent cx="5616575" cy="1403985"/>
                <wp:effectExtent l="19050" t="38100" r="41275" b="628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575" cy="1403985"/>
                        </a:xfrm>
                        <a:custGeom>
                          <a:avLst/>
                          <a:gdLst>
                            <a:gd name="connsiteX0" fmla="*/ 0 w 5616575"/>
                            <a:gd name="connsiteY0" fmla="*/ 0 h 1403985"/>
                            <a:gd name="connsiteX1" fmla="*/ 449326 w 5616575"/>
                            <a:gd name="connsiteY1" fmla="*/ 0 h 1403985"/>
                            <a:gd name="connsiteX2" fmla="*/ 898652 w 5616575"/>
                            <a:gd name="connsiteY2" fmla="*/ 0 h 1403985"/>
                            <a:gd name="connsiteX3" fmla="*/ 1460310 w 5616575"/>
                            <a:gd name="connsiteY3" fmla="*/ 0 h 1403985"/>
                            <a:gd name="connsiteX4" fmla="*/ 2078133 w 5616575"/>
                            <a:gd name="connsiteY4" fmla="*/ 0 h 1403985"/>
                            <a:gd name="connsiteX5" fmla="*/ 2527459 w 5616575"/>
                            <a:gd name="connsiteY5" fmla="*/ 0 h 1403985"/>
                            <a:gd name="connsiteX6" fmla="*/ 3089116 w 5616575"/>
                            <a:gd name="connsiteY6" fmla="*/ 0 h 1403985"/>
                            <a:gd name="connsiteX7" fmla="*/ 3538442 w 5616575"/>
                            <a:gd name="connsiteY7" fmla="*/ 0 h 1403985"/>
                            <a:gd name="connsiteX8" fmla="*/ 4212431 w 5616575"/>
                            <a:gd name="connsiteY8" fmla="*/ 0 h 1403985"/>
                            <a:gd name="connsiteX9" fmla="*/ 4830255 w 5616575"/>
                            <a:gd name="connsiteY9" fmla="*/ 0 h 1403985"/>
                            <a:gd name="connsiteX10" fmla="*/ 5616575 w 5616575"/>
                            <a:gd name="connsiteY10" fmla="*/ 0 h 1403985"/>
                            <a:gd name="connsiteX11" fmla="*/ 5616575 w 5616575"/>
                            <a:gd name="connsiteY11" fmla="*/ 467995 h 1403985"/>
                            <a:gd name="connsiteX12" fmla="*/ 5616575 w 5616575"/>
                            <a:gd name="connsiteY12" fmla="*/ 893870 h 1403985"/>
                            <a:gd name="connsiteX13" fmla="*/ 5616575 w 5616575"/>
                            <a:gd name="connsiteY13" fmla="*/ 1403985 h 1403985"/>
                            <a:gd name="connsiteX14" fmla="*/ 5111083 w 5616575"/>
                            <a:gd name="connsiteY14" fmla="*/ 1403985 h 1403985"/>
                            <a:gd name="connsiteX15" fmla="*/ 4605592 w 5616575"/>
                            <a:gd name="connsiteY15" fmla="*/ 1403985 h 1403985"/>
                            <a:gd name="connsiteX16" fmla="*/ 4100100 w 5616575"/>
                            <a:gd name="connsiteY16" fmla="*/ 1403985 h 1403985"/>
                            <a:gd name="connsiteX17" fmla="*/ 3538442 w 5616575"/>
                            <a:gd name="connsiteY17" fmla="*/ 1403985 h 1403985"/>
                            <a:gd name="connsiteX18" fmla="*/ 3089116 w 5616575"/>
                            <a:gd name="connsiteY18" fmla="*/ 1403985 h 1403985"/>
                            <a:gd name="connsiteX19" fmla="*/ 2695956 w 5616575"/>
                            <a:gd name="connsiteY19" fmla="*/ 1403985 h 1403985"/>
                            <a:gd name="connsiteX20" fmla="*/ 2246630 w 5616575"/>
                            <a:gd name="connsiteY20" fmla="*/ 1403985 h 1403985"/>
                            <a:gd name="connsiteX21" fmla="*/ 1741138 w 5616575"/>
                            <a:gd name="connsiteY21" fmla="*/ 1403985 h 1403985"/>
                            <a:gd name="connsiteX22" fmla="*/ 1235647 w 5616575"/>
                            <a:gd name="connsiteY22" fmla="*/ 1403985 h 1403985"/>
                            <a:gd name="connsiteX23" fmla="*/ 842486 w 5616575"/>
                            <a:gd name="connsiteY23" fmla="*/ 1403985 h 1403985"/>
                            <a:gd name="connsiteX24" fmla="*/ 0 w 5616575"/>
                            <a:gd name="connsiteY24" fmla="*/ 1403985 h 1403985"/>
                            <a:gd name="connsiteX25" fmla="*/ 0 w 5616575"/>
                            <a:gd name="connsiteY25" fmla="*/ 907910 h 1403985"/>
                            <a:gd name="connsiteX26" fmla="*/ 0 w 5616575"/>
                            <a:gd name="connsiteY26" fmla="*/ 482035 h 1403985"/>
                            <a:gd name="connsiteX27" fmla="*/ 0 w 5616575"/>
                            <a:gd name="connsiteY27" fmla="*/ 0 h 1403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616575" h="1403985" fill="none" extrusionOk="0">
                              <a:moveTo>
                                <a:pt x="0" y="0"/>
                              </a:moveTo>
                              <a:cubicBezTo>
                                <a:pt x="116054" y="-36267"/>
                                <a:pt x="304235" y="18285"/>
                                <a:pt x="449326" y="0"/>
                              </a:cubicBezTo>
                              <a:cubicBezTo>
                                <a:pt x="594417" y="-18285"/>
                                <a:pt x="786508" y="22997"/>
                                <a:pt x="898652" y="0"/>
                              </a:cubicBezTo>
                              <a:cubicBezTo>
                                <a:pt x="1010796" y="-22997"/>
                                <a:pt x="1225472" y="38253"/>
                                <a:pt x="1460310" y="0"/>
                              </a:cubicBezTo>
                              <a:cubicBezTo>
                                <a:pt x="1695148" y="-38253"/>
                                <a:pt x="1919923" y="37112"/>
                                <a:pt x="2078133" y="0"/>
                              </a:cubicBezTo>
                              <a:cubicBezTo>
                                <a:pt x="2236343" y="-37112"/>
                                <a:pt x="2310609" y="2674"/>
                                <a:pt x="2527459" y="0"/>
                              </a:cubicBezTo>
                              <a:cubicBezTo>
                                <a:pt x="2744309" y="-2674"/>
                                <a:pt x="2850999" y="17532"/>
                                <a:pt x="3089116" y="0"/>
                              </a:cubicBezTo>
                              <a:cubicBezTo>
                                <a:pt x="3327233" y="-17532"/>
                                <a:pt x="3405200" y="22319"/>
                                <a:pt x="3538442" y="0"/>
                              </a:cubicBezTo>
                              <a:cubicBezTo>
                                <a:pt x="3671684" y="-22319"/>
                                <a:pt x="3951019" y="73227"/>
                                <a:pt x="4212431" y="0"/>
                              </a:cubicBezTo>
                              <a:cubicBezTo>
                                <a:pt x="4473843" y="-73227"/>
                                <a:pt x="4644525" y="70377"/>
                                <a:pt x="4830255" y="0"/>
                              </a:cubicBezTo>
                              <a:cubicBezTo>
                                <a:pt x="5015985" y="-70377"/>
                                <a:pt x="5429301" y="89731"/>
                                <a:pt x="5616575" y="0"/>
                              </a:cubicBezTo>
                              <a:cubicBezTo>
                                <a:pt x="5649882" y="182824"/>
                                <a:pt x="5584268" y="366262"/>
                                <a:pt x="5616575" y="467995"/>
                              </a:cubicBezTo>
                              <a:cubicBezTo>
                                <a:pt x="5648882" y="569729"/>
                                <a:pt x="5579881" y="691664"/>
                                <a:pt x="5616575" y="893870"/>
                              </a:cubicBezTo>
                              <a:cubicBezTo>
                                <a:pt x="5653269" y="1096077"/>
                                <a:pt x="5612149" y="1234030"/>
                                <a:pt x="5616575" y="1403985"/>
                              </a:cubicBezTo>
                              <a:cubicBezTo>
                                <a:pt x="5509237" y="1463262"/>
                                <a:pt x="5215777" y="1382159"/>
                                <a:pt x="5111083" y="1403985"/>
                              </a:cubicBezTo>
                              <a:cubicBezTo>
                                <a:pt x="5006389" y="1425811"/>
                                <a:pt x="4840620" y="1364170"/>
                                <a:pt x="4605592" y="1403985"/>
                              </a:cubicBezTo>
                              <a:cubicBezTo>
                                <a:pt x="4370564" y="1443800"/>
                                <a:pt x="4235430" y="1386008"/>
                                <a:pt x="4100100" y="1403985"/>
                              </a:cubicBezTo>
                              <a:cubicBezTo>
                                <a:pt x="3964770" y="1421962"/>
                                <a:pt x="3716167" y="1364911"/>
                                <a:pt x="3538442" y="1403985"/>
                              </a:cubicBezTo>
                              <a:cubicBezTo>
                                <a:pt x="3360717" y="1443059"/>
                                <a:pt x="3229485" y="1361097"/>
                                <a:pt x="3089116" y="1403985"/>
                              </a:cubicBezTo>
                              <a:cubicBezTo>
                                <a:pt x="2948747" y="1446873"/>
                                <a:pt x="2826863" y="1375752"/>
                                <a:pt x="2695956" y="1403985"/>
                              </a:cubicBezTo>
                              <a:cubicBezTo>
                                <a:pt x="2565049" y="1432218"/>
                                <a:pt x="2391680" y="1381019"/>
                                <a:pt x="2246630" y="1403985"/>
                              </a:cubicBezTo>
                              <a:cubicBezTo>
                                <a:pt x="2101580" y="1426951"/>
                                <a:pt x="1854345" y="1367774"/>
                                <a:pt x="1741138" y="1403985"/>
                              </a:cubicBezTo>
                              <a:cubicBezTo>
                                <a:pt x="1627931" y="1440196"/>
                                <a:pt x="1338655" y="1399156"/>
                                <a:pt x="1235647" y="1403985"/>
                              </a:cubicBezTo>
                              <a:cubicBezTo>
                                <a:pt x="1132639" y="1408814"/>
                                <a:pt x="989925" y="1365475"/>
                                <a:pt x="842486" y="1403985"/>
                              </a:cubicBezTo>
                              <a:cubicBezTo>
                                <a:pt x="695047" y="1442495"/>
                                <a:pt x="208880" y="1312113"/>
                                <a:pt x="0" y="1403985"/>
                              </a:cubicBezTo>
                              <a:cubicBezTo>
                                <a:pt x="-39973" y="1214962"/>
                                <a:pt x="26589" y="1113767"/>
                                <a:pt x="0" y="907910"/>
                              </a:cubicBezTo>
                              <a:cubicBezTo>
                                <a:pt x="-26589" y="702054"/>
                                <a:pt x="14921" y="673701"/>
                                <a:pt x="0" y="482035"/>
                              </a:cubicBezTo>
                              <a:cubicBezTo>
                                <a:pt x="-14921" y="290369"/>
                                <a:pt x="21633" y="118168"/>
                                <a:pt x="0" y="0"/>
                              </a:cubicBezTo>
                              <a:close/>
                            </a:path>
                            <a:path w="5616575" h="1403985" stroke="0" extrusionOk="0">
                              <a:moveTo>
                                <a:pt x="0" y="0"/>
                              </a:moveTo>
                              <a:cubicBezTo>
                                <a:pt x="263070" y="-25543"/>
                                <a:pt x="492199" y="38182"/>
                                <a:pt x="673989" y="0"/>
                              </a:cubicBezTo>
                              <a:cubicBezTo>
                                <a:pt x="855779" y="-38182"/>
                                <a:pt x="1203117" y="72876"/>
                                <a:pt x="1347978" y="0"/>
                              </a:cubicBezTo>
                              <a:cubicBezTo>
                                <a:pt x="1492839" y="-72876"/>
                                <a:pt x="1886806" y="6921"/>
                                <a:pt x="2021967" y="0"/>
                              </a:cubicBezTo>
                              <a:cubicBezTo>
                                <a:pt x="2157128" y="-6921"/>
                                <a:pt x="2376097" y="58490"/>
                                <a:pt x="2639790" y="0"/>
                              </a:cubicBezTo>
                              <a:cubicBezTo>
                                <a:pt x="2903483" y="-58490"/>
                                <a:pt x="2910204" y="18851"/>
                                <a:pt x="3145282" y="0"/>
                              </a:cubicBezTo>
                              <a:cubicBezTo>
                                <a:pt x="3380360" y="-18851"/>
                                <a:pt x="3645130" y="34735"/>
                                <a:pt x="3819271" y="0"/>
                              </a:cubicBezTo>
                              <a:cubicBezTo>
                                <a:pt x="3993412" y="-34735"/>
                                <a:pt x="4136002" y="16989"/>
                                <a:pt x="4324763" y="0"/>
                              </a:cubicBezTo>
                              <a:cubicBezTo>
                                <a:pt x="4513524" y="-16989"/>
                                <a:pt x="4654751" y="11694"/>
                                <a:pt x="4830255" y="0"/>
                              </a:cubicBezTo>
                              <a:cubicBezTo>
                                <a:pt x="5005759" y="-11694"/>
                                <a:pt x="5303064" y="46410"/>
                                <a:pt x="5616575" y="0"/>
                              </a:cubicBezTo>
                              <a:cubicBezTo>
                                <a:pt x="5646534" y="128851"/>
                                <a:pt x="5566935" y="273251"/>
                                <a:pt x="5616575" y="453955"/>
                              </a:cubicBezTo>
                              <a:cubicBezTo>
                                <a:pt x="5666215" y="634660"/>
                                <a:pt x="5604700" y="763318"/>
                                <a:pt x="5616575" y="893870"/>
                              </a:cubicBezTo>
                              <a:cubicBezTo>
                                <a:pt x="5628450" y="1024423"/>
                                <a:pt x="5594178" y="1214588"/>
                                <a:pt x="5616575" y="1403985"/>
                              </a:cubicBezTo>
                              <a:cubicBezTo>
                                <a:pt x="5372470" y="1430867"/>
                                <a:pt x="5284010" y="1347868"/>
                                <a:pt x="5054918" y="1403985"/>
                              </a:cubicBezTo>
                              <a:cubicBezTo>
                                <a:pt x="4825826" y="1460102"/>
                                <a:pt x="4824090" y="1391761"/>
                                <a:pt x="4661757" y="1403985"/>
                              </a:cubicBezTo>
                              <a:cubicBezTo>
                                <a:pt x="4499424" y="1416209"/>
                                <a:pt x="4260330" y="1368034"/>
                                <a:pt x="4043934" y="1403985"/>
                              </a:cubicBezTo>
                              <a:cubicBezTo>
                                <a:pt x="3827538" y="1439936"/>
                                <a:pt x="3813346" y="1392756"/>
                                <a:pt x="3594608" y="1403985"/>
                              </a:cubicBezTo>
                              <a:cubicBezTo>
                                <a:pt x="3375870" y="1415214"/>
                                <a:pt x="3201907" y="1354964"/>
                                <a:pt x="3089116" y="1403985"/>
                              </a:cubicBezTo>
                              <a:cubicBezTo>
                                <a:pt x="2976325" y="1453006"/>
                                <a:pt x="2638773" y="1370694"/>
                                <a:pt x="2471293" y="1403985"/>
                              </a:cubicBezTo>
                              <a:cubicBezTo>
                                <a:pt x="2303813" y="1437276"/>
                                <a:pt x="2178240" y="1345755"/>
                                <a:pt x="1909635" y="1403985"/>
                              </a:cubicBezTo>
                              <a:cubicBezTo>
                                <a:pt x="1641030" y="1462215"/>
                                <a:pt x="1683767" y="1360622"/>
                                <a:pt x="1460310" y="1403985"/>
                              </a:cubicBezTo>
                              <a:cubicBezTo>
                                <a:pt x="1236854" y="1447348"/>
                                <a:pt x="1043760" y="1381991"/>
                                <a:pt x="842486" y="1403985"/>
                              </a:cubicBezTo>
                              <a:cubicBezTo>
                                <a:pt x="641212" y="1425979"/>
                                <a:pt x="365664" y="1311120"/>
                                <a:pt x="0" y="1403985"/>
                              </a:cubicBezTo>
                              <a:cubicBezTo>
                                <a:pt x="-43111" y="1228866"/>
                                <a:pt x="40579" y="1041736"/>
                                <a:pt x="0" y="907910"/>
                              </a:cubicBezTo>
                              <a:cubicBezTo>
                                <a:pt x="-40579" y="774084"/>
                                <a:pt x="17747" y="638974"/>
                                <a:pt x="0" y="453955"/>
                              </a:cubicBezTo>
                              <a:cubicBezTo>
                                <a:pt x="-17747" y="268937"/>
                                <a:pt x="26137" y="1599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670DD4" w14:textId="3BE9CA6F" w:rsidR="00201178" w:rsidRPr="001316CE" w:rsidRDefault="00201178" w:rsidP="001316C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1316CE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Mushroom Farming</w:t>
                            </w:r>
                          </w:p>
                          <w:p w14:paraId="6B2F476E" w14:textId="77777777" w:rsidR="001835CC" w:rsidRPr="00201178" w:rsidRDefault="001835CC" w:rsidP="001835CC">
                            <w:pPr>
                              <w:ind w:left="1620" w:right="257"/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</w:pPr>
                            <w:r w:rsidRPr="00201178"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 xml:space="preserve">Believe it or not, there are farmers who grow fungi! Mushrooms </w:t>
                            </w:r>
                            <w:r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>are</w:t>
                            </w:r>
                            <w:r w:rsidRPr="00201178"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 xml:space="preserve"> grown indoors and </w:t>
                            </w:r>
                            <w:r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 xml:space="preserve">are grown </w:t>
                            </w:r>
                            <w:r w:rsidRPr="00201178"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>all year round. Unlike green plants or crops, they do not need any light to grow</w:t>
                            </w:r>
                            <w:r>
                              <w:rPr>
                                <w:rFonts w:ascii="Segoe Print" w:hAnsi="Segoe Print" w:cs="Arial"/>
                                <w:sz w:val="22"/>
                                <w:szCs w:val="22"/>
                              </w:rPr>
                              <w:t>! Mushrooms double in size every day.</w:t>
                            </w:r>
                          </w:p>
                          <w:p w14:paraId="1307D267" w14:textId="77777777" w:rsidR="00201178" w:rsidRDefault="0020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8C016" id="Text Box 4" o:spid="_x0000_s1046" type="#_x0000_t202" style="position:absolute;left:0;text-align:left;margin-left:-14.9pt;margin-top:400.2pt;width:442.25pt;height:110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" fillcolor="white [3201]" strokeweight=".5pt">
                <v:textbox>
                  <w:txbxContent>
                    <w:p w14:paraId="14670DD4" w14:textId="3BE9CA6F" w:rsidR="00201178" w:rsidRPr="001316CE" w:rsidRDefault="00201178" w:rsidP="001316CE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1316CE">
                        <w:rPr>
                          <w:rFonts w:ascii="Segoe Print" w:hAnsi="Segoe Print"/>
                          <w:b/>
                          <w:bCs/>
                        </w:rPr>
                        <w:t>Mushroom Farming</w:t>
                      </w:r>
                    </w:p>
                    <w:p w14:paraId="6B2F476E" w14:textId="77777777" w:rsidR="001835CC" w:rsidRPr="00201178" w:rsidRDefault="001835CC" w:rsidP="001835CC">
                      <w:pPr>
                        <w:ind w:left="1620" w:right="257"/>
                        <w:rPr>
                          <w:rFonts w:ascii="Segoe Print" w:hAnsi="Segoe Print" w:cs="Arial"/>
                          <w:sz w:val="22"/>
                          <w:szCs w:val="22"/>
                        </w:rPr>
                      </w:pPr>
                      <w:r w:rsidRPr="00201178"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 xml:space="preserve">Believe it or not, there are farmers who grow fungi! Mushrooms </w:t>
                      </w:r>
                      <w:r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>are</w:t>
                      </w:r>
                      <w:r w:rsidRPr="00201178"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 xml:space="preserve"> grown indoors and </w:t>
                      </w:r>
                      <w:r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 xml:space="preserve">are grown </w:t>
                      </w:r>
                      <w:r w:rsidRPr="00201178"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>all year round. Unlike green plants or crops, they do not need any light to grow</w:t>
                      </w:r>
                      <w:r>
                        <w:rPr>
                          <w:rFonts w:ascii="Segoe Print" w:hAnsi="Segoe Print" w:cs="Arial"/>
                          <w:sz w:val="22"/>
                          <w:szCs w:val="22"/>
                        </w:rPr>
                        <w:t>! Mushrooms double in size every day.</w:t>
                      </w:r>
                    </w:p>
                    <w:p w14:paraId="1307D267" w14:textId="77777777" w:rsidR="00201178" w:rsidRDefault="002011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A88090D" wp14:editId="63D283A0">
            <wp:simplePos x="0" y="0"/>
            <wp:positionH relativeFrom="column">
              <wp:posOffset>4925604</wp:posOffset>
            </wp:positionH>
            <wp:positionV relativeFrom="paragraph">
              <wp:posOffset>4380638</wp:posOffset>
            </wp:positionV>
            <wp:extent cx="798055" cy="510540"/>
            <wp:effectExtent l="0" t="0" r="2540" b="3810"/>
            <wp:wrapNone/>
            <wp:docPr id="7" name="Picture 7" descr="Yeast Icon, Vector Line Illustration Royalty Free Cliparts, Vectors, And  Stock Illustration. Image 138337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ast Icon, Vector Line Illustration Royalty Free Cliparts, Vectors, And  Stock Illustration. Image 138337446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22527" r="9615" b="25275"/>
                    <a:stretch/>
                  </pic:blipFill>
                  <pic:spPr bwMode="auto">
                    <a:xfrm>
                      <a:off x="0" y="0"/>
                      <a:ext cx="7980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78">
        <w:rPr>
          <w:noProof/>
        </w:rPr>
        <w:drawing>
          <wp:anchor distT="0" distB="0" distL="114300" distR="114300" simplePos="0" relativeHeight="251759616" behindDoc="0" locked="0" layoutInCell="1" allowOverlap="1" wp14:anchorId="3B46CB7E" wp14:editId="3E27D5C4">
            <wp:simplePos x="0" y="0"/>
            <wp:positionH relativeFrom="column">
              <wp:posOffset>10715353</wp:posOffset>
            </wp:positionH>
            <wp:positionV relativeFrom="paragraph">
              <wp:posOffset>4908459</wp:posOffset>
            </wp:positionV>
            <wp:extent cx="1034143" cy="1034143"/>
            <wp:effectExtent l="0" t="0" r="0" b="0"/>
            <wp:wrapNone/>
            <wp:docPr id="8" name="Picture 8" descr="Mold Bread Stock Illustrations – 311 Mold Bread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ld Bread Stock Illustrations – 311 Mold Bread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10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8592" behindDoc="0" locked="0" layoutInCell="1" allowOverlap="1" wp14:anchorId="524D5E3E" wp14:editId="525E03FB">
            <wp:simplePos x="0" y="0"/>
            <wp:positionH relativeFrom="column">
              <wp:posOffset>10584724</wp:posOffset>
            </wp:positionH>
            <wp:positionV relativeFrom="paragraph">
              <wp:posOffset>1284151</wp:posOffset>
            </wp:positionV>
            <wp:extent cx="1162226" cy="6985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26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ED6">
      <w:pgSz w:w="20160" w:h="12240" w:orient="landscape" w:code="5"/>
      <w:pgMar w:top="720" w:right="720" w:bottom="720" w:left="720" w:header="720" w:footer="720" w:gutter="144"/>
      <w:cols w:num="2" w:space="720" w:equalWidth="0">
        <w:col w:w="8856" w:space="720"/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5F"/>
    <w:multiLevelType w:val="hybridMultilevel"/>
    <w:tmpl w:val="6A18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19AF"/>
    <w:multiLevelType w:val="hybridMultilevel"/>
    <w:tmpl w:val="BEFC3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47BA7"/>
    <w:multiLevelType w:val="hybridMultilevel"/>
    <w:tmpl w:val="FFC2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E8B"/>
    <w:multiLevelType w:val="hybridMultilevel"/>
    <w:tmpl w:val="233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0EA"/>
    <w:multiLevelType w:val="hybridMultilevel"/>
    <w:tmpl w:val="1700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7B0C"/>
    <w:multiLevelType w:val="hybridMultilevel"/>
    <w:tmpl w:val="7C3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35E"/>
    <w:multiLevelType w:val="hybridMultilevel"/>
    <w:tmpl w:val="C3B6D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F7028"/>
    <w:multiLevelType w:val="hybridMultilevel"/>
    <w:tmpl w:val="EF705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55599"/>
    <w:multiLevelType w:val="hybridMultilevel"/>
    <w:tmpl w:val="0A1E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B736C"/>
    <w:multiLevelType w:val="hybridMultilevel"/>
    <w:tmpl w:val="9DF66C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BA44E8"/>
    <w:multiLevelType w:val="hybridMultilevel"/>
    <w:tmpl w:val="C694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BFA"/>
    <w:multiLevelType w:val="hybridMultilevel"/>
    <w:tmpl w:val="70B0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21C"/>
    <w:multiLevelType w:val="hybridMultilevel"/>
    <w:tmpl w:val="F894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73E"/>
    <w:multiLevelType w:val="hybridMultilevel"/>
    <w:tmpl w:val="4C22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C95"/>
    <w:multiLevelType w:val="hybridMultilevel"/>
    <w:tmpl w:val="166465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AA87130"/>
    <w:multiLevelType w:val="hybridMultilevel"/>
    <w:tmpl w:val="0B503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C20C8"/>
    <w:multiLevelType w:val="hybridMultilevel"/>
    <w:tmpl w:val="2180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7914"/>
    <w:multiLevelType w:val="hybridMultilevel"/>
    <w:tmpl w:val="7C903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B1B87"/>
    <w:multiLevelType w:val="hybridMultilevel"/>
    <w:tmpl w:val="4418D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D3271"/>
    <w:multiLevelType w:val="hybridMultilevel"/>
    <w:tmpl w:val="C89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03579"/>
    <w:multiLevelType w:val="hybridMultilevel"/>
    <w:tmpl w:val="6894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597725"/>
    <w:multiLevelType w:val="hybridMultilevel"/>
    <w:tmpl w:val="179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7C3A"/>
    <w:multiLevelType w:val="hybridMultilevel"/>
    <w:tmpl w:val="EBAE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F17A1"/>
    <w:multiLevelType w:val="hybridMultilevel"/>
    <w:tmpl w:val="515C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A7DF2"/>
    <w:multiLevelType w:val="hybridMultilevel"/>
    <w:tmpl w:val="1F927C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A16C02"/>
    <w:multiLevelType w:val="hybridMultilevel"/>
    <w:tmpl w:val="C920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41E9F"/>
    <w:multiLevelType w:val="hybridMultilevel"/>
    <w:tmpl w:val="C456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F291F"/>
    <w:multiLevelType w:val="hybridMultilevel"/>
    <w:tmpl w:val="9B36C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2177A"/>
    <w:multiLevelType w:val="hybridMultilevel"/>
    <w:tmpl w:val="8C982CD8"/>
    <w:lvl w:ilvl="0" w:tplc="3934E6D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F5C7C"/>
    <w:multiLevelType w:val="hybridMultilevel"/>
    <w:tmpl w:val="9E665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0BBA"/>
    <w:multiLevelType w:val="hybridMultilevel"/>
    <w:tmpl w:val="31AA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60502"/>
    <w:multiLevelType w:val="hybridMultilevel"/>
    <w:tmpl w:val="892E4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EB7CBD"/>
    <w:multiLevelType w:val="hybridMultilevel"/>
    <w:tmpl w:val="7032B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0471D"/>
    <w:multiLevelType w:val="hybridMultilevel"/>
    <w:tmpl w:val="2086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D6596"/>
    <w:multiLevelType w:val="hybridMultilevel"/>
    <w:tmpl w:val="C044721C"/>
    <w:lvl w:ilvl="0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 w15:restartNumberingAfterBreak="0">
    <w:nsid w:val="7C837A59"/>
    <w:multiLevelType w:val="hybridMultilevel"/>
    <w:tmpl w:val="EB48A714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C04501"/>
    <w:multiLevelType w:val="hybridMultilevel"/>
    <w:tmpl w:val="D49A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33"/>
  </w:num>
  <w:num w:numId="4">
    <w:abstractNumId w:val="28"/>
  </w:num>
  <w:num w:numId="5">
    <w:abstractNumId w:val="22"/>
  </w:num>
  <w:num w:numId="6">
    <w:abstractNumId w:val="35"/>
  </w:num>
  <w:num w:numId="7">
    <w:abstractNumId w:val="32"/>
  </w:num>
  <w:num w:numId="8">
    <w:abstractNumId w:val="8"/>
  </w:num>
  <w:num w:numId="9">
    <w:abstractNumId w:val="19"/>
  </w:num>
  <w:num w:numId="10">
    <w:abstractNumId w:val="7"/>
  </w:num>
  <w:num w:numId="11">
    <w:abstractNumId w:val="3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16"/>
  </w:num>
  <w:num w:numId="17">
    <w:abstractNumId w:val="3"/>
  </w:num>
  <w:num w:numId="18">
    <w:abstractNumId w:val="14"/>
  </w:num>
  <w:num w:numId="19">
    <w:abstractNumId w:val="1"/>
  </w:num>
  <w:num w:numId="20">
    <w:abstractNumId w:val="20"/>
  </w:num>
  <w:num w:numId="21">
    <w:abstractNumId w:val="30"/>
  </w:num>
  <w:num w:numId="22">
    <w:abstractNumId w:val="9"/>
  </w:num>
  <w:num w:numId="23">
    <w:abstractNumId w:val="11"/>
  </w:num>
  <w:num w:numId="24">
    <w:abstractNumId w:val="12"/>
  </w:num>
  <w:num w:numId="25">
    <w:abstractNumId w:val="10"/>
  </w:num>
  <w:num w:numId="26">
    <w:abstractNumId w:val="29"/>
  </w:num>
  <w:num w:numId="27">
    <w:abstractNumId w:val="17"/>
  </w:num>
  <w:num w:numId="28">
    <w:abstractNumId w:val="5"/>
  </w:num>
  <w:num w:numId="29">
    <w:abstractNumId w:val="31"/>
  </w:num>
  <w:num w:numId="30">
    <w:abstractNumId w:val="36"/>
  </w:num>
  <w:num w:numId="31">
    <w:abstractNumId w:val="23"/>
  </w:num>
  <w:num w:numId="32">
    <w:abstractNumId w:val="21"/>
  </w:num>
  <w:num w:numId="33">
    <w:abstractNumId w:val="13"/>
  </w:num>
  <w:num w:numId="34">
    <w:abstractNumId w:val="25"/>
  </w:num>
  <w:num w:numId="35">
    <w:abstractNumId w:val="18"/>
  </w:num>
  <w:num w:numId="36">
    <w:abstractNumId w:val="0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33"/>
    <w:rsid w:val="00001C05"/>
    <w:rsid w:val="00011E10"/>
    <w:rsid w:val="00012AB7"/>
    <w:rsid w:val="00015902"/>
    <w:rsid w:val="0001761E"/>
    <w:rsid w:val="00017BB1"/>
    <w:rsid w:val="000231BE"/>
    <w:rsid w:val="0003618F"/>
    <w:rsid w:val="00046D4A"/>
    <w:rsid w:val="00055EDD"/>
    <w:rsid w:val="00070073"/>
    <w:rsid w:val="00082229"/>
    <w:rsid w:val="00086208"/>
    <w:rsid w:val="00092FCC"/>
    <w:rsid w:val="00095503"/>
    <w:rsid w:val="000A2BE1"/>
    <w:rsid w:val="000B65A9"/>
    <w:rsid w:val="000C4825"/>
    <w:rsid w:val="000D1BF7"/>
    <w:rsid w:val="000D27D3"/>
    <w:rsid w:val="000D7056"/>
    <w:rsid w:val="000E103F"/>
    <w:rsid w:val="000E74CA"/>
    <w:rsid w:val="000F3E4B"/>
    <w:rsid w:val="000F6DDE"/>
    <w:rsid w:val="001044A6"/>
    <w:rsid w:val="0010554E"/>
    <w:rsid w:val="0011504C"/>
    <w:rsid w:val="00123467"/>
    <w:rsid w:val="001255C0"/>
    <w:rsid w:val="00131137"/>
    <w:rsid w:val="001316CE"/>
    <w:rsid w:val="00133164"/>
    <w:rsid w:val="00147333"/>
    <w:rsid w:val="00166799"/>
    <w:rsid w:val="001835CC"/>
    <w:rsid w:val="001B1667"/>
    <w:rsid w:val="001B3BE7"/>
    <w:rsid w:val="001B3EFE"/>
    <w:rsid w:val="001B7294"/>
    <w:rsid w:val="001C698E"/>
    <w:rsid w:val="001C6B95"/>
    <w:rsid w:val="001D1011"/>
    <w:rsid w:val="001D5373"/>
    <w:rsid w:val="001E4BEB"/>
    <w:rsid w:val="001E51A2"/>
    <w:rsid w:val="001E7484"/>
    <w:rsid w:val="001F08B2"/>
    <w:rsid w:val="001F70AC"/>
    <w:rsid w:val="00201178"/>
    <w:rsid w:val="00231BF2"/>
    <w:rsid w:val="002412F5"/>
    <w:rsid w:val="0025634E"/>
    <w:rsid w:val="0027055D"/>
    <w:rsid w:val="00272A5B"/>
    <w:rsid w:val="002868E1"/>
    <w:rsid w:val="002A44A6"/>
    <w:rsid w:val="002A7EA6"/>
    <w:rsid w:val="002B6932"/>
    <w:rsid w:val="002B7AC5"/>
    <w:rsid w:val="002E5397"/>
    <w:rsid w:val="002F1EFD"/>
    <w:rsid w:val="002F2BCD"/>
    <w:rsid w:val="002F6AAF"/>
    <w:rsid w:val="002F715C"/>
    <w:rsid w:val="00311282"/>
    <w:rsid w:val="00313527"/>
    <w:rsid w:val="00317F01"/>
    <w:rsid w:val="00326394"/>
    <w:rsid w:val="003417AF"/>
    <w:rsid w:val="00352EBE"/>
    <w:rsid w:val="0035461A"/>
    <w:rsid w:val="0036259D"/>
    <w:rsid w:val="00366B3E"/>
    <w:rsid w:val="00376762"/>
    <w:rsid w:val="0038302D"/>
    <w:rsid w:val="0039251A"/>
    <w:rsid w:val="00397D53"/>
    <w:rsid w:val="003B158F"/>
    <w:rsid w:val="003D17BC"/>
    <w:rsid w:val="003D7385"/>
    <w:rsid w:val="003E37F8"/>
    <w:rsid w:val="003E55E5"/>
    <w:rsid w:val="003E7797"/>
    <w:rsid w:val="003F017E"/>
    <w:rsid w:val="003F09CE"/>
    <w:rsid w:val="003F4D34"/>
    <w:rsid w:val="003F56FE"/>
    <w:rsid w:val="00406E3D"/>
    <w:rsid w:val="0040787B"/>
    <w:rsid w:val="0041368B"/>
    <w:rsid w:val="00417694"/>
    <w:rsid w:val="00423354"/>
    <w:rsid w:val="004403EE"/>
    <w:rsid w:val="0044467D"/>
    <w:rsid w:val="00450798"/>
    <w:rsid w:val="00451940"/>
    <w:rsid w:val="0045784E"/>
    <w:rsid w:val="00461AB2"/>
    <w:rsid w:val="00463D17"/>
    <w:rsid w:val="004653B4"/>
    <w:rsid w:val="00466860"/>
    <w:rsid w:val="00473E41"/>
    <w:rsid w:val="004857A3"/>
    <w:rsid w:val="00485953"/>
    <w:rsid w:val="00486F92"/>
    <w:rsid w:val="00495973"/>
    <w:rsid w:val="004A61A7"/>
    <w:rsid w:val="004B21D1"/>
    <w:rsid w:val="004D094E"/>
    <w:rsid w:val="004F71E7"/>
    <w:rsid w:val="00511ABB"/>
    <w:rsid w:val="0051303E"/>
    <w:rsid w:val="005221C5"/>
    <w:rsid w:val="005221DF"/>
    <w:rsid w:val="00526F03"/>
    <w:rsid w:val="0053316B"/>
    <w:rsid w:val="005405C3"/>
    <w:rsid w:val="0054282C"/>
    <w:rsid w:val="00547000"/>
    <w:rsid w:val="00570B4F"/>
    <w:rsid w:val="005760C0"/>
    <w:rsid w:val="00576AFC"/>
    <w:rsid w:val="00593C19"/>
    <w:rsid w:val="005A36DA"/>
    <w:rsid w:val="005B51D3"/>
    <w:rsid w:val="005C774C"/>
    <w:rsid w:val="005E0C1D"/>
    <w:rsid w:val="005F25D2"/>
    <w:rsid w:val="005F5E7B"/>
    <w:rsid w:val="005F6F7C"/>
    <w:rsid w:val="00602E6F"/>
    <w:rsid w:val="00610104"/>
    <w:rsid w:val="00611E97"/>
    <w:rsid w:val="0062206E"/>
    <w:rsid w:val="00626839"/>
    <w:rsid w:val="00645ACE"/>
    <w:rsid w:val="00653B6B"/>
    <w:rsid w:val="006706BC"/>
    <w:rsid w:val="00692835"/>
    <w:rsid w:val="00693E53"/>
    <w:rsid w:val="006942BE"/>
    <w:rsid w:val="00697BE9"/>
    <w:rsid w:val="006A65F8"/>
    <w:rsid w:val="006B5A20"/>
    <w:rsid w:val="006C224B"/>
    <w:rsid w:val="006C3365"/>
    <w:rsid w:val="006D090D"/>
    <w:rsid w:val="006D28D0"/>
    <w:rsid w:val="006D28F7"/>
    <w:rsid w:val="006D5A01"/>
    <w:rsid w:val="006D7B52"/>
    <w:rsid w:val="006E2B41"/>
    <w:rsid w:val="006E44F3"/>
    <w:rsid w:val="006E795F"/>
    <w:rsid w:val="006F4132"/>
    <w:rsid w:val="006F6564"/>
    <w:rsid w:val="006F6D5B"/>
    <w:rsid w:val="007021EE"/>
    <w:rsid w:val="00702CE8"/>
    <w:rsid w:val="00712953"/>
    <w:rsid w:val="00751653"/>
    <w:rsid w:val="00753458"/>
    <w:rsid w:val="007539DF"/>
    <w:rsid w:val="007676AF"/>
    <w:rsid w:val="00767AD4"/>
    <w:rsid w:val="007705F6"/>
    <w:rsid w:val="00782722"/>
    <w:rsid w:val="00795E49"/>
    <w:rsid w:val="007A22B5"/>
    <w:rsid w:val="007B00E8"/>
    <w:rsid w:val="007B0558"/>
    <w:rsid w:val="007C10B4"/>
    <w:rsid w:val="00804ABC"/>
    <w:rsid w:val="00821981"/>
    <w:rsid w:val="00821A1A"/>
    <w:rsid w:val="008268DE"/>
    <w:rsid w:val="008346DE"/>
    <w:rsid w:val="00847EC6"/>
    <w:rsid w:val="00856EC0"/>
    <w:rsid w:val="008741D2"/>
    <w:rsid w:val="00875886"/>
    <w:rsid w:val="00891684"/>
    <w:rsid w:val="00895C37"/>
    <w:rsid w:val="008B035E"/>
    <w:rsid w:val="008B18F6"/>
    <w:rsid w:val="008B6889"/>
    <w:rsid w:val="008C0885"/>
    <w:rsid w:val="008C573B"/>
    <w:rsid w:val="008C5918"/>
    <w:rsid w:val="008C7F99"/>
    <w:rsid w:val="008D01EE"/>
    <w:rsid w:val="00902139"/>
    <w:rsid w:val="00903A61"/>
    <w:rsid w:val="00912605"/>
    <w:rsid w:val="00947A39"/>
    <w:rsid w:val="009537FD"/>
    <w:rsid w:val="0095767F"/>
    <w:rsid w:val="009707C3"/>
    <w:rsid w:val="009770D8"/>
    <w:rsid w:val="009819C6"/>
    <w:rsid w:val="00985E0D"/>
    <w:rsid w:val="0099090F"/>
    <w:rsid w:val="00993A48"/>
    <w:rsid w:val="00993E44"/>
    <w:rsid w:val="009A15C4"/>
    <w:rsid w:val="009A1F82"/>
    <w:rsid w:val="009A4736"/>
    <w:rsid w:val="009B69EB"/>
    <w:rsid w:val="009E3417"/>
    <w:rsid w:val="009E6CBB"/>
    <w:rsid w:val="00A0030A"/>
    <w:rsid w:val="00A0135B"/>
    <w:rsid w:val="00A11798"/>
    <w:rsid w:val="00A156F6"/>
    <w:rsid w:val="00A33BB7"/>
    <w:rsid w:val="00A33D7D"/>
    <w:rsid w:val="00A3551F"/>
    <w:rsid w:val="00A41A5B"/>
    <w:rsid w:val="00A60AC3"/>
    <w:rsid w:val="00A7428E"/>
    <w:rsid w:val="00A9609C"/>
    <w:rsid w:val="00A97340"/>
    <w:rsid w:val="00AB023E"/>
    <w:rsid w:val="00AB4213"/>
    <w:rsid w:val="00AB62BD"/>
    <w:rsid w:val="00AD22A5"/>
    <w:rsid w:val="00AD7A40"/>
    <w:rsid w:val="00AE1AF1"/>
    <w:rsid w:val="00AE221B"/>
    <w:rsid w:val="00AE232E"/>
    <w:rsid w:val="00AF6B01"/>
    <w:rsid w:val="00AF7AE2"/>
    <w:rsid w:val="00B019E3"/>
    <w:rsid w:val="00B1549C"/>
    <w:rsid w:val="00B20397"/>
    <w:rsid w:val="00B218AC"/>
    <w:rsid w:val="00B23B15"/>
    <w:rsid w:val="00B23C05"/>
    <w:rsid w:val="00B259C4"/>
    <w:rsid w:val="00B277A9"/>
    <w:rsid w:val="00B32DD8"/>
    <w:rsid w:val="00B35313"/>
    <w:rsid w:val="00B36ED6"/>
    <w:rsid w:val="00B3736A"/>
    <w:rsid w:val="00B409F5"/>
    <w:rsid w:val="00B41B07"/>
    <w:rsid w:val="00B42013"/>
    <w:rsid w:val="00B46BAB"/>
    <w:rsid w:val="00B56C40"/>
    <w:rsid w:val="00B70E71"/>
    <w:rsid w:val="00B73818"/>
    <w:rsid w:val="00B740F5"/>
    <w:rsid w:val="00B755BE"/>
    <w:rsid w:val="00B809E2"/>
    <w:rsid w:val="00B8101C"/>
    <w:rsid w:val="00B82498"/>
    <w:rsid w:val="00B83DAC"/>
    <w:rsid w:val="00B86A70"/>
    <w:rsid w:val="00B97DF6"/>
    <w:rsid w:val="00BA762E"/>
    <w:rsid w:val="00BA7F5A"/>
    <w:rsid w:val="00BB2FDF"/>
    <w:rsid w:val="00BC35B6"/>
    <w:rsid w:val="00BE64C5"/>
    <w:rsid w:val="00C06785"/>
    <w:rsid w:val="00C26A03"/>
    <w:rsid w:val="00C30C27"/>
    <w:rsid w:val="00C33520"/>
    <w:rsid w:val="00C338CA"/>
    <w:rsid w:val="00C44256"/>
    <w:rsid w:val="00C47A6D"/>
    <w:rsid w:val="00C51890"/>
    <w:rsid w:val="00C5766D"/>
    <w:rsid w:val="00C61706"/>
    <w:rsid w:val="00C63817"/>
    <w:rsid w:val="00C65B4D"/>
    <w:rsid w:val="00C65E2D"/>
    <w:rsid w:val="00C66022"/>
    <w:rsid w:val="00C7162B"/>
    <w:rsid w:val="00C957ED"/>
    <w:rsid w:val="00CA333E"/>
    <w:rsid w:val="00CA41CB"/>
    <w:rsid w:val="00CB221A"/>
    <w:rsid w:val="00CB2A4A"/>
    <w:rsid w:val="00CB3041"/>
    <w:rsid w:val="00CC594F"/>
    <w:rsid w:val="00CC6885"/>
    <w:rsid w:val="00CD3B61"/>
    <w:rsid w:val="00CE2C7B"/>
    <w:rsid w:val="00CF39CC"/>
    <w:rsid w:val="00D031DF"/>
    <w:rsid w:val="00D0557C"/>
    <w:rsid w:val="00D05D15"/>
    <w:rsid w:val="00D142FB"/>
    <w:rsid w:val="00D17F54"/>
    <w:rsid w:val="00D23BEF"/>
    <w:rsid w:val="00D3561F"/>
    <w:rsid w:val="00D40609"/>
    <w:rsid w:val="00D44A00"/>
    <w:rsid w:val="00D52F75"/>
    <w:rsid w:val="00D57A5F"/>
    <w:rsid w:val="00D71B22"/>
    <w:rsid w:val="00D7510F"/>
    <w:rsid w:val="00D8074F"/>
    <w:rsid w:val="00D97003"/>
    <w:rsid w:val="00DB3DD8"/>
    <w:rsid w:val="00DB4B2B"/>
    <w:rsid w:val="00DC0255"/>
    <w:rsid w:val="00DE1F77"/>
    <w:rsid w:val="00DE46BD"/>
    <w:rsid w:val="00DF62D9"/>
    <w:rsid w:val="00DF7259"/>
    <w:rsid w:val="00E01C2C"/>
    <w:rsid w:val="00E25758"/>
    <w:rsid w:val="00E2663A"/>
    <w:rsid w:val="00E31A3E"/>
    <w:rsid w:val="00E70630"/>
    <w:rsid w:val="00E834CC"/>
    <w:rsid w:val="00E94AC9"/>
    <w:rsid w:val="00EA73F4"/>
    <w:rsid w:val="00EC31E0"/>
    <w:rsid w:val="00ED1822"/>
    <w:rsid w:val="00EE1AEE"/>
    <w:rsid w:val="00EE1CAF"/>
    <w:rsid w:val="00EE2942"/>
    <w:rsid w:val="00F03EE7"/>
    <w:rsid w:val="00F05E27"/>
    <w:rsid w:val="00F13CEF"/>
    <w:rsid w:val="00F24959"/>
    <w:rsid w:val="00F34EB6"/>
    <w:rsid w:val="00F37416"/>
    <w:rsid w:val="00F46351"/>
    <w:rsid w:val="00F6513C"/>
    <w:rsid w:val="00F73C8E"/>
    <w:rsid w:val="00F77F6F"/>
    <w:rsid w:val="00F87EF7"/>
    <w:rsid w:val="00F96CF2"/>
    <w:rsid w:val="00FA34B7"/>
    <w:rsid w:val="00FA6D71"/>
    <w:rsid w:val="00FB0285"/>
    <w:rsid w:val="00FC12AF"/>
    <w:rsid w:val="00FC596B"/>
    <w:rsid w:val="00FC5CF1"/>
    <w:rsid w:val="00FD49D6"/>
    <w:rsid w:val="00FE333E"/>
    <w:rsid w:val="00FF2697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A9FE34"/>
  <w15:chartTrackingRefBased/>
  <w15:docId w15:val="{E7AC7718-BEB2-4A73-BB1D-F32C979B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eastAsia="Arial Unicode MS" w:hAnsi="Baskerville Old Face" w:cs="Arial Unicode MS"/>
      <w:b/>
      <w:bCs/>
      <w:sz w:val="32"/>
    </w:rPr>
  </w:style>
  <w:style w:type="paragraph" w:styleId="Heading3">
    <w:name w:val="heading 3"/>
    <w:basedOn w:val="Normal"/>
    <w:next w:val="Normal"/>
    <w:qFormat/>
    <w:rsid w:val="00A15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3"/>
      </w:tabs>
      <w:jc w:val="center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ascii="Comic Sans MS" w:hAnsi="Comic Sans M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D27D3"/>
    <w:rPr>
      <w:rFonts w:ascii="Comic Sans MS" w:hAnsi="Comic Sans MS"/>
    </w:rPr>
  </w:style>
  <w:style w:type="paragraph" w:styleId="NormalWeb">
    <w:name w:val="Normal (Web)"/>
    <w:basedOn w:val="Normal"/>
    <w:rsid w:val="00A156F6"/>
    <w:pPr>
      <w:spacing w:before="100" w:beforeAutospacing="1" w:after="100" w:afterAutospacing="1"/>
    </w:pPr>
    <w:rPr>
      <w:rFonts w:ascii="Verdana" w:hAnsi="Verdana"/>
    </w:rPr>
  </w:style>
  <w:style w:type="character" w:customStyle="1" w:styleId="time-title">
    <w:name w:val="time-title"/>
    <w:rsid w:val="00D031DF"/>
  </w:style>
  <w:style w:type="character" w:styleId="Hyperlink">
    <w:name w:val="Hyperlink"/>
    <w:basedOn w:val="DefaultParagraphFont"/>
    <w:rsid w:val="00697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20397"/>
    <w:rPr>
      <w:b/>
      <w:bCs/>
      <w:sz w:val="28"/>
      <w:szCs w:val="28"/>
    </w:rPr>
  </w:style>
  <w:style w:type="paragraph" w:customStyle="1" w:styleId="bodytext0">
    <w:name w:val="bodytext"/>
    <w:basedOn w:val="Normal"/>
    <w:rsid w:val="00C4425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2498"/>
    <w:rPr>
      <w:i/>
      <w:iCs/>
    </w:rPr>
  </w:style>
  <w:style w:type="character" w:styleId="CommentReference">
    <w:name w:val="annotation reference"/>
    <w:basedOn w:val="DefaultParagraphFont"/>
    <w:rsid w:val="002F6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AAF"/>
  </w:style>
  <w:style w:type="paragraph" w:styleId="CommentSubject">
    <w:name w:val="annotation subject"/>
    <w:basedOn w:val="CommentText"/>
    <w:next w:val="CommentText"/>
    <w:link w:val="CommentSubjectChar"/>
    <w:rsid w:val="002F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AAF"/>
    <w:rPr>
      <w:b/>
      <w:bCs/>
    </w:rPr>
  </w:style>
  <w:style w:type="paragraph" w:styleId="BalloonText">
    <w:name w:val="Balloon Text"/>
    <w:basedOn w:val="Normal"/>
    <w:link w:val="BalloonTextChar"/>
    <w:rsid w:val="002F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5444">
          <w:marLeft w:val="-225"/>
          <w:marRight w:val="-22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http://acephalous.typepad.com/acephalous/2015/08/i-want-to-but-cant-hate-the-person-who-roped-me-into-this-conversation.html" TargetMode="External" Type="http://schemas.openxmlformats.org/officeDocument/2006/relationships/hyperlink"/><Relationship Id="rId13" Target="https://commons.wikimedia.org/wiki/File:Barn_with_farm_clip_art.svg" TargetMode="External" Type="http://schemas.openxmlformats.org/officeDocument/2006/relationships/hyperlink"/><Relationship Id="rId18" Target="media/image7.png" Type="http://schemas.openxmlformats.org/officeDocument/2006/relationships/image"/><Relationship Id="rId26" Target="media/image11.jpeg" Type="http://schemas.openxmlformats.org/officeDocument/2006/relationships/image"/><Relationship Id="rId3" Target="styles.xml" Type="http://schemas.openxmlformats.org/officeDocument/2006/relationships/styles"/><Relationship Id="rId21" Target="media/image8.png" Type="http://schemas.openxmlformats.org/officeDocument/2006/relationships/image"/><Relationship Id="rId34" Target="media/image18.jpeg" Type="http://schemas.openxmlformats.org/officeDocument/2006/relationships/image"/><Relationship Id="rId7" Target="media/hdphoto1.wdp" Type="http://schemas.microsoft.com/office/2007/relationships/hdphoto"/><Relationship Id="rId12" Target="media/image5.png" Type="http://schemas.openxmlformats.org/officeDocument/2006/relationships/image"/><Relationship Id="rId17" Target="https://creativecommons.org/licenses/by-sa/3.0/" TargetMode="External" Type="http://schemas.openxmlformats.org/officeDocument/2006/relationships/hyperlink"/><Relationship Id="rId25" Target="media/image10.png" Type="http://schemas.openxmlformats.org/officeDocument/2006/relationships/image"/><Relationship Id="rId33" Target="media/image17.jpeg" Type="http://schemas.openxmlformats.org/officeDocument/2006/relationships/image"/><Relationship Id="rId2" Target="numbering.xml" Type="http://schemas.openxmlformats.org/officeDocument/2006/relationships/numbering"/><Relationship Id="rId16" Target="https://en.wikipedia.org/wiki/File:Gnome-applications-science.svg" TargetMode="External" Type="http://schemas.openxmlformats.org/officeDocument/2006/relationships/hyperlink"/><Relationship Id="rId20" Target="https://www.publicdomainpictures.net/view-image.php?image=74" TargetMode="External" Type="http://schemas.openxmlformats.org/officeDocument/2006/relationships/hyperlink"/><Relationship Id="rId29" Target="media/image14.jpeg" Type="http://schemas.openxmlformats.org/officeDocument/2006/relationships/image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4.png" Type="http://schemas.openxmlformats.org/officeDocument/2006/relationships/image"/><Relationship Id="rId24" Target="https://creativecommons.org/licenses/by-sa/3.0/" TargetMode="External" Type="http://schemas.openxmlformats.org/officeDocument/2006/relationships/hyperlink"/><Relationship Id="rId32" Target="https://pixabay.com/en/mushrooms-white-fungus-fungi-575478/" TargetMode="External" Type="http://schemas.openxmlformats.org/officeDocument/2006/relationships/hyperlink"/><Relationship Id="rId37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https://en.wikipedia.org/wiki/File:Gnome-applications-science.svg" TargetMode="External" Type="http://schemas.openxmlformats.org/officeDocument/2006/relationships/hyperlink"/><Relationship Id="rId23" Target="https://en.wikipedia.org/wiki/File:Gnome-applications-science.svg" TargetMode="External" Type="http://schemas.openxmlformats.org/officeDocument/2006/relationships/hyperlink"/><Relationship Id="rId28" Target="media/image13.jpeg" Type="http://schemas.openxmlformats.org/officeDocument/2006/relationships/image"/><Relationship Id="rId36" Target="fontTable.xml" Type="http://schemas.openxmlformats.org/officeDocument/2006/relationships/fontTable"/><Relationship Id="rId10" Target="media/image3.gif" Type="http://schemas.openxmlformats.org/officeDocument/2006/relationships/image"/><Relationship Id="rId19" Target="media/hdphoto2.wdp" Type="http://schemas.microsoft.com/office/2007/relationships/hdphoto"/><Relationship Id="rId31" Target="media/image16.pn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6.png" Type="http://schemas.openxmlformats.org/officeDocument/2006/relationships/image"/><Relationship Id="rId22" Target="media/image9.png" Type="http://schemas.openxmlformats.org/officeDocument/2006/relationships/image"/><Relationship Id="rId27" Target="media/image12.jpeg" Type="http://schemas.openxmlformats.org/officeDocument/2006/relationships/image"/><Relationship Id="rId30" Target="media/image15.emf" Type="http://schemas.openxmlformats.org/officeDocument/2006/relationships/image"/><Relationship Id="rId35" Target="media/image19.jpeg" Type="http://schemas.openxmlformats.org/officeDocument/2006/relationships/imag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myers\My%20Documents\MAES%20Lab%20Templates\Extention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4A01-5237-4AFF-835B-AD2C72F5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Extention format</Template>
  <TotalTime>2</TotalTime>
  <Pages>2</Pages>
  <Words>304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PFB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tdmyers</dc:creator>
  <cp:keywords/>
  <dc:description/>
  <cp:lastModifiedBy>Shannon Brown</cp:lastModifiedBy>
  <cp:revision>3</cp:revision>
  <cp:lastPrinted>2020-05-26T23:46:00Z</cp:lastPrinted>
  <dcterms:created xsi:type="dcterms:W3CDTF">2020-10-22T22:25:00Z</dcterms:created>
  <dcterms:modified xsi:type="dcterms:W3CDTF">2020-10-24T18:20:00Z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674304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