
<file path=[Content_Types].xml><?xml version="1.0" encoding="utf-8"?>
<Types xmlns="http://schemas.openxmlformats.org/package/2006/content-types">
  <Default ContentType="image/x-emf" Extension="emf"/>
  <Default ContentType="image/gif" Extension="gif"/>
  <Default ContentType="image/jpeg" Extension="jpeg"/>
  <Default ContentType="image/png" Extension="png"/>
  <Default ContentType="application/vnd.openxmlformats-package.relationships+xml" Extension="rels"/>
  <Default ContentType="image/vnd.ms-photo" Extension="wdp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A794" w14:textId="1208DAF8" w:rsidR="00D8074F" w:rsidRDefault="00B83DA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748768" wp14:editId="39E211FF">
                <wp:simplePos x="0" y="0"/>
                <wp:positionH relativeFrom="column">
                  <wp:posOffset>-140970</wp:posOffset>
                </wp:positionH>
                <wp:positionV relativeFrom="paragraph">
                  <wp:posOffset>26670</wp:posOffset>
                </wp:positionV>
                <wp:extent cx="2792730" cy="3379470"/>
                <wp:effectExtent l="19050" t="19050" r="26670" b="11430"/>
                <wp:wrapNone/>
                <wp:docPr id="7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863F" w14:textId="09406BB0" w:rsidR="004D094E" w:rsidRPr="002412F5" w:rsidRDefault="002412F5" w:rsidP="002412F5">
                            <w:pPr>
                              <w:pStyle w:val="Heading8"/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>Plant</w:t>
                            </w:r>
                            <w:r w:rsidR="004D094E" w:rsidRPr="00DE46BD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 xml:space="preserve"> Trivia </w:t>
                            </w:r>
                          </w:p>
                          <w:p w14:paraId="6E3EE820" w14:textId="4C3B583E" w:rsidR="002412F5" w:rsidRPr="002412F5" w:rsidRDefault="002412F5" w:rsidP="002412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volini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More than 300,000 </w:t>
                            </w:r>
                            <w:r w:rsidR="0001761E">
                              <w:rPr>
                                <w:rFonts w:ascii="Cambria" w:hAnsi="Cambria"/>
                              </w:rPr>
                              <w:t xml:space="preserve">different </w:t>
                            </w:r>
                            <w:r>
                              <w:rPr>
                                <w:rFonts w:ascii="Cambria" w:hAnsi="Cambria"/>
                              </w:rPr>
                              <w:t>types of plants have been identified.</w:t>
                            </w:r>
                          </w:p>
                          <w:p w14:paraId="3D767B6D" w14:textId="77777777" w:rsidR="002412F5" w:rsidRPr="00DE46BD" w:rsidRDefault="002412F5" w:rsidP="002412F5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ambria" w:hAnsi="Cambria" w:cs="Cavolini"/>
                                <w:szCs w:val="16"/>
                              </w:rPr>
                            </w:pPr>
                          </w:p>
                          <w:p w14:paraId="06349651" w14:textId="7F96B4FE" w:rsidR="004D094E" w:rsidRDefault="00166799" w:rsidP="006F6D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540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Bamboo is the world’s fastest growing plant.</w:t>
                            </w:r>
                          </w:p>
                          <w:p w14:paraId="114612C3" w14:textId="77777777" w:rsidR="004D094E" w:rsidRPr="006F6D5B" w:rsidRDefault="004D094E" w:rsidP="006F6D5B">
                            <w:pPr>
                              <w:tabs>
                                <w:tab w:val="num" w:pos="540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  <w:p w14:paraId="563044CB" w14:textId="22627853" w:rsidR="004D094E" w:rsidRDefault="00166799" w:rsidP="006F6D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540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Humans eat more than 2</w:t>
                            </w:r>
                            <w:r w:rsidR="009352A8">
                              <w:rPr>
                                <w:rFonts w:ascii="Cambria" w:hAnsi="Cambria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</w:rPr>
                              <w:t>000 types of plants.</w:t>
                            </w:r>
                          </w:p>
                          <w:p w14:paraId="6588E1BA" w14:textId="77777777" w:rsidR="004D094E" w:rsidRPr="006F6D5B" w:rsidRDefault="004D094E" w:rsidP="006F6D5B">
                            <w:pPr>
                              <w:pStyle w:val="ListParagraph"/>
                              <w:tabs>
                                <w:tab w:val="num" w:pos="540"/>
                              </w:tabs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  <w:p w14:paraId="14CC0307" w14:textId="493877F5" w:rsidR="004D094E" w:rsidRPr="002412F5" w:rsidRDefault="002412F5" w:rsidP="002412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540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There are more plants in </w:t>
                            </w:r>
                            <w:r w:rsidRPr="002412F5">
                              <w:rPr>
                                <w:rFonts w:ascii="Cambria" w:hAnsi="Cambria"/>
                              </w:rPr>
                              <w:t>the ocean than on land.</w:t>
                            </w:r>
                          </w:p>
                          <w:p w14:paraId="780F59D6" w14:textId="7FF65A5A" w:rsidR="002412F5" w:rsidRDefault="002412F5" w:rsidP="002412F5">
                            <w:pPr>
                              <w:pStyle w:val="ListParagraph"/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  <w:p w14:paraId="28F53964" w14:textId="12670635" w:rsidR="002412F5" w:rsidRDefault="002412F5" w:rsidP="002412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Strawberries are the</w:t>
                            </w:r>
                          </w:p>
                          <w:p w14:paraId="1565D91A" w14:textId="1DF07C2A" w:rsidR="002412F5" w:rsidRDefault="002412F5" w:rsidP="002412F5">
                            <w:pPr>
                              <w:ind w:left="3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only fruit with seeds</w:t>
                            </w:r>
                          </w:p>
                          <w:p w14:paraId="2DD82868" w14:textId="3CE2F7D6" w:rsidR="002412F5" w:rsidRPr="002412F5" w:rsidRDefault="002412F5" w:rsidP="002412F5">
                            <w:pPr>
                              <w:ind w:left="3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on the outside.</w:t>
                            </w:r>
                          </w:p>
                          <w:p w14:paraId="79EFB414" w14:textId="77777777" w:rsidR="004D094E" w:rsidRPr="006F6D5B" w:rsidRDefault="004D094E" w:rsidP="006F6D5B">
                            <w:pPr>
                              <w:pStyle w:val="ListParagraph"/>
                              <w:tabs>
                                <w:tab w:val="num" w:pos="540"/>
                              </w:tabs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876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-11.1pt;margin-top:2.1pt;width:219.9pt;height:26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9sQwIAAHwEAAAOAAAAZHJzL2Uyb0RvYy54bWysVNuO2yAQfa/Uf0C8d+1cWmetdVbbpFtV&#10;2l6k3X4ABhyjAkOBxN5+fQecTdPbS1U/IGCGM2fOzPjqejSaHKQPCmxDZxclJdJyEMruGvr54fbF&#10;ipIQmRVMg5UNfZSBXq+fP7saXC3n0IMW0hMEsaEeXEP7GF1dFIH30rBwAU5aNHbgDYt49LtCeDYg&#10;utHFvCxfFQN44TxwGQLebicjXWf8rpM8fuy6ICPRDUVuMa8+r21ai/UVq3eeuV7xIw32DywMUxaD&#10;nqC2LDKy9+o3KKO4hwBdvOBgCug6xWXOAbOZlb9kc98zJ3MuKE5wJ5nC/4PlHw6fPFGioVU1p8Qy&#10;g0V6kGMkr2Eks3KWFBpcqNHx3qFrHNGAlc7ZBncH/EsgFjY9szt54z0MvWQCGeaXxdnTCSckkHZ4&#10;DwIDsX2EDDR23iT5UBCC6Fipx1N1EhmOl/Pqcl4t0MTRtlhUl8sq169g9dNz50N8K8GQtGmox/Jn&#10;eHa4CxETQdcnlxQtgFbiVmmdD37XbrQnB4atcpu/lDs++clNWzJg+NWsTEyMQ+VEqyc1/gpX5u9P&#10;cInOloV+Citwt4U4daVREUdDK9PQ1ek9q5O8b6zIjRuZ0tMeaWqLbJPeSeJJ7Di247F+LYhHVN7D&#10;NAI4srjpwX+jZMD2b2j4umdeUqLfWaze5Wy5TPOSD8uX1RwP/tzSnluY5QjV0EjJtN3Eacb2zqtd&#10;j5GmfrFwgxXvVK5FojqxOvLGFs96H8cxzdD5OXv9+GmsvwMAAP//AwBQSwMEFAAGAAgAAAAhACFr&#10;sZjdAAAACQEAAA8AAABkcnMvZG93bnJldi54bWxMj8tOwzAQRfdI/IM1SOxapyENKI1TVSDYdNUH&#10;eycZkqjxOLKdB3/PsILVaHSvzpzJ94vpxYTOd5YUbNYRCKTK1h01Cq6X99ULCB801bq3hAq+0cO+&#10;uL/LdVbbmU44nUMjGEI+0wraEIZMSl+1aLRf2wGJsy/rjA68ukbWTs8MN72MoyiVRnfEF1o94GuL&#10;1e08GqYc3i7J/OmOH/PiRtdsSzpNR6UeH5bDDkTAJfyV4Vef1aFgp9KOVHvRK1jFccxVBQkPzpPN&#10;cwqiVLB9ShOQRS7/f1D8AAAA//8DAFBLAQItABQABgAIAAAAIQC2gziS/gAAAOEBAAATAAAAAAAA&#10;AAAAAAAAAAAAAABbQ29udGVudF9UeXBlc10ueG1sUEsBAi0AFAAGAAgAAAAhADj9If/WAAAAlAEA&#10;AAsAAAAAAAAAAAAAAAAALwEAAF9yZWxzLy5yZWxzUEsBAi0AFAAGAAgAAAAhAHpqX2xDAgAAfAQA&#10;AA4AAAAAAAAAAAAAAAAALgIAAGRycy9lMm9Eb2MueG1sUEsBAi0AFAAGAAgAAAAhACFrsZjdAAAA&#10;CQEAAA8AAAAAAAAAAAAAAAAAnQQAAGRycy9kb3ducmV2LnhtbFBLBQYAAAAABAAEAPMAAACnBQAA&#10;AAA=&#10;" strokeweight="3pt">
                <v:stroke dashstyle="dashDot" linestyle="thinThin"/>
                <v:textbox>
                  <w:txbxContent>
                    <w:p w14:paraId="4922863F" w14:textId="09406BB0" w:rsidR="004D094E" w:rsidRPr="002412F5" w:rsidRDefault="002412F5" w:rsidP="002412F5">
                      <w:pPr>
                        <w:pStyle w:val="Heading8"/>
                        <w:rPr>
                          <w:rFonts w:ascii="Segoe Print" w:hAnsi="Segoe Print"/>
                          <w:sz w:val="28"/>
                          <w:szCs w:val="1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18"/>
                        </w:rPr>
                        <w:t>Plant</w:t>
                      </w:r>
                      <w:r w:rsidR="004D094E" w:rsidRPr="00DE46BD">
                        <w:rPr>
                          <w:rFonts w:ascii="Segoe Print" w:hAnsi="Segoe Print"/>
                          <w:sz w:val="28"/>
                          <w:szCs w:val="18"/>
                        </w:rPr>
                        <w:t xml:space="preserve"> Trivia </w:t>
                      </w:r>
                    </w:p>
                    <w:p w14:paraId="6E3EE820" w14:textId="4C3B583E" w:rsidR="002412F5" w:rsidRPr="002412F5" w:rsidRDefault="002412F5" w:rsidP="002412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volini"/>
                          <w:szCs w:val="16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More than 300,000 </w:t>
                      </w:r>
                      <w:r w:rsidR="0001761E">
                        <w:rPr>
                          <w:rFonts w:ascii="Cambria" w:hAnsi="Cambria"/>
                        </w:rPr>
                        <w:t xml:space="preserve">different </w:t>
                      </w:r>
                      <w:r>
                        <w:rPr>
                          <w:rFonts w:ascii="Cambria" w:hAnsi="Cambria"/>
                        </w:rPr>
                        <w:t>types of plants have been identified.</w:t>
                      </w:r>
                    </w:p>
                    <w:p w14:paraId="3D767B6D" w14:textId="77777777" w:rsidR="002412F5" w:rsidRPr="00DE46BD" w:rsidRDefault="002412F5" w:rsidP="002412F5">
                      <w:pPr>
                        <w:pStyle w:val="ListParagraph"/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ambria" w:hAnsi="Cambria" w:cs="Cavolini"/>
                          <w:szCs w:val="16"/>
                        </w:rPr>
                      </w:pPr>
                    </w:p>
                    <w:p w14:paraId="06349651" w14:textId="7F96B4FE" w:rsidR="004D094E" w:rsidRDefault="00166799" w:rsidP="006F6D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540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Bamboo is the world’s fastest growing plant.</w:t>
                      </w:r>
                    </w:p>
                    <w:p w14:paraId="114612C3" w14:textId="77777777" w:rsidR="004D094E" w:rsidRPr="006F6D5B" w:rsidRDefault="004D094E" w:rsidP="006F6D5B">
                      <w:pPr>
                        <w:tabs>
                          <w:tab w:val="num" w:pos="540"/>
                        </w:tabs>
                        <w:rPr>
                          <w:rFonts w:ascii="Cambria" w:hAnsi="Cambria"/>
                        </w:rPr>
                      </w:pPr>
                    </w:p>
                    <w:p w14:paraId="563044CB" w14:textId="22627853" w:rsidR="004D094E" w:rsidRDefault="00166799" w:rsidP="006F6D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540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Humans eat more than 2</w:t>
                      </w:r>
                      <w:r w:rsidR="009352A8">
                        <w:rPr>
                          <w:rFonts w:ascii="Cambria" w:hAnsi="Cambria"/>
                        </w:rPr>
                        <w:t>,</w:t>
                      </w:r>
                      <w:r>
                        <w:rPr>
                          <w:rFonts w:ascii="Cambria" w:hAnsi="Cambria"/>
                        </w:rPr>
                        <w:t>000 types of plants.</w:t>
                      </w:r>
                    </w:p>
                    <w:p w14:paraId="6588E1BA" w14:textId="77777777" w:rsidR="004D094E" w:rsidRPr="006F6D5B" w:rsidRDefault="004D094E" w:rsidP="006F6D5B">
                      <w:pPr>
                        <w:pStyle w:val="ListParagraph"/>
                        <w:tabs>
                          <w:tab w:val="num" w:pos="540"/>
                        </w:tabs>
                        <w:ind w:left="360"/>
                        <w:rPr>
                          <w:rFonts w:ascii="Cambria" w:hAnsi="Cambria"/>
                        </w:rPr>
                      </w:pPr>
                    </w:p>
                    <w:p w14:paraId="14CC0307" w14:textId="493877F5" w:rsidR="004D094E" w:rsidRPr="002412F5" w:rsidRDefault="002412F5" w:rsidP="002412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540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There are more plants in </w:t>
                      </w:r>
                      <w:r w:rsidRPr="002412F5">
                        <w:rPr>
                          <w:rFonts w:ascii="Cambria" w:hAnsi="Cambria"/>
                        </w:rPr>
                        <w:t>the ocean than on land.</w:t>
                      </w:r>
                    </w:p>
                    <w:p w14:paraId="780F59D6" w14:textId="7FF65A5A" w:rsidR="002412F5" w:rsidRDefault="002412F5" w:rsidP="002412F5">
                      <w:pPr>
                        <w:pStyle w:val="ListParagraph"/>
                        <w:ind w:left="360"/>
                        <w:rPr>
                          <w:rFonts w:ascii="Cambria" w:hAnsi="Cambria"/>
                        </w:rPr>
                      </w:pPr>
                    </w:p>
                    <w:p w14:paraId="28F53964" w14:textId="12670635" w:rsidR="002412F5" w:rsidRDefault="002412F5" w:rsidP="002412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Strawberries are the</w:t>
                      </w:r>
                    </w:p>
                    <w:p w14:paraId="1565D91A" w14:textId="1DF07C2A" w:rsidR="002412F5" w:rsidRDefault="002412F5" w:rsidP="002412F5">
                      <w:pPr>
                        <w:ind w:left="3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only fruit with seeds</w:t>
                      </w:r>
                    </w:p>
                    <w:p w14:paraId="2DD82868" w14:textId="3CE2F7D6" w:rsidR="002412F5" w:rsidRPr="002412F5" w:rsidRDefault="002412F5" w:rsidP="002412F5">
                      <w:pPr>
                        <w:ind w:left="3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on the outside.</w:t>
                      </w:r>
                    </w:p>
                    <w:p w14:paraId="79EFB414" w14:textId="77777777" w:rsidR="004D094E" w:rsidRPr="006F6D5B" w:rsidRDefault="004D094E" w:rsidP="006F6D5B">
                      <w:pPr>
                        <w:pStyle w:val="ListParagraph"/>
                        <w:tabs>
                          <w:tab w:val="num" w:pos="540"/>
                        </w:tabs>
                        <w:ind w:left="36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698E8" w14:textId="1805DC5E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0834C258" w14:textId="5F4092EF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6B105713" w14:textId="543F4BBF" w:rsidR="00D8074F" w:rsidRDefault="002412F5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rFonts w:ascii="Perpetua" w:hAnsi="Perpetua" w:cs="Arial"/>
          <w:b/>
          <w:bCs/>
          <w:noProof/>
          <w:kern w:val="32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1A93C" wp14:editId="782FE397">
                <wp:simplePos x="0" y="0"/>
                <wp:positionH relativeFrom="column">
                  <wp:posOffset>3288665</wp:posOffset>
                </wp:positionH>
                <wp:positionV relativeFrom="paragraph">
                  <wp:posOffset>262255</wp:posOffset>
                </wp:positionV>
                <wp:extent cx="2114550" cy="1565910"/>
                <wp:effectExtent l="19050" t="19050" r="38100" b="22479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4550" cy="156591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9EAE4" w14:textId="77777777" w:rsidR="004D094E" w:rsidRDefault="004D094E" w:rsidP="00947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A9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27" type="#_x0000_t63" style="position:absolute;margin-left:258.95pt;margin-top:20.65pt;width:166.5pt;height:123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p9tgIAALwFAAAOAAAAZHJzL2Uyb0RvYy54bWysVFtv0zAUfkfiP1h+Z2mqdmPR0ql0DJCm&#10;baJDe3Ydu4nk+BjbbVJ+Pcd20lVj4gGRh8jn9p37ubruW0X2wroGdEnzswklQnOoGr0t6Y+n2w8f&#10;KXGe6Yop0KKkB+Ho9eL9u6vOFGIKNahKWIIg2hWdKWntvSmyzPFatMydgREahRJsyzySdptVlnWI&#10;3qpsOpmcZx3Yyljgwjnk3iQhXUR8KQX3D1I64YkqKcbm49/G/yb8s8UVK7aWmbrhQxjsH6JoWaPR&#10;6RHqhnlGdrb5A6ptuAUH0p9xaDOQsuEi5oDZ5JNX2axrZkTMBYvjzLFM7v/B8vv9oyVNhb27oESz&#10;Fnu0NkLwmnzabTZKFORhzxRBKZaqM65Ai7V5tAPl8Bny7qVtiVSN+YpIsRKYG+ljoQ/HQoveE47M&#10;aZ7P5nPsB0dZPj+fX+axFVkCCoDGOv9FQEvCo6SdqLbis0IHTqyYUrDz0Qvb3zmPsaDlaBGsNdw2&#10;SsXmKh0YDlRTBV4kwnSJlbIEUyup7/OQHEKcaCEVLLOQckoyvvxBiQCh9HchsW4hmRhInNgXTMa5&#10;0D5VwtWsEsnVfILf6GyMIrqOgAFZYpBH7AFg1EwgI3aKedAPpiIO/NF48rfAkvHRInoG7Y/GbaPB&#10;vgWgMKvBc9Ifi5RKE6rk+02fZipoBs4GqgPOmYW0gM7w2wb7esecf2QWNw5nAa+If8CfVNCVFIYX&#10;JTXYX2/xgz4uAkop6XCDS+p+7pgVlKhvGlfkMp/NwspHYja/mCJhTyWbU4netSvAYcjxXhken0Hf&#10;q/EpLbTPeGyWwSuKmObou6Tc25FY+XRZ8FxxsVxGNVxzw/ydXhs+bkYY1Kf+mVkzDLfHvbiHcdtZ&#10;8Wqok27okIblzoNs4sS/1HXoAJ6IOErDOQs36JSOWi9Hd/EbAAD//wMAUEsDBBQABgAIAAAAIQCH&#10;WIVE3gAAAAoBAAAPAAAAZHJzL2Rvd25yZXYueG1sTI/BTsMwDIbvSLxDZCRuLOmgEErTCW0Czgyk&#10;abesyZpC41RNunZvjznB0f4//f5crmbfsZMdYhtQQbYQwCzWwbTYKPj8eLmRwGLSaHQX0Co42wir&#10;6vKi1IUJE77b0zY1jEowFlqBS6kvOI+1s17HRegtUnYMg9eJxqHhZtATlfuOL4W45163SBec7u3a&#10;2fp7O3oFAs8Nfr1txo183U3H3Mm12ddKXV/Nz0/Akp3THwy/+qQOFTkdwogmsk5Bnj08EqrgLrsF&#10;RoDMBS0OCpaSEl6V/P8L1Q8AAAD//wMAUEsBAi0AFAAGAAgAAAAhALaDOJL+AAAA4QEAABMAAAAA&#10;AAAAAAAAAAAAAAAAAFtDb250ZW50X1R5cGVzXS54bWxQSwECLQAUAAYACAAAACEAOP0h/9YAAACU&#10;AQAACwAAAAAAAAAAAAAAAAAvAQAAX3JlbHMvLnJlbHNQSwECLQAUAAYACAAAACEAAwrqfbYCAAC8&#10;BQAADgAAAAAAAAAAAAAAAAAuAgAAZHJzL2Uyb0RvYy54bWxQSwECLQAUAAYACAAAACEAh1iFRN4A&#10;AAAKAQAADwAAAAAAAAAAAAAAAAAQBQAAZHJzL2Rvd25yZXYueG1sUEsFBgAAAAAEAAQA8wAAABsG&#10;AAAAAA==&#10;" adj="6300,24300" filled="f" strokecolor="black [3213]" strokeweight="1pt">
                <v:textbox>
                  <w:txbxContent>
                    <w:p w14:paraId="4119EAE4" w14:textId="77777777" w:rsidR="004D094E" w:rsidRDefault="004D094E" w:rsidP="00947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E95B14" w14:textId="592DB218" w:rsidR="00D8074F" w:rsidRDefault="00D7510F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 wp14:anchorId="1AD9C472" wp14:editId="718BBD86">
                <wp:simplePos x="0" y="0"/>
                <wp:positionH relativeFrom="column">
                  <wp:posOffset>3672840</wp:posOffset>
                </wp:positionH>
                <wp:positionV relativeFrom="paragraph">
                  <wp:posOffset>10795</wp:posOffset>
                </wp:positionV>
                <wp:extent cx="1562100" cy="518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3CA0" w14:textId="0E91BE53" w:rsidR="004D094E" w:rsidRPr="00D7510F" w:rsidRDefault="004D094E">
                            <w:pPr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</w:pPr>
                            <w:r w:rsidRPr="00D7510F"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  <w:t>Joke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C472" id="Text Box 2" o:spid="_x0000_s1028" type="#_x0000_t202" style="position:absolute;margin-left:289.2pt;margin-top:.85pt;width:123pt;height:40.8pt;z-index:2516863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DCIgIAACQEAAAOAAAAZHJzL2Uyb0RvYy54bWysU9uO2yAQfa/Uf0C8N74oye5acVbbbFNV&#10;2l6k3X4AxjhGBYYCiZ1+fQecpNH2raofEOMZDjPnHFb3o1bkIJyXYGpazHJKhOHQSrOr6feX7btb&#10;SnxgpmUKjKjpUXh6v377ZjXYSpTQg2qFIwhifDXYmvYh2CrLPO+FZn4GVhhMduA0Cxi6XdY6NiC6&#10;VlmZ58tsANdaB1x4j38fpyRdJ/yuEzx87TovAlE1xd5CWl1am7hm6xWrdo7ZXvJTG+wfutBMGrz0&#10;AvXIAiN7J/+C0pI78NCFGQedQddJLtIMOE2Rv5rmuWdWpFmQHG8vNPn/B8u/HL45ItualsUNJYZp&#10;FOlFjIG8h5GUkZ/B+grLni0WhhF/o85pVm+fgP/wxMCmZ2YnHpyDoResxf6KeDK7Ojrh+AjSDJ+h&#10;xWvYPkACGjunI3lIB0F01Ol40Sa2wuOVi2VZ5JjimFsUt8UyiZex6nzaOh8+CtAkbmrqUPuEzg5P&#10;PsRuWHUuiZd5ULLdSqVS4HbNRjlyYOiTbfrSAK/KlCFDTe8W5SIhG4jnk4W0DOhjJXVNb/P4Tc6K&#10;bHwwbSoJTKppj50oc6InMjJxE8ZmnJQ4s95Ae0S+HEy2xWeGmx7cL0oGtGxN/c89c4IS9ckg53fF&#10;fB49noL54qbEwF1nmusMMxyhahoombabkN5FpMPAA2rTyURbFHHq5NQyWjGxeXo20evXcar687jX&#10;vwEAAP//AwBQSwMEFAAGAAgAAAAhAIVc4UDcAAAACAEAAA8AAABkcnMvZG93bnJldi54bWxMj0FP&#10;g0AQhe8m/ofNmHgxdrGlBZGlURON19b+gAGmQGRnCbst9N87nuxtXr6XN+/l29n26kyj7xwbeFpE&#10;oIgrV3fcGDh8fzymoHxArrF3TAYu5GFb3N7kmNVu4h2d96FREsI+QwNtCEOmta9asugXbiAWdnSj&#10;xSBybHQ94iThttfLKNpoix3LhxYHem+p+tmfrIHj1/Swfp7Kz3BIdvHmDbukdBdj7u/m1xdQgebw&#10;b4a/+lIdCulUuhPXXvUG1kkai1VAAkp4uoxFl3KsVqCLXF8PKH4BAAD//wMAUEsBAi0AFAAGAAgA&#10;AAAhALaDOJL+AAAA4QEAABMAAAAAAAAAAAAAAAAAAAAAAFtDb250ZW50X1R5cGVzXS54bWxQSwEC&#10;LQAUAAYACAAAACEAOP0h/9YAAACUAQAACwAAAAAAAAAAAAAAAAAvAQAAX3JlbHMvLnJlbHNQSwEC&#10;LQAUAAYACAAAACEADPTQwiICAAAkBAAADgAAAAAAAAAAAAAAAAAuAgAAZHJzL2Uyb0RvYy54bWxQ&#10;SwECLQAUAAYACAAAACEAhVzhQNwAAAAIAQAADwAAAAAAAAAAAAAAAAB8BAAAZHJzL2Rvd25yZXYu&#10;eG1sUEsFBgAAAAAEAAQA8wAAAIUFAAAAAA==&#10;" stroked="f">
                <v:textbox>
                  <w:txbxContent>
                    <w:p w14:paraId="05E83CA0" w14:textId="0E91BE53" w:rsidR="004D094E" w:rsidRPr="00D7510F" w:rsidRDefault="004D094E">
                      <w:pPr>
                        <w:rPr>
                          <w:rFonts w:ascii="Segoe Print" w:hAnsi="Segoe Print"/>
                          <w:sz w:val="36"/>
                          <w:szCs w:val="36"/>
                        </w:rPr>
                      </w:pPr>
                      <w:r w:rsidRPr="00D7510F">
                        <w:rPr>
                          <w:rFonts w:ascii="Segoe Print" w:hAnsi="Segoe Print"/>
                          <w:sz w:val="36"/>
                          <w:szCs w:val="36"/>
                        </w:rPr>
                        <w:t>Joke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7ECC0" w14:textId="1BF5D797" w:rsidR="00D8074F" w:rsidRDefault="00D40609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655" behindDoc="0" locked="0" layoutInCell="1" allowOverlap="1" wp14:anchorId="0C8E654F" wp14:editId="11560AFF">
                <wp:simplePos x="0" y="0"/>
                <wp:positionH relativeFrom="column">
                  <wp:posOffset>3290147</wp:posOffset>
                </wp:positionH>
                <wp:positionV relativeFrom="paragraph">
                  <wp:posOffset>124037</wp:posOffset>
                </wp:positionV>
                <wp:extent cx="1958340" cy="1404620"/>
                <wp:effectExtent l="0" t="0" r="381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D970" w14:textId="455946F7" w:rsidR="004D094E" w:rsidRPr="00D40609" w:rsidRDefault="002412F5" w:rsidP="00D40609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did the big flower say to the little flower</w:t>
                            </w:r>
                            <w:r w:rsidR="004D094E" w:rsidRPr="00D40609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14:paraId="256D3BB8" w14:textId="2F6891B0" w:rsidR="004D094E" w:rsidRPr="00947A39" w:rsidRDefault="004D094E" w:rsidP="00D40609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E654F" id="_x0000_s1029" type="#_x0000_t202" style="position:absolute;margin-left:259.05pt;margin-top:9.75pt;width:154.2pt;height:110.6pt;z-index:2516866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XcIgIAACQEAAAOAAAAZHJzL2Uyb0RvYy54bWysU9uO2yAQfa/Uf0C8N3a8yTax4qy22aaq&#10;tL1Iu/0AjHGMCgwFEjv9+h1wkkbbt6o8IGCGw5lzhtXdoBU5COclmIpOJzklwnBopNlV9Mfz9t2C&#10;Eh+YaZgCIyp6FJ7erd++WfW2FAV0oBrhCIIYX/a2ol0ItswyzzuhmZ+AFQaDLTjNAm7dLmsc6xFd&#10;q6zI89usB9dYB1x4j6cPY5CuE37bCh6+ta0XgaiKIreQZpfmOs7ZesXKnWO2k/xEg/0DC82kwUcv&#10;UA8sMLJ38i8oLbkDD22YcNAZtK3kItWA1UzzV9U8dcyKVAuK4+1FJv//YPnXw3dHZIPeoVOGafTo&#10;WQyBfICBFFGe3voSs54s5oUBjzE1lertI/CfnhjYdMzsxL1z0HeCNUhvGm9mV1dHHB9B6v4LNPgM&#10;2wdIQEPrdNQO1SCIjjYdL9ZEKjw+uZwvbmYY4hibzvLZbZHMy1h5vm6dD58EaBIXFXXofYJnh0cf&#10;Ih1WnlPiax6UbLZSqbRxu3qjHDkw7JNtGqmCV2nKkL6iy3kxT8gG4v3UQloG7GMldUUXeRxjZ0U5&#10;PpompQQm1bhGJsqc9ImSjOKEoR6SEzdn2WtojiiYg7Ft8ZvhogP3m5IeW7ai/teeOUGJ+mxQ9OV0&#10;FhUKaTObv0eFiLuO1NcRZjhCVTRQMi43If2LJIe9R3O2MskWXRyZnChjKyY1T98m9vr1PmX9+dzr&#10;FwAAAP//AwBQSwMEFAAGAAgAAAAhALJv2+3fAAAACgEAAA8AAABkcnMvZG93bnJldi54bWxMj8FO&#10;wzAMhu9IvENkJG4sbUVH1zWdJiYuHJAYSHDMmrSpaJwoybry9pgT3Gz9n35/bnaLndisQxwdCshX&#10;GTCNnVMjDgLe357uKmAxSVRycqgFfOsIu/b6qpG1chd81fMxDYxKMNZSgEnJ15zHzmgr48p5jZT1&#10;LliZaA0DV0FeqNxOvMiyNbdyRLpgpNePRndfx7MV8GHNqA7h5bNX03x47velX4IX4vZm2W+BJb2k&#10;Pxh+9UkdWnI6uTOqyCYBZV7lhFKwKYERUBVrGk4CivvsAXjb8P8vtD8AAAD//wMAUEsBAi0AFAAG&#10;AAgAAAAhALaDOJL+AAAA4QEAABMAAAAAAAAAAAAAAAAAAAAAAFtDb250ZW50X1R5cGVzXS54bWxQ&#10;SwECLQAUAAYACAAAACEAOP0h/9YAAACUAQAACwAAAAAAAAAAAAAAAAAvAQAAX3JlbHMvLnJlbHNQ&#10;SwECLQAUAAYACAAAACEAPS613CICAAAkBAAADgAAAAAAAAAAAAAAAAAuAgAAZHJzL2Uyb0RvYy54&#10;bWxQSwECLQAUAAYACAAAACEAsm/b7d8AAAAKAQAADwAAAAAAAAAAAAAAAAB8BAAAZHJzL2Rvd25y&#10;ZXYueG1sUEsFBgAAAAAEAAQA8wAAAIgFAAAAAA==&#10;" stroked="f">
                <v:textbox style="mso-fit-shape-to-text:t">
                  <w:txbxContent>
                    <w:p w14:paraId="59A9D970" w14:textId="455946F7" w:rsidR="004D094E" w:rsidRPr="00D40609" w:rsidRDefault="002412F5" w:rsidP="00D40609">
                      <w:pPr>
                        <w:ind w:left="36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did the big flower say to the little flower</w:t>
                      </w:r>
                      <w:r w:rsidR="004D094E" w:rsidRPr="00D40609">
                        <w:rPr>
                          <w:rFonts w:ascii="Century Gothic" w:hAnsi="Century Gothic"/>
                        </w:rPr>
                        <w:t>?</w:t>
                      </w:r>
                    </w:p>
                    <w:p w14:paraId="256D3BB8" w14:textId="2F6891B0" w:rsidR="004D094E" w:rsidRPr="00947A39" w:rsidRDefault="004D094E" w:rsidP="00D40609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25D89" w14:textId="228D2C46" w:rsidR="00D8074F" w:rsidRDefault="00D8074F"/>
    <w:p w14:paraId="706B3E2A" w14:textId="1452D58B" w:rsidR="00D8074F" w:rsidRDefault="00D8074F"/>
    <w:p w14:paraId="5D3CB297" w14:textId="556303AE" w:rsidR="00D8074F" w:rsidRDefault="00D8074F"/>
    <w:p w14:paraId="7C9C22E5" w14:textId="2E1946FD" w:rsidR="00D8074F" w:rsidRDefault="00D8074F"/>
    <w:p w14:paraId="0CF39571" w14:textId="03905927" w:rsidR="00D8074F" w:rsidRDefault="00D8074F"/>
    <w:p w14:paraId="77B8D967" w14:textId="3D7948B2" w:rsidR="00D8074F" w:rsidRDefault="002412F5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D36C92" wp14:editId="59BC3653">
                <wp:simplePos x="0" y="0"/>
                <wp:positionH relativeFrom="column">
                  <wp:posOffset>1637665</wp:posOffset>
                </wp:positionH>
                <wp:positionV relativeFrom="paragraph">
                  <wp:posOffset>95250</wp:posOffset>
                </wp:positionV>
                <wp:extent cx="820420" cy="629285"/>
                <wp:effectExtent l="0" t="0" r="17780" b="18415"/>
                <wp:wrapSquare wrapText="bothSides"/>
                <wp:docPr id="567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629285"/>
                          <a:chOff x="4994" y="5628"/>
                          <a:chExt cx="1879" cy="1690"/>
                        </a:xfrm>
                      </wpg:grpSpPr>
                      <wps:wsp>
                        <wps:cNvPr id="568" name="Freeform 714"/>
                        <wps:cNvSpPr>
                          <a:spLocks/>
                        </wps:cNvSpPr>
                        <wps:spPr bwMode="auto">
                          <a:xfrm>
                            <a:off x="5369" y="7184"/>
                            <a:ext cx="1126" cy="134"/>
                          </a:xfrm>
                          <a:custGeom>
                            <a:avLst/>
                            <a:gdLst>
                              <a:gd name="T0" fmla="*/ 3623 w 3657"/>
                              <a:gd name="T1" fmla="*/ 367 h 434"/>
                              <a:gd name="T2" fmla="*/ 3521 w 3657"/>
                              <a:gd name="T3" fmla="*/ 357 h 434"/>
                              <a:gd name="T4" fmla="*/ 3386 w 3657"/>
                              <a:gd name="T5" fmla="*/ 336 h 434"/>
                              <a:gd name="T6" fmla="*/ 3223 w 3657"/>
                              <a:gd name="T7" fmla="*/ 315 h 434"/>
                              <a:gd name="T8" fmla="*/ 3037 w 3657"/>
                              <a:gd name="T9" fmla="*/ 290 h 434"/>
                              <a:gd name="T10" fmla="*/ 2826 w 3657"/>
                              <a:gd name="T11" fmla="*/ 253 h 434"/>
                              <a:gd name="T12" fmla="*/ 2606 w 3657"/>
                              <a:gd name="T13" fmla="*/ 217 h 434"/>
                              <a:gd name="T14" fmla="*/ 2372 w 3657"/>
                              <a:gd name="T15" fmla="*/ 186 h 434"/>
                              <a:gd name="T16" fmla="*/ 2138 w 3657"/>
                              <a:gd name="T17" fmla="*/ 150 h 434"/>
                              <a:gd name="T18" fmla="*/ 1901 w 3657"/>
                              <a:gd name="T19" fmla="*/ 114 h 434"/>
                              <a:gd name="T20" fmla="*/ 1671 w 3657"/>
                              <a:gd name="T21" fmla="*/ 88 h 434"/>
                              <a:gd name="T22" fmla="*/ 1457 w 3657"/>
                              <a:gd name="T23" fmla="*/ 57 h 434"/>
                              <a:gd name="T24" fmla="*/ 1254 w 3657"/>
                              <a:gd name="T25" fmla="*/ 36 h 434"/>
                              <a:gd name="T26" fmla="*/ 1071 w 3657"/>
                              <a:gd name="T27" fmla="*/ 15 h 434"/>
                              <a:gd name="T28" fmla="*/ 918 w 3657"/>
                              <a:gd name="T29" fmla="*/ 5 h 434"/>
                              <a:gd name="T30" fmla="*/ 789 w 3657"/>
                              <a:gd name="T31" fmla="*/ 0 h 434"/>
                              <a:gd name="T32" fmla="*/ 698 w 3657"/>
                              <a:gd name="T33" fmla="*/ 10 h 434"/>
                              <a:gd name="T34" fmla="*/ 600 w 3657"/>
                              <a:gd name="T35" fmla="*/ 26 h 434"/>
                              <a:gd name="T36" fmla="*/ 478 w 3657"/>
                              <a:gd name="T37" fmla="*/ 46 h 434"/>
                              <a:gd name="T38" fmla="*/ 352 w 3657"/>
                              <a:gd name="T39" fmla="*/ 67 h 434"/>
                              <a:gd name="T40" fmla="*/ 234 w 3657"/>
                              <a:gd name="T41" fmla="*/ 93 h 434"/>
                              <a:gd name="T42" fmla="*/ 125 w 3657"/>
                              <a:gd name="T43" fmla="*/ 119 h 434"/>
                              <a:gd name="T44" fmla="*/ 47 w 3657"/>
                              <a:gd name="T45" fmla="*/ 145 h 434"/>
                              <a:gd name="T46" fmla="*/ 3 w 3657"/>
                              <a:gd name="T47" fmla="*/ 165 h 434"/>
                              <a:gd name="T48" fmla="*/ 84 w 3657"/>
                              <a:gd name="T49" fmla="*/ 160 h 434"/>
                              <a:gd name="T50" fmla="*/ 274 w 3657"/>
                              <a:gd name="T51" fmla="*/ 140 h 434"/>
                              <a:gd name="T52" fmla="*/ 474 w 3657"/>
                              <a:gd name="T53" fmla="*/ 140 h 434"/>
                              <a:gd name="T54" fmla="*/ 695 w 3657"/>
                              <a:gd name="T55" fmla="*/ 150 h 434"/>
                              <a:gd name="T56" fmla="*/ 918 w 3657"/>
                              <a:gd name="T57" fmla="*/ 176 h 434"/>
                              <a:gd name="T58" fmla="*/ 1159 w 3657"/>
                              <a:gd name="T59" fmla="*/ 207 h 434"/>
                              <a:gd name="T60" fmla="*/ 1403 w 3657"/>
                              <a:gd name="T61" fmla="*/ 238 h 434"/>
                              <a:gd name="T62" fmla="*/ 1650 w 3657"/>
                              <a:gd name="T63" fmla="*/ 279 h 434"/>
                              <a:gd name="T64" fmla="*/ 1901 w 3657"/>
                              <a:gd name="T65" fmla="*/ 321 h 434"/>
                              <a:gd name="T66" fmla="*/ 2155 w 3657"/>
                              <a:gd name="T67" fmla="*/ 357 h 434"/>
                              <a:gd name="T68" fmla="*/ 2406 w 3657"/>
                              <a:gd name="T69" fmla="*/ 388 h 434"/>
                              <a:gd name="T70" fmla="*/ 2654 w 3657"/>
                              <a:gd name="T71" fmla="*/ 414 h 434"/>
                              <a:gd name="T72" fmla="*/ 2894 w 3657"/>
                              <a:gd name="T73" fmla="*/ 429 h 434"/>
                              <a:gd name="T74" fmla="*/ 3128 w 3657"/>
                              <a:gd name="T75" fmla="*/ 434 h 434"/>
                              <a:gd name="T76" fmla="*/ 3348 w 3657"/>
                              <a:gd name="T77" fmla="*/ 424 h 434"/>
                              <a:gd name="T78" fmla="*/ 3558 w 3657"/>
                              <a:gd name="T79" fmla="*/ 39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57" h="434">
                                <a:moveTo>
                                  <a:pt x="3657" y="367"/>
                                </a:moveTo>
                                <a:lnTo>
                                  <a:pt x="3623" y="367"/>
                                </a:lnTo>
                                <a:lnTo>
                                  <a:pt x="3575" y="362"/>
                                </a:lnTo>
                                <a:lnTo>
                                  <a:pt x="3521" y="357"/>
                                </a:lnTo>
                                <a:lnTo>
                                  <a:pt x="3460" y="347"/>
                                </a:lnTo>
                                <a:lnTo>
                                  <a:pt x="3386" y="336"/>
                                </a:lnTo>
                                <a:lnTo>
                                  <a:pt x="3311" y="331"/>
                                </a:lnTo>
                                <a:lnTo>
                                  <a:pt x="3223" y="315"/>
                                </a:lnTo>
                                <a:lnTo>
                                  <a:pt x="3131" y="305"/>
                                </a:lnTo>
                                <a:lnTo>
                                  <a:pt x="3037" y="290"/>
                                </a:lnTo>
                                <a:lnTo>
                                  <a:pt x="2935" y="274"/>
                                </a:lnTo>
                                <a:lnTo>
                                  <a:pt x="2826" y="253"/>
                                </a:lnTo>
                                <a:lnTo>
                                  <a:pt x="2718" y="238"/>
                                </a:lnTo>
                                <a:lnTo>
                                  <a:pt x="2606" y="217"/>
                                </a:lnTo>
                                <a:lnTo>
                                  <a:pt x="2491" y="207"/>
                                </a:lnTo>
                                <a:lnTo>
                                  <a:pt x="2372" y="186"/>
                                </a:lnTo>
                                <a:lnTo>
                                  <a:pt x="2257" y="171"/>
                                </a:lnTo>
                                <a:lnTo>
                                  <a:pt x="2138" y="150"/>
                                </a:lnTo>
                                <a:lnTo>
                                  <a:pt x="2023" y="134"/>
                                </a:lnTo>
                                <a:lnTo>
                                  <a:pt x="1901" y="114"/>
                                </a:lnTo>
                                <a:lnTo>
                                  <a:pt x="1786" y="98"/>
                                </a:lnTo>
                                <a:lnTo>
                                  <a:pt x="1671" y="88"/>
                                </a:lnTo>
                                <a:lnTo>
                                  <a:pt x="1562" y="72"/>
                                </a:lnTo>
                                <a:lnTo>
                                  <a:pt x="1457" y="57"/>
                                </a:lnTo>
                                <a:lnTo>
                                  <a:pt x="1352" y="46"/>
                                </a:lnTo>
                                <a:lnTo>
                                  <a:pt x="1254" y="36"/>
                                </a:lnTo>
                                <a:lnTo>
                                  <a:pt x="1159" y="26"/>
                                </a:lnTo>
                                <a:lnTo>
                                  <a:pt x="1071" y="15"/>
                                </a:lnTo>
                                <a:lnTo>
                                  <a:pt x="989" y="10"/>
                                </a:lnTo>
                                <a:lnTo>
                                  <a:pt x="918" y="5"/>
                                </a:lnTo>
                                <a:lnTo>
                                  <a:pt x="850" y="0"/>
                                </a:lnTo>
                                <a:lnTo>
                                  <a:pt x="789" y="0"/>
                                </a:lnTo>
                                <a:lnTo>
                                  <a:pt x="742" y="5"/>
                                </a:lnTo>
                                <a:lnTo>
                                  <a:pt x="698" y="10"/>
                                </a:lnTo>
                                <a:lnTo>
                                  <a:pt x="650" y="15"/>
                                </a:lnTo>
                                <a:lnTo>
                                  <a:pt x="600" y="26"/>
                                </a:lnTo>
                                <a:lnTo>
                                  <a:pt x="539" y="31"/>
                                </a:lnTo>
                                <a:lnTo>
                                  <a:pt x="478" y="46"/>
                                </a:lnTo>
                                <a:lnTo>
                                  <a:pt x="413" y="57"/>
                                </a:lnTo>
                                <a:lnTo>
                                  <a:pt x="352" y="67"/>
                                </a:lnTo>
                                <a:lnTo>
                                  <a:pt x="291" y="77"/>
                                </a:lnTo>
                                <a:lnTo>
                                  <a:pt x="234" y="93"/>
                                </a:lnTo>
                                <a:lnTo>
                                  <a:pt x="179" y="108"/>
                                </a:lnTo>
                                <a:lnTo>
                                  <a:pt x="125" y="119"/>
                                </a:lnTo>
                                <a:lnTo>
                                  <a:pt x="84" y="134"/>
                                </a:lnTo>
                                <a:lnTo>
                                  <a:pt x="47" y="145"/>
                                </a:lnTo>
                                <a:lnTo>
                                  <a:pt x="20" y="155"/>
                                </a:lnTo>
                                <a:lnTo>
                                  <a:pt x="3" y="165"/>
                                </a:lnTo>
                                <a:lnTo>
                                  <a:pt x="0" y="176"/>
                                </a:lnTo>
                                <a:lnTo>
                                  <a:pt x="84" y="160"/>
                                </a:lnTo>
                                <a:lnTo>
                                  <a:pt x="176" y="150"/>
                                </a:lnTo>
                                <a:lnTo>
                                  <a:pt x="274" y="140"/>
                                </a:lnTo>
                                <a:lnTo>
                                  <a:pt x="373" y="140"/>
                                </a:lnTo>
                                <a:lnTo>
                                  <a:pt x="474" y="140"/>
                                </a:lnTo>
                                <a:lnTo>
                                  <a:pt x="583" y="145"/>
                                </a:lnTo>
                                <a:lnTo>
                                  <a:pt x="695" y="150"/>
                                </a:lnTo>
                                <a:lnTo>
                                  <a:pt x="806" y="160"/>
                                </a:lnTo>
                                <a:lnTo>
                                  <a:pt x="918" y="176"/>
                                </a:lnTo>
                                <a:lnTo>
                                  <a:pt x="1040" y="191"/>
                                </a:lnTo>
                                <a:lnTo>
                                  <a:pt x="1159" y="207"/>
                                </a:lnTo>
                                <a:lnTo>
                                  <a:pt x="1277" y="217"/>
                                </a:lnTo>
                                <a:lnTo>
                                  <a:pt x="1403" y="238"/>
                                </a:lnTo>
                                <a:lnTo>
                                  <a:pt x="1525" y="259"/>
                                </a:lnTo>
                                <a:lnTo>
                                  <a:pt x="1650" y="279"/>
                                </a:lnTo>
                                <a:lnTo>
                                  <a:pt x="1776" y="300"/>
                                </a:lnTo>
                                <a:lnTo>
                                  <a:pt x="1901" y="321"/>
                                </a:lnTo>
                                <a:lnTo>
                                  <a:pt x="2027" y="336"/>
                                </a:lnTo>
                                <a:lnTo>
                                  <a:pt x="2155" y="357"/>
                                </a:lnTo>
                                <a:lnTo>
                                  <a:pt x="2281" y="372"/>
                                </a:lnTo>
                                <a:lnTo>
                                  <a:pt x="2406" y="388"/>
                                </a:lnTo>
                                <a:lnTo>
                                  <a:pt x="2528" y="403"/>
                                </a:lnTo>
                                <a:lnTo>
                                  <a:pt x="2654" y="414"/>
                                </a:lnTo>
                                <a:lnTo>
                                  <a:pt x="2776" y="424"/>
                                </a:lnTo>
                                <a:lnTo>
                                  <a:pt x="2894" y="429"/>
                                </a:lnTo>
                                <a:lnTo>
                                  <a:pt x="3009" y="434"/>
                                </a:lnTo>
                                <a:lnTo>
                                  <a:pt x="3128" y="434"/>
                                </a:lnTo>
                                <a:lnTo>
                                  <a:pt x="3236" y="429"/>
                                </a:lnTo>
                                <a:lnTo>
                                  <a:pt x="3348" y="424"/>
                                </a:lnTo>
                                <a:lnTo>
                                  <a:pt x="3453" y="409"/>
                                </a:lnTo>
                                <a:lnTo>
                                  <a:pt x="3558" y="393"/>
                                </a:lnTo>
                                <a:lnTo>
                                  <a:pt x="365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15"/>
                        <wps:cNvSpPr>
                          <a:spLocks/>
                        </wps:cNvSpPr>
                        <wps:spPr bwMode="auto">
                          <a:xfrm>
                            <a:off x="6082" y="5628"/>
                            <a:ext cx="255" cy="235"/>
                          </a:xfrm>
                          <a:custGeom>
                            <a:avLst/>
                            <a:gdLst>
                              <a:gd name="T0" fmla="*/ 406 w 830"/>
                              <a:gd name="T1" fmla="*/ 212 h 761"/>
                              <a:gd name="T2" fmla="*/ 484 w 830"/>
                              <a:gd name="T3" fmla="*/ 233 h 761"/>
                              <a:gd name="T4" fmla="*/ 559 w 830"/>
                              <a:gd name="T5" fmla="*/ 269 h 761"/>
                              <a:gd name="T6" fmla="*/ 623 w 830"/>
                              <a:gd name="T7" fmla="*/ 321 h 761"/>
                              <a:gd name="T8" fmla="*/ 684 w 830"/>
                              <a:gd name="T9" fmla="*/ 388 h 761"/>
                              <a:gd name="T10" fmla="*/ 732 w 830"/>
                              <a:gd name="T11" fmla="*/ 466 h 761"/>
                              <a:gd name="T12" fmla="*/ 776 w 830"/>
                              <a:gd name="T13" fmla="*/ 554 h 761"/>
                              <a:gd name="T14" fmla="*/ 806 w 830"/>
                              <a:gd name="T15" fmla="*/ 652 h 761"/>
                              <a:gd name="T16" fmla="*/ 827 w 830"/>
                              <a:gd name="T17" fmla="*/ 761 h 761"/>
                              <a:gd name="T18" fmla="*/ 830 w 830"/>
                              <a:gd name="T19" fmla="*/ 740 h 761"/>
                              <a:gd name="T20" fmla="*/ 830 w 830"/>
                              <a:gd name="T21" fmla="*/ 719 h 761"/>
                              <a:gd name="T22" fmla="*/ 830 w 830"/>
                              <a:gd name="T23" fmla="*/ 693 h 761"/>
                              <a:gd name="T24" fmla="*/ 830 w 830"/>
                              <a:gd name="T25" fmla="*/ 673 h 761"/>
                              <a:gd name="T26" fmla="*/ 816 w 830"/>
                              <a:gd name="T27" fmla="*/ 548 h 761"/>
                              <a:gd name="T28" fmla="*/ 786 w 830"/>
                              <a:gd name="T29" fmla="*/ 429 h 761"/>
                              <a:gd name="T30" fmla="*/ 745 w 830"/>
                              <a:gd name="T31" fmla="*/ 321 h 761"/>
                              <a:gd name="T32" fmla="*/ 688 w 830"/>
                              <a:gd name="T33" fmla="*/ 222 h 761"/>
                              <a:gd name="T34" fmla="*/ 620 w 830"/>
                              <a:gd name="T35" fmla="*/ 140 h 761"/>
                              <a:gd name="T36" fmla="*/ 542 w 830"/>
                              <a:gd name="T37" fmla="*/ 67 h 761"/>
                              <a:gd name="T38" fmla="*/ 461 w 830"/>
                              <a:gd name="T39" fmla="*/ 26 h 761"/>
                              <a:gd name="T40" fmla="*/ 372 w 830"/>
                              <a:gd name="T41" fmla="*/ 0 h 761"/>
                              <a:gd name="T42" fmla="*/ 291 w 830"/>
                              <a:gd name="T43" fmla="*/ 5 h 761"/>
                              <a:gd name="T44" fmla="*/ 217 w 830"/>
                              <a:gd name="T45" fmla="*/ 31 h 761"/>
                              <a:gd name="T46" fmla="*/ 152 w 830"/>
                              <a:gd name="T47" fmla="*/ 88 h 761"/>
                              <a:gd name="T48" fmla="*/ 98 w 830"/>
                              <a:gd name="T49" fmla="*/ 155 h 761"/>
                              <a:gd name="T50" fmla="*/ 57 w 830"/>
                              <a:gd name="T51" fmla="*/ 248 h 761"/>
                              <a:gd name="T52" fmla="*/ 23 w 830"/>
                              <a:gd name="T53" fmla="*/ 352 h 761"/>
                              <a:gd name="T54" fmla="*/ 6 w 830"/>
                              <a:gd name="T55" fmla="*/ 471 h 761"/>
                              <a:gd name="T56" fmla="*/ 0 w 830"/>
                              <a:gd name="T57" fmla="*/ 595 h 761"/>
                              <a:gd name="T58" fmla="*/ 3 w 830"/>
                              <a:gd name="T59" fmla="*/ 621 h 761"/>
                              <a:gd name="T60" fmla="*/ 6 w 830"/>
                              <a:gd name="T61" fmla="*/ 642 h 761"/>
                              <a:gd name="T62" fmla="*/ 6 w 830"/>
                              <a:gd name="T63" fmla="*/ 662 h 761"/>
                              <a:gd name="T64" fmla="*/ 10 w 830"/>
                              <a:gd name="T65" fmla="*/ 688 h 761"/>
                              <a:gd name="T66" fmla="*/ 23 w 830"/>
                              <a:gd name="T67" fmla="*/ 585 h 761"/>
                              <a:gd name="T68" fmla="*/ 50 w 830"/>
                              <a:gd name="T69" fmla="*/ 491 h 761"/>
                              <a:gd name="T70" fmla="*/ 91 w 830"/>
                              <a:gd name="T71" fmla="*/ 404 h 761"/>
                              <a:gd name="T72" fmla="*/ 142 w 830"/>
                              <a:gd name="T73" fmla="*/ 331 h 761"/>
                              <a:gd name="T74" fmla="*/ 196 w 830"/>
                              <a:gd name="T75" fmla="*/ 279 h 761"/>
                              <a:gd name="T76" fmla="*/ 261 w 830"/>
                              <a:gd name="T77" fmla="*/ 238 h 761"/>
                              <a:gd name="T78" fmla="*/ 332 w 830"/>
                              <a:gd name="T79" fmla="*/ 217 h 761"/>
                              <a:gd name="T80" fmla="*/ 406 w 830"/>
                              <a:gd name="T81" fmla="*/ 212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0" h="761">
                                <a:moveTo>
                                  <a:pt x="406" y="212"/>
                                </a:moveTo>
                                <a:lnTo>
                                  <a:pt x="484" y="233"/>
                                </a:lnTo>
                                <a:lnTo>
                                  <a:pt x="559" y="269"/>
                                </a:lnTo>
                                <a:lnTo>
                                  <a:pt x="623" y="321"/>
                                </a:lnTo>
                                <a:lnTo>
                                  <a:pt x="684" y="388"/>
                                </a:lnTo>
                                <a:lnTo>
                                  <a:pt x="732" y="466"/>
                                </a:lnTo>
                                <a:lnTo>
                                  <a:pt x="776" y="554"/>
                                </a:lnTo>
                                <a:lnTo>
                                  <a:pt x="806" y="652"/>
                                </a:lnTo>
                                <a:lnTo>
                                  <a:pt x="827" y="761"/>
                                </a:lnTo>
                                <a:lnTo>
                                  <a:pt x="830" y="740"/>
                                </a:lnTo>
                                <a:lnTo>
                                  <a:pt x="830" y="719"/>
                                </a:lnTo>
                                <a:lnTo>
                                  <a:pt x="830" y="693"/>
                                </a:lnTo>
                                <a:lnTo>
                                  <a:pt x="830" y="673"/>
                                </a:lnTo>
                                <a:lnTo>
                                  <a:pt x="816" y="548"/>
                                </a:lnTo>
                                <a:lnTo>
                                  <a:pt x="786" y="429"/>
                                </a:lnTo>
                                <a:lnTo>
                                  <a:pt x="745" y="321"/>
                                </a:lnTo>
                                <a:lnTo>
                                  <a:pt x="688" y="222"/>
                                </a:lnTo>
                                <a:lnTo>
                                  <a:pt x="620" y="140"/>
                                </a:lnTo>
                                <a:lnTo>
                                  <a:pt x="542" y="67"/>
                                </a:lnTo>
                                <a:lnTo>
                                  <a:pt x="461" y="26"/>
                                </a:lnTo>
                                <a:lnTo>
                                  <a:pt x="372" y="0"/>
                                </a:lnTo>
                                <a:lnTo>
                                  <a:pt x="291" y="5"/>
                                </a:lnTo>
                                <a:lnTo>
                                  <a:pt x="217" y="31"/>
                                </a:lnTo>
                                <a:lnTo>
                                  <a:pt x="152" y="88"/>
                                </a:lnTo>
                                <a:lnTo>
                                  <a:pt x="98" y="155"/>
                                </a:lnTo>
                                <a:lnTo>
                                  <a:pt x="57" y="248"/>
                                </a:lnTo>
                                <a:lnTo>
                                  <a:pt x="23" y="352"/>
                                </a:lnTo>
                                <a:lnTo>
                                  <a:pt x="6" y="471"/>
                                </a:lnTo>
                                <a:lnTo>
                                  <a:pt x="0" y="595"/>
                                </a:lnTo>
                                <a:lnTo>
                                  <a:pt x="3" y="621"/>
                                </a:lnTo>
                                <a:lnTo>
                                  <a:pt x="6" y="642"/>
                                </a:lnTo>
                                <a:lnTo>
                                  <a:pt x="6" y="662"/>
                                </a:lnTo>
                                <a:lnTo>
                                  <a:pt x="10" y="688"/>
                                </a:lnTo>
                                <a:lnTo>
                                  <a:pt x="23" y="585"/>
                                </a:lnTo>
                                <a:lnTo>
                                  <a:pt x="50" y="491"/>
                                </a:lnTo>
                                <a:lnTo>
                                  <a:pt x="91" y="404"/>
                                </a:lnTo>
                                <a:lnTo>
                                  <a:pt x="142" y="331"/>
                                </a:lnTo>
                                <a:lnTo>
                                  <a:pt x="196" y="279"/>
                                </a:lnTo>
                                <a:lnTo>
                                  <a:pt x="261" y="238"/>
                                </a:lnTo>
                                <a:lnTo>
                                  <a:pt x="332" y="217"/>
                                </a:lnTo>
                                <a:lnTo>
                                  <a:pt x="40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16"/>
                        <wps:cNvSpPr>
                          <a:spLocks/>
                        </wps:cNvSpPr>
                        <wps:spPr bwMode="auto">
                          <a:xfrm>
                            <a:off x="4994" y="6955"/>
                            <a:ext cx="355" cy="109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114 h 352"/>
                              <a:gd name="T2" fmla="*/ 1152 w 1152"/>
                              <a:gd name="T3" fmla="*/ 88 h 352"/>
                              <a:gd name="T4" fmla="*/ 1152 w 1152"/>
                              <a:gd name="T5" fmla="*/ 57 h 352"/>
                              <a:gd name="T6" fmla="*/ 1152 w 1152"/>
                              <a:gd name="T7" fmla="*/ 26 h 352"/>
                              <a:gd name="T8" fmla="*/ 1149 w 1152"/>
                              <a:gd name="T9" fmla="*/ 0 h 352"/>
                              <a:gd name="T10" fmla="*/ 1095 w 1152"/>
                              <a:gd name="T11" fmla="*/ 10 h 352"/>
                              <a:gd name="T12" fmla="*/ 1034 w 1152"/>
                              <a:gd name="T13" fmla="*/ 20 h 352"/>
                              <a:gd name="T14" fmla="*/ 966 w 1152"/>
                              <a:gd name="T15" fmla="*/ 36 h 352"/>
                              <a:gd name="T16" fmla="*/ 898 w 1152"/>
                              <a:gd name="T17" fmla="*/ 57 h 352"/>
                              <a:gd name="T18" fmla="*/ 820 w 1152"/>
                              <a:gd name="T19" fmla="*/ 83 h 352"/>
                              <a:gd name="T20" fmla="*/ 742 w 1152"/>
                              <a:gd name="T21" fmla="*/ 108 h 352"/>
                              <a:gd name="T22" fmla="*/ 658 w 1152"/>
                              <a:gd name="T23" fmla="*/ 129 h 352"/>
                              <a:gd name="T24" fmla="*/ 576 w 1152"/>
                              <a:gd name="T25" fmla="*/ 160 h 352"/>
                              <a:gd name="T26" fmla="*/ 491 w 1152"/>
                              <a:gd name="T27" fmla="*/ 186 h 352"/>
                              <a:gd name="T28" fmla="*/ 407 w 1152"/>
                              <a:gd name="T29" fmla="*/ 217 h 352"/>
                              <a:gd name="T30" fmla="*/ 329 w 1152"/>
                              <a:gd name="T31" fmla="*/ 238 h 352"/>
                              <a:gd name="T32" fmla="*/ 251 w 1152"/>
                              <a:gd name="T33" fmla="*/ 269 h 352"/>
                              <a:gd name="T34" fmla="*/ 180 w 1152"/>
                              <a:gd name="T35" fmla="*/ 290 h 352"/>
                              <a:gd name="T36" fmla="*/ 112 w 1152"/>
                              <a:gd name="T37" fmla="*/ 315 h 352"/>
                              <a:gd name="T38" fmla="*/ 51 w 1152"/>
                              <a:gd name="T39" fmla="*/ 336 h 352"/>
                              <a:gd name="T40" fmla="*/ 0 w 1152"/>
                              <a:gd name="T41" fmla="*/ 347 h 352"/>
                              <a:gd name="T42" fmla="*/ 10 w 1152"/>
                              <a:gd name="T43" fmla="*/ 352 h 352"/>
                              <a:gd name="T44" fmla="*/ 41 w 1152"/>
                              <a:gd name="T45" fmla="*/ 352 h 352"/>
                              <a:gd name="T46" fmla="*/ 85 w 1152"/>
                              <a:gd name="T47" fmla="*/ 347 h 352"/>
                              <a:gd name="T48" fmla="*/ 146 w 1152"/>
                              <a:gd name="T49" fmla="*/ 336 h 352"/>
                              <a:gd name="T50" fmla="*/ 217 w 1152"/>
                              <a:gd name="T51" fmla="*/ 321 h 352"/>
                              <a:gd name="T52" fmla="*/ 302 w 1152"/>
                              <a:gd name="T53" fmla="*/ 300 h 352"/>
                              <a:gd name="T54" fmla="*/ 390 w 1152"/>
                              <a:gd name="T55" fmla="*/ 279 h 352"/>
                              <a:gd name="T56" fmla="*/ 481 w 1152"/>
                              <a:gd name="T57" fmla="*/ 259 h 352"/>
                              <a:gd name="T58" fmla="*/ 580 w 1152"/>
                              <a:gd name="T59" fmla="*/ 233 h 352"/>
                              <a:gd name="T60" fmla="*/ 678 w 1152"/>
                              <a:gd name="T61" fmla="*/ 217 h 352"/>
                              <a:gd name="T62" fmla="*/ 776 w 1152"/>
                              <a:gd name="T63" fmla="*/ 191 h 352"/>
                              <a:gd name="T64" fmla="*/ 868 w 1152"/>
                              <a:gd name="T65" fmla="*/ 171 h 352"/>
                              <a:gd name="T66" fmla="*/ 952 w 1152"/>
                              <a:gd name="T67" fmla="*/ 150 h 352"/>
                              <a:gd name="T68" fmla="*/ 1030 w 1152"/>
                              <a:gd name="T69" fmla="*/ 134 h 352"/>
                              <a:gd name="T70" fmla="*/ 1098 w 1152"/>
                              <a:gd name="T71" fmla="*/ 124 h 352"/>
                              <a:gd name="T72" fmla="*/ 1152 w 1152"/>
                              <a:gd name="T73" fmla="*/ 11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2" h="352">
                                <a:moveTo>
                                  <a:pt x="1152" y="114"/>
                                </a:moveTo>
                                <a:lnTo>
                                  <a:pt x="1152" y="88"/>
                                </a:lnTo>
                                <a:lnTo>
                                  <a:pt x="1152" y="57"/>
                                </a:lnTo>
                                <a:lnTo>
                                  <a:pt x="1152" y="26"/>
                                </a:lnTo>
                                <a:lnTo>
                                  <a:pt x="1149" y="0"/>
                                </a:lnTo>
                                <a:lnTo>
                                  <a:pt x="1095" y="10"/>
                                </a:lnTo>
                                <a:lnTo>
                                  <a:pt x="1034" y="20"/>
                                </a:lnTo>
                                <a:lnTo>
                                  <a:pt x="966" y="36"/>
                                </a:lnTo>
                                <a:lnTo>
                                  <a:pt x="898" y="57"/>
                                </a:lnTo>
                                <a:lnTo>
                                  <a:pt x="820" y="83"/>
                                </a:lnTo>
                                <a:lnTo>
                                  <a:pt x="742" y="108"/>
                                </a:lnTo>
                                <a:lnTo>
                                  <a:pt x="658" y="129"/>
                                </a:lnTo>
                                <a:lnTo>
                                  <a:pt x="576" y="160"/>
                                </a:lnTo>
                                <a:lnTo>
                                  <a:pt x="491" y="186"/>
                                </a:lnTo>
                                <a:lnTo>
                                  <a:pt x="407" y="217"/>
                                </a:lnTo>
                                <a:lnTo>
                                  <a:pt x="329" y="238"/>
                                </a:lnTo>
                                <a:lnTo>
                                  <a:pt x="251" y="269"/>
                                </a:lnTo>
                                <a:lnTo>
                                  <a:pt x="180" y="290"/>
                                </a:lnTo>
                                <a:lnTo>
                                  <a:pt x="112" y="315"/>
                                </a:lnTo>
                                <a:lnTo>
                                  <a:pt x="51" y="336"/>
                                </a:lnTo>
                                <a:lnTo>
                                  <a:pt x="0" y="347"/>
                                </a:lnTo>
                                <a:lnTo>
                                  <a:pt x="10" y="352"/>
                                </a:lnTo>
                                <a:lnTo>
                                  <a:pt x="41" y="352"/>
                                </a:lnTo>
                                <a:lnTo>
                                  <a:pt x="85" y="347"/>
                                </a:lnTo>
                                <a:lnTo>
                                  <a:pt x="146" y="336"/>
                                </a:lnTo>
                                <a:lnTo>
                                  <a:pt x="217" y="321"/>
                                </a:lnTo>
                                <a:lnTo>
                                  <a:pt x="302" y="300"/>
                                </a:lnTo>
                                <a:lnTo>
                                  <a:pt x="390" y="279"/>
                                </a:lnTo>
                                <a:lnTo>
                                  <a:pt x="481" y="259"/>
                                </a:lnTo>
                                <a:lnTo>
                                  <a:pt x="580" y="233"/>
                                </a:lnTo>
                                <a:lnTo>
                                  <a:pt x="678" y="217"/>
                                </a:lnTo>
                                <a:lnTo>
                                  <a:pt x="776" y="191"/>
                                </a:lnTo>
                                <a:lnTo>
                                  <a:pt x="868" y="171"/>
                                </a:lnTo>
                                <a:lnTo>
                                  <a:pt x="952" y="150"/>
                                </a:lnTo>
                                <a:lnTo>
                                  <a:pt x="1030" y="134"/>
                                </a:lnTo>
                                <a:lnTo>
                                  <a:pt x="1098" y="124"/>
                                </a:lnTo>
                                <a:lnTo>
                                  <a:pt x="11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717"/>
                        <wps:cNvSpPr>
                          <a:spLocks/>
                        </wps:cNvSpPr>
                        <wps:spPr bwMode="auto">
                          <a:xfrm>
                            <a:off x="4999" y="6759"/>
                            <a:ext cx="332" cy="351"/>
                          </a:xfrm>
                          <a:custGeom>
                            <a:avLst/>
                            <a:gdLst>
                              <a:gd name="T0" fmla="*/ 1047 w 1078"/>
                              <a:gd name="T1" fmla="*/ 223 h 1134"/>
                              <a:gd name="T2" fmla="*/ 986 w 1078"/>
                              <a:gd name="T3" fmla="*/ 233 h 1134"/>
                              <a:gd name="T4" fmla="*/ 918 w 1078"/>
                              <a:gd name="T5" fmla="*/ 239 h 1134"/>
                              <a:gd name="T6" fmla="*/ 857 w 1078"/>
                              <a:gd name="T7" fmla="*/ 249 h 1134"/>
                              <a:gd name="T8" fmla="*/ 830 w 1078"/>
                              <a:gd name="T9" fmla="*/ 218 h 1134"/>
                              <a:gd name="T10" fmla="*/ 827 w 1078"/>
                              <a:gd name="T11" fmla="*/ 151 h 1134"/>
                              <a:gd name="T12" fmla="*/ 813 w 1078"/>
                              <a:gd name="T13" fmla="*/ 125 h 1134"/>
                              <a:gd name="T14" fmla="*/ 786 w 1078"/>
                              <a:gd name="T15" fmla="*/ 125 h 1134"/>
                              <a:gd name="T16" fmla="*/ 773 w 1078"/>
                              <a:gd name="T17" fmla="*/ 161 h 1134"/>
                              <a:gd name="T18" fmla="*/ 776 w 1078"/>
                              <a:gd name="T19" fmla="*/ 228 h 1134"/>
                              <a:gd name="T20" fmla="*/ 725 w 1078"/>
                              <a:gd name="T21" fmla="*/ 270 h 1134"/>
                              <a:gd name="T22" fmla="*/ 630 w 1078"/>
                              <a:gd name="T23" fmla="*/ 285 h 1134"/>
                              <a:gd name="T24" fmla="*/ 532 w 1078"/>
                              <a:gd name="T25" fmla="*/ 301 h 1134"/>
                              <a:gd name="T26" fmla="*/ 434 w 1078"/>
                              <a:gd name="T27" fmla="*/ 321 h 1134"/>
                              <a:gd name="T28" fmla="*/ 380 w 1078"/>
                              <a:gd name="T29" fmla="*/ 264 h 1134"/>
                              <a:gd name="T30" fmla="*/ 366 w 1078"/>
                              <a:gd name="T31" fmla="*/ 68 h 1134"/>
                              <a:gd name="T32" fmla="*/ 349 w 1078"/>
                              <a:gd name="T33" fmla="*/ 11 h 1134"/>
                              <a:gd name="T34" fmla="*/ 322 w 1078"/>
                              <a:gd name="T35" fmla="*/ 11 h 1134"/>
                              <a:gd name="T36" fmla="*/ 312 w 1078"/>
                              <a:gd name="T37" fmla="*/ 83 h 1134"/>
                              <a:gd name="T38" fmla="*/ 325 w 1078"/>
                              <a:gd name="T39" fmla="*/ 280 h 1134"/>
                              <a:gd name="T40" fmla="*/ 285 w 1078"/>
                              <a:gd name="T41" fmla="*/ 358 h 1134"/>
                              <a:gd name="T42" fmla="*/ 183 w 1078"/>
                              <a:gd name="T43" fmla="*/ 404 h 1134"/>
                              <a:gd name="T44" fmla="*/ 78 w 1078"/>
                              <a:gd name="T45" fmla="*/ 456 h 1134"/>
                              <a:gd name="T46" fmla="*/ 10 w 1078"/>
                              <a:gd name="T47" fmla="*/ 492 h 1134"/>
                              <a:gd name="T48" fmla="*/ 10 w 1078"/>
                              <a:gd name="T49" fmla="*/ 502 h 1134"/>
                              <a:gd name="T50" fmla="*/ 81 w 1078"/>
                              <a:gd name="T51" fmla="*/ 492 h 1134"/>
                              <a:gd name="T52" fmla="*/ 186 w 1078"/>
                              <a:gd name="T53" fmla="*/ 487 h 1134"/>
                              <a:gd name="T54" fmla="*/ 291 w 1078"/>
                              <a:gd name="T55" fmla="*/ 471 h 1134"/>
                              <a:gd name="T56" fmla="*/ 346 w 1078"/>
                              <a:gd name="T57" fmla="*/ 621 h 1134"/>
                              <a:gd name="T58" fmla="*/ 369 w 1078"/>
                              <a:gd name="T59" fmla="*/ 979 h 1134"/>
                              <a:gd name="T60" fmla="*/ 390 w 1078"/>
                              <a:gd name="T61" fmla="*/ 1051 h 1134"/>
                              <a:gd name="T62" fmla="*/ 396 w 1078"/>
                              <a:gd name="T63" fmla="*/ 637 h 1134"/>
                              <a:gd name="T64" fmla="*/ 441 w 1078"/>
                              <a:gd name="T65" fmla="*/ 440 h 1134"/>
                              <a:gd name="T66" fmla="*/ 539 w 1078"/>
                              <a:gd name="T67" fmla="*/ 420 h 1134"/>
                              <a:gd name="T68" fmla="*/ 634 w 1078"/>
                              <a:gd name="T69" fmla="*/ 399 h 1134"/>
                              <a:gd name="T70" fmla="*/ 732 w 1078"/>
                              <a:gd name="T71" fmla="*/ 383 h 1134"/>
                              <a:gd name="T72" fmla="*/ 790 w 1078"/>
                              <a:gd name="T73" fmla="*/ 513 h 1134"/>
                              <a:gd name="T74" fmla="*/ 820 w 1078"/>
                              <a:gd name="T75" fmla="*/ 777 h 1134"/>
                              <a:gd name="T76" fmla="*/ 837 w 1078"/>
                              <a:gd name="T77" fmla="*/ 854 h 1134"/>
                              <a:gd name="T78" fmla="*/ 844 w 1078"/>
                              <a:gd name="T79" fmla="*/ 528 h 1134"/>
                              <a:gd name="T80" fmla="*/ 861 w 1078"/>
                              <a:gd name="T81" fmla="*/ 363 h 1134"/>
                              <a:gd name="T82" fmla="*/ 922 w 1078"/>
                              <a:gd name="T83" fmla="*/ 358 h 1134"/>
                              <a:gd name="T84" fmla="*/ 993 w 1078"/>
                              <a:gd name="T85" fmla="*/ 347 h 1134"/>
                              <a:gd name="T86" fmla="*/ 1054 w 1078"/>
                              <a:gd name="T87" fmla="*/ 342 h 1134"/>
                              <a:gd name="T88" fmla="*/ 1074 w 1078"/>
                              <a:gd name="T89" fmla="*/ 306 h 1134"/>
                              <a:gd name="T90" fmla="*/ 1071 w 1078"/>
                              <a:gd name="T91" fmla="*/ 249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78" h="1134">
                                <a:moveTo>
                                  <a:pt x="1071" y="223"/>
                                </a:moveTo>
                                <a:lnTo>
                                  <a:pt x="1047" y="223"/>
                                </a:lnTo>
                                <a:lnTo>
                                  <a:pt x="1017" y="228"/>
                                </a:lnTo>
                                <a:lnTo>
                                  <a:pt x="986" y="233"/>
                                </a:lnTo>
                                <a:lnTo>
                                  <a:pt x="952" y="239"/>
                                </a:lnTo>
                                <a:lnTo>
                                  <a:pt x="918" y="239"/>
                                </a:lnTo>
                                <a:lnTo>
                                  <a:pt x="885" y="244"/>
                                </a:lnTo>
                                <a:lnTo>
                                  <a:pt x="857" y="249"/>
                                </a:lnTo>
                                <a:lnTo>
                                  <a:pt x="834" y="249"/>
                                </a:lnTo>
                                <a:lnTo>
                                  <a:pt x="830" y="218"/>
                                </a:lnTo>
                                <a:lnTo>
                                  <a:pt x="830" y="182"/>
                                </a:lnTo>
                                <a:lnTo>
                                  <a:pt x="827" y="151"/>
                                </a:lnTo>
                                <a:lnTo>
                                  <a:pt x="827" y="119"/>
                                </a:lnTo>
                                <a:lnTo>
                                  <a:pt x="813" y="125"/>
                                </a:lnTo>
                                <a:lnTo>
                                  <a:pt x="800" y="125"/>
                                </a:lnTo>
                                <a:lnTo>
                                  <a:pt x="786" y="125"/>
                                </a:lnTo>
                                <a:lnTo>
                                  <a:pt x="769" y="125"/>
                                </a:lnTo>
                                <a:lnTo>
                                  <a:pt x="773" y="161"/>
                                </a:lnTo>
                                <a:lnTo>
                                  <a:pt x="773" y="192"/>
                                </a:lnTo>
                                <a:lnTo>
                                  <a:pt x="776" y="228"/>
                                </a:lnTo>
                                <a:lnTo>
                                  <a:pt x="776" y="259"/>
                                </a:lnTo>
                                <a:lnTo>
                                  <a:pt x="725" y="270"/>
                                </a:lnTo>
                                <a:lnTo>
                                  <a:pt x="678" y="275"/>
                                </a:lnTo>
                                <a:lnTo>
                                  <a:pt x="630" y="285"/>
                                </a:lnTo>
                                <a:lnTo>
                                  <a:pt x="580" y="290"/>
                                </a:lnTo>
                                <a:lnTo>
                                  <a:pt x="532" y="301"/>
                                </a:lnTo>
                                <a:lnTo>
                                  <a:pt x="481" y="311"/>
                                </a:lnTo>
                                <a:lnTo>
                                  <a:pt x="434" y="321"/>
                                </a:lnTo>
                                <a:lnTo>
                                  <a:pt x="383" y="332"/>
                                </a:lnTo>
                                <a:lnTo>
                                  <a:pt x="380" y="264"/>
                                </a:lnTo>
                                <a:lnTo>
                                  <a:pt x="376" y="166"/>
                                </a:lnTo>
                                <a:lnTo>
                                  <a:pt x="366" y="68"/>
                                </a:lnTo>
                                <a:lnTo>
                                  <a:pt x="363" y="0"/>
                                </a:lnTo>
                                <a:lnTo>
                                  <a:pt x="349" y="11"/>
                                </a:lnTo>
                                <a:lnTo>
                                  <a:pt x="335" y="11"/>
                                </a:lnTo>
                                <a:lnTo>
                                  <a:pt x="322" y="11"/>
                                </a:lnTo>
                                <a:lnTo>
                                  <a:pt x="308" y="16"/>
                                </a:lnTo>
                                <a:lnTo>
                                  <a:pt x="312" y="83"/>
                                </a:lnTo>
                                <a:lnTo>
                                  <a:pt x="319" y="182"/>
                                </a:lnTo>
                                <a:lnTo>
                                  <a:pt x="325" y="280"/>
                                </a:lnTo>
                                <a:lnTo>
                                  <a:pt x="329" y="347"/>
                                </a:lnTo>
                                <a:lnTo>
                                  <a:pt x="285" y="358"/>
                                </a:lnTo>
                                <a:lnTo>
                                  <a:pt x="237" y="378"/>
                                </a:lnTo>
                                <a:lnTo>
                                  <a:pt x="183" y="404"/>
                                </a:lnTo>
                                <a:lnTo>
                                  <a:pt x="129" y="430"/>
                                </a:lnTo>
                                <a:lnTo>
                                  <a:pt x="78" y="456"/>
                                </a:lnTo>
                                <a:lnTo>
                                  <a:pt x="37" y="482"/>
                                </a:lnTo>
                                <a:lnTo>
                                  <a:pt x="10" y="492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41" y="492"/>
                                </a:lnTo>
                                <a:lnTo>
                                  <a:pt x="81" y="492"/>
                                </a:lnTo>
                                <a:lnTo>
                                  <a:pt x="132" y="487"/>
                                </a:lnTo>
                                <a:lnTo>
                                  <a:pt x="186" y="487"/>
                                </a:lnTo>
                                <a:lnTo>
                                  <a:pt x="241" y="482"/>
                                </a:lnTo>
                                <a:lnTo>
                                  <a:pt x="291" y="471"/>
                                </a:lnTo>
                                <a:lnTo>
                                  <a:pt x="335" y="466"/>
                                </a:lnTo>
                                <a:lnTo>
                                  <a:pt x="346" y="621"/>
                                </a:lnTo>
                                <a:lnTo>
                                  <a:pt x="356" y="797"/>
                                </a:lnTo>
                                <a:lnTo>
                                  <a:pt x="369" y="979"/>
                                </a:lnTo>
                                <a:lnTo>
                                  <a:pt x="380" y="1134"/>
                                </a:lnTo>
                                <a:lnTo>
                                  <a:pt x="390" y="1051"/>
                                </a:lnTo>
                                <a:lnTo>
                                  <a:pt x="396" y="865"/>
                                </a:lnTo>
                                <a:lnTo>
                                  <a:pt x="396" y="637"/>
                                </a:lnTo>
                                <a:lnTo>
                                  <a:pt x="390" y="451"/>
                                </a:lnTo>
                                <a:lnTo>
                                  <a:pt x="441" y="440"/>
                                </a:lnTo>
                                <a:lnTo>
                                  <a:pt x="488" y="430"/>
                                </a:lnTo>
                                <a:lnTo>
                                  <a:pt x="539" y="420"/>
                                </a:lnTo>
                                <a:lnTo>
                                  <a:pt x="586" y="409"/>
                                </a:lnTo>
                                <a:lnTo>
                                  <a:pt x="634" y="399"/>
                                </a:lnTo>
                                <a:lnTo>
                                  <a:pt x="685" y="389"/>
                                </a:lnTo>
                                <a:lnTo>
                                  <a:pt x="732" y="383"/>
                                </a:lnTo>
                                <a:lnTo>
                                  <a:pt x="783" y="378"/>
                                </a:lnTo>
                                <a:lnTo>
                                  <a:pt x="790" y="513"/>
                                </a:lnTo>
                                <a:lnTo>
                                  <a:pt x="807" y="642"/>
                                </a:lnTo>
                                <a:lnTo>
                                  <a:pt x="820" y="777"/>
                                </a:lnTo>
                                <a:lnTo>
                                  <a:pt x="827" y="916"/>
                                </a:lnTo>
                                <a:lnTo>
                                  <a:pt x="837" y="854"/>
                                </a:lnTo>
                                <a:lnTo>
                                  <a:pt x="844" y="709"/>
                                </a:lnTo>
                                <a:lnTo>
                                  <a:pt x="844" y="528"/>
                                </a:lnTo>
                                <a:lnTo>
                                  <a:pt x="837" y="363"/>
                                </a:lnTo>
                                <a:lnTo>
                                  <a:pt x="861" y="363"/>
                                </a:lnTo>
                                <a:lnTo>
                                  <a:pt x="891" y="363"/>
                                </a:lnTo>
                                <a:lnTo>
                                  <a:pt x="922" y="358"/>
                                </a:lnTo>
                                <a:lnTo>
                                  <a:pt x="959" y="352"/>
                                </a:lnTo>
                                <a:lnTo>
                                  <a:pt x="993" y="347"/>
                                </a:lnTo>
                                <a:lnTo>
                                  <a:pt x="1024" y="342"/>
                                </a:lnTo>
                                <a:lnTo>
                                  <a:pt x="1054" y="342"/>
                                </a:lnTo>
                                <a:lnTo>
                                  <a:pt x="1078" y="337"/>
                                </a:lnTo>
                                <a:lnTo>
                                  <a:pt x="1074" y="306"/>
                                </a:lnTo>
                                <a:lnTo>
                                  <a:pt x="1074" y="275"/>
                                </a:lnTo>
                                <a:lnTo>
                                  <a:pt x="1071" y="249"/>
                                </a:lnTo>
                                <a:lnTo>
                                  <a:pt x="107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18"/>
                        <wps:cNvSpPr>
                          <a:spLocks/>
                        </wps:cNvSpPr>
                        <wps:spPr bwMode="auto">
                          <a:xfrm>
                            <a:off x="6050" y="6707"/>
                            <a:ext cx="813" cy="486"/>
                          </a:xfrm>
                          <a:custGeom>
                            <a:avLst/>
                            <a:gdLst>
                              <a:gd name="T0" fmla="*/ 2525 w 2640"/>
                              <a:gd name="T1" fmla="*/ 952 h 1573"/>
                              <a:gd name="T2" fmla="*/ 2352 w 2640"/>
                              <a:gd name="T3" fmla="*/ 973 h 1573"/>
                              <a:gd name="T4" fmla="*/ 2183 w 2640"/>
                              <a:gd name="T5" fmla="*/ 988 h 1573"/>
                              <a:gd name="T6" fmla="*/ 2013 w 2640"/>
                              <a:gd name="T7" fmla="*/ 998 h 1573"/>
                              <a:gd name="T8" fmla="*/ 1840 w 2640"/>
                              <a:gd name="T9" fmla="*/ 1004 h 1573"/>
                              <a:gd name="T10" fmla="*/ 1712 w 2640"/>
                              <a:gd name="T11" fmla="*/ 993 h 1573"/>
                              <a:gd name="T12" fmla="*/ 1674 w 2640"/>
                              <a:gd name="T13" fmla="*/ 967 h 1573"/>
                              <a:gd name="T14" fmla="*/ 1637 w 2640"/>
                              <a:gd name="T15" fmla="*/ 952 h 1573"/>
                              <a:gd name="T16" fmla="*/ 1576 w 2640"/>
                              <a:gd name="T17" fmla="*/ 957 h 1573"/>
                              <a:gd name="T18" fmla="*/ 1522 w 2640"/>
                              <a:gd name="T19" fmla="*/ 848 h 1573"/>
                              <a:gd name="T20" fmla="*/ 1420 w 2640"/>
                              <a:gd name="T21" fmla="*/ 517 h 1573"/>
                              <a:gd name="T22" fmla="*/ 1230 w 2640"/>
                              <a:gd name="T23" fmla="*/ 336 h 1573"/>
                              <a:gd name="T24" fmla="*/ 1095 w 2640"/>
                              <a:gd name="T25" fmla="*/ 326 h 1573"/>
                              <a:gd name="T26" fmla="*/ 1010 w 2640"/>
                              <a:gd name="T27" fmla="*/ 357 h 1573"/>
                              <a:gd name="T28" fmla="*/ 935 w 2640"/>
                              <a:gd name="T29" fmla="*/ 424 h 1573"/>
                              <a:gd name="T30" fmla="*/ 864 w 2640"/>
                              <a:gd name="T31" fmla="*/ 186 h 1573"/>
                              <a:gd name="T32" fmla="*/ 746 w 2640"/>
                              <a:gd name="T33" fmla="*/ 36 h 1573"/>
                              <a:gd name="T34" fmla="*/ 583 w 2640"/>
                              <a:gd name="T35" fmla="*/ 5 h 1573"/>
                              <a:gd name="T36" fmla="*/ 434 w 2640"/>
                              <a:gd name="T37" fmla="*/ 139 h 1573"/>
                              <a:gd name="T38" fmla="*/ 349 w 2640"/>
                              <a:gd name="T39" fmla="*/ 403 h 1573"/>
                              <a:gd name="T40" fmla="*/ 207 w 2640"/>
                              <a:gd name="T41" fmla="*/ 590 h 1573"/>
                              <a:gd name="T42" fmla="*/ 61 w 2640"/>
                              <a:gd name="T43" fmla="*/ 843 h 1573"/>
                              <a:gd name="T44" fmla="*/ 0 w 2640"/>
                              <a:gd name="T45" fmla="*/ 1221 h 1573"/>
                              <a:gd name="T46" fmla="*/ 0 w 2640"/>
                              <a:gd name="T47" fmla="*/ 1319 h 1573"/>
                              <a:gd name="T48" fmla="*/ 47 w 2640"/>
                              <a:gd name="T49" fmla="*/ 1138 h 1573"/>
                              <a:gd name="T50" fmla="*/ 166 w 2640"/>
                              <a:gd name="T51" fmla="*/ 895 h 1573"/>
                              <a:gd name="T52" fmla="*/ 339 w 2640"/>
                              <a:gd name="T53" fmla="*/ 776 h 1573"/>
                              <a:gd name="T54" fmla="*/ 396 w 2640"/>
                              <a:gd name="T55" fmla="*/ 476 h 1573"/>
                              <a:gd name="T56" fmla="*/ 529 w 2640"/>
                              <a:gd name="T57" fmla="*/ 295 h 1573"/>
                              <a:gd name="T58" fmla="*/ 695 w 2640"/>
                              <a:gd name="T59" fmla="*/ 279 h 1573"/>
                              <a:gd name="T60" fmla="*/ 827 w 2640"/>
                              <a:gd name="T61" fmla="*/ 393 h 1573"/>
                              <a:gd name="T62" fmla="*/ 915 w 2640"/>
                              <a:gd name="T63" fmla="*/ 605 h 1573"/>
                              <a:gd name="T64" fmla="*/ 979 w 2640"/>
                              <a:gd name="T65" fmla="*/ 647 h 1573"/>
                              <a:gd name="T66" fmla="*/ 1061 w 2640"/>
                              <a:gd name="T67" fmla="*/ 600 h 1573"/>
                              <a:gd name="T68" fmla="*/ 1149 w 2640"/>
                              <a:gd name="T69" fmla="*/ 590 h 1573"/>
                              <a:gd name="T70" fmla="*/ 1356 w 2640"/>
                              <a:gd name="T71" fmla="*/ 709 h 1573"/>
                              <a:gd name="T72" fmla="*/ 1484 w 2640"/>
                              <a:gd name="T73" fmla="*/ 993 h 1573"/>
                              <a:gd name="T74" fmla="*/ 1545 w 2640"/>
                              <a:gd name="T75" fmla="*/ 1242 h 1573"/>
                              <a:gd name="T76" fmla="*/ 1606 w 2640"/>
                              <a:gd name="T77" fmla="*/ 1226 h 1573"/>
                              <a:gd name="T78" fmla="*/ 1722 w 2640"/>
                              <a:gd name="T79" fmla="*/ 1283 h 1573"/>
                              <a:gd name="T80" fmla="*/ 1796 w 2640"/>
                              <a:gd name="T81" fmla="*/ 1433 h 1573"/>
                              <a:gd name="T82" fmla="*/ 1827 w 2640"/>
                              <a:gd name="T83" fmla="*/ 1537 h 1573"/>
                              <a:gd name="T84" fmla="*/ 1840 w 2640"/>
                              <a:gd name="T85" fmla="*/ 1433 h 1573"/>
                              <a:gd name="T86" fmla="*/ 1827 w 2640"/>
                              <a:gd name="T87" fmla="*/ 1190 h 1573"/>
                              <a:gd name="T88" fmla="*/ 1922 w 2640"/>
                              <a:gd name="T89" fmla="*/ 1117 h 1573"/>
                              <a:gd name="T90" fmla="*/ 2118 w 2640"/>
                              <a:gd name="T91" fmla="*/ 1086 h 1573"/>
                              <a:gd name="T92" fmla="*/ 2325 w 2640"/>
                              <a:gd name="T93" fmla="*/ 1045 h 1573"/>
                              <a:gd name="T94" fmla="*/ 2501 w 2640"/>
                              <a:gd name="T95" fmla="*/ 998 h 1573"/>
                              <a:gd name="T96" fmla="*/ 2616 w 2640"/>
                              <a:gd name="T97" fmla="*/ 957 h 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0" h="1573">
                                <a:moveTo>
                                  <a:pt x="2640" y="936"/>
                                </a:moveTo>
                                <a:lnTo>
                                  <a:pt x="2583" y="947"/>
                                </a:lnTo>
                                <a:lnTo>
                                  <a:pt x="2525" y="952"/>
                                </a:lnTo>
                                <a:lnTo>
                                  <a:pt x="2467" y="962"/>
                                </a:lnTo>
                                <a:lnTo>
                                  <a:pt x="2410" y="967"/>
                                </a:lnTo>
                                <a:lnTo>
                                  <a:pt x="2352" y="973"/>
                                </a:lnTo>
                                <a:lnTo>
                                  <a:pt x="2298" y="978"/>
                                </a:lnTo>
                                <a:lnTo>
                                  <a:pt x="2240" y="983"/>
                                </a:lnTo>
                                <a:lnTo>
                                  <a:pt x="2183" y="988"/>
                                </a:lnTo>
                                <a:lnTo>
                                  <a:pt x="2125" y="993"/>
                                </a:lnTo>
                                <a:lnTo>
                                  <a:pt x="2071" y="993"/>
                                </a:lnTo>
                                <a:lnTo>
                                  <a:pt x="2013" y="998"/>
                                </a:lnTo>
                                <a:lnTo>
                                  <a:pt x="1959" y="998"/>
                                </a:lnTo>
                                <a:lnTo>
                                  <a:pt x="1898" y="1004"/>
                                </a:lnTo>
                                <a:lnTo>
                                  <a:pt x="1840" y="1004"/>
                                </a:lnTo>
                                <a:lnTo>
                                  <a:pt x="1783" y="1004"/>
                                </a:lnTo>
                                <a:lnTo>
                                  <a:pt x="1725" y="1004"/>
                                </a:lnTo>
                                <a:lnTo>
                                  <a:pt x="1712" y="993"/>
                                </a:lnTo>
                                <a:lnTo>
                                  <a:pt x="1701" y="983"/>
                                </a:lnTo>
                                <a:lnTo>
                                  <a:pt x="1688" y="973"/>
                                </a:lnTo>
                                <a:lnTo>
                                  <a:pt x="1674" y="967"/>
                                </a:lnTo>
                                <a:lnTo>
                                  <a:pt x="1664" y="962"/>
                                </a:lnTo>
                                <a:lnTo>
                                  <a:pt x="1647" y="957"/>
                                </a:lnTo>
                                <a:lnTo>
                                  <a:pt x="1637" y="952"/>
                                </a:lnTo>
                                <a:lnTo>
                                  <a:pt x="1620" y="952"/>
                                </a:lnTo>
                                <a:lnTo>
                                  <a:pt x="1600" y="952"/>
                                </a:lnTo>
                                <a:lnTo>
                                  <a:pt x="1576" y="957"/>
                                </a:lnTo>
                                <a:lnTo>
                                  <a:pt x="1556" y="967"/>
                                </a:lnTo>
                                <a:lnTo>
                                  <a:pt x="1535" y="983"/>
                                </a:lnTo>
                                <a:lnTo>
                                  <a:pt x="1522" y="848"/>
                                </a:lnTo>
                                <a:lnTo>
                                  <a:pt x="1498" y="724"/>
                                </a:lnTo>
                                <a:lnTo>
                                  <a:pt x="1461" y="616"/>
                                </a:lnTo>
                                <a:lnTo>
                                  <a:pt x="1420" y="517"/>
                                </a:lnTo>
                                <a:lnTo>
                                  <a:pt x="1362" y="440"/>
                                </a:lnTo>
                                <a:lnTo>
                                  <a:pt x="1298" y="377"/>
                                </a:lnTo>
                                <a:lnTo>
                                  <a:pt x="1230" y="336"/>
                                </a:lnTo>
                                <a:lnTo>
                                  <a:pt x="1156" y="321"/>
                                </a:lnTo>
                                <a:lnTo>
                                  <a:pt x="1125" y="321"/>
                                </a:lnTo>
                                <a:lnTo>
                                  <a:pt x="1095" y="326"/>
                                </a:lnTo>
                                <a:lnTo>
                                  <a:pt x="1068" y="331"/>
                                </a:lnTo>
                                <a:lnTo>
                                  <a:pt x="1040" y="341"/>
                                </a:lnTo>
                                <a:lnTo>
                                  <a:pt x="1010" y="357"/>
                                </a:lnTo>
                                <a:lnTo>
                                  <a:pt x="983" y="377"/>
                                </a:lnTo>
                                <a:lnTo>
                                  <a:pt x="959" y="403"/>
                                </a:lnTo>
                                <a:lnTo>
                                  <a:pt x="935" y="424"/>
                                </a:lnTo>
                                <a:lnTo>
                                  <a:pt x="915" y="336"/>
                                </a:lnTo>
                                <a:lnTo>
                                  <a:pt x="895" y="258"/>
                                </a:lnTo>
                                <a:lnTo>
                                  <a:pt x="864" y="186"/>
                                </a:lnTo>
                                <a:lnTo>
                                  <a:pt x="830" y="124"/>
                                </a:lnTo>
                                <a:lnTo>
                                  <a:pt x="790" y="72"/>
                                </a:lnTo>
                                <a:lnTo>
                                  <a:pt x="746" y="36"/>
                                </a:lnTo>
                                <a:lnTo>
                                  <a:pt x="695" y="10"/>
                                </a:lnTo>
                                <a:lnTo>
                                  <a:pt x="644" y="0"/>
                                </a:lnTo>
                                <a:lnTo>
                                  <a:pt x="583" y="5"/>
                                </a:lnTo>
                                <a:lnTo>
                                  <a:pt x="529" y="36"/>
                                </a:lnTo>
                                <a:lnTo>
                                  <a:pt x="478" y="77"/>
                                </a:lnTo>
                                <a:lnTo>
                                  <a:pt x="434" y="139"/>
                                </a:lnTo>
                                <a:lnTo>
                                  <a:pt x="396" y="212"/>
                                </a:lnTo>
                                <a:lnTo>
                                  <a:pt x="369" y="300"/>
                                </a:lnTo>
                                <a:lnTo>
                                  <a:pt x="349" y="403"/>
                                </a:lnTo>
                                <a:lnTo>
                                  <a:pt x="339" y="512"/>
                                </a:lnTo>
                                <a:lnTo>
                                  <a:pt x="268" y="543"/>
                                </a:lnTo>
                                <a:lnTo>
                                  <a:pt x="207" y="590"/>
                                </a:lnTo>
                                <a:lnTo>
                                  <a:pt x="149" y="657"/>
                                </a:lnTo>
                                <a:lnTo>
                                  <a:pt x="98" y="745"/>
                                </a:lnTo>
                                <a:lnTo>
                                  <a:pt x="61" y="843"/>
                                </a:lnTo>
                                <a:lnTo>
                                  <a:pt x="30" y="957"/>
                                </a:lnTo>
                                <a:lnTo>
                                  <a:pt x="10" y="1081"/>
                                </a:lnTo>
                                <a:lnTo>
                                  <a:pt x="0" y="1221"/>
                                </a:lnTo>
                                <a:lnTo>
                                  <a:pt x="0" y="1257"/>
                                </a:lnTo>
                                <a:lnTo>
                                  <a:pt x="0" y="1283"/>
                                </a:lnTo>
                                <a:lnTo>
                                  <a:pt x="0" y="1319"/>
                                </a:lnTo>
                                <a:lnTo>
                                  <a:pt x="3" y="1356"/>
                                </a:lnTo>
                                <a:lnTo>
                                  <a:pt x="24" y="1242"/>
                                </a:lnTo>
                                <a:lnTo>
                                  <a:pt x="47" y="1138"/>
                                </a:lnTo>
                                <a:lnTo>
                                  <a:pt x="81" y="1045"/>
                                </a:lnTo>
                                <a:lnTo>
                                  <a:pt x="122" y="962"/>
                                </a:lnTo>
                                <a:lnTo>
                                  <a:pt x="166" y="895"/>
                                </a:lnTo>
                                <a:lnTo>
                                  <a:pt x="220" y="838"/>
                                </a:lnTo>
                                <a:lnTo>
                                  <a:pt x="278" y="797"/>
                                </a:lnTo>
                                <a:lnTo>
                                  <a:pt x="339" y="776"/>
                                </a:lnTo>
                                <a:lnTo>
                                  <a:pt x="349" y="662"/>
                                </a:lnTo>
                                <a:lnTo>
                                  <a:pt x="369" y="564"/>
                                </a:lnTo>
                                <a:lnTo>
                                  <a:pt x="396" y="476"/>
                                </a:lnTo>
                                <a:lnTo>
                                  <a:pt x="434" y="403"/>
                                </a:lnTo>
                                <a:lnTo>
                                  <a:pt x="478" y="341"/>
                                </a:lnTo>
                                <a:lnTo>
                                  <a:pt x="529" y="295"/>
                                </a:lnTo>
                                <a:lnTo>
                                  <a:pt x="583" y="269"/>
                                </a:lnTo>
                                <a:lnTo>
                                  <a:pt x="644" y="264"/>
                                </a:lnTo>
                                <a:lnTo>
                                  <a:pt x="695" y="279"/>
                                </a:lnTo>
                                <a:lnTo>
                                  <a:pt x="742" y="300"/>
                                </a:lnTo>
                                <a:lnTo>
                                  <a:pt x="790" y="341"/>
                                </a:lnTo>
                                <a:lnTo>
                                  <a:pt x="827" y="393"/>
                                </a:lnTo>
                                <a:lnTo>
                                  <a:pt x="861" y="455"/>
                                </a:lnTo>
                                <a:lnTo>
                                  <a:pt x="888" y="528"/>
                                </a:lnTo>
                                <a:lnTo>
                                  <a:pt x="915" y="605"/>
                                </a:lnTo>
                                <a:lnTo>
                                  <a:pt x="929" y="693"/>
                                </a:lnTo>
                                <a:lnTo>
                                  <a:pt x="952" y="672"/>
                                </a:lnTo>
                                <a:lnTo>
                                  <a:pt x="979" y="647"/>
                                </a:lnTo>
                                <a:lnTo>
                                  <a:pt x="1007" y="626"/>
                                </a:lnTo>
                                <a:lnTo>
                                  <a:pt x="1034" y="610"/>
                                </a:lnTo>
                                <a:lnTo>
                                  <a:pt x="1061" y="600"/>
                                </a:lnTo>
                                <a:lnTo>
                                  <a:pt x="1088" y="595"/>
                                </a:lnTo>
                                <a:lnTo>
                                  <a:pt x="1118" y="590"/>
                                </a:lnTo>
                                <a:lnTo>
                                  <a:pt x="1149" y="590"/>
                                </a:lnTo>
                                <a:lnTo>
                                  <a:pt x="1223" y="610"/>
                                </a:lnTo>
                                <a:lnTo>
                                  <a:pt x="1295" y="652"/>
                                </a:lnTo>
                                <a:lnTo>
                                  <a:pt x="1356" y="709"/>
                                </a:lnTo>
                                <a:lnTo>
                                  <a:pt x="1406" y="786"/>
                                </a:lnTo>
                                <a:lnTo>
                                  <a:pt x="1454" y="885"/>
                                </a:lnTo>
                                <a:lnTo>
                                  <a:pt x="1484" y="993"/>
                                </a:lnTo>
                                <a:lnTo>
                                  <a:pt x="1512" y="1123"/>
                                </a:lnTo>
                                <a:lnTo>
                                  <a:pt x="1522" y="1257"/>
                                </a:lnTo>
                                <a:lnTo>
                                  <a:pt x="1545" y="1242"/>
                                </a:lnTo>
                                <a:lnTo>
                                  <a:pt x="1566" y="1231"/>
                                </a:lnTo>
                                <a:lnTo>
                                  <a:pt x="1583" y="1226"/>
                                </a:lnTo>
                                <a:lnTo>
                                  <a:pt x="1606" y="1226"/>
                                </a:lnTo>
                                <a:lnTo>
                                  <a:pt x="1647" y="1236"/>
                                </a:lnTo>
                                <a:lnTo>
                                  <a:pt x="1684" y="1257"/>
                                </a:lnTo>
                                <a:lnTo>
                                  <a:pt x="1722" y="1283"/>
                                </a:lnTo>
                                <a:lnTo>
                                  <a:pt x="1749" y="1324"/>
                                </a:lnTo>
                                <a:lnTo>
                                  <a:pt x="1776" y="1376"/>
                                </a:lnTo>
                                <a:lnTo>
                                  <a:pt x="1796" y="1433"/>
                                </a:lnTo>
                                <a:lnTo>
                                  <a:pt x="1810" y="1500"/>
                                </a:lnTo>
                                <a:lnTo>
                                  <a:pt x="1820" y="1573"/>
                                </a:lnTo>
                                <a:lnTo>
                                  <a:pt x="1827" y="1537"/>
                                </a:lnTo>
                                <a:lnTo>
                                  <a:pt x="1830" y="1506"/>
                                </a:lnTo>
                                <a:lnTo>
                                  <a:pt x="1837" y="1469"/>
                                </a:lnTo>
                                <a:lnTo>
                                  <a:pt x="1840" y="1433"/>
                                </a:lnTo>
                                <a:lnTo>
                                  <a:pt x="1844" y="1350"/>
                                </a:lnTo>
                                <a:lnTo>
                                  <a:pt x="1837" y="1268"/>
                                </a:lnTo>
                                <a:lnTo>
                                  <a:pt x="1827" y="1190"/>
                                </a:lnTo>
                                <a:lnTo>
                                  <a:pt x="1803" y="1128"/>
                                </a:lnTo>
                                <a:lnTo>
                                  <a:pt x="1861" y="1123"/>
                                </a:lnTo>
                                <a:lnTo>
                                  <a:pt x="1922" y="1117"/>
                                </a:lnTo>
                                <a:lnTo>
                                  <a:pt x="1986" y="1112"/>
                                </a:lnTo>
                                <a:lnTo>
                                  <a:pt x="2050" y="1102"/>
                                </a:lnTo>
                                <a:lnTo>
                                  <a:pt x="2118" y="1086"/>
                                </a:lnTo>
                                <a:lnTo>
                                  <a:pt x="2189" y="1076"/>
                                </a:lnTo>
                                <a:lnTo>
                                  <a:pt x="2261" y="1061"/>
                                </a:lnTo>
                                <a:lnTo>
                                  <a:pt x="2325" y="1045"/>
                                </a:lnTo>
                                <a:lnTo>
                                  <a:pt x="2389" y="1024"/>
                                </a:lnTo>
                                <a:lnTo>
                                  <a:pt x="2447" y="1014"/>
                                </a:lnTo>
                                <a:lnTo>
                                  <a:pt x="2501" y="998"/>
                                </a:lnTo>
                                <a:lnTo>
                                  <a:pt x="2549" y="983"/>
                                </a:lnTo>
                                <a:lnTo>
                                  <a:pt x="2586" y="967"/>
                                </a:lnTo>
                                <a:lnTo>
                                  <a:pt x="2616" y="957"/>
                                </a:lnTo>
                                <a:lnTo>
                                  <a:pt x="2633" y="947"/>
                                </a:lnTo>
                                <a:lnTo>
                                  <a:pt x="2640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19"/>
                        <wps:cNvSpPr>
                          <a:spLocks/>
                        </wps:cNvSpPr>
                        <wps:spPr bwMode="auto">
                          <a:xfrm>
                            <a:off x="6495" y="6767"/>
                            <a:ext cx="378" cy="394"/>
                          </a:xfrm>
                          <a:custGeom>
                            <a:avLst/>
                            <a:gdLst>
                              <a:gd name="T0" fmla="*/ 1220 w 1227"/>
                              <a:gd name="T1" fmla="*/ 352 h 1273"/>
                              <a:gd name="T2" fmla="*/ 1186 w 1227"/>
                              <a:gd name="T3" fmla="*/ 337 h 1273"/>
                              <a:gd name="T4" fmla="*/ 1135 w 1227"/>
                              <a:gd name="T5" fmla="*/ 326 h 1273"/>
                              <a:gd name="T6" fmla="*/ 1081 w 1227"/>
                              <a:gd name="T7" fmla="*/ 316 h 1273"/>
                              <a:gd name="T8" fmla="*/ 1057 w 1227"/>
                              <a:gd name="T9" fmla="*/ 249 h 1273"/>
                              <a:gd name="T10" fmla="*/ 1071 w 1227"/>
                              <a:gd name="T11" fmla="*/ 68 h 1273"/>
                              <a:gd name="T12" fmla="*/ 1061 w 1227"/>
                              <a:gd name="T13" fmla="*/ 0 h 1273"/>
                              <a:gd name="T14" fmla="*/ 1033 w 1227"/>
                              <a:gd name="T15" fmla="*/ 0 h 1273"/>
                              <a:gd name="T16" fmla="*/ 1017 w 1227"/>
                              <a:gd name="T17" fmla="*/ 68 h 1273"/>
                              <a:gd name="T18" fmla="*/ 1000 w 1227"/>
                              <a:gd name="T19" fmla="*/ 254 h 1273"/>
                              <a:gd name="T20" fmla="*/ 949 w 1227"/>
                              <a:gd name="T21" fmla="*/ 326 h 1273"/>
                              <a:gd name="T22" fmla="*/ 847 w 1227"/>
                              <a:gd name="T23" fmla="*/ 332 h 1273"/>
                              <a:gd name="T24" fmla="*/ 749 w 1227"/>
                              <a:gd name="T25" fmla="*/ 337 h 1273"/>
                              <a:gd name="T26" fmla="*/ 647 w 1227"/>
                              <a:gd name="T27" fmla="*/ 337 h 1273"/>
                              <a:gd name="T28" fmla="*/ 603 w 1227"/>
                              <a:gd name="T29" fmla="*/ 300 h 1273"/>
                              <a:gd name="T30" fmla="*/ 603 w 1227"/>
                              <a:gd name="T31" fmla="*/ 223 h 1273"/>
                              <a:gd name="T32" fmla="*/ 589 w 1227"/>
                              <a:gd name="T33" fmla="*/ 181 h 1273"/>
                              <a:gd name="T34" fmla="*/ 562 w 1227"/>
                              <a:gd name="T35" fmla="*/ 181 h 1273"/>
                              <a:gd name="T36" fmla="*/ 549 w 1227"/>
                              <a:gd name="T37" fmla="*/ 223 h 1273"/>
                              <a:gd name="T38" fmla="*/ 545 w 1227"/>
                              <a:gd name="T39" fmla="*/ 300 h 1273"/>
                              <a:gd name="T40" fmla="*/ 508 w 1227"/>
                              <a:gd name="T41" fmla="*/ 337 h 1273"/>
                              <a:gd name="T42" fmla="*/ 440 w 1227"/>
                              <a:gd name="T43" fmla="*/ 337 h 1273"/>
                              <a:gd name="T44" fmla="*/ 373 w 1227"/>
                              <a:gd name="T45" fmla="*/ 337 h 1273"/>
                              <a:gd name="T46" fmla="*/ 305 w 1227"/>
                              <a:gd name="T47" fmla="*/ 337 h 1273"/>
                              <a:gd name="T48" fmla="*/ 240 w 1227"/>
                              <a:gd name="T49" fmla="*/ 337 h 1273"/>
                              <a:gd name="T50" fmla="*/ 173 w 1227"/>
                              <a:gd name="T51" fmla="*/ 337 h 1273"/>
                              <a:gd name="T52" fmla="*/ 105 w 1227"/>
                              <a:gd name="T53" fmla="*/ 337 h 1273"/>
                              <a:gd name="T54" fmla="*/ 40 w 1227"/>
                              <a:gd name="T55" fmla="*/ 332 h 1273"/>
                              <a:gd name="T56" fmla="*/ 3 w 1227"/>
                              <a:gd name="T57" fmla="*/ 363 h 1273"/>
                              <a:gd name="T58" fmla="*/ 3 w 1227"/>
                              <a:gd name="T59" fmla="*/ 425 h 1273"/>
                              <a:gd name="T60" fmla="*/ 34 w 1227"/>
                              <a:gd name="T61" fmla="*/ 461 h 1273"/>
                              <a:gd name="T62" fmla="*/ 101 w 1227"/>
                              <a:gd name="T63" fmla="*/ 461 h 1273"/>
                              <a:gd name="T64" fmla="*/ 166 w 1227"/>
                              <a:gd name="T65" fmla="*/ 461 h 1273"/>
                              <a:gd name="T66" fmla="*/ 234 w 1227"/>
                              <a:gd name="T67" fmla="*/ 461 h 1273"/>
                              <a:gd name="T68" fmla="*/ 298 w 1227"/>
                              <a:gd name="T69" fmla="*/ 461 h 1273"/>
                              <a:gd name="T70" fmla="*/ 366 w 1227"/>
                              <a:gd name="T71" fmla="*/ 461 h 1273"/>
                              <a:gd name="T72" fmla="*/ 434 w 1227"/>
                              <a:gd name="T73" fmla="*/ 461 h 1273"/>
                              <a:gd name="T74" fmla="*/ 501 w 1227"/>
                              <a:gd name="T75" fmla="*/ 461 h 1273"/>
                              <a:gd name="T76" fmla="*/ 522 w 1227"/>
                              <a:gd name="T77" fmla="*/ 642 h 1273"/>
                              <a:gd name="T78" fmla="*/ 498 w 1227"/>
                              <a:gd name="T79" fmla="*/ 999 h 1273"/>
                              <a:gd name="T80" fmla="*/ 498 w 1227"/>
                              <a:gd name="T81" fmla="*/ 1046 h 1273"/>
                              <a:gd name="T82" fmla="*/ 522 w 1227"/>
                              <a:gd name="T83" fmla="*/ 927 h 1273"/>
                              <a:gd name="T84" fmla="*/ 556 w 1227"/>
                              <a:gd name="T85" fmla="*/ 740 h 1273"/>
                              <a:gd name="T86" fmla="*/ 583 w 1227"/>
                              <a:gd name="T87" fmla="*/ 544 h 1273"/>
                              <a:gd name="T88" fmla="*/ 640 w 1227"/>
                              <a:gd name="T89" fmla="*/ 461 h 1273"/>
                              <a:gd name="T90" fmla="*/ 742 w 1227"/>
                              <a:gd name="T91" fmla="*/ 456 h 1273"/>
                              <a:gd name="T92" fmla="*/ 840 w 1227"/>
                              <a:gd name="T93" fmla="*/ 451 h 1273"/>
                              <a:gd name="T94" fmla="*/ 939 w 1227"/>
                              <a:gd name="T95" fmla="*/ 445 h 1273"/>
                              <a:gd name="T96" fmla="*/ 979 w 1227"/>
                              <a:gd name="T97" fmla="*/ 528 h 1273"/>
                              <a:gd name="T98" fmla="*/ 949 w 1227"/>
                              <a:gd name="T99" fmla="*/ 787 h 1273"/>
                              <a:gd name="T100" fmla="*/ 915 w 1227"/>
                              <a:gd name="T101" fmla="*/ 1061 h 1273"/>
                              <a:gd name="T102" fmla="*/ 888 w 1227"/>
                              <a:gd name="T103" fmla="*/ 1242 h 1273"/>
                              <a:gd name="T104" fmla="*/ 891 w 1227"/>
                              <a:gd name="T105" fmla="*/ 1242 h 1273"/>
                              <a:gd name="T106" fmla="*/ 928 w 1227"/>
                              <a:gd name="T107" fmla="*/ 1061 h 1273"/>
                              <a:gd name="T108" fmla="*/ 989 w 1227"/>
                              <a:gd name="T109" fmla="*/ 787 h 1273"/>
                              <a:gd name="T110" fmla="*/ 1033 w 1227"/>
                              <a:gd name="T111" fmla="*/ 523 h 1273"/>
                              <a:gd name="T112" fmla="*/ 1071 w 1227"/>
                              <a:gd name="T113" fmla="*/ 430 h 1273"/>
                              <a:gd name="T114" fmla="*/ 1128 w 1227"/>
                              <a:gd name="T115" fmla="*/ 404 h 1273"/>
                              <a:gd name="T116" fmla="*/ 1183 w 1227"/>
                              <a:gd name="T117" fmla="*/ 378 h 1273"/>
                              <a:gd name="T118" fmla="*/ 1220 w 1227"/>
                              <a:gd name="T119" fmla="*/ 357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7" h="1273">
                                <a:moveTo>
                                  <a:pt x="1227" y="352"/>
                                </a:moveTo>
                                <a:lnTo>
                                  <a:pt x="1220" y="352"/>
                                </a:lnTo>
                                <a:lnTo>
                                  <a:pt x="1210" y="352"/>
                                </a:lnTo>
                                <a:lnTo>
                                  <a:pt x="1186" y="337"/>
                                </a:lnTo>
                                <a:lnTo>
                                  <a:pt x="1162" y="337"/>
                                </a:lnTo>
                                <a:lnTo>
                                  <a:pt x="1135" y="326"/>
                                </a:lnTo>
                                <a:lnTo>
                                  <a:pt x="1108" y="321"/>
                                </a:lnTo>
                                <a:lnTo>
                                  <a:pt x="1081" y="316"/>
                                </a:lnTo>
                                <a:lnTo>
                                  <a:pt x="1054" y="316"/>
                                </a:lnTo>
                                <a:lnTo>
                                  <a:pt x="1057" y="249"/>
                                </a:lnTo>
                                <a:lnTo>
                                  <a:pt x="1064" y="156"/>
                                </a:lnTo>
                                <a:lnTo>
                                  <a:pt x="1071" y="68"/>
                                </a:lnTo>
                                <a:lnTo>
                                  <a:pt x="1074" y="0"/>
                                </a:lnTo>
                                <a:lnTo>
                                  <a:pt x="1061" y="0"/>
                                </a:lnTo>
                                <a:lnTo>
                                  <a:pt x="1047" y="0"/>
                                </a:lnTo>
                                <a:lnTo>
                                  <a:pt x="1033" y="0"/>
                                </a:lnTo>
                                <a:lnTo>
                                  <a:pt x="1020" y="0"/>
                                </a:lnTo>
                                <a:lnTo>
                                  <a:pt x="1017" y="68"/>
                                </a:lnTo>
                                <a:lnTo>
                                  <a:pt x="1010" y="161"/>
                                </a:lnTo>
                                <a:lnTo>
                                  <a:pt x="1000" y="254"/>
                                </a:lnTo>
                                <a:lnTo>
                                  <a:pt x="996" y="321"/>
                                </a:lnTo>
                                <a:lnTo>
                                  <a:pt x="949" y="326"/>
                                </a:lnTo>
                                <a:lnTo>
                                  <a:pt x="895" y="326"/>
                                </a:lnTo>
                                <a:lnTo>
                                  <a:pt x="847" y="332"/>
                                </a:lnTo>
                                <a:lnTo>
                                  <a:pt x="800" y="332"/>
                                </a:lnTo>
                                <a:lnTo>
                                  <a:pt x="749" y="337"/>
                                </a:lnTo>
                                <a:lnTo>
                                  <a:pt x="701" y="337"/>
                                </a:lnTo>
                                <a:lnTo>
                                  <a:pt x="647" y="337"/>
                                </a:lnTo>
                                <a:lnTo>
                                  <a:pt x="600" y="337"/>
                                </a:lnTo>
                                <a:lnTo>
                                  <a:pt x="603" y="300"/>
                                </a:lnTo>
                                <a:lnTo>
                                  <a:pt x="603" y="259"/>
                                </a:lnTo>
                                <a:lnTo>
                                  <a:pt x="603" y="223"/>
                                </a:lnTo>
                                <a:lnTo>
                                  <a:pt x="606" y="181"/>
                                </a:lnTo>
                                <a:lnTo>
                                  <a:pt x="589" y="181"/>
                                </a:lnTo>
                                <a:lnTo>
                                  <a:pt x="579" y="181"/>
                                </a:lnTo>
                                <a:lnTo>
                                  <a:pt x="562" y="181"/>
                                </a:lnTo>
                                <a:lnTo>
                                  <a:pt x="549" y="181"/>
                                </a:lnTo>
                                <a:lnTo>
                                  <a:pt x="549" y="223"/>
                                </a:lnTo>
                                <a:lnTo>
                                  <a:pt x="545" y="259"/>
                                </a:lnTo>
                                <a:lnTo>
                                  <a:pt x="545" y="300"/>
                                </a:lnTo>
                                <a:lnTo>
                                  <a:pt x="542" y="337"/>
                                </a:lnTo>
                                <a:lnTo>
                                  <a:pt x="508" y="337"/>
                                </a:lnTo>
                                <a:lnTo>
                                  <a:pt x="474" y="337"/>
                                </a:lnTo>
                                <a:lnTo>
                                  <a:pt x="440" y="337"/>
                                </a:lnTo>
                                <a:lnTo>
                                  <a:pt x="406" y="337"/>
                                </a:lnTo>
                                <a:lnTo>
                                  <a:pt x="373" y="337"/>
                                </a:lnTo>
                                <a:lnTo>
                                  <a:pt x="339" y="337"/>
                                </a:lnTo>
                                <a:lnTo>
                                  <a:pt x="305" y="337"/>
                                </a:lnTo>
                                <a:lnTo>
                                  <a:pt x="274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06" y="337"/>
                                </a:lnTo>
                                <a:lnTo>
                                  <a:pt x="173" y="337"/>
                                </a:lnTo>
                                <a:lnTo>
                                  <a:pt x="139" y="337"/>
                                </a:lnTo>
                                <a:lnTo>
                                  <a:pt x="105" y="337"/>
                                </a:lnTo>
                                <a:lnTo>
                                  <a:pt x="74" y="337"/>
                                </a:lnTo>
                                <a:lnTo>
                                  <a:pt x="40" y="332"/>
                                </a:lnTo>
                                <a:lnTo>
                                  <a:pt x="7" y="332"/>
                                </a:lnTo>
                                <a:lnTo>
                                  <a:pt x="3" y="363"/>
                                </a:lnTo>
                                <a:lnTo>
                                  <a:pt x="3" y="394"/>
                                </a:lnTo>
                                <a:lnTo>
                                  <a:pt x="3" y="425"/>
                                </a:lnTo>
                                <a:lnTo>
                                  <a:pt x="0" y="461"/>
                                </a:lnTo>
                                <a:lnTo>
                                  <a:pt x="34" y="461"/>
                                </a:lnTo>
                                <a:lnTo>
                                  <a:pt x="68" y="461"/>
                                </a:lnTo>
                                <a:lnTo>
                                  <a:pt x="101" y="461"/>
                                </a:lnTo>
                                <a:lnTo>
                                  <a:pt x="132" y="461"/>
                                </a:lnTo>
                                <a:lnTo>
                                  <a:pt x="166" y="461"/>
                                </a:lnTo>
                                <a:lnTo>
                                  <a:pt x="200" y="461"/>
                                </a:lnTo>
                                <a:lnTo>
                                  <a:pt x="234" y="461"/>
                                </a:lnTo>
                                <a:lnTo>
                                  <a:pt x="268" y="461"/>
                                </a:lnTo>
                                <a:lnTo>
                                  <a:pt x="298" y="461"/>
                                </a:lnTo>
                                <a:lnTo>
                                  <a:pt x="332" y="461"/>
                                </a:lnTo>
                                <a:lnTo>
                                  <a:pt x="366" y="461"/>
                                </a:lnTo>
                                <a:lnTo>
                                  <a:pt x="400" y="461"/>
                                </a:lnTo>
                                <a:lnTo>
                                  <a:pt x="434" y="461"/>
                                </a:lnTo>
                                <a:lnTo>
                                  <a:pt x="467" y="461"/>
                                </a:lnTo>
                                <a:lnTo>
                                  <a:pt x="501" y="461"/>
                                </a:lnTo>
                                <a:lnTo>
                                  <a:pt x="535" y="461"/>
                                </a:lnTo>
                                <a:lnTo>
                                  <a:pt x="522" y="642"/>
                                </a:lnTo>
                                <a:lnTo>
                                  <a:pt x="512" y="839"/>
                                </a:lnTo>
                                <a:lnTo>
                                  <a:pt x="498" y="999"/>
                                </a:lnTo>
                                <a:lnTo>
                                  <a:pt x="495" y="1061"/>
                                </a:lnTo>
                                <a:lnTo>
                                  <a:pt x="498" y="1046"/>
                                </a:lnTo>
                                <a:lnTo>
                                  <a:pt x="508" y="999"/>
                                </a:lnTo>
                                <a:lnTo>
                                  <a:pt x="522" y="927"/>
                                </a:lnTo>
                                <a:lnTo>
                                  <a:pt x="542" y="839"/>
                                </a:lnTo>
                                <a:lnTo>
                                  <a:pt x="556" y="740"/>
                                </a:lnTo>
                                <a:lnTo>
                                  <a:pt x="573" y="637"/>
                                </a:lnTo>
                                <a:lnTo>
                                  <a:pt x="583" y="544"/>
                                </a:lnTo>
                                <a:lnTo>
                                  <a:pt x="593" y="461"/>
                                </a:lnTo>
                                <a:lnTo>
                                  <a:pt x="640" y="461"/>
                                </a:lnTo>
                                <a:lnTo>
                                  <a:pt x="695" y="461"/>
                                </a:lnTo>
                                <a:lnTo>
                                  <a:pt x="742" y="456"/>
                                </a:lnTo>
                                <a:lnTo>
                                  <a:pt x="793" y="456"/>
                                </a:lnTo>
                                <a:lnTo>
                                  <a:pt x="840" y="451"/>
                                </a:lnTo>
                                <a:lnTo>
                                  <a:pt x="891" y="445"/>
                                </a:lnTo>
                                <a:lnTo>
                                  <a:pt x="939" y="445"/>
                                </a:lnTo>
                                <a:lnTo>
                                  <a:pt x="989" y="440"/>
                                </a:lnTo>
                                <a:lnTo>
                                  <a:pt x="979" y="528"/>
                                </a:lnTo>
                                <a:lnTo>
                                  <a:pt x="966" y="652"/>
                                </a:lnTo>
                                <a:lnTo>
                                  <a:pt x="949" y="787"/>
                                </a:lnTo>
                                <a:lnTo>
                                  <a:pt x="932" y="932"/>
                                </a:lnTo>
                                <a:lnTo>
                                  <a:pt x="915" y="1061"/>
                                </a:lnTo>
                                <a:lnTo>
                                  <a:pt x="898" y="1170"/>
                                </a:lnTo>
                                <a:lnTo>
                                  <a:pt x="888" y="1242"/>
                                </a:lnTo>
                                <a:lnTo>
                                  <a:pt x="884" y="1273"/>
                                </a:lnTo>
                                <a:lnTo>
                                  <a:pt x="891" y="1242"/>
                                </a:lnTo>
                                <a:lnTo>
                                  <a:pt x="908" y="1170"/>
                                </a:lnTo>
                                <a:lnTo>
                                  <a:pt x="928" y="1061"/>
                                </a:lnTo>
                                <a:lnTo>
                                  <a:pt x="959" y="927"/>
                                </a:lnTo>
                                <a:lnTo>
                                  <a:pt x="989" y="787"/>
                                </a:lnTo>
                                <a:lnTo>
                                  <a:pt x="1017" y="647"/>
                                </a:lnTo>
                                <a:lnTo>
                                  <a:pt x="1033" y="523"/>
                                </a:lnTo>
                                <a:lnTo>
                                  <a:pt x="1047" y="435"/>
                                </a:lnTo>
                                <a:lnTo>
                                  <a:pt x="1071" y="430"/>
                                </a:lnTo>
                                <a:lnTo>
                                  <a:pt x="1098" y="420"/>
                                </a:lnTo>
                                <a:lnTo>
                                  <a:pt x="1128" y="404"/>
                                </a:lnTo>
                                <a:lnTo>
                                  <a:pt x="1159" y="394"/>
                                </a:lnTo>
                                <a:lnTo>
                                  <a:pt x="1183" y="378"/>
                                </a:lnTo>
                                <a:lnTo>
                                  <a:pt x="1206" y="363"/>
                                </a:lnTo>
                                <a:lnTo>
                                  <a:pt x="1220" y="357"/>
                                </a:lnTo>
                                <a:lnTo>
                                  <a:pt x="122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20"/>
                        <wps:cNvSpPr>
                          <a:spLocks/>
                        </wps:cNvSpPr>
                        <wps:spPr bwMode="auto">
                          <a:xfrm>
                            <a:off x="5161" y="7041"/>
                            <a:ext cx="1040" cy="125"/>
                          </a:xfrm>
                          <a:custGeom>
                            <a:avLst/>
                            <a:gdLst>
                              <a:gd name="T0" fmla="*/ 1237 w 3376"/>
                              <a:gd name="T1" fmla="*/ 5 h 404"/>
                              <a:gd name="T2" fmla="*/ 983 w 3376"/>
                              <a:gd name="T3" fmla="*/ 31 h 404"/>
                              <a:gd name="T4" fmla="*/ 756 w 3376"/>
                              <a:gd name="T5" fmla="*/ 68 h 404"/>
                              <a:gd name="T6" fmla="*/ 556 w 3376"/>
                              <a:gd name="T7" fmla="*/ 109 h 404"/>
                              <a:gd name="T8" fmla="*/ 383 w 3376"/>
                              <a:gd name="T9" fmla="*/ 155 h 404"/>
                              <a:gd name="T10" fmla="*/ 234 w 3376"/>
                              <a:gd name="T11" fmla="*/ 192 h 404"/>
                              <a:gd name="T12" fmla="*/ 119 w 3376"/>
                              <a:gd name="T13" fmla="*/ 233 h 404"/>
                              <a:gd name="T14" fmla="*/ 31 w 3376"/>
                              <a:gd name="T15" fmla="*/ 264 h 404"/>
                              <a:gd name="T16" fmla="*/ 85 w 3376"/>
                              <a:gd name="T17" fmla="*/ 259 h 404"/>
                              <a:gd name="T18" fmla="*/ 268 w 3376"/>
                              <a:gd name="T19" fmla="*/ 233 h 404"/>
                              <a:gd name="T20" fmla="*/ 465 w 3376"/>
                              <a:gd name="T21" fmla="*/ 212 h 404"/>
                              <a:gd name="T22" fmla="*/ 675 w 3376"/>
                              <a:gd name="T23" fmla="*/ 202 h 404"/>
                              <a:gd name="T24" fmla="*/ 892 w 3376"/>
                              <a:gd name="T25" fmla="*/ 197 h 404"/>
                              <a:gd name="T26" fmla="*/ 1115 w 3376"/>
                              <a:gd name="T27" fmla="*/ 197 h 404"/>
                              <a:gd name="T28" fmla="*/ 1339 w 3376"/>
                              <a:gd name="T29" fmla="*/ 202 h 404"/>
                              <a:gd name="T30" fmla="*/ 1573 w 3376"/>
                              <a:gd name="T31" fmla="*/ 212 h 404"/>
                              <a:gd name="T32" fmla="*/ 1803 w 3376"/>
                              <a:gd name="T33" fmla="*/ 228 h 404"/>
                              <a:gd name="T34" fmla="*/ 2034 w 3376"/>
                              <a:gd name="T35" fmla="*/ 243 h 404"/>
                              <a:gd name="T36" fmla="*/ 2261 w 3376"/>
                              <a:gd name="T37" fmla="*/ 264 h 404"/>
                              <a:gd name="T38" fmla="*/ 2485 w 3376"/>
                              <a:gd name="T39" fmla="*/ 290 h 404"/>
                              <a:gd name="T40" fmla="*/ 2702 w 3376"/>
                              <a:gd name="T41" fmla="*/ 316 h 404"/>
                              <a:gd name="T42" fmla="*/ 2912 w 3376"/>
                              <a:gd name="T43" fmla="*/ 337 h 404"/>
                              <a:gd name="T44" fmla="*/ 3108 w 3376"/>
                              <a:gd name="T45" fmla="*/ 362 h 404"/>
                              <a:gd name="T46" fmla="*/ 3291 w 3376"/>
                              <a:gd name="T47" fmla="*/ 388 h 404"/>
                              <a:gd name="T48" fmla="*/ 3373 w 3376"/>
                              <a:gd name="T49" fmla="*/ 399 h 404"/>
                              <a:gd name="T50" fmla="*/ 3335 w 3376"/>
                              <a:gd name="T51" fmla="*/ 383 h 404"/>
                              <a:gd name="T52" fmla="*/ 3271 w 3376"/>
                              <a:gd name="T53" fmla="*/ 357 h 404"/>
                              <a:gd name="T54" fmla="*/ 3176 w 3376"/>
                              <a:gd name="T55" fmla="*/ 331 h 404"/>
                              <a:gd name="T56" fmla="*/ 3064 w 3376"/>
                              <a:gd name="T57" fmla="*/ 300 h 404"/>
                              <a:gd name="T58" fmla="*/ 2929 w 3376"/>
                              <a:gd name="T59" fmla="*/ 269 h 404"/>
                              <a:gd name="T60" fmla="*/ 2779 w 3376"/>
                              <a:gd name="T61" fmla="*/ 233 h 404"/>
                              <a:gd name="T62" fmla="*/ 2617 w 3376"/>
                              <a:gd name="T63" fmla="*/ 197 h 404"/>
                              <a:gd name="T64" fmla="*/ 2447 w 3376"/>
                              <a:gd name="T65" fmla="*/ 161 h 404"/>
                              <a:gd name="T66" fmla="*/ 2281 w 3376"/>
                              <a:gd name="T67" fmla="*/ 124 h 404"/>
                              <a:gd name="T68" fmla="*/ 2108 w 3376"/>
                              <a:gd name="T69" fmla="*/ 93 h 404"/>
                              <a:gd name="T70" fmla="*/ 1942 w 3376"/>
                              <a:gd name="T71" fmla="*/ 68 h 404"/>
                              <a:gd name="T72" fmla="*/ 1786 w 3376"/>
                              <a:gd name="T73" fmla="*/ 42 h 404"/>
                              <a:gd name="T74" fmla="*/ 1647 w 3376"/>
                              <a:gd name="T75" fmla="*/ 21 h 404"/>
                              <a:gd name="T76" fmla="*/ 1522 w 3376"/>
                              <a:gd name="T77" fmla="*/ 5 h 404"/>
                              <a:gd name="T78" fmla="*/ 1414 w 3376"/>
                              <a:gd name="T79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76" h="404">
                                <a:moveTo>
                                  <a:pt x="1370" y="0"/>
                                </a:moveTo>
                                <a:lnTo>
                                  <a:pt x="1237" y="5"/>
                                </a:lnTo>
                                <a:lnTo>
                                  <a:pt x="1109" y="16"/>
                                </a:lnTo>
                                <a:lnTo>
                                  <a:pt x="983" y="31"/>
                                </a:lnTo>
                                <a:lnTo>
                                  <a:pt x="865" y="47"/>
                                </a:lnTo>
                                <a:lnTo>
                                  <a:pt x="756" y="68"/>
                                </a:lnTo>
                                <a:lnTo>
                                  <a:pt x="651" y="83"/>
                                </a:lnTo>
                                <a:lnTo>
                                  <a:pt x="556" y="109"/>
                                </a:lnTo>
                                <a:lnTo>
                                  <a:pt x="465" y="130"/>
                                </a:lnTo>
                                <a:lnTo>
                                  <a:pt x="383" y="155"/>
                                </a:lnTo>
                                <a:lnTo>
                                  <a:pt x="305" y="176"/>
                                </a:lnTo>
                                <a:lnTo>
                                  <a:pt x="234" y="192"/>
                                </a:lnTo>
                                <a:lnTo>
                                  <a:pt x="173" y="212"/>
                                </a:lnTo>
                                <a:lnTo>
                                  <a:pt x="119" y="233"/>
                                </a:lnTo>
                                <a:lnTo>
                                  <a:pt x="71" y="249"/>
                                </a:lnTo>
                                <a:lnTo>
                                  <a:pt x="31" y="264"/>
                                </a:lnTo>
                                <a:lnTo>
                                  <a:pt x="0" y="275"/>
                                </a:lnTo>
                                <a:lnTo>
                                  <a:pt x="85" y="259"/>
                                </a:lnTo>
                                <a:lnTo>
                                  <a:pt x="177" y="243"/>
                                </a:lnTo>
                                <a:lnTo>
                                  <a:pt x="268" y="233"/>
                                </a:lnTo>
                                <a:lnTo>
                                  <a:pt x="366" y="223"/>
                                </a:lnTo>
                                <a:lnTo>
                                  <a:pt x="465" y="212"/>
                                </a:lnTo>
                                <a:lnTo>
                                  <a:pt x="570" y="207"/>
                                </a:lnTo>
                                <a:lnTo>
                                  <a:pt x="675" y="202"/>
                                </a:lnTo>
                                <a:lnTo>
                                  <a:pt x="780" y="197"/>
                                </a:lnTo>
                                <a:lnTo>
                                  <a:pt x="892" y="197"/>
                                </a:lnTo>
                                <a:lnTo>
                                  <a:pt x="1000" y="197"/>
                                </a:lnTo>
                                <a:lnTo>
                                  <a:pt x="1115" y="197"/>
                                </a:lnTo>
                                <a:lnTo>
                                  <a:pt x="1227" y="197"/>
                                </a:lnTo>
                                <a:lnTo>
                                  <a:pt x="1339" y="202"/>
                                </a:lnTo>
                                <a:lnTo>
                                  <a:pt x="1458" y="207"/>
                                </a:lnTo>
                                <a:lnTo>
                                  <a:pt x="1573" y="212"/>
                                </a:lnTo>
                                <a:lnTo>
                                  <a:pt x="1688" y="218"/>
                                </a:lnTo>
                                <a:lnTo>
                                  <a:pt x="1803" y="228"/>
                                </a:lnTo>
                                <a:lnTo>
                                  <a:pt x="1919" y="233"/>
                                </a:lnTo>
                                <a:lnTo>
                                  <a:pt x="2034" y="243"/>
                                </a:lnTo>
                                <a:lnTo>
                                  <a:pt x="2149" y="254"/>
                                </a:lnTo>
                                <a:lnTo>
                                  <a:pt x="2261" y="264"/>
                                </a:lnTo>
                                <a:lnTo>
                                  <a:pt x="2376" y="280"/>
                                </a:lnTo>
                                <a:lnTo>
                                  <a:pt x="2485" y="290"/>
                                </a:lnTo>
                                <a:lnTo>
                                  <a:pt x="2596" y="300"/>
                                </a:lnTo>
                                <a:lnTo>
                                  <a:pt x="2702" y="316"/>
                                </a:lnTo>
                                <a:lnTo>
                                  <a:pt x="2807" y="321"/>
                                </a:lnTo>
                                <a:lnTo>
                                  <a:pt x="2912" y="337"/>
                                </a:lnTo>
                                <a:lnTo>
                                  <a:pt x="3010" y="347"/>
                                </a:lnTo>
                                <a:lnTo>
                                  <a:pt x="3108" y="362"/>
                                </a:lnTo>
                                <a:lnTo>
                                  <a:pt x="3200" y="378"/>
                                </a:lnTo>
                                <a:lnTo>
                                  <a:pt x="3291" y="388"/>
                                </a:lnTo>
                                <a:lnTo>
                                  <a:pt x="3376" y="404"/>
                                </a:lnTo>
                                <a:lnTo>
                                  <a:pt x="3373" y="399"/>
                                </a:lnTo>
                                <a:lnTo>
                                  <a:pt x="3359" y="394"/>
                                </a:lnTo>
                                <a:lnTo>
                                  <a:pt x="3335" y="383"/>
                                </a:lnTo>
                                <a:lnTo>
                                  <a:pt x="3308" y="373"/>
                                </a:lnTo>
                                <a:lnTo>
                                  <a:pt x="3271" y="357"/>
                                </a:lnTo>
                                <a:lnTo>
                                  <a:pt x="3230" y="347"/>
                                </a:lnTo>
                                <a:lnTo>
                                  <a:pt x="3176" y="331"/>
                                </a:lnTo>
                                <a:lnTo>
                                  <a:pt x="3122" y="316"/>
                                </a:lnTo>
                                <a:lnTo>
                                  <a:pt x="3064" y="300"/>
                                </a:lnTo>
                                <a:lnTo>
                                  <a:pt x="2996" y="290"/>
                                </a:lnTo>
                                <a:lnTo>
                                  <a:pt x="2929" y="269"/>
                                </a:lnTo>
                                <a:lnTo>
                                  <a:pt x="2854" y="254"/>
                                </a:lnTo>
                                <a:lnTo>
                                  <a:pt x="2779" y="233"/>
                                </a:lnTo>
                                <a:lnTo>
                                  <a:pt x="2698" y="212"/>
                                </a:lnTo>
                                <a:lnTo>
                                  <a:pt x="2617" y="197"/>
                                </a:lnTo>
                                <a:lnTo>
                                  <a:pt x="2535" y="176"/>
                                </a:lnTo>
                                <a:lnTo>
                                  <a:pt x="2447" y="161"/>
                                </a:lnTo>
                                <a:lnTo>
                                  <a:pt x="2366" y="145"/>
                                </a:lnTo>
                                <a:lnTo>
                                  <a:pt x="2281" y="124"/>
                                </a:lnTo>
                                <a:lnTo>
                                  <a:pt x="2193" y="109"/>
                                </a:lnTo>
                                <a:lnTo>
                                  <a:pt x="2108" y="93"/>
                                </a:lnTo>
                                <a:lnTo>
                                  <a:pt x="2027" y="78"/>
                                </a:lnTo>
                                <a:lnTo>
                                  <a:pt x="1942" y="68"/>
                                </a:lnTo>
                                <a:lnTo>
                                  <a:pt x="1864" y="52"/>
                                </a:lnTo>
                                <a:lnTo>
                                  <a:pt x="1786" y="42"/>
                                </a:lnTo>
                                <a:lnTo>
                                  <a:pt x="1715" y="31"/>
                                </a:lnTo>
                                <a:lnTo>
                                  <a:pt x="1647" y="21"/>
                                </a:lnTo>
                                <a:lnTo>
                                  <a:pt x="1580" y="11"/>
                                </a:lnTo>
                                <a:lnTo>
                                  <a:pt x="1522" y="5"/>
                                </a:lnTo>
                                <a:lnTo>
                                  <a:pt x="1464" y="0"/>
                                </a:lnTo>
                                <a:lnTo>
                                  <a:pt x="1414" y="0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21"/>
                        <wps:cNvSpPr>
                          <a:spLocks/>
                        </wps:cNvSpPr>
                        <wps:spPr bwMode="auto">
                          <a:xfrm>
                            <a:off x="5263" y="6055"/>
                            <a:ext cx="938" cy="977"/>
                          </a:xfrm>
                          <a:custGeom>
                            <a:avLst/>
                            <a:gdLst>
                              <a:gd name="T0" fmla="*/ 1620 w 3047"/>
                              <a:gd name="T1" fmla="*/ 1397 h 3156"/>
                              <a:gd name="T2" fmla="*/ 1528 w 3047"/>
                              <a:gd name="T3" fmla="*/ 978 h 3156"/>
                              <a:gd name="T4" fmla="*/ 1803 w 3047"/>
                              <a:gd name="T5" fmla="*/ 869 h 3156"/>
                              <a:gd name="T6" fmla="*/ 2284 w 3047"/>
                              <a:gd name="T7" fmla="*/ 915 h 3156"/>
                              <a:gd name="T8" fmla="*/ 2721 w 3047"/>
                              <a:gd name="T9" fmla="*/ 983 h 3156"/>
                              <a:gd name="T10" fmla="*/ 2958 w 3047"/>
                              <a:gd name="T11" fmla="*/ 1035 h 3156"/>
                              <a:gd name="T12" fmla="*/ 2877 w 3047"/>
                              <a:gd name="T13" fmla="*/ 1003 h 3156"/>
                              <a:gd name="T14" fmla="*/ 2521 w 3047"/>
                              <a:gd name="T15" fmla="*/ 905 h 3156"/>
                              <a:gd name="T16" fmla="*/ 2026 w 3047"/>
                              <a:gd name="T17" fmla="*/ 781 h 3156"/>
                              <a:gd name="T18" fmla="*/ 1518 w 3047"/>
                              <a:gd name="T19" fmla="*/ 698 h 3156"/>
                              <a:gd name="T20" fmla="*/ 1281 w 3047"/>
                              <a:gd name="T21" fmla="*/ 533 h 3156"/>
                              <a:gd name="T22" fmla="*/ 1111 w 3047"/>
                              <a:gd name="T23" fmla="*/ 305 h 3156"/>
                              <a:gd name="T24" fmla="*/ 1403 w 3047"/>
                              <a:gd name="T25" fmla="*/ 284 h 3156"/>
                              <a:gd name="T26" fmla="*/ 1887 w 3047"/>
                              <a:gd name="T27" fmla="*/ 357 h 3156"/>
                              <a:gd name="T28" fmla="*/ 2314 w 3047"/>
                              <a:gd name="T29" fmla="*/ 439 h 3156"/>
                              <a:gd name="T30" fmla="*/ 2552 w 3047"/>
                              <a:gd name="T31" fmla="*/ 476 h 3156"/>
                              <a:gd name="T32" fmla="*/ 2165 w 3047"/>
                              <a:gd name="T33" fmla="*/ 388 h 3156"/>
                              <a:gd name="T34" fmla="*/ 1576 w 3047"/>
                              <a:gd name="T35" fmla="*/ 232 h 3156"/>
                              <a:gd name="T36" fmla="*/ 1067 w 3047"/>
                              <a:gd name="T37" fmla="*/ 93 h 3156"/>
                              <a:gd name="T38" fmla="*/ 789 w 3047"/>
                              <a:gd name="T39" fmla="*/ 5 h 3156"/>
                              <a:gd name="T40" fmla="*/ 610 w 3047"/>
                              <a:gd name="T41" fmla="*/ 248 h 3156"/>
                              <a:gd name="T42" fmla="*/ 393 w 3047"/>
                              <a:gd name="T43" fmla="*/ 615 h 3156"/>
                              <a:gd name="T44" fmla="*/ 210 w 3047"/>
                              <a:gd name="T45" fmla="*/ 1148 h 3156"/>
                              <a:gd name="T46" fmla="*/ 44 w 3047"/>
                              <a:gd name="T47" fmla="*/ 1743 h 3156"/>
                              <a:gd name="T48" fmla="*/ 54 w 3047"/>
                              <a:gd name="T49" fmla="*/ 1888 h 3156"/>
                              <a:gd name="T50" fmla="*/ 132 w 3047"/>
                              <a:gd name="T51" fmla="*/ 1868 h 3156"/>
                              <a:gd name="T52" fmla="*/ 189 w 3047"/>
                              <a:gd name="T53" fmla="*/ 2370 h 3156"/>
                              <a:gd name="T54" fmla="*/ 257 w 3047"/>
                              <a:gd name="T55" fmla="*/ 2970 h 3156"/>
                              <a:gd name="T56" fmla="*/ 254 w 3047"/>
                              <a:gd name="T57" fmla="*/ 2137 h 3156"/>
                              <a:gd name="T58" fmla="*/ 311 w 3047"/>
                              <a:gd name="T59" fmla="*/ 1329 h 3156"/>
                              <a:gd name="T60" fmla="*/ 413 w 3047"/>
                              <a:gd name="T61" fmla="*/ 921 h 3156"/>
                              <a:gd name="T62" fmla="*/ 576 w 3047"/>
                              <a:gd name="T63" fmla="*/ 600 h 3156"/>
                              <a:gd name="T64" fmla="*/ 749 w 3047"/>
                              <a:gd name="T65" fmla="*/ 274 h 3156"/>
                              <a:gd name="T66" fmla="*/ 901 w 3047"/>
                              <a:gd name="T67" fmla="*/ 315 h 3156"/>
                              <a:gd name="T68" fmla="*/ 1040 w 3047"/>
                              <a:gd name="T69" fmla="*/ 481 h 3156"/>
                              <a:gd name="T70" fmla="*/ 1186 w 3047"/>
                              <a:gd name="T71" fmla="*/ 662 h 3156"/>
                              <a:gd name="T72" fmla="*/ 1321 w 3047"/>
                              <a:gd name="T73" fmla="*/ 817 h 3156"/>
                              <a:gd name="T74" fmla="*/ 1423 w 3047"/>
                              <a:gd name="T75" fmla="*/ 1247 h 3156"/>
                              <a:gd name="T76" fmla="*/ 1498 w 3047"/>
                              <a:gd name="T77" fmla="*/ 1780 h 3156"/>
                              <a:gd name="T78" fmla="*/ 1569 w 3047"/>
                              <a:gd name="T79" fmla="*/ 1914 h 3156"/>
                              <a:gd name="T80" fmla="*/ 1650 w 3047"/>
                              <a:gd name="T81" fmla="*/ 1909 h 3156"/>
                              <a:gd name="T82" fmla="*/ 1718 w 3047"/>
                              <a:gd name="T83" fmla="*/ 3001 h 3156"/>
                              <a:gd name="T84" fmla="*/ 1762 w 3047"/>
                              <a:gd name="T85" fmla="*/ 2339 h 3156"/>
                              <a:gd name="T86" fmla="*/ 2009 w 3047"/>
                              <a:gd name="T87" fmla="*/ 1930 h 3156"/>
                              <a:gd name="T88" fmla="*/ 2423 w 3047"/>
                              <a:gd name="T89" fmla="*/ 1945 h 3156"/>
                              <a:gd name="T90" fmla="*/ 2816 w 3047"/>
                              <a:gd name="T91" fmla="*/ 1961 h 3156"/>
                              <a:gd name="T92" fmla="*/ 3033 w 3047"/>
                              <a:gd name="T93" fmla="*/ 1971 h 3156"/>
                              <a:gd name="T94" fmla="*/ 2952 w 3047"/>
                              <a:gd name="T95" fmla="*/ 1945 h 3156"/>
                              <a:gd name="T96" fmla="*/ 2609 w 3047"/>
                              <a:gd name="T97" fmla="*/ 1868 h 3156"/>
                              <a:gd name="T98" fmla="*/ 2165 w 3047"/>
                              <a:gd name="T99" fmla="*/ 1775 h 3156"/>
                              <a:gd name="T100" fmla="*/ 1762 w 3047"/>
                              <a:gd name="T101" fmla="*/ 1707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47" h="3156">
                                <a:moveTo>
                                  <a:pt x="1687" y="1702"/>
                                </a:moveTo>
                                <a:lnTo>
                                  <a:pt x="1664" y="1599"/>
                                </a:lnTo>
                                <a:lnTo>
                                  <a:pt x="1640" y="1495"/>
                                </a:lnTo>
                                <a:lnTo>
                                  <a:pt x="1620" y="1397"/>
                                </a:lnTo>
                                <a:lnTo>
                                  <a:pt x="1596" y="1293"/>
                                </a:lnTo>
                                <a:lnTo>
                                  <a:pt x="1572" y="1190"/>
                                </a:lnTo>
                                <a:lnTo>
                                  <a:pt x="1552" y="1081"/>
                                </a:lnTo>
                                <a:lnTo>
                                  <a:pt x="1528" y="978"/>
                                </a:lnTo>
                                <a:lnTo>
                                  <a:pt x="1504" y="874"/>
                                </a:lnTo>
                                <a:lnTo>
                                  <a:pt x="1593" y="869"/>
                                </a:lnTo>
                                <a:lnTo>
                                  <a:pt x="1691" y="864"/>
                                </a:lnTo>
                                <a:lnTo>
                                  <a:pt x="1803" y="869"/>
                                </a:lnTo>
                                <a:lnTo>
                                  <a:pt x="1918" y="874"/>
                                </a:lnTo>
                                <a:lnTo>
                                  <a:pt x="2037" y="890"/>
                                </a:lnTo>
                                <a:lnTo>
                                  <a:pt x="2162" y="900"/>
                                </a:lnTo>
                                <a:lnTo>
                                  <a:pt x="2284" y="915"/>
                                </a:lnTo>
                                <a:lnTo>
                                  <a:pt x="2403" y="936"/>
                                </a:lnTo>
                                <a:lnTo>
                                  <a:pt x="2514" y="952"/>
                                </a:lnTo>
                                <a:lnTo>
                                  <a:pt x="2623" y="967"/>
                                </a:lnTo>
                                <a:lnTo>
                                  <a:pt x="2721" y="983"/>
                                </a:lnTo>
                                <a:lnTo>
                                  <a:pt x="2803" y="998"/>
                                </a:lnTo>
                                <a:lnTo>
                                  <a:pt x="2874" y="1014"/>
                                </a:lnTo>
                                <a:lnTo>
                                  <a:pt x="2925" y="1024"/>
                                </a:lnTo>
                                <a:lnTo>
                                  <a:pt x="2958" y="1035"/>
                                </a:lnTo>
                                <a:lnTo>
                                  <a:pt x="2972" y="1035"/>
                                </a:lnTo>
                                <a:lnTo>
                                  <a:pt x="2958" y="1029"/>
                                </a:lnTo>
                                <a:lnTo>
                                  <a:pt x="2928" y="1019"/>
                                </a:lnTo>
                                <a:lnTo>
                                  <a:pt x="2877" y="1003"/>
                                </a:lnTo>
                                <a:lnTo>
                                  <a:pt x="2809" y="983"/>
                                </a:lnTo>
                                <a:lnTo>
                                  <a:pt x="2728" y="957"/>
                                </a:lnTo>
                                <a:lnTo>
                                  <a:pt x="2630" y="936"/>
                                </a:lnTo>
                                <a:lnTo>
                                  <a:pt x="2521" y="905"/>
                                </a:lnTo>
                                <a:lnTo>
                                  <a:pt x="2409" y="874"/>
                                </a:lnTo>
                                <a:lnTo>
                                  <a:pt x="2287" y="838"/>
                                </a:lnTo>
                                <a:lnTo>
                                  <a:pt x="2159" y="812"/>
                                </a:lnTo>
                                <a:lnTo>
                                  <a:pt x="2026" y="781"/>
                                </a:lnTo>
                                <a:lnTo>
                                  <a:pt x="1898" y="755"/>
                                </a:lnTo>
                                <a:lnTo>
                                  <a:pt x="1765" y="729"/>
                                </a:lnTo>
                                <a:lnTo>
                                  <a:pt x="1640" y="714"/>
                                </a:lnTo>
                                <a:lnTo>
                                  <a:pt x="1518" y="698"/>
                                </a:lnTo>
                                <a:lnTo>
                                  <a:pt x="1406" y="688"/>
                                </a:lnTo>
                                <a:lnTo>
                                  <a:pt x="1365" y="641"/>
                                </a:lnTo>
                                <a:lnTo>
                                  <a:pt x="1321" y="589"/>
                                </a:lnTo>
                                <a:lnTo>
                                  <a:pt x="1281" y="533"/>
                                </a:lnTo>
                                <a:lnTo>
                                  <a:pt x="1240" y="476"/>
                                </a:lnTo>
                                <a:lnTo>
                                  <a:pt x="1193" y="414"/>
                                </a:lnTo>
                                <a:lnTo>
                                  <a:pt x="1152" y="351"/>
                                </a:lnTo>
                                <a:lnTo>
                                  <a:pt x="1111" y="305"/>
                                </a:lnTo>
                                <a:lnTo>
                                  <a:pt x="1071" y="263"/>
                                </a:lnTo>
                                <a:lnTo>
                                  <a:pt x="1176" y="263"/>
                                </a:lnTo>
                                <a:lnTo>
                                  <a:pt x="1284" y="274"/>
                                </a:lnTo>
                                <a:lnTo>
                                  <a:pt x="1403" y="284"/>
                                </a:lnTo>
                                <a:lnTo>
                                  <a:pt x="1525" y="300"/>
                                </a:lnTo>
                                <a:lnTo>
                                  <a:pt x="1647" y="315"/>
                                </a:lnTo>
                                <a:lnTo>
                                  <a:pt x="1769" y="336"/>
                                </a:lnTo>
                                <a:lnTo>
                                  <a:pt x="1887" y="357"/>
                                </a:lnTo>
                                <a:lnTo>
                                  <a:pt x="2003" y="377"/>
                                </a:lnTo>
                                <a:lnTo>
                                  <a:pt x="2118" y="398"/>
                                </a:lnTo>
                                <a:lnTo>
                                  <a:pt x="2220" y="419"/>
                                </a:lnTo>
                                <a:lnTo>
                                  <a:pt x="2314" y="439"/>
                                </a:lnTo>
                                <a:lnTo>
                                  <a:pt x="2396" y="455"/>
                                </a:lnTo>
                                <a:lnTo>
                                  <a:pt x="2464" y="460"/>
                                </a:lnTo>
                                <a:lnTo>
                                  <a:pt x="2514" y="476"/>
                                </a:lnTo>
                                <a:lnTo>
                                  <a:pt x="2552" y="476"/>
                                </a:lnTo>
                                <a:lnTo>
                                  <a:pt x="2569" y="465"/>
                                </a:lnTo>
                                <a:lnTo>
                                  <a:pt x="2443" y="445"/>
                                </a:lnTo>
                                <a:lnTo>
                                  <a:pt x="2304" y="419"/>
                                </a:lnTo>
                                <a:lnTo>
                                  <a:pt x="2165" y="388"/>
                                </a:lnTo>
                                <a:lnTo>
                                  <a:pt x="2016" y="351"/>
                                </a:lnTo>
                                <a:lnTo>
                                  <a:pt x="1870" y="315"/>
                                </a:lnTo>
                                <a:lnTo>
                                  <a:pt x="1721" y="274"/>
                                </a:lnTo>
                                <a:lnTo>
                                  <a:pt x="1576" y="232"/>
                                </a:lnTo>
                                <a:lnTo>
                                  <a:pt x="1437" y="196"/>
                                </a:lnTo>
                                <a:lnTo>
                                  <a:pt x="1301" y="155"/>
                                </a:lnTo>
                                <a:lnTo>
                                  <a:pt x="1179" y="119"/>
                                </a:lnTo>
                                <a:lnTo>
                                  <a:pt x="1067" y="93"/>
                                </a:lnTo>
                                <a:lnTo>
                                  <a:pt x="969" y="62"/>
                                </a:lnTo>
                                <a:lnTo>
                                  <a:pt x="891" y="36"/>
                                </a:lnTo>
                                <a:lnTo>
                                  <a:pt x="830" y="15"/>
                                </a:lnTo>
                                <a:lnTo>
                                  <a:pt x="789" y="5"/>
                                </a:lnTo>
                                <a:lnTo>
                                  <a:pt x="776" y="0"/>
                                </a:lnTo>
                                <a:lnTo>
                                  <a:pt x="715" y="77"/>
                                </a:lnTo>
                                <a:lnTo>
                                  <a:pt x="661" y="160"/>
                                </a:lnTo>
                                <a:lnTo>
                                  <a:pt x="610" y="248"/>
                                </a:lnTo>
                                <a:lnTo>
                                  <a:pt x="555" y="346"/>
                                </a:lnTo>
                                <a:lnTo>
                                  <a:pt x="501" y="439"/>
                                </a:lnTo>
                                <a:lnTo>
                                  <a:pt x="450" y="527"/>
                                </a:lnTo>
                                <a:lnTo>
                                  <a:pt x="393" y="615"/>
                                </a:lnTo>
                                <a:lnTo>
                                  <a:pt x="339" y="693"/>
                                </a:lnTo>
                                <a:lnTo>
                                  <a:pt x="298" y="843"/>
                                </a:lnTo>
                                <a:lnTo>
                                  <a:pt x="254" y="993"/>
                                </a:lnTo>
                                <a:lnTo>
                                  <a:pt x="210" y="1148"/>
                                </a:lnTo>
                                <a:lnTo>
                                  <a:pt x="169" y="1298"/>
                                </a:lnTo>
                                <a:lnTo>
                                  <a:pt x="125" y="1443"/>
                                </a:lnTo>
                                <a:lnTo>
                                  <a:pt x="84" y="1593"/>
                                </a:lnTo>
                                <a:lnTo>
                                  <a:pt x="44" y="1743"/>
                                </a:lnTo>
                                <a:lnTo>
                                  <a:pt x="0" y="1899"/>
                                </a:lnTo>
                                <a:lnTo>
                                  <a:pt x="17" y="1894"/>
                                </a:lnTo>
                                <a:lnTo>
                                  <a:pt x="37" y="1888"/>
                                </a:lnTo>
                                <a:lnTo>
                                  <a:pt x="54" y="1888"/>
                                </a:lnTo>
                                <a:lnTo>
                                  <a:pt x="74" y="1883"/>
                                </a:lnTo>
                                <a:lnTo>
                                  <a:pt x="91" y="1878"/>
                                </a:lnTo>
                                <a:lnTo>
                                  <a:pt x="111" y="1873"/>
                                </a:lnTo>
                                <a:lnTo>
                                  <a:pt x="132" y="1868"/>
                                </a:lnTo>
                                <a:lnTo>
                                  <a:pt x="149" y="1862"/>
                                </a:lnTo>
                                <a:lnTo>
                                  <a:pt x="159" y="2054"/>
                                </a:lnTo>
                                <a:lnTo>
                                  <a:pt x="172" y="2214"/>
                                </a:lnTo>
                                <a:lnTo>
                                  <a:pt x="189" y="2370"/>
                                </a:lnTo>
                                <a:lnTo>
                                  <a:pt x="203" y="2515"/>
                                </a:lnTo>
                                <a:lnTo>
                                  <a:pt x="223" y="2654"/>
                                </a:lnTo>
                                <a:lnTo>
                                  <a:pt x="240" y="2804"/>
                                </a:lnTo>
                                <a:lnTo>
                                  <a:pt x="257" y="2970"/>
                                </a:lnTo>
                                <a:lnTo>
                                  <a:pt x="267" y="3156"/>
                                </a:lnTo>
                                <a:lnTo>
                                  <a:pt x="278" y="3001"/>
                                </a:lnTo>
                                <a:lnTo>
                                  <a:pt x="271" y="2628"/>
                                </a:lnTo>
                                <a:lnTo>
                                  <a:pt x="254" y="2137"/>
                                </a:lnTo>
                                <a:lnTo>
                                  <a:pt x="237" y="1640"/>
                                </a:lnTo>
                                <a:lnTo>
                                  <a:pt x="261" y="1536"/>
                                </a:lnTo>
                                <a:lnTo>
                                  <a:pt x="288" y="1433"/>
                                </a:lnTo>
                                <a:lnTo>
                                  <a:pt x="311" y="1329"/>
                                </a:lnTo>
                                <a:lnTo>
                                  <a:pt x="335" y="1226"/>
                                </a:lnTo>
                                <a:lnTo>
                                  <a:pt x="359" y="1128"/>
                                </a:lnTo>
                                <a:lnTo>
                                  <a:pt x="389" y="1024"/>
                                </a:lnTo>
                                <a:lnTo>
                                  <a:pt x="413" y="921"/>
                                </a:lnTo>
                                <a:lnTo>
                                  <a:pt x="437" y="817"/>
                                </a:lnTo>
                                <a:lnTo>
                                  <a:pt x="488" y="755"/>
                                </a:lnTo>
                                <a:lnTo>
                                  <a:pt x="532" y="683"/>
                                </a:lnTo>
                                <a:lnTo>
                                  <a:pt x="576" y="600"/>
                                </a:lnTo>
                                <a:lnTo>
                                  <a:pt x="620" y="512"/>
                                </a:lnTo>
                                <a:lnTo>
                                  <a:pt x="661" y="429"/>
                                </a:lnTo>
                                <a:lnTo>
                                  <a:pt x="705" y="346"/>
                                </a:lnTo>
                                <a:lnTo>
                                  <a:pt x="749" y="274"/>
                                </a:lnTo>
                                <a:lnTo>
                                  <a:pt x="799" y="217"/>
                                </a:lnTo>
                                <a:lnTo>
                                  <a:pt x="833" y="243"/>
                                </a:lnTo>
                                <a:lnTo>
                                  <a:pt x="867" y="274"/>
                                </a:lnTo>
                                <a:lnTo>
                                  <a:pt x="901" y="315"/>
                                </a:lnTo>
                                <a:lnTo>
                                  <a:pt x="935" y="351"/>
                                </a:lnTo>
                                <a:lnTo>
                                  <a:pt x="969" y="393"/>
                                </a:lnTo>
                                <a:lnTo>
                                  <a:pt x="1006" y="439"/>
                                </a:lnTo>
                                <a:lnTo>
                                  <a:pt x="1040" y="481"/>
                                </a:lnTo>
                                <a:lnTo>
                                  <a:pt x="1077" y="527"/>
                                </a:lnTo>
                                <a:lnTo>
                                  <a:pt x="1115" y="574"/>
                                </a:lnTo>
                                <a:lnTo>
                                  <a:pt x="1149" y="615"/>
                                </a:lnTo>
                                <a:lnTo>
                                  <a:pt x="1186" y="662"/>
                                </a:lnTo>
                                <a:lnTo>
                                  <a:pt x="1216" y="698"/>
                                </a:lnTo>
                                <a:lnTo>
                                  <a:pt x="1250" y="745"/>
                                </a:lnTo>
                                <a:lnTo>
                                  <a:pt x="1288" y="781"/>
                                </a:lnTo>
                                <a:lnTo>
                                  <a:pt x="1321" y="817"/>
                                </a:lnTo>
                                <a:lnTo>
                                  <a:pt x="1355" y="843"/>
                                </a:lnTo>
                                <a:lnTo>
                                  <a:pt x="1382" y="978"/>
                                </a:lnTo>
                                <a:lnTo>
                                  <a:pt x="1406" y="1112"/>
                                </a:lnTo>
                                <a:lnTo>
                                  <a:pt x="1423" y="1247"/>
                                </a:lnTo>
                                <a:lnTo>
                                  <a:pt x="1437" y="1381"/>
                                </a:lnTo>
                                <a:lnTo>
                                  <a:pt x="1457" y="1516"/>
                                </a:lnTo>
                                <a:lnTo>
                                  <a:pt x="1474" y="1645"/>
                                </a:lnTo>
                                <a:lnTo>
                                  <a:pt x="1498" y="1780"/>
                                </a:lnTo>
                                <a:lnTo>
                                  <a:pt x="1521" y="1914"/>
                                </a:lnTo>
                                <a:lnTo>
                                  <a:pt x="1535" y="1914"/>
                                </a:lnTo>
                                <a:lnTo>
                                  <a:pt x="1548" y="1914"/>
                                </a:lnTo>
                                <a:lnTo>
                                  <a:pt x="1569" y="1914"/>
                                </a:lnTo>
                                <a:lnTo>
                                  <a:pt x="1593" y="1909"/>
                                </a:lnTo>
                                <a:lnTo>
                                  <a:pt x="1613" y="1909"/>
                                </a:lnTo>
                                <a:lnTo>
                                  <a:pt x="1630" y="1909"/>
                                </a:lnTo>
                                <a:lnTo>
                                  <a:pt x="1650" y="1909"/>
                                </a:lnTo>
                                <a:lnTo>
                                  <a:pt x="1660" y="1909"/>
                                </a:lnTo>
                                <a:lnTo>
                                  <a:pt x="1677" y="2328"/>
                                </a:lnTo>
                                <a:lnTo>
                                  <a:pt x="1698" y="2722"/>
                                </a:lnTo>
                                <a:lnTo>
                                  <a:pt x="1718" y="3001"/>
                                </a:lnTo>
                                <a:lnTo>
                                  <a:pt x="1725" y="3120"/>
                                </a:lnTo>
                                <a:lnTo>
                                  <a:pt x="1732" y="3011"/>
                                </a:lnTo>
                                <a:lnTo>
                                  <a:pt x="1752" y="2727"/>
                                </a:lnTo>
                                <a:lnTo>
                                  <a:pt x="1762" y="2339"/>
                                </a:lnTo>
                                <a:lnTo>
                                  <a:pt x="1765" y="1914"/>
                                </a:lnTo>
                                <a:lnTo>
                                  <a:pt x="1833" y="1925"/>
                                </a:lnTo>
                                <a:lnTo>
                                  <a:pt x="1915" y="1925"/>
                                </a:lnTo>
                                <a:lnTo>
                                  <a:pt x="2009" y="1930"/>
                                </a:lnTo>
                                <a:lnTo>
                                  <a:pt x="2104" y="1930"/>
                                </a:lnTo>
                                <a:lnTo>
                                  <a:pt x="2209" y="1935"/>
                                </a:lnTo>
                                <a:lnTo>
                                  <a:pt x="2318" y="1940"/>
                                </a:lnTo>
                                <a:lnTo>
                                  <a:pt x="2423" y="1945"/>
                                </a:lnTo>
                                <a:lnTo>
                                  <a:pt x="2531" y="1950"/>
                                </a:lnTo>
                                <a:lnTo>
                                  <a:pt x="2633" y="1956"/>
                                </a:lnTo>
                                <a:lnTo>
                                  <a:pt x="2728" y="1961"/>
                                </a:lnTo>
                                <a:lnTo>
                                  <a:pt x="2816" y="1961"/>
                                </a:lnTo>
                                <a:lnTo>
                                  <a:pt x="2894" y="1966"/>
                                </a:lnTo>
                                <a:lnTo>
                                  <a:pt x="2958" y="1966"/>
                                </a:lnTo>
                                <a:lnTo>
                                  <a:pt x="3002" y="1971"/>
                                </a:lnTo>
                                <a:lnTo>
                                  <a:pt x="3033" y="1971"/>
                                </a:lnTo>
                                <a:lnTo>
                                  <a:pt x="3047" y="1971"/>
                                </a:lnTo>
                                <a:lnTo>
                                  <a:pt x="3033" y="1966"/>
                                </a:lnTo>
                                <a:lnTo>
                                  <a:pt x="3002" y="1961"/>
                                </a:lnTo>
                                <a:lnTo>
                                  <a:pt x="2952" y="1945"/>
                                </a:lnTo>
                                <a:lnTo>
                                  <a:pt x="2887" y="1930"/>
                                </a:lnTo>
                                <a:lnTo>
                                  <a:pt x="2803" y="1914"/>
                                </a:lnTo>
                                <a:lnTo>
                                  <a:pt x="2711" y="1894"/>
                                </a:lnTo>
                                <a:lnTo>
                                  <a:pt x="2609" y="1868"/>
                                </a:lnTo>
                                <a:lnTo>
                                  <a:pt x="2504" y="1842"/>
                                </a:lnTo>
                                <a:lnTo>
                                  <a:pt x="2392" y="1821"/>
                                </a:lnTo>
                                <a:lnTo>
                                  <a:pt x="2281" y="1800"/>
                                </a:lnTo>
                                <a:lnTo>
                                  <a:pt x="2165" y="1775"/>
                                </a:lnTo>
                                <a:lnTo>
                                  <a:pt x="2053" y="1754"/>
                                </a:lnTo>
                                <a:lnTo>
                                  <a:pt x="1948" y="1733"/>
                                </a:lnTo>
                                <a:lnTo>
                                  <a:pt x="1850" y="1718"/>
                                </a:lnTo>
                                <a:lnTo>
                                  <a:pt x="1762" y="1707"/>
                                </a:lnTo>
                                <a:lnTo>
                                  <a:pt x="1687" y="1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22"/>
                        <wps:cNvSpPr>
                          <a:spLocks/>
                        </wps:cNvSpPr>
                        <wps:spPr bwMode="auto">
                          <a:xfrm>
                            <a:off x="6035" y="5828"/>
                            <a:ext cx="360" cy="103"/>
                          </a:xfrm>
                          <a:custGeom>
                            <a:avLst/>
                            <a:gdLst>
                              <a:gd name="T0" fmla="*/ 698 w 1169"/>
                              <a:gd name="T1" fmla="*/ 134 h 331"/>
                              <a:gd name="T2" fmla="*/ 776 w 1169"/>
                              <a:gd name="T3" fmla="*/ 155 h 331"/>
                              <a:gd name="T4" fmla="*/ 854 w 1169"/>
                              <a:gd name="T5" fmla="*/ 176 h 331"/>
                              <a:gd name="T6" fmla="*/ 925 w 1169"/>
                              <a:gd name="T7" fmla="*/ 202 h 331"/>
                              <a:gd name="T8" fmla="*/ 993 w 1169"/>
                              <a:gd name="T9" fmla="*/ 227 h 331"/>
                              <a:gd name="T10" fmla="*/ 1054 w 1169"/>
                              <a:gd name="T11" fmla="*/ 253 h 331"/>
                              <a:gd name="T12" fmla="*/ 1105 w 1169"/>
                              <a:gd name="T13" fmla="*/ 284 h 331"/>
                              <a:gd name="T14" fmla="*/ 1152 w 1169"/>
                              <a:gd name="T15" fmla="*/ 315 h 331"/>
                              <a:gd name="T16" fmla="*/ 1166 w 1169"/>
                              <a:gd name="T17" fmla="*/ 305 h 331"/>
                              <a:gd name="T18" fmla="*/ 1142 w 1169"/>
                              <a:gd name="T19" fmla="*/ 258 h 331"/>
                              <a:gd name="T20" fmla="*/ 1095 w 1169"/>
                              <a:gd name="T21" fmla="*/ 212 h 331"/>
                              <a:gd name="T22" fmla="*/ 1034 w 1169"/>
                              <a:gd name="T23" fmla="*/ 165 h 331"/>
                              <a:gd name="T24" fmla="*/ 956 w 1169"/>
                              <a:gd name="T25" fmla="*/ 124 h 331"/>
                              <a:gd name="T26" fmla="*/ 864 w 1169"/>
                              <a:gd name="T27" fmla="*/ 88 h 331"/>
                              <a:gd name="T28" fmla="*/ 759 w 1169"/>
                              <a:gd name="T29" fmla="*/ 51 h 331"/>
                              <a:gd name="T30" fmla="*/ 644 w 1169"/>
                              <a:gd name="T31" fmla="*/ 26 h 331"/>
                              <a:gd name="T32" fmla="*/ 522 w 1169"/>
                              <a:gd name="T33" fmla="*/ 10 h 331"/>
                              <a:gd name="T34" fmla="*/ 410 w 1169"/>
                              <a:gd name="T35" fmla="*/ 0 h 331"/>
                              <a:gd name="T36" fmla="*/ 305 w 1169"/>
                              <a:gd name="T37" fmla="*/ 0 h 331"/>
                              <a:gd name="T38" fmla="*/ 210 w 1169"/>
                              <a:gd name="T39" fmla="*/ 10 h 331"/>
                              <a:gd name="T40" fmla="*/ 132 w 1169"/>
                              <a:gd name="T41" fmla="*/ 31 h 331"/>
                              <a:gd name="T42" fmla="*/ 71 w 1169"/>
                              <a:gd name="T43" fmla="*/ 57 h 331"/>
                              <a:gd name="T44" fmla="*/ 27 w 1169"/>
                              <a:gd name="T45" fmla="*/ 93 h 331"/>
                              <a:gd name="T46" fmla="*/ 3 w 1169"/>
                              <a:gd name="T47" fmla="*/ 129 h 331"/>
                              <a:gd name="T48" fmla="*/ 3 w 1169"/>
                              <a:gd name="T49" fmla="*/ 181 h 331"/>
                              <a:gd name="T50" fmla="*/ 41 w 1169"/>
                              <a:gd name="T51" fmla="*/ 238 h 331"/>
                              <a:gd name="T52" fmla="*/ 71 w 1169"/>
                              <a:gd name="T53" fmla="*/ 264 h 331"/>
                              <a:gd name="T54" fmla="*/ 81 w 1169"/>
                              <a:gd name="T55" fmla="*/ 227 h 331"/>
                              <a:gd name="T56" fmla="*/ 115 w 1169"/>
                              <a:gd name="T57" fmla="*/ 186 h 331"/>
                              <a:gd name="T58" fmla="*/ 170 w 1169"/>
                              <a:gd name="T59" fmla="*/ 160 h 331"/>
                              <a:gd name="T60" fmla="*/ 244 w 1169"/>
                              <a:gd name="T61" fmla="*/ 134 h 331"/>
                              <a:gd name="T62" fmla="*/ 329 w 1169"/>
                              <a:gd name="T63" fmla="*/ 124 h 331"/>
                              <a:gd name="T64" fmla="*/ 427 w 1169"/>
                              <a:gd name="T65" fmla="*/ 114 h 331"/>
                              <a:gd name="T66" fmla="*/ 536 w 1169"/>
                              <a:gd name="T67" fmla="*/ 124 h 331"/>
                              <a:gd name="T68" fmla="*/ 654 w 1169"/>
                              <a:gd name="T69" fmla="*/ 129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9" h="331">
                                <a:moveTo>
                                  <a:pt x="654" y="129"/>
                                </a:moveTo>
                                <a:lnTo>
                                  <a:pt x="698" y="134"/>
                                </a:lnTo>
                                <a:lnTo>
                                  <a:pt x="739" y="145"/>
                                </a:lnTo>
                                <a:lnTo>
                                  <a:pt x="776" y="155"/>
                                </a:lnTo>
                                <a:lnTo>
                                  <a:pt x="817" y="165"/>
                                </a:lnTo>
                                <a:lnTo>
                                  <a:pt x="854" y="176"/>
                                </a:lnTo>
                                <a:lnTo>
                                  <a:pt x="891" y="186"/>
                                </a:lnTo>
                                <a:lnTo>
                                  <a:pt x="925" y="202"/>
                                </a:lnTo>
                                <a:lnTo>
                                  <a:pt x="959" y="212"/>
                                </a:lnTo>
                                <a:lnTo>
                                  <a:pt x="993" y="227"/>
                                </a:lnTo>
                                <a:lnTo>
                                  <a:pt x="1024" y="238"/>
                                </a:lnTo>
                                <a:lnTo>
                                  <a:pt x="1054" y="253"/>
                                </a:lnTo>
                                <a:lnTo>
                                  <a:pt x="1081" y="269"/>
                                </a:lnTo>
                                <a:lnTo>
                                  <a:pt x="1105" y="284"/>
                                </a:lnTo>
                                <a:lnTo>
                                  <a:pt x="1129" y="300"/>
                                </a:lnTo>
                                <a:lnTo>
                                  <a:pt x="1152" y="315"/>
                                </a:lnTo>
                                <a:lnTo>
                                  <a:pt x="1169" y="331"/>
                                </a:lnTo>
                                <a:lnTo>
                                  <a:pt x="1166" y="305"/>
                                </a:lnTo>
                                <a:lnTo>
                                  <a:pt x="1159" y="284"/>
                                </a:lnTo>
                                <a:lnTo>
                                  <a:pt x="1142" y="258"/>
                                </a:lnTo>
                                <a:lnTo>
                                  <a:pt x="1125" y="233"/>
                                </a:lnTo>
                                <a:lnTo>
                                  <a:pt x="1095" y="212"/>
                                </a:lnTo>
                                <a:lnTo>
                                  <a:pt x="1068" y="191"/>
                                </a:lnTo>
                                <a:lnTo>
                                  <a:pt x="1034" y="165"/>
                                </a:lnTo>
                                <a:lnTo>
                                  <a:pt x="997" y="145"/>
                                </a:lnTo>
                                <a:lnTo>
                                  <a:pt x="956" y="124"/>
                                </a:lnTo>
                                <a:lnTo>
                                  <a:pt x="908" y="108"/>
                                </a:lnTo>
                                <a:lnTo>
                                  <a:pt x="864" y="88"/>
                                </a:lnTo>
                                <a:lnTo>
                                  <a:pt x="810" y="72"/>
                                </a:lnTo>
                                <a:lnTo>
                                  <a:pt x="759" y="51"/>
                                </a:lnTo>
                                <a:lnTo>
                                  <a:pt x="702" y="41"/>
                                </a:lnTo>
                                <a:lnTo>
                                  <a:pt x="644" y="26"/>
                                </a:lnTo>
                                <a:lnTo>
                                  <a:pt x="586" y="15"/>
                                </a:lnTo>
                                <a:lnTo>
                                  <a:pt x="522" y="10"/>
                                </a:lnTo>
                                <a:lnTo>
                                  <a:pt x="464" y="5"/>
                                </a:lnTo>
                                <a:lnTo>
                                  <a:pt x="410" y="0"/>
                                </a:lnTo>
                                <a:lnTo>
                                  <a:pt x="356" y="0"/>
                                </a:lnTo>
                                <a:lnTo>
                                  <a:pt x="305" y="0"/>
                                </a:lnTo>
                                <a:lnTo>
                                  <a:pt x="258" y="5"/>
                                </a:lnTo>
                                <a:lnTo>
                                  <a:pt x="210" y="10"/>
                                </a:lnTo>
                                <a:lnTo>
                                  <a:pt x="173" y="20"/>
                                </a:lnTo>
                                <a:lnTo>
                                  <a:pt x="132" y="31"/>
                                </a:lnTo>
                                <a:lnTo>
                                  <a:pt x="98" y="46"/>
                                </a:lnTo>
                                <a:lnTo>
                                  <a:pt x="71" y="57"/>
                                </a:lnTo>
                                <a:lnTo>
                                  <a:pt x="48" y="72"/>
                                </a:lnTo>
                                <a:lnTo>
                                  <a:pt x="27" y="93"/>
                                </a:lnTo>
                                <a:lnTo>
                                  <a:pt x="14" y="108"/>
                                </a:lnTo>
                                <a:lnTo>
                                  <a:pt x="3" y="129"/>
                                </a:lnTo>
                                <a:lnTo>
                                  <a:pt x="0" y="150"/>
                                </a:lnTo>
                                <a:lnTo>
                                  <a:pt x="3" y="181"/>
                                </a:lnTo>
                                <a:lnTo>
                                  <a:pt x="17" y="212"/>
                                </a:lnTo>
                                <a:lnTo>
                                  <a:pt x="41" y="238"/>
                                </a:lnTo>
                                <a:lnTo>
                                  <a:pt x="71" y="269"/>
                                </a:lnTo>
                                <a:lnTo>
                                  <a:pt x="71" y="264"/>
                                </a:lnTo>
                                <a:lnTo>
                                  <a:pt x="75" y="243"/>
                                </a:lnTo>
                                <a:lnTo>
                                  <a:pt x="81" y="227"/>
                                </a:lnTo>
                                <a:lnTo>
                                  <a:pt x="98" y="207"/>
                                </a:lnTo>
                                <a:lnTo>
                                  <a:pt x="115" y="186"/>
                                </a:lnTo>
                                <a:lnTo>
                                  <a:pt x="142" y="170"/>
                                </a:lnTo>
                                <a:lnTo>
                                  <a:pt x="170" y="160"/>
                                </a:lnTo>
                                <a:lnTo>
                                  <a:pt x="203" y="145"/>
                                </a:lnTo>
                                <a:lnTo>
                                  <a:pt x="244" y="134"/>
                                </a:lnTo>
                                <a:lnTo>
                                  <a:pt x="281" y="124"/>
                                </a:lnTo>
                                <a:lnTo>
                                  <a:pt x="329" y="124"/>
                                </a:lnTo>
                                <a:lnTo>
                                  <a:pt x="376" y="114"/>
                                </a:lnTo>
                                <a:lnTo>
                                  <a:pt x="427" y="114"/>
                                </a:lnTo>
                                <a:lnTo>
                                  <a:pt x="481" y="114"/>
                                </a:lnTo>
                                <a:lnTo>
                                  <a:pt x="536" y="124"/>
                                </a:lnTo>
                                <a:lnTo>
                                  <a:pt x="593" y="124"/>
                                </a:lnTo>
                                <a:lnTo>
                                  <a:pt x="65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23"/>
                        <wps:cNvSpPr>
                          <a:spLocks/>
                        </wps:cNvSpPr>
                        <wps:spPr bwMode="auto">
                          <a:xfrm>
                            <a:off x="6089" y="5855"/>
                            <a:ext cx="34" cy="973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3146"/>
                              <a:gd name="T2" fmla="*/ 51 w 112"/>
                              <a:gd name="T3" fmla="*/ 3146 h 3146"/>
                              <a:gd name="T4" fmla="*/ 112 w 112"/>
                              <a:gd name="T5" fmla="*/ 10 h 3146"/>
                              <a:gd name="T6" fmla="*/ 0 w 112"/>
                              <a:gd name="T7" fmla="*/ 0 h 3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3146">
                                <a:moveTo>
                                  <a:pt x="0" y="0"/>
                                </a:moveTo>
                                <a:lnTo>
                                  <a:pt x="51" y="3146"/>
                                </a:lnTo>
                                <a:lnTo>
                                  <a:pt x="11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4"/>
                        <wps:cNvSpPr>
                          <a:spLocks/>
                        </wps:cNvSpPr>
                        <wps:spPr bwMode="auto">
                          <a:xfrm>
                            <a:off x="6316" y="5881"/>
                            <a:ext cx="36" cy="813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2629"/>
                              <a:gd name="T2" fmla="*/ 37 w 118"/>
                              <a:gd name="T3" fmla="*/ 2629 h 2629"/>
                              <a:gd name="T4" fmla="*/ 118 w 118"/>
                              <a:gd name="T5" fmla="*/ 21 h 2629"/>
                              <a:gd name="T6" fmla="*/ 0 w 118"/>
                              <a:gd name="T7" fmla="*/ 0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2629">
                                <a:moveTo>
                                  <a:pt x="0" y="0"/>
                                </a:moveTo>
                                <a:lnTo>
                                  <a:pt x="37" y="2629"/>
                                </a:lnTo>
                                <a:lnTo>
                                  <a:pt x="118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FF6C" id="Group 713" o:spid="_x0000_s1026" style="position:absolute;margin-left:128.95pt;margin-top:7.5pt;width:64.6pt;height:49.55pt;z-index:251654144" coordorigin="4994,5628" coordsize="187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QU0DkAAP11AQAOAAAAZHJzL2Uyb0RvYy54bWzsfeuOXEmO3n8DfodC/TTgUZ5rnhRGszDm&#10;BgNje4EtP0C1VLrAkkpbVT2a2af3xyAZGaHi5WAk7wJWYoBO9YjNEyTjwiA/Mn77T3/79PHqr3cP&#10;jx/uP7+6Hn5zuL66+/z6/s2Hz+9eXf/vmz/91+366vHp9vOb24/3n+9eXf/97vH6n373n//Tb79+&#10;eXk33r+///jm7uEKTD4/vvz65dX1+6enLy9fvHh8/f7u0+3jb+6/3H3GX769f/h0+4R/fXj34s3D&#10;7Vdw//TxxXg4rC++3j+8+fJw//ru8RH/7x/4L69/V/i/fXv3+ul/vX37ePd09fHVNcb2VP75UP75&#10;C/3zxe9+e/vy3cPtl/cfXsswbv+BUXy6/fAZH62s/nD7dHv168OHZ6w+fXj9cP94//bpN6/vP724&#10;f/v2w+u7IgOkGQ7fSPPnh/tfvxRZ3r38+u5LVRNU+42e/mG2r//nX//54erDm1fXy3q8vvp8+wlG&#10;Kt+9Og4Tqefrl3cvQfXnhy//8uWfH1hG/PEv96//zyP++sW3f0///o6Jr375+j/u34Dh7a9P90U9&#10;f3v78IlYQPCrvxUr/L1a4e5vT1ev8X9u42EeYavX+Kt1PI3bwlZ6/R6mpP9qPp3m6yv87bKOm/7d&#10;H+W/Hrbjif/bYT0V+764fcmfLUOVoZFcmHGPZ6U+fp9S/+X97Ze7YqtHUldVKuY/K/VPD3d3NI+h&#10;15n1WghVqY+tRpu/oWE+QvGpLpdpheDQynHYygduX6pGh2FcRSdT+auqktuXr399fPrz3X2xyu1f&#10;//L4xCviDf5UbP1Ghn8Di7z99BGL47+8uJrWcbr6ip/lyPp/V8mGjux49f5q5m9ibVSisSVaxsHh&#10;NXVkDi9MhfO4pm11eC0d2WqPC1o68xpdGbFQzmTDYvOC4c9Eh+nojAs2q2Tj6WDzGlrlj9voCTm0&#10;2h+XyeHWqn9cDy63Vv/j4Ogfs7mRYDqOjqBDa4EBdjJnxtCaYBymzePW2mBYPL21RhhOB2+iDa0V&#10;hmG2x0abUrXVsB49bmNrhW1zmLVGGObFmx9jawRQmVobWxsM4zI7WhtbG0yOCWivOIt58MXsTeCM&#10;rLXAafDMObYGcBbU1Kr/uJ0cGadW+868mFrlrydvVFOr+8Hj1ep+PRy8YbWqxwI27Ti1qp+P7rha&#10;zc8er1bz0+Ity6nV/OrMr7lV/Th502tuVX9ydp+51T3mqqOvudP9cLIVNrfKn701NLe6x1pzeLXK&#10;9463uVX9sHqsWt1vrrpa1Q+rM7+WTvdHj9nS6n6YPWat8mefWad8l1mr/PXkWXLptO9t1UurfX+j&#10;gMPRbE5HZ+4vrf6HYfH2iqW1wHhwZv/aWgCq9ebG2ppgxNFlrvG1NQFmkLdhrK0NxqOzANbWBsEJ&#10;t7ZGmOBx2WNrjTAOi2dSuirUI2LyTqW1tcI4u34G+a1nbt6BeWytMK7uGXdsrTB7Z/mxtcK4nbxl&#10;dWytMI+OFY6tFaZh9DbuY2sF+MW2FY6tFaZpdrm1VphHj1trhWlZXG6dFdrdG7eFd3ofuH2vV4TX&#10;f/ssdwT86eqW7vuHcsf7cv9ItzS6MOA2cjPQDQEsQEUXCocY5iDicuNMiaFtIi73wpQYyiTiclFJ&#10;iaErIj7tGjN55UQNr3uPiIPIyNfqdCjkVxfu+8Qkx7mQ7xN0EEnh+e4ZO7m+xB2u7S5yERXO6y5y&#10;ERXu6S5yEXXcJypiBDz2faKSm0miwo/cMxhyJQv5PlFxF2byfaKSQ1i47xN1ElHh1O0ZO7l1xB1+&#10;2y5yERWu2S5yERXe1y5yERUe1i5yEXXeJyp5USQq3KQ93BcRddkn6iKiwtXZxV1E5ehJuhOQN1PG&#10;vk9UcleIHO7InsGQP1LI94lKDkch3yfqKqLCY9g1GBEVLsEecvIJaDA483eRi6g41HeRi6g4tXeR&#10;i6jHfaIeRVSEKxvuPBnkYH1A+PrbwPXD9RUC17/Qf3P78svtE53H+serr6+uS0zu6j2ipNhq6C8+&#10;3f/17ua+kDzRucwE0NpUbXIm+fi5J6XoQ0eqBPr7hXku5NkUwlGkUQL9VUIKjhBhnftKoL9COMs0&#10;nup+oAT6K4QI+TFH7JWsSCXQXyWk6Bh9uu7sSqC/QojAHxMiZBVyHCjWQBwPCSHCf4UQAb6Q43ia&#10;WI8jPMro0xQDZI51h1Ih9JeFGRENZkKcDSFHxAGZcND5q5z0VzjOJ5Ya96WYI2KBhSOCfTHhSLc6&#10;6HGo61g/qb/yacQDmRDbeSjMQUw41Hi3ctJf5kg3JubIQXksPyXQXyE8yjQ7xWqksGBhuCV0yF0U&#10;OugokoQig4UuWS8DIjyFbo51TcHBQpesFro0FzrMs3B8iA8WumStnDZmB585YoeLf+EWr6dNTvOY&#10;F0KEhVdCRfEozL34i4gRspQxM9zmmSzhdmCyRLcLxeZoe9HTTaek/vLURJywkCWWn3HvKILGq1bn&#10;UT0c9GP6K0tRNoF62Olf66+Qib970hNX/1p/dXXp7EhWDQWwaaOo1xblo7/MDwmwQpasfgrmEbfq&#10;oSoX/RUh1KixVVm9iOiEM1x44Y4frQMVAIdgRDZQqIAkyPZDClAUSWN+E4U7dtAhcriLbtmUX6wU&#10;BA93ybHJGYVgaagX3UZIP6H+DnIFGjCdQ8K6HSaH3jBiRZAKkS+LOSKOyITJwTwsMulH7MjhGHX3&#10;QbAwJjzKtJmwD4Uc9XREwDAkHA+4i5PUU3KsUEyRCZPzbBw3PlfIiYjGSHFF5picuOMigQBSfMgR&#10;scXCEcHDmFD1iNhbTIj4InNEniv6NAzCG6HkzF13hGKMzDHZ4qZRQgiIXcafRpxRxhgLM81wOcnW&#10;M8YaCoNYYyGckt3fuJHoBvz64/3jHX+E7jolkFgvPXRXatALj/cfP7z504ePH+mu8/jw7pfff3y4&#10;+ustgD+//yP9TwbbkX38THemEy2x8l+5LLYD/c9iAYzO5zcY4u3L93e3b/4of366/fCR/1xsWHAy&#10;DORg5Mkv92/+DlDHwz0jkoCgwh/e3z/82/XVV6CRXl0//uuvtw9311cf//tnIFNOw0w71VP5F7iE&#10;FI97aP/ml/Zvbj+/BqtX10/XiMvSH3//xJCnX788fHj3Hl8airif7/8bgDlvPxDmA+CYx5c8KvkX&#10;gGP+3VAymPXPUDLlyKBRAU7zw1Ay62ETf69ihxQlM9LWRKCjEZcwnnMKV2qn2W6QDCc8NsQTy+w4&#10;o1+wsdV0xziMSAIcOVbjQWTmkkI0OGEhnjlNlHA1OGHrqURLSYUZnCB6JRpXSnMYnLDRViJGABmc&#10;cBBUIk40GZywMVSi1ZMOk6ISTSUtZHDqoDHHidLcxqA6YMy8UtrQ4oWpUb+Izd3h1Wp9QR7K5tWq&#10;HX6Lw6vV+4okvc2rVfw2UprbkrHVPKRzeLWqBxeHV6v7Y0kAG/rqADEuL4r4nLVaMvkWr1b3Pq9W&#10;92tJUlm8Ot17MpJbVce1Hp3V06FhtsGxI7k/ldeCjJ1pRzqzKxUCCrbuOywMpxwNGXs0DDAN5pyg&#10;AFX9orsaezgMVprNq9X9ODpzlS589Yvr6MwvCnNVKkYrWDK2836ZnbVNsbXKqyBYLFat6mcsDlvE&#10;dtoXkI7Big7i+j3GuxmrscPCEBrD4tTO+fHkDKpDwhDgxOLUap2geqZ4HQ5mcjYIhBHO4uHy4bBq&#10;le7tzeRRVk0VlJWlqFbnBDkwBaTASmVVwHIGqw4DM3qrkAJllVXBeFqs2slO6Cl7VK3aneXcwV9m&#10;oOlsTq3WnUVDkcA68AV4G5tTq3SCqljStTpfCxrEmFQUga/fc6TrMC8rlqg5pg7z4nFqNb6uHqdW&#10;44DkmeJ1YJfVm52UmqriefOgQ7osm6PzDulSED2G0juYC4Lotqo6mIu3JVDMtQ59PjguSIdxGbzt&#10;s0O4IDfiDKvT+8mxYYdvYcySMa8o+lBHP3p7McVRzlQFTWXx6ma75/5RScCZV0EyG7xwvztTud47&#10;xSUaXs08xU3vgpMxgEAXnIyLesJRhAvnzQUn8y14TPIGN/UqHsPHJMh1A1+Qb+4JOXYN0vsFJ/Ot&#10;3iWBdcHJPIMzXnAy3i4myaCbf0+cjAskpUOcljaO6WYnoFBxxav+I7Aa8ucIVUNuA8V6z5AZzhFq&#10;FgLxPPnumUKD2UIpub0R1SU8Qv17/WU6hOqKJIjGhXQIxBW6LEeDMBvTJXkSxNAKHaJk4Xc1+YEI&#10;WEinOTtEt2I6SSGJY1bC5gxG6vVSLAELIyoV8xMg5zHLFQsdokm7+CFSFNMJEhdRoJBOASVZYuZI&#10;t3bIm9uXDzVEZsLvIiZT+CHqEtIh3lLoEiAAYimFLMEyKBYo/iZiIIWZxt/V8vor+XikVotGdInr&#10;X+svkyF2UciS+a7IjordVC76K8uRv4moQqg1XYzJZMcNCCZFNCBkxobCTT+k4uWPW3xIxV/EDX0P&#10;Fc66aGsShx4365BMdIFbc0gmLgfByqKPytTAbTckwz2XJ0eCmhlOrJEsWY77aeGHep7wu5Nsm1ne&#10;//lBofPskuv8KXKdFOB5lussR+2PznXWPgmA15QleO4IgDogaQhQk/jflesEXJACxfRDq6RNZLbh&#10;Ei6tJojZN0RYszWmEvBqQ4QlrGew6gJV/rDaBEQpYDNYtXGqYFRdoIpSiwarNkwFLVBBoqWsNk5F&#10;SQODU5fwHA6l7NJi1aU8S/GyxaxT/KFU9prMWs0jqWOPrFX9CUlWW8auEUApQrcG1up+K7kDc1yt&#10;7j0zEqa0zi50F/HG1Sp/o3SgMa4u5XksMVVrXF3OczhQPtBi1mp/LZV5JrNW+UOpQbSYtdpfSvLa&#10;ZNZOfC46tpi16qdYtW3KLu3JPR0sZq3+Z1TZOsxa/VMOy9RZl/ecoAybWZf45FpcY2Rd4nNcPDG7&#10;PgCMjrCYtQYYNm+adalP7vhhMWsNgP4tnpjt/J9KKxKLWWsAX8pW/wDy2frvsp+ejF3yExUcDqt2&#10;+pdcjjVhu/QnhHN4tcqfPUP2CVCXV6t7pHzsGUbg4bqr+DK2qh/Qq8Fhtkv3XRKUs7yWxro0KCf9&#10;jUlBt6Pz+A/eDCOwX0PmbP2EmDxToY2NLWaXC+X8kDWyVv/z5hmzS4cCHGtPjK4VwOKuyr4TQIFS&#10;GSPrM6KlP4dlgC4p6u5kXVKU0UYms9YAwCnbYnZ9ALaVIBwms273L8loS8zWAABHeszaFcA9eCxm&#10;3Qo4FDSOObR2CaBux5azS4/C+/EE7TKkw+hxa9cADcqRtMuRdk7sJednF/9fcn5etBzhuRKgvuT8&#10;vs09XXJ+3pwhTBYlNWotbJzeFCT/zaU2/tspRgc4KRInNMcaY0X+9Dm/786blZOeEmfkGViJMyaA&#10;TXCsik28zFklTeLOlS6pMap0Se6C4jVl2sTJC4rFFDKcfVEge0CYpdAhlhDRIYJSyJKSKgRHClki&#10;LOIehQwVedFHEdIoZIhZhHSIVjBdUlaEQATTJRV7WlSe1YojfFD4ZWF2RAaYLgnb49LPdEmWFfd5&#10;pksq+HFVL3S4i4f6k89m9XL80awHgjhb4ny7mVO6lWOhZWRI1xSyethogkJ/Jb0mh1ImAlmq8EsS&#10;VNNBNJcUJU6wAPHLEje4ODJdUjaJOyHTJfn4Vcqss5mnefGspBSXtPLdrOkB7l9Mh9t/tHKxrbAg&#10;ac8D3JqYY1K2WPfH89asU+CSq/o5clVYQs9yVQVi9/8gV8Ub9nrk9drkqihKS3V5EzZNXgHfl6s6&#10;lEahwwELGuy8XBW1f36PIAoO62+oMJwa6zqVKh6LVxu2AdbH4dXGzbjrpcWrjdqME0W6rHG1UZut&#10;1EhYvNqgzYhElM0LO0SVEYgbiosY+mpDNiOa+9q8uowVl69ZzPqEFcLUDrdW/dtAFQ4mt1b/1GbW&#10;4dYagEuyTG6tBQJurQmOKClzxtbaYCiVepY9u7yVBAgNI3TNq1E370jaZ65K311L0i5zNR4p3muN&#10;jaIYdYKs7gQhCEglQyd/j1trhaWg+M2xtVaY0M3bGVtrBeqyaVuhS15xmNyUtF0KEweQDSt0VXvj&#10;SgFHi1ufvuIcqcGtS18hmuswa40wcVLZYtYaYfC0RpeSaqoJ5X221rr0lc+sNQGaFXjM2oVQUq6m&#10;zjoLuDO362Q9wlC20roEFk1JW84+hYXcrMOtNcEAERxurQm4YMeStGtnzekFw55dFmteKFFnMmtt&#10;wOk1i1lrgvlE6TWTWWsDn1l7ICzIKdnMujwW53eMkXVpLH9kXR6LctC2Bbo81rxRStKSs0tkcUmm&#10;tRN1iSwu6jO5tSaYOPtnSdragMvxTG6tDfDahydpa4RTaRxtcetyWbhUOdy6XNZwcI/lLps1lQIx&#10;S3FdV+sVr2LYZujSWTPncw3FdYV+6JDhcWvNgK5anqitGfAEjcetNcPqHi9dud908hytLqHF/Qss&#10;vXX5rMndKruSv6Nr1C6ftcCHsq1AwP56JAhwxrBCV/V3PHo27cr+tvIgiilpa4WttFewpi/dxs9j&#10;m71Dvqv8QwcgR9Ku9G8rJYnW2Lrav2n19EYtRurYTu5RSs2xKtnkHjGE269kJ/Q8sDc4CttUMsYj&#10;WHqjNoaVDOvZU9zWmmEqhb0mu9YMUJnLrt2UJrTDsGccxXaa0ZW3RyxDEBi40vW3mEtG9pKR5UDY&#10;pVv5syI2Aanf1FhnnP+6ZGQvGdkbepkF0bebmmCK58ylW7k3Z8jVI0XWqp9YkeTLFXLN2CXkcBMK&#10;uSaeEnKxam3gmpDjnC/ctRgxJrerMP2iTRG1JicT7iJqLSxKyEVUuDQcPk7IRVS0D95DLumom1q+&#10;VLh/f+KcHG1KnBevy8yca+tl6lfOI3Uz5wh5F/udSTWTo7+S1DtItg5xROGpBPrLhIh7M8N6kujf&#10;66/QSfYKUeuYX21THtNtkp0cESphmfV7+svfRfybx1cxMPr3+it0motP6XjxIsodf1eTcLgDhOOT&#10;ateh5jR0XPor41O6rIpVujsjNh1/V1pPZ3RanZrS0TUXG0NKR1dOoqvIG5VTf1leBM2Z7hTrT7Os&#10;2TytdEkW+KhNdrFJR3arWeBa7K7j11+WAyFxnn91j9K/11+mq9nnBFeAoHjhh6h3OD7Nek/IpkRy&#10;UINZskdWVYxQA9Ph+xE/BMZZXkRuQrqKB4mryycBvyBJHrKjeBLEiI2G0HihSnQyUWyb5misOsTG&#10;d5EBQcMzPpZAACP16NP5ob88TybK8tDYkn1l0nkMe4SKE3xMBi2h15fpuwhPhPxGeeFi4qSqi0FB&#10;iLzwS8t4ZXwz1lEkBx2SGB6i4CGZjG5OtCdAGgSbQ2481RHfDqmEWUYmqJzsm4JmycgG2ScQ4Y4H&#10;J+d3Rjfq8BLNaeV+VtKuayzrLoFgeTFsVtY+ye3keIrl1cexEQ8P9aL7mMa63ImsMCQKicccpdB8&#10;Sx4GQMycJa49jHQH0F/ZCcThnJPvImrOSyPp8zADTVmWULLS9DUKeps9WpGLzqxaWazj1189IeUE&#10;OsUWWXUHqv648tFf5qd9S+jEisZ31BMt2akQPS96QXg85LcJIjFrraAATATIY37i8Z3QRySSAxH0&#10;Mj6EyGM6Sipiizwm9tiEjtrk7/kuwt8xHWWO6OTI6KSxQ0aHODrzS06iE5VylRMr3p4RSWe6DOd4&#10;oNe1iWHSO4OC6TsJ5dSakqVO8XTmiDcOIptUwjFxS0HIVkHMPOMohPVyqcvtgv37ObB/WG7PsH9l&#10;a/jR2L/1IC1g1iO/rnLG/gHfxdi/GacKr4Dvwv7hERACfACfUw4xD/tHNY9IUC24jOKjLRWUcs47&#10;AUntMMOoK9mptBa3mGFxVyoEFiizZ42sTeydStsLixm8hzOzQ8HFWczatN4J5ZO2mHAJKrNhQ2Ld&#10;Hhl22jPZofShtYbWAQCBd/a01iEAKdNpD45uTOfPriXnaIlKc6fSnUpncHN0rRkGwiTYwnZ9K/wZ&#10;Qu2/6lfxPQKkmKPrLFF6V5ij60yxlGSyya61xVZ6X1vsOhQgeiV5lu1ggEtpxmCy60wxFhygNboO&#10;B8i9BUx2nSm4t4nJrl0SU2nUbrLrTHEosCWTXWsKfs7cZNeaAi81OobtkID8LLfFjQJEdZ5sAAza&#10;06RDAnKLDZNba4hjQRpZknadLEqLB5NZawa84eUNrbVCgXYaGyZ1Zq1iMhjTHFhrgoEhzha31gSM&#10;eDS5tYsB7z05G0kPBSyNSSxuHRRwAajG3paocqpKWiAkJrN2U9pmd2itCbxF2gEBh7H0cbfs2bX0&#10;d5n1FijvdJjMWhMUJL0pZmsBXKa9g6aDAg4FD2ux67CAW2l9b42twwJOBehlcmttQMBq26AdFpAh&#10;bSa3dhnMPrd2ISylcY3JrTXD6EvaWgH9vZwlSnehOie54Yaltw4LyAh9a2wdFhCvejl666CAJzSl&#10;sXe2Hgp48DaQDgpIcEaHW2uFtbScMSVtrTAc3GXa9f1fD96a7xr/U52oN7rWDv4W0oEB8aSr5zt0&#10;aEBc7B1DdGjAgV+RsuzawQF9v6uDAw5LeXPGZNeaAr03PF+6AwSiFZUrbbsksM1565Vu1XWyD0fX&#10;VeowgXhIz5vHHShwOBZMqyVvhwocZq71MQ4vhFCb8fnLjAJUZzkWBsla/NozIvDSKYB25heMr1sb&#10;wfg6e+AJZWf6UWDx/F3GQZr6axfHMLjOJgXkKr9xQL2RvRV04EAUMnvzBVH+hh8yJx6/zh4HzHv7&#10;vKBHHs/jW1Cf4oyvtYd/B6N48JndWp6estSHyPeZ7tRdJC5YyAsWkqPYFyzkBQuJ/jEaso8RUJIJ&#10;uMH9gmNuCTk2KsTHL91pnk2xCxbygoW8+emxkC7skxww2jjqywvxPiOPaN/UfvgJuWxLFRlQyL8b&#10;mFlcsALMJJfcAmYyBQQ71dY9HjBzRHSt6OCUZCEpccGEiHFEqcBxpqsrfRzX8JhQACqIjMeE1DCm&#10;cOR0iAuJGEdpLHJKUusjHm1njkmunpIiQhgnpfHsiqinziVNV+ovowRGTYBS+jdUD1Io/GkIFREO&#10;mnCGJx8TaqemAZmShFL0k1MqmmEHpWhoB6VA0jIVDUeAEcvESMw40EsRe2bQgGQOEyZzEpFCJYxn&#10;+YBQEHOs5Qs6IfSXJwYlfoQw40g5FFpgyUpERGMnoTbJwuUtnheLoJ2yJTssAmU8ZZZBQqkIg4xR&#10;/OlZ1vYxaxqkD8LgwppwFD0iuxQTTtKGDwW+MaHuP1MCsRmQqCpSZ72r0AGJD5EMJou2X7z/pITa&#10;JA5Zq1iYg/SHwpOcCaFsFhPyFOFGhQQYS51MM5o0NMEzNerGhwRL+GGkygo/5MJiOsqw0nfrsalL&#10;VH95qSL+X+hweIb8kFQrdFlPOX1RCqHKkJ8iwhBWjfSM7BuLERsYQXseXTypV7mMxVTqRuiFTRWm&#10;v6w4ZB32jGwWeFKyihRCjmxdqA8FNp6fRtNR6S+PTiGaU9YATtDc2bRD/qdIu+A4i+w1ykJb6u1Y&#10;x6W/PD64Dswvgeprt8g1XWaFHb3vFQ1PYHRIFYZksqOlRwhvAYiKxpuFkCGnGH5VyRJRlSw5jYSM&#10;sO6RRnh3ovRISCawPUpAhHTiIFCSMqQTBPaAAHBIhwxFMWzmgMOHKXS0nUXijnJObsn4Rl229cKj&#10;81d/ZZ3JuqDSmOi7WjWBt7hjOikBWrLSDwE4I0Ua8tN9JVvfuk1l557uekimht/VPTR9cFF2ZFzz&#10;Qn66wWeNKrXlarbv6fGTyYvETZlXSNCG40Obi0I38+NQ7rVuE+c9AwYj01v4Ac4Xfvckp1D24KI2&#10;vlyT85Yg/eQ2kKcfzWdcfFgxa+p6SXHUCocp5igqJE8/JlQdJnMQ2S++KSFHHHPUUyYlpJLPop5M&#10;GFofhTC719SaiwRRjhcmeYejYsJQPbMgp6m6MyaUR0zTqykd+iQMHPN4FeDRB6Eck0OMMt7MMztR&#10;cGtgwfHx+PwcdNOhtHYsOvLj8vWUUk+0MXGkcS8XDzmVHdl0+Xpyhg9HLbabEnd60NrMYUpOBMq9&#10;89eRvI61tMkdB8+RJAtI6zEUJeLufyi5430Dt+pkh6k3iSUD7Gv1Bp4Eip0dyuvvlV0OJnhGmewS&#10;6xjI9w0XXJUdaf6EErdAWXEZT9k187WpNR8ECoi/rvXooIy9lVHB5sOQ1O8RwoAlAoQg/DrClHwE&#10;obwiodTnRAl6FPPUSs7U38TrZvr1ZMWhaF5m8qE221ffUH/lrgP0QpE9C2qOiyz3LNKEyzqv4Sx2&#10;BQ0JYbIfjyuhWbHHp7FzQvsXwmf74aWW5eeoZcFEeVbLUvbdH17LMqsXdeQQ9rmWhUqjuY81Elm8&#10;6X5XLQtcBsLy4qfsjW2VCtZuRQ5RkQrwSmNcy4K9rnTONJhBd2dmDEYzmMGRqFS4ShOWyhoZPKhK&#10;JsB9gxk2gEpFoQqHGTazSjYBH2WLCa1XKtTolecnDTGxh1Yy6ShnjIzci0pG1XTO0LpSFm7ga3GD&#10;U9Vw476Dxti6SpYCt7OYdSY4AIZom6CrY3GZ9SYAJs9h1trAl7O3AeC0DrfOCNz70ZC0K2I5cd9j&#10;Q2tdDYs/2cizrUbYuDe8xa1fB+6iaq0AX9iRlNIF9aOoA3XmLlz9Mxmhmm29kYO6h1trhhVlEQ63&#10;1gqISjhj6wpYfG5dAYs01TdsSn0LqgjL5umtK2AZsDPYa54u8Gdua+k/bdi0b2btc2utAIfH0Rs5&#10;1fWjgaStFRhFbe2UFKWr3HwrkGtTyRa8NGzbtKth8edbV8NCDXUdbv1a8GYv3Ufq2CZuh29Yga7V&#10;ZzJ3LXRVLBPqBZyxtVYIJG2tADyCx62zgju2vozFlbQrY/HHRniLqhAcWc7YupbWAbfWCq6gXUfr&#10;CS347YVF+dA6NG8DgePeEHGbXGPJEzou59UaYAZG2x5XV8HCPZmNmUYXz/pFJKo9Zr3+vTO+K2AJ&#10;uLX65xIna733vaz9sbUGGH1JWxMEY2tNgPS5M9O6XtY+t658BR2cHG5d9UrArbUCVw5aeuuKVwJu&#10;rRUYm29ya/eigFtrBS7KNbm1VkCDEGe+0cXgPC1dK3R1KyfuKG4sq65sBbANxwp91coBJaP2yuqq&#10;VnxRCTNQZTiN3pHQNbMGnMUbXGuGIzYtZ2ydGUqhqmWGrpf1gl7hDrfWDIgZeGPrdiR3oXbVKsjx&#10;ONy6YhV5zMEwalerwgX5lqRI+ZytgA5BjqRdpcqJG+Ib2yVdZatNZ657scbWWoEr9MyxtYtBWrFb&#10;3For+M49ugadx3bk9xwMbkj6NHRcjGgNbqB4V5W1FAbak4SihmdC5MYcu+I5toZOq+DMEbY704YH&#10;vm2/Bn7AXoadPdDz3mPYGiQUuTOJ65vjAcxmhIFNvrlE+zfV7ha98INclgop2dMYL7iVt0ZBbzln&#10;fdCDdw1D1Ah6Ouwu0/KwiznC1iYItniuEwW6z19GyMgdYWsTzGhvtxq656GkuYGMECmPd2/+8vhE&#10;IObb9/gDolIFrC3/HwDTV7efn1U1cDD1RuPXMQoblkGI9kbTNjExtE7EmgSMiaFRItbEQEwMbRGx&#10;5lpiYskh3dRGkAm5yIgoDYf1EnKRElNnF7nIWTMgCXeRtGJoYnLBllzKw57NcmmkeGmV/0wzkma8&#10;lIc904yghS+t8p9pRjCWNzXbHW9Ll1b5XuEcXcfoJKswjFiRAvC4qcCahFwOm9o9NiGXw6a25ozJ&#10;6UpUTuF9rsN/RHmYX6umHsReF0K9pNqwO9ZNuVeQcujisMsvQBFR0SZdDPb9B+pJcJc9eH/ZkNSX&#10;qECv5D84O077LExgDZZhr+9EjnnR0l7vScAE8OX2OYoK+sB/0FmatSWO8cPd66erj9R2/Oqp/PPh&#10;1fXD9dUvr65/IVPcvvxy+0T+tP7x6iuQaHTBLnWD5H3T35yLAhl0wRSQ7vxC+5mkx2eQw18UcSZV&#10;Av1VnmKTlJCqJEi1CCTLdFJO+iscBynHyQml7iMtdUGKlz+doM0Lar2MMastqq1Yc0IYBVLn/VC1&#10;mCRBndcOqxmySnu7JrAqwgnRADMyQfZkZAKZychkdmVkdFnF2FJRZQ5mjz8gWMOzGqiicA6eBA+Y&#10;VVshfCQTK4ZlaUVRNlORHWZ+yWsIm8iBPEooh2Ils6WkhZYZnRY7pnR1fPFaR1aX5QU9HzG6F+gv&#10;7wlKNyavbFS6BJRbsa5JlQryxGV8SASH41sEIp7SydaW0inGNfuu0GXP7iiyONOf0mWlAgvlcXfs&#10;5cgX76KbtQ91cjZQheae7yowPJunyBnv4qelXik/iqHu0Mu4U16tY8++Owp2O6MbdspLJXd75Cgx&#10;4x3y7hS3WjfZ1WRsMZVYNukOL1QVMaf7jv7y/sNUyA6HuwDPTST1Qiqp/cjI5EKbkZW8AiyQ0km4&#10;KaWTyoKMbpQdPqXbKa4WSab8pEw8o6OTkWZwSrdT3nmnvLW4LJkF2kUjG5/ipFM6rYFOvqvVKNlr&#10;ElrfsmEniE5mLdtHujih450xxaUrQ8DSY59Kz5bsyyoxcsbhCPVMyyTWHgnIGsf8ZK+lvg+RBrVC&#10;B3njmI5yrztmtILRsxmj5YMZnZYPZk8gHXV8yQVG602y92WQqWR5k3JYpJf30Ykvl3V50HK/tBxR&#10;do41KWfTOwLylaF9T7Jj0W80X7QMMl1JtR0M+qiEHLUAM61k3mo5F+Z2NEa1XcrxpI+YZWM84dUY&#10;mv2p1No0IlvuJ5kOmVlwwMolFHezSGbE1XiBIo+cEMotb8aeHXOUx1SyR8qQGGftZG8nIR4mhFmH&#10;oEFfuUk8I0o1F8OkD7NVHzXxyJrQU6LwEvDCnHgeerqU3fwcZTcI1n5bdoPIEtbUjy67WSi0RPvP&#10;8cBdcM5lN3BU4Pi/pr2p3g++s+4GMOCvV7jLFQfIq7shpKq8ctiSwO2tSBXUzDmMsGYr1UQoLoMT&#10;lFtpjgVJZw2pBQ2V+gyDEwK/lRNj8ixO2GYrFXY0e1DYvioRXmJzxINHUKmGxdEUBQ0rFSNdrWF1&#10;GKHhRBhLQ8QeIYTHDRwDtoofSydvi1mrepjH4dWqHs0inIG1yt8I6m0K2SofUSKHV6t93Ng8Zq36&#10;XSEpBFzVP6/eyLoiG7T4sUfW1disR5dZp/6Dx6xV/waL2zrrSmyGEyFSDVt2FTaoHnaH1lrA59Za&#10;YOAXKCx7dm/EjJ6gXYUN1ak7kvYlNp4NyH+tBh22Uv5jja0rscH7yrbeugqb8VCA6Ca3bhWU904M&#10;K6Aw9zw2tELw1lRfYuOtKTTKabjN7qrqSmzG0sfeGBsdH1Vv4xHGsudbX2JTyhEtbq0V8Gqqy61d&#10;ClCsbYW+wgb5MW9srRXQT8/h1lphwuA8bu1amMqLZJakrRUggTd7KUZe9TsVWLvBrauwmfCMrDO2&#10;vsQGJ5C56rsKm2ksgFFr9vYlNqW3vjW2dkOahvLkl8mts4J3rvclNofyMpTJrbNCKdOzxtZaYUTv&#10;HU9vrRXQAsnWW1dmMx7LayzW2MgbqzZ1jxjKtpyp1lJkanJr14K791KC9swNrQ4cSbtCG/iNjqTt&#10;WsAu6K0F6rZbv4r7tMOts4K/TrtCm/LAjmHSrsxmOJXSAkttXZ2N5/v1b8SgU4+jNYqWVTlLJYs1&#10;stYE1HrVY9YuhPJslcWstQC16fGYtRZwfMmuwmaYB3ptzVRZuwoIHS7juiClbSj4GfAjkZIEIIQF&#10;j4vYzV60D6ZTIdc4TMIdE6aQa1wiIceaLOQaGY/JBRJxQUo/w3ZKYPSClH6mmQtS2oOxXpDSnmZ+&#10;eqT0dyMty8FOSEs6vE2g5ST4cs27+DBLunDikNADSGEH+quQSKp8A1mCNqyNtWMEwkYeKrglCQ3E&#10;/ApZgr5b6UYEbhUwrmPXX5ZB06ZUxBclPRAJYlERnIjoEPxjuqS7KBo5MF3WOU2ACojwhd9VCE3W&#10;bbrUxUEtuJyE/CTFk+FDKQRD3JKesAglENUxnk/0YB+RJWg6NFBkuqQ1tGI3MlFRsc/8kgSZToFM&#10;xYusMmqcHU0VxAP5u0lDvqO8pIMbYMgPIcHCL6OrcNOUEGHBfRw15ZVyVMQaYn+hLMMsb0hlSixt&#10;LMusSRog1sc40LUw/jRChDIfEsIT1ZjuWEsUJmTCbMZqd9sMCEyhQuaYLLyRsjVljJhE0WQcES5k&#10;wqThJVYnc8zAmBQyLBzRoiz+9CYNijNYM4UNmWOCXZnqkw/JWTJVCH7W7FuBZVk+mcKHPEa0Po4U&#10;zqc1Zs/5qq0nk/4KyK+iQRMsE4KDPB+nJDlOYUQZY3wITJMCZRNgBYUSmWPSvHKqT5CklpGJm70D&#10;MiExz59OptmEkCITJqjuUWH2CI2HJqSwYuGYtU4fN2n0nK5rhBaZY3I844t8jc8OI2wUfFpmW/Oo&#10;b+cgjhtLXbupJpg+tGHmnQKbecwRYcYiNeKIMeEgYK7MWxt1XYM+WoQ4hlg7CJRFdBRtLCNMnE4U&#10;E/EcS8BXA7UGp205eaNhOMoJnPXT1gqIrJJoUV8idsVrd/DYcOjizOLG64QCj0XahOzb64nugxfY&#10;zM8Bm8Gh9Aw2U+bpD4fNoIcyL+cDX9POsJkTJVEJNXOqzwB9H2pmLS1KpgOfdy0kBntezSygsoFS&#10;nRM9vIWNqCXDxnMmo/5BCOEb3No8BR4idJhhHZ6ZSS7cYAZLVLKtJMWskWELq1RIFZXkgsEMO2wl&#10;o05EtphdpuiI5IgtJo7HM7OS5rRG1mNoTountB5Ec0B21R5cB6MZt2NJ8Biidg1rcc+iNKw5vtYO&#10;eOPSk5Z2/7O46IjosOsscRhLMssaXmuKY+n7aY6utcWwlAfnrSnXtdiBQ+KMrkPUAOnpCdtBapYC&#10;QrJG12FqgFxx2bUrgvpm2rqj55KqivF0R0nXG7rrYDU02R12rSmGDQ267Hnct64tGXZT2NYUeFXD&#10;W2MdsGZGZzN7dB2yZlzQItseXYeswcNFHrt2bxoHBksZuuugNQycsITtsDW42HvTmG4v1WRj6dlp&#10;sutMcVg9U3TgmpJ8Nrm1ljiWZmDWmuiwNd6c66A1eG3HsUKHrMEF3bFC17wWrx953Nr1sLr7cAet&#10;gR/tcWttgL5h7uBaI6AFoT3fcDieLYqnVLx9E691nunQJ9vh1h4SWIPe2DpszYB5ZLProDXw8F12&#10;7WrA0xgeu9YOiM9Qut2acHRlPM/y0r/dmnBdA9vx5LNrDYF7qDe61hIjnqjxRtdaYnI3YYpIVCGg&#10;Ym9j6gA28+DN4Q5fcyoICkt1HcDG30e6RrZ4y8oRle44VQZubW4ZosPXoJLW49ba4XTwTq8OXwMZ&#10;PW6tGQjy7Zi1A9jM7snfQ2z4bQRL1h5iU3B1lh16kA3Ce87oOpDNBjyUvSKoXLcaYpjRF9FesBRX&#10;P9ONgOM4/FpTIPTqeYmUbzjzQzje49cZY4Hf7IyvWxQnHOr2+LqOtjhdPeNS9OQ8vlPBqFvm6Fra&#10;IrTgyUsprMoPYV6Cipn8OnscS7t5a7ZQZLnyQzbG2wQoJnKmO0AOW39dX1uEhDx70ONzZ37+fKGS&#10;q0qHUI+32LrWtvBjPf+k6207nArUztJf19x2Qp2WIy8FvZrxAbVp26Nrb4tn7bwDretvG8nb2WN1&#10;7YG8VDM+/4CkkGWVI3AXux63yPZ59uib3CJu6Qn8TZfb46HdES4YtwvGjfPTF4zbMyTXBePm4ZUu&#10;GDdPMxeMm6eZnx7j5raZlLTUTW0sFYOSL91AvSlGPiCyFzfw8TihGStSsBw3FVqUkMODK9wVLBeT&#10;FweN6MkBa4bz/VBHCjIS1LG41SbWcaVbAr6NDg4KNXLhjqukMdFdQAXT3KP+CuJRu5jgtqgKVgr9&#10;VUoBzlNmJ84tK6BmGJNsNUKinIUGiC9JpSK0y9LjFcHk69J6ATmjhFAar264hoe58kWS9EgcxYSr&#10;QGUoaR5yVERWyvEkT9dmYwQii2fHligStxRW5CkDjSAlUDROfVAiYdA7Ddc5TMzTs1dZ+xk0LpI1&#10;pwfhQ44rgIuFIz+9idWlnPSX5+SItBoTJqDYURWePoNLii6rLH1Z90QJFFqPhwzkgXSdUCaNSBDt&#10;1FmeUlaeyJSEyjx3dKmNcFWL+ivaRBpQxllbFyuF/iql4KTTx4KPuhgTGBXy13xlySeRmrx2S9ax&#10;6a+McZYxpksH6c8i9oZMeahJ7dWyJchMgHAQaMDUQEYy5IiYOs+MYwKuRiiAJ9sxsTZq9ViPR6y1&#10;SBjKgpYxEu4qJNQej2uC/xsmGePKnTvcVYuoOa9a6voZflphVMidJoQiNTJ7MaHirQjAE34agKGi&#10;ngnJkpiQUu6wNeHfQ0K8MVsICaoREhJejTimhLpDU5fLkKPu0PQfhISL7GkZFJZKQlnq5HCALIhF&#10;knqSw4Eyy0yY7RQAITBhxbPowtdf2QC0A/iUzPBRe3DP2QaJdHX5NPLRoR7HSdzQOVnXo+LNZuSL&#10;IsvUszOb4ZQD5zEmS2FEOJ8JsWzDT88AeZMJ8XBYTIhQORNmekTovxAicx5zPAACW2ZPtgo3KVGA&#10;+xxyHNRjSNcMsmzl00jHxxxn8bwQF48JAeIuHNEoJyYctMtxokf0aOM1k7jZJ7F0AgnXZnLJSt3k&#10;pE40DURBkTaW9Shajme/gkaTFb9KDcGQLCYAFNi0yL5HM3+hVDTtXWmHTDZsti3MlJ8HvyXpkAnI&#10;Q6EDpiEcn9aerIn98R5o4bdl1RoC6j5l/ER/hJIIBzjIxMNFMCFUX5r2msgk2hiRrmQRnQQzCXkR&#10;0rFB4IfFG7pCzresEIHXI0E0ws+KolM6vYxsyf1G7p3Dlt15xVkBYawX+GhlyhA6JJREC3xAmOyT&#10;Ussx0pMOkemwRZdPj2Pmo8kOQ5CTkCMux8xxSRYUtXenBTquyRi1XzjulbEwIz2hTByBY4nHKFu5&#10;plVd73mkFhi0KSGNHXOs/ibuYJHCqYajjBHgmJhQTzq6ZIQcdSNekrNkpIw2hBnmxMMHIIcJgbgJ&#10;P62VQCiiiY9jrS0qrTojYSaZZuk9HyifMkbAeMIhqsMAXEhMJ8rJLoeLrNU12STUowEwKPwuAN5F&#10;DmpNHSlGj9s5MclRm/Unx6g+opG5ZkdKp9OaSvS3EUqT6JIzYJOll30X2KbCL/MxT1qMljit6pbR&#10;cR/pGUFndkUz/4I7ZEJi4KESjhLpyTwR6qPHcyG7Yuo5kPksuJSxMGt2XiBSWT6dBihGcauOyf0E&#10;SG3ebdKwjAYoshU6TOIhZp7VMEmCJw1Ka7QFmo9XH8HFin5QYxbvI9hcxS2Zsnkxy3GF6FC8ew76&#10;kggiAbGTiokhezyVfYfzHGUDLBEQZAmlLLEhpySELZ0wOaU6qzklFizzTHosoCnZbkq9VQHtFssO&#10;2NzerxMItcie8pT9AJfd2FeAR8/6ROg9mZ+A45Wvp44KHD65Zw04ecIZcpSjDlfpZIc7ShgE40xW&#10;B1BWZZyE40u+LmGLfC7p0YMmF8nqqF3mM0rUa/OxR/jAcJzAuEsOI6UczzzjcaJSQ9dR5vvVfQm4&#10;w3icizTbGE6Y0pHdEQnVdcTlZIF3LAkHQinGPAF3lNWRUkoOGjzjXREQRdVSQolFIResE9z0SHaC&#10;Uco4U0oJyqIyejfP/ePMtERZPd5tMrtrqDefyZq2S1ccyvXl7Miu6CNgnzzO7GoLv0LW0ZZUNSPe&#10;K7Jvie9PDSjl64kXTnBSpgReNJwhuFHLDDkm11ZAY2V+HpP71rDpKUPbeDQ/CaUq40zaw6Bhifgh&#10;ZwSDhuwvFdE/Q0X0kfBizyqiix/xoyui8UKh3Fw2dmnOFdETuUXlHYGa5v6uimgqFP16NVCwEwul&#10;rXTGUq/w8AGdtYFy574HLRFWTyVCONxhhRVeqbjTvsEK21UlQocOhxX0Uqmweu1R4WysRHBNHFZY&#10;z5WKu58bo4LNKxFCyw4rbMqVCt2X7FF1ZdB4FM8TkQ6DM7elVN8913xXBD2AnTO0rghaKmUNbq32&#10;cW8m7L45KVr9I5bgSNoaAGy8eUGR6SqpFAUbY2ttgLC9O7bOCqgyt2cs1k/9JjqXeHqj61yl4ycF&#10;jOnRlz9zA3pLb3TdrdyoNNceW2uFU3lNw2TWGoG7PVtDa40AUJdj0a70mYszn5uA/NI6/CNefrBn&#10;B2JpZ7KlFMY850V3xcprLUWolpD4D89kqKE3FUY3qsqLmzObvDrtlwIlY1yt8udSamvyapXvsWpV&#10;T/PaVhdFNuroPVat5rkA2BxVq3mM3dQW4Uzq97jC1uLVFTqX/vDG7OrKnEvnepNVq3guq3+u+L7G&#10;merCTVat3rku3GDVKd7j1Kod2T1HWa3ivX2/ezUA7/XarMgbrXqfqezSErArbB4nZ/uie0rl5eq9&#10;ezGAX30xbEipk8qrNIIwx9Uq3j3cqMyg8uIHTExmne7R592cqHQRPTNDEbWjsW7Sr86sJ4epMhvd&#10;/YayPpXM9XfoulCpqIDaHllXy+zu0F0p8zx6M5+uUvWbOP9snVF3r0qF1JU3ss4Ao8esNQDyiR6z&#10;zgDtSkKM492bvzw+kUt5+x5/KM4l8Ony/+FPV7efnxU4wVQI+d1oACDGs8MURKz5h5gYU52I9TIa&#10;E0OVRKyxt5gYqiJiDb/FxAI+uKkRwIRcZIQTx9fYhFykrJnihFzkrKmohFwkrcCemFwScZcyvmez&#10;XOLAl1b1zzRzKePzKokuZXyeZuwyPhxA2J7ktHm4e/109fHVNY6Xp/LPh1fXD9dXv7y6/oWjHl9u&#10;n+iQotOK/nj1FTm3gv+ioia4mVZNE8FsaOeHBymbs1fRpGkneBVCqZFD/WXQ75HaFRHHJAatuMMM&#10;i0kZ4MIPHkQUBdV+qITdDukqUium0+KSrK20vsKbdU0lSB/JQX2to/EVkEshTIohKPjCHOEoxxwl&#10;4p31lKUADHPMUOo0XWiMKUq9gvjraa6zRX951vBEJY58H3LTSyDkAz9F+2utSAq5RzBG9JjE2enV&#10;U7ZMpnBqh0G2zhAEB1n3yK4kJtSe/ckqOFHjDHw5W32IyzBdUjlVX61G1+ZojmmT2gR1uYnrCIBh&#10;xA3BmTK6BL6j3cCTaheEZ9ga8YJfBBaTzFQEaFhzccJUywriTQsRmsIs5jWJsRIqWbwx1Sj50Xhc&#10;iNHsEbK+EBF/U6GsydIWXEOGUcMVFxM8qVGRLFsyzyhsCF4Z+kuOyGQJ8PZ+Pkh1g9Nf3uhEr0m6&#10;XXhlYCEefrbLUCiMNqPkPKlgVfUEdOD6K+e7cEsKbPUhigz5J9ySQ1EhL1l+U7ByhHCL9hfd8VHI&#10;HdNJTUtWzqDw5mzXReCGl1XiQ9UUdbI7ExS37PYZndR4IO4SyovwDfPL6DSFntAR+HjP+LS8O2vW&#10;/txb1bl5yV7/HNlrzPdn2evijP347LVWT21cLNZkr7GIuZ23uoHflbzmwHBxiNqkNDbGGgktQWF0&#10;xqfF29LAE6k0yFRRGPcZnzZ5gepJ7rv7nBVkqqzAxebVxXC9QWHJV06ObNhlGhJEz0W2//8Crj/g&#10;Bg8jl64ksJl1g+8dSO/2TnkZ+ACNonXn1F+9h+3ybvuPKovLJvxTbMLkFD3bhItj8cM3YXrniebt&#10;srEr3GzC+AvahLeaVfgBm3C547Yb7Leb8LhynKylaTdh9DamTfgZn3YTJh7Iflms+k2YMU3PeLWb&#10;cGlXbHF6vgk/4/PtJqxsLpuwEUZF1gibcFHRP74JSxFIo2jdOfVXN2FOUiVI1ssm/Or6/f3Dv11f&#10;fX24/fLq+vFff719uLu++g/ehF98/fLu5dd3X373W1pJGNn7D6//cPt02/47/vz1y8u78f79/cc3&#10;dw+/+78AAAD//wMAUEsDBBQABgAIAAAAIQBgs0FE4QAAAAoBAAAPAAAAZHJzL2Rvd25yZXYueG1s&#10;TI9BT8JAEIXvJv6HzZh4k+2CFazdEkLUEyERTAi3oR3ahu5u013a8u8dT3qc9768eS9djqYRPXW+&#10;dlaDmkQgyOauqG2p4Xv/8bQA4QPaAhtnScONPCyz+7sUk8IN9ov6XSgFh1ifoIYqhDaR0ucVGfQT&#10;15Jl7+w6g4HPrpRFhwOHm0ZOo+hFGqwtf6iwpXVF+WV3NRo+BxxWM/Xeby7n9e24j7eHjSKtHx/G&#10;1RuIQGP4g+G3PleHjDud3NUWXjQapvH8lVE2Yt7EwGwxVyBOLKhnBTJL5f8J2Q8AAAD//wMAUEsB&#10;Ai0AFAAGAAgAAAAhALaDOJL+AAAA4QEAABMAAAAAAAAAAAAAAAAAAAAAAFtDb250ZW50X1R5cGVz&#10;XS54bWxQSwECLQAUAAYACAAAACEAOP0h/9YAAACUAQAACwAAAAAAAAAAAAAAAAAvAQAAX3JlbHMv&#10;LnJlbHNQSwECLQAUAAYACAAAACEAOOLEFNA5AAD9dQEADgAAAAAAAAAAAAAAAAAuAgAAZHJzL2Uy&#10;b0RvYy54bWxQSwECLQAUAAYACAAAACEAYLNBROEAAAAKAQAADwAAAAAAAAAAAAAAAAAqPAAAZHJz&#10;L2Rvd25yZXYueG1sUEsFBgAAAAAEAAQA8wAAADg9AAAAAA==&#10;">
                <v:shape id="Freeform 714" o:spid="_x0000_s1027" style="position:absolute;left:5369;top:7184;width:1126;height:134;visibility:visible;mso-wrap-style:square;v-text-anchor:top" coordsize="365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mswQAAANwAAAAPAAAAZHJzL2Rvd25yZXYueG1sRE9LbsIw&#10;EN1X4g7WVGLXOEUqtAGDoFIoGxZNeoBRPPmIeBzFBpzb1wsklk/vv9kF04sbja6zrOA9SUEQV1Z3&#10;3Cj4K/O3TxDOI2vsLZOCiRzstrOXDWba3vmXboVvRAxhl6GC1vshk9JVLRl0iR2II1fb0aCPcGyk&#10;HvEew00vF2m6lAY7jg0tDvTdUnUprkbBocrP/c8q1MevRTkNTp5sKK1S89ewX4PwFPxT/HCftIKP&#10;ZVwbz8QjILf/AAAA//8DAFBLAQItABQABgAIAAAAIQDb4fbL7gAAAIUBAAATAAAAAAAAAAAAAAAA&#10;AAAAAABbQ29udGVudF9UeXBlc10ueG1sUEsBAi0AFAAGAAgAAAAhAFr0LFu/AAAAFQEAAAsAAAAA&#10;AAAAAAAAAAAAHwEAAF9yZWxzLy5yZWxzUEsBAi0AFAAGAAgAAAAhAIye+azBAAAA3AAAAA8AAAAA&#10;AAAAAAAAAAAABwIAAGRycy9kb3ducmV2LnhtbFBLBQYAAAAAAwADALcAAAD1AgAAAAA=&#10;" path="m3657,367r-34,l3575,362r-54,-5l3460,347r-74,-11l3311,331r-88,-16l3131,305r-94,-15l2935,274,2826,253,2718,238,2606,217,2491,207,2372,186,2257,171,2138,150,2023,134,1901,114,1786,98,1671,88,1562,72,1457,57,1352,46,1254,36,1159,26,1071,15,989,10,918,5,850,,789,,742,5r-44,5l650,15,600,26r-61,5l478,46,413,57,352,67,291,77,234,93r-55,15l125,119,84,134,47,145,20,155,3,165,,176,84,160r92,-10l274,140r99,l474,140r109,5l695,150r111,10l918,176r122,15l1159,207r118,10l1403,238r122,21l1650,279r126,21l1901,321r126,15l2155,357r126,15l2406,388r122,15l2654,414r122,10l2894,429r115,5l3128,434r108,-5l3348,424r105,-15l3558,393r99,-26xe" fillcolor="#cecece" strokecolor="gray">
                  <v:path arrowok="t" o:connecttype="custom" o:connectlocs="1116,113;1084,110;1043,104;992,97;935,90;870,78;802,67;730,57;658,46;585,35;515,27;449,18;386,11;330,5;283,2;243,0;215,3;185,8;147,14;108,21;72,29;38,37;14,45;1,51;26,49;84,43;146,43;214,46;283,54;357,64;432,73;508,86;585,99;664,110;741,120;817,128;891,132;963,134;1031,131;1096,121" o:connectangles="0,0,0,0,0,0,0,0,0,0,0,0,0,0,0,0,0,0,0,0,0,0,0,0,0,0,0,0,0,0,0,0,0,0,0,0,0,0,0,0"/>
                </v:shape>
                <v:shape id="Freeform 715" o:spid="_x0000_s1028" style="position:absolute;left:6082;top:5628;width:255;height:235;visibility:visible;mso-wrap-style:square;v-text-anchor:top" coordsize="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ppxQAAANwAAAAPAAAAZHJzL2Rvd25yZXYueG1sRI9Ba4NA&#10;FITvhfyH5QVyKc3aUKUxriKFQnvoIZpDjg/3RSXuW3G30fz7bqHQ4zAz3zBZsZhB3GhyvWUFz9sI&#10;BHFjdc+tglP9/vQKwnlkjYNlUnAnB0W+esgw1XbmI90q34oAYZeigs77MZXSNR0ZdFs7EgfvYieD&#10;PsiplXrCOcDNIHdRlEiDPYeFDkd666i5Vt9GQX2m4cTz5+NLLI9LEke78isxSm3WS3kA4Wnx/+G/&#10;9odWECd7+D0TjoDMfwAAAP//AwBQSwECLQAUAAYACAAAACEA2+H2y+4AAACFAQAAEwAAAAAAAAAA&#10;AAAAAAAAAAAAW0NvbnRlbnRfVHlwZXNdLnhtbFBLAQItABQABgAIAAAAIQBa9CxbvwAAABUBAAAL&#10;AAAAAAAAAAAAAAAAAB8BAABfcmVscy8ucmVsc1BLAQItABQABgAIAAAAIQDSlAppxQAAANwAAAAP&#10;AAAAAAAAAAAAAAAAAAcCAABkcnMvZG93bnJldi54bWxQSwUGAAAAAAMAAwC3AAAA+QIAAAAA&#10;" path="m406,212r78,21l559,269r64,52l684,388r48,78l776,554r30,98l827,761r3,-21l830,719r,-26l830,673,816,548,786,429,745,321,688,222,620,140,542,67,461,26,372,,291,5,217,31,152,88,98,155,57,248,23,352,6,471,,595r3,26l6,642r,20l10,688,23,585,50,491,91,404r51,-73l196,279r65,-41l332,217r74,-5xe" fillcolor="#cecece" strokecolor="gray">
                  <v:path arrowok="t" o:connecttype="custom" o:connectlocs="125,65;149,72;172,83;191,99;210,120;225,144;238,171;248,201;254,235;255,229;255,222;255,214;255,208;251,169;241,132;229,99;211,69;190,43;167,21;142,8;114,0;89,2;67,10;47,27;30,48;18,77;7,109;2,145;0,184;1,192;2,198;2,204;3,212;7,181;15,152;28,125;44,102;60,86;80,73;102,67;125,65" o:connectangles="0,0,0,0,0,0,0,0,0,0,0,0,0,0,0,0,0,0,0,0,0,0,0,0,0,0,0,0,0,0,0,0,0,0,0,0,0,0,0,0,0"/>
                </v:shape>
                <v:shape id="Freeform 716" o:spid="_x0000_s1029" style="position:absolute;left:4994;top:6955;width:355;height:109;visibility:visible;mso-wrap-style:square;v-text-anchor:top" coordsize="11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PkwgAAANwAAAAPAAAAZHJzL2Rvd25yZXYueG1sRE/dasIw&#10;FL4f7B3CGXgzNNnATTujDEHxRp0/D3Bszpqy5qQ0sa1vby6EXX58/7NF7yrRUhNKzxreRgoEce5N&#10;yYWG82k1nIAIEdlg5Zk03CjAYv78NMPM+I4P1B5jIVIIhww12BjrTMqQW3IYRr4mTtyvbxzGBJtC&#10;mga7FO4q+a7Uh3RYcmqwWNPSUv53vDoN09dNq1S9tLjd55dut57G1c9W68FL//0FIlIf/8UP98Zo&#10;GH+m+elMOgJyfgcAAP//AwBQSwECLQAUAAYACAAAACEA2+H2y+4AAACFAQAAEwAAAAAAAAAAAAAA&#10;AAAAAAAAW0NvbnRlbnRfVHlwZXNdLnhtbFBLAQItABQABgAIAAAAIQBa9CxbvwAAABUBAAALAAAA&#10;AAAAAAAAAAAAAB8BAABfcmVscy8ucmVsc1BLAQItABQABgAIAAAAIQC4hvPkwgAAANwAAAAPAAAA&#10;AAAAAAAAAAAAAAcCAABkcnMvZG93bnJldi54bWxQSwUGAAAAAAMAAwC3AAAA9gIAAAAA&#10;" path="m1152,114r,-26l1152,57r,-31l1149,r-54,10l1034,20,966,36,898,57,820,83r-78,25l658,129r-82,31l491,186r-84,31l329,238r-78,31l180,290r-68,25l51,336,,347r10,5l41,352r44,-5l146,336r71,-15l302,300r88,-21l481,259r99,-26l678,217r98,-26l868,171r84,-21l1030,134r68,-10l1152,114xe" fillcolor="#cecece" strokecolor="gray">
                  <v:path arrowok="t" o:connecttype="custom" o:connectlocs="355,35;355,27;355,18;355,8;354,0;337,3;319,6;298,11;277,18;253,26;229,33;203,40;178,50;151,58;125,67;101,74;77,83;55,90;35,98;16,104;0,107;3,109;13,109;26,107;45,104;67,99;93,93;120,86;148,80;179,72;209,67;239,59;267,53;293,46;317,41;338,38;355,35" o:connectangles="0,0,0,0,0,0,0,0,0,0,0,0,0,0,0,0,0,0,0,0,0,0,0,0,0,0,0,0,0,0,0,0,0,0,0,0,0"/>
                </v:shape>
                <v:shape id="Freeform 717" o:spid="_x0000_s1030" style="position:absolute;left:4999;top:6759;width:332;height:351;visibility:visible;mso-wrap-style:square;v-text-anchor:top" coordsize="107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+HxgAAANwAAAAPAAAAZHJzL2Rvd25yZXYueG1sRI/dagIx&#10;FITvhb5DOIXeSM2q2MrWKNVa6I0Ffx7gdHO6u7g5WZK4G9++KQheDjPzDbNYRdOIjpyvLSsYjzIQ&#10;xIXVNZcKTsfP5zkIH5A1NpZJwZU8rJYPgwXm2va8p+4QSpEg7HNUUIXQ5lL6oiKDfmRb4uT9Wmcw&#10;JOlKqR32CW4aOcmyF2mw5rRQYUubiorz4WIU7Lp+/7H+vkw5XodbN/nJznF4UurpMb6/gQgUwz18&#10;a39pBbPXMfyfSUdALv8AAAD//wMAUEsBAi0AFAAGAAgAAAAhANvh9svuAAAAhQEAABMAAAAAAAAA&#10;AAAAAAAAAAAAAFtDb250ZW50X1R5cGVzXS54bWxQSwECLQAUAAYACAAAACEAWvQsW78AAAAVAQAA&#10;CwAAAAAAAAAAAAAAAAAfAQAAX3JlbHMvLnJlbHNQSwECLQAUAAYACAAAACEAi8kfh8YAAADcAAAA&#10;DwAAAAAAAAAAAAAAAAAHAgAAZHJzL2Rvd25yZXYueG1sUEsFBgAAAAADAAMAtwAAAPoCAAAAAA==&#10;" path="m1071,223r-24,l1017,228r-31,5l952,239r-34,l885,244r-28,5l834,249r-4,-31l830,182r-3,-31l827,119r-14,6l800,125r-14,l769,125r4,36l773,192r3,36l776,259r-51,11l678,275r-48,10l580,290r-48,11l481,311r-47,10l383,332r-3,-68l376,166,366,68,363,,349,11r-14,l322,11r-14,5l312,83r7,99l325,280r4,67l285,358r-48,20l183,404r-54,26l78,456,37,482,10,492,,502r10,l41,492r40,l132,487r54,l241,482r50,-11l335,466r11,155l356,797r13,182l380,1134r10,-83l396,865r,-228l390,451r51,-11l488,430r51,-10l586,409r48,-10l685,389r47,-6l783,378r7,135l807,642r13,135l827,916r10,-62l844,709r,-181l837,363r24,l891,363r31,-5l959,352r34,-5l1024,342r30,l1078,337r-4,-31l1074,275r-3,-26l1071,223xe" fillcolor="#cecece" strokecolor="gray">
                  <v:path arrowok="t" o:connecttype="custom" o:connectlocs="322,69;304,72;283,74;264,77;256,67;255,47;250,39;242,39;238,50;239,71;223,84;194,88;164,93;134,99;117,82;113,21;107,3;99,3;96,26;100,87;88,111;56,125;24,141;3,152;3,155;25,152;57,151;90,146;107,192;114,303;120,325;122,197;136,136;166,130;195,124;225,119;243,159;253,241;258,264;260,163;265,112;284,111;306,107;325,106;331,95;330,77" o:connectangles="0,0,0,0,0,0,0,0,0,0,0,0,0,0,0,0,0,0,0,0,0,0,0,0,0,0,0,0,0,0,0,0,0,0,0,0,0,0,0,0,0,0,0,0,0,0"/>
                </v:shape>
                <v:shape id="Freeform 718" o:spid="_x0000_s1031" style="position:absolute;left:6050;top:6707;width:813;height:486;visibility:visible;mso-wrap-style:square;v-text-anchor:top" coordsize="2640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zbxAAAANwAAAAPAAAAZHJzL2Rvd25yZXYueG1sRI9BawIx&#10;FITvhf6H8ArearaKtaxGKS2CHhTUgnh7bJ6bxc3LkkR3/fdGKHgcZuYbZjrvbC2u5EPlWMFHPwNB&#10;XDhdcangb794/wIRIrLG2jEpuFGA+ez1ZYq5di1v6bqLpUgQDjkqMDE2uZShMGQx9F1DnLyT8xZj&#10;kr6U2mOb4LaWgyz7lBYrTgsGG/oxVJx3F6ug9UavW7bZZvW7HMtheTzEzVGp3lv3PQERqYvP8H97&#10;qRWMxgN4nElHQM7uAAAA//8DAFBLAQItABQABgAIAAAAIQDb4fbL7gAAAIUBAAATAAAAAAAAAAAA&#10;AAAAAAAAAABbQ29udGVudF9UeXBlc10ueG1sUEsBAi0AFAAGAAgAAAAhAFr0LFu/AAAAFQEAAAsA&#10;AAAAAAAAAAAAAAAAHwEAAF9yZWxzLy5yZWxzUEsBAi0AFAAGAAgAAAAhAGzNDNvEAAAA3AAAAA8A&#10;AAAAAAAAAAAAAAAABwIAAGRycy9kb3ducmV2LnhtbFBLBQYAAAAAAwADALcAAAD4AgAAAAA=&#10;" path="m2640,936r-57,11l2525,952r-58,10l2410,967r-58,6l2298,978r-58,5l2183,988r-58,5l2071,993r-58,5l1959,998r-61,6l1840,1004r-57,l1725,1004r-13,-11l1701,983r-13,-10l1674,967r-10,-5l1647,957r-10,-5l1620,952r-20,l1576,957r-20,10l1535,983,1522,848,1498,724,1461,616r-41,-99l1362,440r-64,-63l1230,336r-74,-15l1125,321r-30,5l1068,331r-28,10l1010,357r-27,20l959,403r-24,21l915,336,895,258,864,186,830,124,790,72,746,36,695,10,644,,583,5,529,36,478,77r-44,62l396,212r-27,88l349,403,339,512r-71,31l207,590r-58,67l98,745,61,843,30,957,10,1081,,1221r,36l,1283r,36l3,1356,24,1242,47,1138r34,-93l122,962r44,-67l220,838r58,-41l339,776,349,662r20,-98l396,476r38,-73l478,341r51,-46l583,269r61,-5l695,279r47,21l790,341r37,52l861,455r27,73l915,605r14,88l952,672r27,-25l1007,626r27,-16l1061,600r27,-5l1118,590r31,l1223,610r72,42l1356,709r50,77l1454,885r30,108l1512,1123r10,134l1545,1242r21,-11l1583,1226r23,l1647,1236r37,21l1722,1283r27,41l1776,1376r20,57l1810,1500r10,73l1827,1537r3,-31l1837,1469r3,-36l1844,1350r-7,-82l1827,1190r-24,-62l1861,1123r61,-6l1986,1112r64,-10l2118,1086r71,-10l2261,1061r64,-16l2389,1024r58,-10l2501,998r48,-15l2586,967r30,-10l2633,947r7,-11xe" fillcolor="#cecece" strokecolor="gray">
                  <v:path arrowok="t" o:connecttype="custom" o:connectlocs="778,294;724,301;672,305;620,308;567,310;527,307;516,299;504,294;485,296;469,262;437,160;379,104;337,101;311,110;288,131;266,57;230,11;180,2;134,43;107,125;64,182;19,260;0,377;0,408;14,352;51,277;104,240;122,147;163,91;214,86;255,121;282,187;301,200;327,185;354,182;418,219;457,307;476,384;495,379;530,396;553,443;563,475;567,443;563,368;592,345;652,336;716,323;770,308;806,296" o:connectangles="0,0,0,0,0,0,0,0,0,0,0,0,0,0,0,0,0,0,0,0,0,0,0,0,0,0,0,0,0,0,0,0,0,0,0,0,0,0,0,0,0,0,0,0,0,0,0,0,0"/>
                </v:shape>
                <v:shape id="Freeform 719" o:spid="_x0000_s1032" style="position:absolute;left:6495;top:6767;width:378;height:394;visibility:visible;mso-wrap-style:square;v-text-anchor:top" coordsize="1227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a+xwAAANwAAAAPAAAAZHJzL2Rvd25yZXYueG1sRI9PawIx&#10;FMTvhX6H8Apeima1rcpqFBG1f8SD2kOPj80zu7p5WTZR129vCoUeh5n5DTOeNrYUF6p94VhBt5OA&#10;IM6cLtgo+N4v20MQPiBrLB2Tght5mE4eH8aYanflLV12wYgIYZ+igjyEKpXSZzlZ9B1XEUfv4GqL&#10;IcraSF3jNcJtKXtJ0pcWC44LOVY0zyk77c5WwetmPXPPxc/XcbFZ7d9X5vOcmEqp1lMzG4EI1IT/&#10;8F/7Qyt4G7zA75l4BOTkDgAA//8DAFBLAQItABQABgAIAAAAIQDb4fbL7gAAAIUBAAATAAAAAAAA&#10;AAAAAAAAAAAAAABbQ29udGVudF9UeXBlc10ueG1sUEsBAi0AFAAGAAgAAAAhAFr0LFu/AAAAFQEA&#10;AAsAAAAAAAAAAAAAAAAAHwEAAF9yZWxzLy5yZWxzUEsBAi0AFAAGAAgAAAAhABw5dr7HAAAA3AAA&#10;AA8AAAAAAAAAAAAAAAAABwIAAGRycy9kb3ducmV2LnhtbFBLBQYAAAAAAwADALcAAAD7AgAAAAA=&#10;" path="m1227,352r-7,l1210,352r-24,-15l1162,337r-27,-11l1108,321r-27,-5l1054,316r3,-67l1064,156r7,-88l1074,r-13,l1047,r-14,l1020,r-3,68l1010,161r-10,93l996,321r-47,5l895,326r-48,6l800,332r-51,5l701,337r-54,l600,337r3,-37l603,259r,-36l606,181r-17,l579,181r-17,l549,181r,42l545,259r,41l542,337r-34,l474,337r-34,l406,337r-33,l339,337r-34,l274,337r-34,l206,337r-33,l139,337r-34,l74,337,40,332r-33,l3,363r,31l3,425,,461r34,l68,461r33,l132,461r34,l200,461r34,l268,461r30,l332,461r34,l400,461r34,l467,461r34,l535,461,522,642,512,839,498,999r-3,62l498,1046r10,-47l522,927r20,-88l556,740,573,637r10,-93l593,461r47,l695,461r47,-5l793,456r47,-5l891,445r48,l989,440r-10,88l966,652,949,787,932,932r-17,129l898,1170r-10,72l884,1273r7,-31l908,1170r20,-109l959,927,989,787r28,-140l1033,523r14,-88l1071,430r27,-10l1128,404r31,-10l1183,378r23,-15l1220,357r7,-5xe" fillcolor="#cecece" strokecolor="gray">
                  <v:path arrowok="t" o:connecttype="custom" o:connectlocs="376,109;365,104;350,101;333,98;326,77;330,21;327,0;318,0;313,21;308,79;292,101;261,103;231,104;199,104;186,93;186,69;181,56;173,56;169,69;168,93;156,104;136,104;115,104;94,104;74,104;53,104;32,104;12,103;1,112;1,132;10,143;31,143;51,143;72,143;92,143;113,143;134,143;154,143;161,199;153,309;153,324;161,287;171,229;180,168;197,143;229,141;259,140;289,138;302,163;292,244;282,328;274,384;274,384;286,328;305,244;318,162;330,133;348,125;364,117;376,110" o:connectangles="0,0,0,0,0,0,0,0,0,0,0,0,0,0,0,0,0,0,0,0,0,0,0,0,0,0,0,0,0,0,0,0,0,0,0,0,0,0,0,0,0,0,0,0,0,0,0,0,0,0,0,0,0,0,0,0,0,0,0,0"/>
                </v:shape>
                <v:shape id="Freeform 720" o:spid="_x0000_s1033" style="position:absolute;left:5161;top:7041;width:1040;height:125;visibility:visible;mso-wrap-style:square;v-text-anchor:top" coordsize="337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DNwgAAANwAAAAPAAAAZHJzL2Rvd25yZXYueG1sRI9PawIx&#10;FMTvhX6H8ITeatayatkapZQWvPrn4PG5eW6Cm5clSd312xtB8DjMzG+YxWpwrbhQiNazgsm4AEFc&#10;e225UbDf/b1/gogJWWPrmRRcKcJq+fqywEr7njd02aZGZAjHChWYlLpKylgbchjHviPO3skHhynL&#10;0EgdsM9w18qPophJh5bzgsGOfgzV5+2/U3DaDUjWlMf1xp6P896W199wUOptNHx/gUg0pGf40V5r&#10;BdN5Cfcz+QjI5Q0AAP//AwBQSwECLQAUAAYACAAAACEA2+H2y+4AAACFAQAAEwAAAAAAAAAAAAAA&#10;AAAAAAAAW0NvbnRlbnRfVHlwZXNdLnhtbFBLAQItABQABgAIAAAAIQBa9CxbvwAAABUBAAALAAAA&#10;AAAAAAAAAAAAAB8BAABfcmVscy8ucmVsc1BLAQItABQABgAIAAAAIQBt+eDNwgAAANwAAAAPAAAA&#10;AAAAAAAAAAAAAAcCAABkcnMvZG93bnJldi54bWxQSwUGAAAAAAMAAwC3AAAA9gIAAAAA&#10;" path="m1370,l1237,5,1109,16,983,31,865,47,756,68,651,83r-95,26l465,130r-82,25l305,176r-71,16l173,212r-54,21l71,249,31,264,,275,85,259r92,-16l268,233r98,-10l465,212r105,-5l675,202r105,-5l892,197r108,l1115,197r112,l1339,202r119,5l1573,212r115,6l1803,228r116,5l2034,243r115,11l2261,264r115,16l2485,290r111,10l2702,316r105,5l2912,337r98,10l3108,362r92,16l3291,388r85,16l3373,399r-14,-5l3335,383r-27,-10l3271,357r-41,-10l3176,331r-54,-15l3064,300r-68,-10l2929,269r-75,-15l2779,233r-81,-21l2617,197r-82,-21l2447,161r-81,-16l2281,124r-88,-15l2108,93,2027,78,1942,68,1864,52,1786,42,1715,31,1647,21,1580,11,1522,5,1464,r-50,l1370,xe" fillcolor="#cecece" strokecolor="gray">
                  <v:path arrowok="t" o:connecttype="custom" o:connectlocs="381,2;303,10;233,21;171,34;118,48;72,59;37,72;10,82;26,80;83,72;143,66;208,63;275,61;343,61;412,63;485,66;555,71;627,75;697,82;766,90;832,98;897,104;957,112;1014,120;1039,123;1027,119;1008,110;978,102;944,93;902,83;856,72;806,61;754,50;703,38;649,29;598,21;550,13;507,6;469,2;436,0" o:connectangles="0,0,0,0,0,0,0,0,0,0,0,0,0,0,0,0,0,0,0,0,0,0,0,0,0,0,0,0,0,0,0,0,0,0,0,0,0,0,0,0"/>
                </v:shape>
                <v:shape id="Freeform 721" o:spid="_x0000_s1034" style="position:absolute;left:5263;top:6055;width:938;height:977;visibility:visible;mso-wrap-style:square;v-text-anchor:top" coordsize="3047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VJxAAAANwAAAAPAAAAZHJzL2Rvd25yZXYueG1sRI/NbsIw&#10;EITvlXgHa5G4FQcQ/QkYlIZE4grtA6zibRwRryPbhdCnrytV6nE0M99otvvR9uJKPnSOFSzmGQji&#10;xumOWwUf7/XjC4gQkTX2jknBnQLsd5OHLeba3fhE13NsRYJwyFGBiXHIpQyNIYth7gbi5H06bzEm&#10;6VupPd4S3PZymWVP0mLHacHgQKWh5nL+sgpejS/soqyLy6Eqw6quTsfq+02p2XQsNiAijfE//Nc+&#10;agXr5zX8nklHQO5+AAAA//8DAFBLAQItABQABgAIAAAAIQDb4fbL7gAAAIUBAAATAAAAAAAAAAAA&#10;AAAAAAAAAABbQ29udGVudF9UeXBlc10ueG1sUEsBAi0AFAAGAAgAAAAhAFr0LFu/AAAAFQEAAAsA&#10;AAAAAAAAAAAAAAAAHwEAAF9yZWxzLy5yZWxzUEsBAi0AFAAGAAgAAAAhALhaVUnEAAAA3AAAAA8A&#10;AAAAAAAAAAAAAAAABwIAAGRycy9kb3ducmV2LnhtbFBLBQYAAAAAAwADALcAAAD4AgAAAAA=&#10;" path="m1687,1702r-23,-103l1640,1495r-20,-98l1596,1293r-24,-103l1552,1081,1528,978,1504,874r89,-5l1691,864r112,5l1918,874r119,16l2162,900r122,15l2403,936r111,16l2623,967r98,16l2803,998r71,16l2925,1024r33,11l2972,1035r-14,-6l2928,1019r-51,-16l2809,983r-81,-26l2630,936,2521,905,2409,874,2287,838,2159,812,2026,781,1898,755,1765,729,1640,714,1518,698,1406,688r-41,-47l1321,589r-40,-56l1240,476r-47,-62l1152,351r-41,-46l1071,263r105,l1284,274r119,10l1525,300r122,15l1769,336r118,21l2003,377r115,21l2220,419r94,20l2396,455r68,5l2514,476r38,l2569,465,2443,445,2304,419,2165,388,2016,351,1870,315,1721,274,1576,232,1437,196,1301,155,1179,119,1067,93,969,62,891,36,830,15,789,5,776,,715,77r-54,83l610,248r-55,98l501,439r-51,88l393,615r-54,78l298,843,254,993r-44,155l169,1298r-44,145l84,1593,44,1743,,1899r17,-5l37,1888r17,l74,1883r17,-5l111,1873r21,-5l149,1862r10,192l172,2214r17,156l203,2515r20,139l240,2804r17,166l267,3156r11,-155l271,2628,254,2137,237,1640r24,-104l288,1433r23,-104l335,1226r24,-98l389,1024,413,921,437,817r51,-62l532,683r44,-83l620,512r41,-83l705,346r44,-72l799,217r34,26l867,274r34,41l935,351r34,42l1006,439r34,42l1077,527r38,47l1149,615r37,47l1216,698r34,47l1288,781r33,36l1355,843r27,135l1406,1112r17,135l1437,1381r20,135l1474,1645r24,135l1521,1914r14,l1548,1914r21,l1593,1909r20,l1630,1909r20,l1660,1909r17,419l1698,2722r20,279l1725,3120r7,-109l1752,2727r10,-388l1765,1914r68,11l1915,1925r94,5l2104,1930r105,5l2318,1940r105,5l2531,1950r102,6l2728,1961r88,l2894,1966r64,l3002,1971r31,l3047,1971r-14,-5l3002,1961r-50,-16l2887,1930r-84,-16l2711,1894r-102,-26l2504,1842r-112,-21l2281,1800r-116,-25l2053,1754r-105,-21l1850,1718r-88,-11l1687,1702xe" fillcolor="#cecece" strokecolor="gray">
                  <v:path arrowok="t" o:connecttype="custom" o:connectlocs="499,432;470,303;555,269;703,283;838,304;911,320;886,310;776,280;624,242;467,216;394,165;342,94;432,88;581,111;712,136;786,147;666,120;485,72;328,29;243,2;188,77;121,190;65,355;14,540;17,584;41,578;58,734;79,919;78,662;96,411;127,285;177,186;231,85;277,98;320,149;365,205;407,253;438,386;461,551;483,593;508,591;529,929;542,724;618,597;746,602;867,607;934,610;909,602;803,578;666,549;542,528" o:connectangles="0,0,0,0,0,0,0,0,0,0,0,0,0,0,0,0,0,0,0,0,0,0,0,0,0,0,0,0,0,0,0,0,0,0,0,0,0,0,0,0,0,0,0,0,0,0,0,0,0,0,0"/>
                </v:shape>
                <v:shape id="Freeform 722" o:spid="_x0000_s1035" style="position:absolute;left:6035;top:5828;width:360;height:103;visibility:visible;mso-wrap-style:square;v-text-anchor:top" coordsize="11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rnwQAAANwAAAAPAAAAZHJzL2Rvd25yZXYueG1sRE/LasJA&#10;FN0L/sNwBXc6USRK6ihBKXRVrC2ubzO3eTRzJ2QmZvr3zqLg8nDe+2MwrbhT72rLClbLBARxYXXN&#10;pYKvz9fFDoTzyBpby6TgjxwcD9PJHjNtR/6g+9WXIoawy1BB5X2XSemKigy6pe2II/dje4M+wr6U&#10;uscxhptWrpMklQZrjg0VdnSqqPi9DkbBZbjlZTE0TZ5+N+9yDOcubBql5rOQv4DwFPxT/O9+0wq2&#10;aVwbz8QjIA8PAAAA//8DAFBLAQItABQABgAIAAAAIQDb4fbL7gAAAIUBAAATAAAAAAAAAAAAAAAA&#10;AAAAAABbQ29udGVudF9UeXBlc10ueG1sUEsBAi0AFAAGAAgAAAAhAFr0LFu/AAAAFQEAAAsAAAAA&#10;AAAAAAAAAAAAHwEAAF9yZWxzLy5yZWxzUEsBAi0AFAAGAAgAAAAhALD5eufBAAAA3AAAAA8AAAAA&#10;AAAAAAAAAAAABwIAAGRycy9kb3ducmV2LnhtbFBLBQYAAAAAAwADALcAAAD1AgAAAAA=&#10;" path="m654,129r44,5l739,145r37,10l817,165r37,11l891,186r34,16l959,212r34,15l1024,238r30,15l1081,269r24,15l1129,300r23,15l1169,331r-3,-26l1159,284r-17,-26l1125,233r-30,-21l1068,191r-34,-26l997,145,956,124,908,108,864,88,810,72,759,51,702,41,644,26,586,15,522,10,464,5,410,,356,,305,,258,5r-48,5l173,20,132,31,98,46,71,57,48,72,27,93,14,108,3,129,,150r3,31l17,212r24,26l71,269r,-5l75,243r6,-16l98,207r17,-21l142,170r28,-10l203,145r41,-11l281,124r48,l376,114r51,l481,114r55,10l593,124r61,5xe" fillcolor="#cecece" strokecolor="gray">
                  <v:path arrowok="t" o:connecttype="custom" o:connectlocs="215,42;239,48;263,55;285,63;306,71;325,79;340,88;355,98;359,95;352,80;337,66;318,51;294,39;266,27;234,16;198,8;161,3;126,0;94,0;65,3;41,10;22,18;8,29;1,40;1,56;13,74;22,82;25,71;35,58;52,50;75,42;101,39;131,35;165,39;201,40" o:connectangles="0,0,0,0,0,0,0,0,0,0,0,0,0,0,0,0,0,0,0,0,0,0,0,0,0,0,0,0,0,0,0,0,0,0,0"/>
                </v:shape>
                <v:shape id="Freeform 723" o:spid="_x0000_s1036" style="position:absolute;left:6089;top:5855;width:34;height:973;visibility:visible;mso-wrap-style:square;v-text-anchor:top" coordsize="11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9GOxQAAANwAAAAPAAAAZHJzL2Rvd25yZXYueG1sRI9bawIx&#10;FITfC/6HcIS+iGZbwctqFCkIBa3g9fmwOe4ubk6WJHW3/fWNUPBxmJlvmPmyNZW4k/OlZQVvgwQE&#10;cWZ1ybmC03Hdn4DwAVljZZkU/JCH5aLzMsdU24b3dD+EXEQI+xQVFCHUqZQ+K8igH9iaOHpX6wyG&#10;KF0utcMmwk0l35NkJA2WHBcKrOmjoOx2+DYKJo2xvdUwXDZfRp/c+rzbb397Sr1229UMRKA2PMP/&#10;7U+tYDyawuNMPAJy8QcAAP//AwBQSwECLQAUAAYACAAAACEA2+H2y+4AAACFAQAAEwAAAAAAAAAA&#10;AAAAAAAAAAAAW0NvbnRlbnRfVHlwZXNdLnhtbFBLAQItABQABgAIAAAAIQBa9CxbvwAAABUBAAAL&#10;AAAAAAAAAAAAAAAAAB8BAABfcmVscy8ucmVsc1BLAQItABQABgAIAAAAIQC+n9GOxQAAANwAAAAP&#10;AAAAAAAAAAAAAAAAAAcCAABkcnMvZG93bnJldi54bWxQSwUGAAAAAAMAAwC3AAAA+QIAAAAA&#10;" path="m,l51,3146,112,10,,xe" fillcolor="#cecece" strokecolor="gray">
                  <v:path arrowok="t" o:connecttype="custom" o:connectlocs="0,0;15,973;34,3;0,0" o:connectangles="0,0,0,0"/>
                </v:shape>
                <v:shape id="Freeform 724" o:spid="_x0000_s1037" style="position:absolute;left:6316;top:5881;width:36;height:813;visibility:visible;mso-wrap-style:square;v-text-anchor:top" coordsize="118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b1vQAAANwAAAAPAAAAZHJzL2Rvd25yZXYueG1sRE/JCsIw&#10;EL0L/kMYwZumihvVKCII4kFc70MztsVmUpto69+bg+Dx8fbFqjGFeFPlcssKBv0IBHFidc6pgutl&#10;25uBcB5ZY2GZFHzIwWrZbi0w1rbmE73PPhUhhF2MCjLvy1hKl2Rk0PVtSRy4u60M+gCrVOoK6xBu&#10;CjmMook0mHNoyLCkTUbJ4/wyCur7aHQrb4eELsV4bY7NfjaePJXqdpr1HISnxv/FP/dOK5hOw/xw&#10;JhwBufwCAAD//wMAUEsBAi0AFAAGAAgAAAAhANvh9svuAAAAhQEAABMAAAAAAAAAAAAAAAAAAAAA&#10;AFtDb250ZW50X1R5cGVzXS54bWxQSwECLQAUAAYACAAAACEAWvQsW78AAAAVAQAACwAAAAAAAAAA&#10;AAAAAAAfAQAAX3JlbHMvLnJlbHNQSwECLQAUAAYACAAAACEATZR29b0AAADcAAAADwAAAAAAAAAA&#10;AAAAAAAHAgAAZHJzL2Rvd25yZXYueG1sUEsFBgAAAAADAAMAtwAAAPECAAAAAA==&#10;" path="m,l37,2629,118,21,,xe" fillcolor="#cecece" strokecolor="gray">
                  <v:path arrowok="t" o:connecttype="custom" o:connectlocs="0,0;11,813;36,6;0,0" o:connectangles="0,0,0,0"/>
                </v:shape>
                <w10:wrap type="square"/>
              </v:group>
            </w:pict>
          </mc:Fallback>
        </mc:AlternateContent>
      </w:r>
    </w:p>
    <w:p w14:paraId="09793DF5" w14:textId="0EC84A43" w:rsidR="00D8074F" w:rsidRDefault="00D8074F"/>
    <w:p w14:paraId="0B4A8519" w14:textId="369C8D95" w:rsidR="00D8074F" w:rsidRDefault="00947A39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0B82C65" wp14:editId="590644CA">
            <wp:simplePos x="0" y="0"/>
            <wp:positionH relativeFrom="column">
              <wp:posOffset>4039870</wp:posOffset>
            </wp:positionH>
            <wp:positionV relativeFrom="paragraph">
              <wp:posOffset>10795</wp:posOffset>
            </wp:positionV>
            <wp:extent cx="1361303" cy="891540"/>
            <wp:effectExtent l="0" t="0" r="0" b="381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363" b="93691" l="5497" r="92600">
                                  <a14:foregroundMark x1="15433" y1="9779" x2="15433" y2="9779"/>
                                  <a14:foregroundMark x1="17548" y1="5994" x2="9937" y2="16088"/>
                                  <a14:foregroundMark x1="9937" y1="16088" x2="11839" y2="30915"/>
                                  <a14:foregroundMark x1="11839" y1="30915" x2="20719" y2="39117"/>
                                  <a14:foregroundMark x1="20719" y1="39117" x2="30233" y2="30284"/>
                                  <a14:foregroundMark x1="30233" y1="30284" x2="27273" y2="15773"/>
                                  <a14:foregroundMark x1="27273" y1="15773" x2="18605" y2="5363"/>
                                  <a14:foregroundMark x1="18605" y1="5363" x2="17970" y2="5678"/>
                                  <a14:foregroundMark x1="10571" y1="13249" x2="9725" y2="15773"/>
                                  <a14:foregroundMark x1="21353" y1="46372" x2="10782" y2="46688"/>
                                  <a14:foregroundMark x1="10782" y1="46688" x2="5497" y2="59621"/>
                                  <a14:foregroundMark x1="5497" y1="59621" x2="9514" y2="73817"/>
                                  <a14:foregroundMark x1="9514" y1="73817" x2="20085" y2="74763"/>
                                  <a14:foregroundMark x1="20085" y1="74763" x2="28964" y2="62145"/>
                                  <a14:foregroundMark x1="28964" y1="62145" x2="24736" y2="47634"/>
                                  <a14:foregroundMark x1="24736" y1="47634" x2="20930" y2="46372"/>
                                  <a14:foregroundMark x1="85624" y1="37539" x2="87315" y2="52681"/>
                                  <a14:foregroundMark x1="87315" y1="52681" x2="85835" y2="57413"/>
                                  <a14:foregroundMark x1="44397" y1="83596" x2="34249" y2="84858"/>
                                  <a14:foregroundMark x1="34249" y1="84858" x2="42283" y2="93691"/>
                                  <a14:foregroundMark x1="42283" y1="93691" x2="38478" y2="83281"/>
                                  <a14:foregroundMark x1="92600" y1="85489" x2="92600" y2="85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4567" t="5552" r="4271" b="5363"/>
                    <a:stretch/>
                  </pic:blipFill>
                  <pic:spPr bwMode="auto">
                    <a:xfrm>
                      <a:off x="0" y="0"/>
                      <a:ext cx="1361303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0C030" w14:textId="6B558814" w:rsidR="00D8074F" w:rsidRDefault="00D8074F"/>
    <w:p w14:paraId="7D39BC70" w14:textId="24836E00" w:rsidR="00B23B15" w:rsidRDefault="00B23B15"/>
    <w:p w14:paraId="2AFF0E13" w14:textId="1BBE0F97" w:rsidR="00B23B15" w:rsidRDefault="00D7510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15A0B" wp14:editId="01F87F6E">
                <wp:simplePos x="0" y="0"/>
                <wp:positionH relativeFrom="column">
                  <wp:posOffset>-175260</wp:posOffset>
                </wp:positionH>
                <wp:positionV relativeFrom="paragraph">
                  <wp:posOffset>182880</wp:posOffset>
                </wp:positionV>
                <wp:extent cx="2844800" cy="3070860"/>
                <wp:effectExtent l="0" t="0" r="1270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307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4C076" w14:textId="2CD95648" w:rsidR="004D094E" w:rsidRDefault="004D094E" w:rsidP="00FB0285">
                            <w:pPr>
                              <w:tabs>
                                <w:tab w:val="num" w:pos="360"/>
                              </w:tabs>
                              <w:spacing w:before="100" w:beforeAutospacing="1" w:after="100" w:afterAutospacing="1" w:line="0" w:lineRule="atLeast"/>
                            </w:pPr>
                          </w:p>
                          <w:p w14:paraId="1B3ED95E" w14:textId="77777777" w:rsidR="004D094E" w:rsidRDefault="004D094E" w:rsidP="00FC596B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686C8B" w14:textId="63E8BD46" w:rsidR="004D094E" w:rsidRPr="00166799" w:rsidRDefault="004D094E" w:rsidP="001667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166799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Photosynthesis can occur in the stem of some plants such as: cacti, celery, asparagus, and bananas. </w:t>
                            </w:r>
                          </w:p>
                          <w:p w14:paraId="20E913C5" w14:textId="28A82CA2" w:rsidR="00B35313" w:rsidRPr="000D7056" w:rsidRDefault="00B35313" w:rsidP="00166799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56C501F1" w14:textId="7D1E06A5" w:rsidR="00B35313" w:rsidRPr="00166799" w:rsidRDefault="00B35313" w:rsidP="001667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166799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Plants provide people with food, clothing, shelter, </w:t>
                            </w:r>
                            <w:r w:rsidR="00166799" w:rsidRPr="00166799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oxygen,</w:t>
                            </w:r>
                            <w:r w:rsidRPr="00166799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and medicine.</w:t>
                            </w:r>
                          </w:p>
                          <w:p w14:paraId="03F1F257" w14:textId="73EA9399" w:rsidR="00166799" w:rsidRDefault="00166799" w:rsidP="00166799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6C243669" w14:textId="77777777" w:rsidR="00166799" w:rsidRDefault="00166799" w:rsidP="001667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166799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Most flowers have</w:t>
                            </w:r>
                          </w:p>
                          <w:p w14:paraId="13F9AFB4" w14:textId="77777777" w:rsidR="00166799" w:rsidRDefault="00166799" w:rsidP="00166799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166799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four main parts: </w:t>
                            </w:r>
                          </w:p>
                          <w:p w14:paraId="71F85DD8" w14:textId="77777777" w:rsidR="00166799" w:rsidRDefault="00166799" w:rsidP="00166799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166799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petals, stamen, </w:t>
                            </w:r>
                          </w:p>
                          <w:p w14:paraId="2893B1F1" w14:textId="6CD63D3E" w:rsidR="00166799" w:rsidRPr="00166799" w:rsidRDefault="00166799" w:rsidP="00166799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166799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pistil, and sepals. </w:t>
                            </w:r>
                          </w:p>
                          <w:p w14:paraId="092D43EE" w14:textId="77777777" w:rsidR="00166799" w:rsidRPr="000D7056" w:rsidRDefault="00166799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2C39E2BB" w14:textId="77777777" w:rsidR="00B35313" w:rsidRDefault="00B35313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ABF84A" w14:textId="1C5F746D" w:rsidR="004D094E" w:rsidRDefault="004D094E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2800E6" w14:textId="648CDE0D" w:rsidR="004D094E" w:rsidRDefault="004D094E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62EC12" w14:textId="1C072D68" w:rsidR="004D094E" w:rsidRDefault="004D094E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65B177" w14:textId="77777777" w:rsidR="004D094E" w:rsidRDefault="004D094E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47666" w14:textId="77777777" w:rsidR="004D094E" w:rsidRPr="00645ACE" w:rsidRDefault="004D094E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194C8EFE" w14:textId="77777777" w:rsidR="004D094E" w:rsidRPr="00082229" w:rsidRDefault="004D094E" w:rsidP="00082229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6D945D" w14:textId="7715F5F6" w:rsidR="004D094E" w:rsidRDefault="004D094E" w:rsidP="00082229">
                            <w:pPr>
                              <w:spacing w:before="100" w:beforeAutospacing="1" w:after="100" w:afterAutospacing="1" w:line="0" w:lineRule="atLeas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5A0B" id="Text Box 19" o:spid="_x0000_s1030" type="#_x0000_t202" style="position:absolute;margin-left:-13.8pt;margin-top:14.4pt;width:224pt;height:24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75TwIAAKwEAAAOAAAAZHJzL2Uyb0RvYy54bWysVE1vGjEQvVfqf7B8b3ahJCGIJaKJUlVC&#10;SSSocjZeb1jV63Ftwy799X02H4G0p6oX73z5eebNzI5vu0azjXK+JlPw3kXOmTKSytq8Fvz74uHT&#10;kDMfhCmFJqMKvlWe304+fhi3dqT6tCJdKscAYvyotQVfhWBHWeblSjXCX5BVBs6KXCMCVPealU60&#10;QG901s/zq6wlV1pHUnkP6/3OyScJv6qUDE9V5VVguuDILaTTpXMZz2wyFqNXJ+yqlvs0xD9k0Yja&#10;4NEj1L0Igq1d/QdUU0tHnqpwIanJqKpqqVINqKaXv6tmvhJWpVpAjrdHmvz/g5WPm2fH6hK9u+HM&#10;iAY9WqgusC/UMZjAT2v9CGFzi8DQwY7Yg93DGMvuKtfELwpi8IPp7ZHdiCZh7A8Hg2EOl4Tvc36d&#10;D68S/9nbdet8+KqoYVEouEP7EqtiM/MBqSD0EBJf86Tr8qHWOilxZNSddmwj0GwdUpK4cRalDWtj&#10;rfllnpDPnBH7CLDUQv6IdZ5DQNMGxsjKrvoohW7ZJRYHB2aWVG5BmKPdyHkrH2rAz4QPz8JhxkAE&#10;9iY84ag0ISnaS5ytyP36mz3Go/XwctZiZgvuf66FU5zpbwZDcdMbDOKQJ2Vwed2H4k49y1OPWTd3&#10;BKZ62FArkxjjgz6IlaPmBes1ja/CJYzE2wUPB/Eu7DYJ6ynVdJqCMNZWhJmZWxmhY2cirYvuRTi7&#10;72vASDzSYbrF6F17d7HxpqHpOlBVp95Hnnes7unHSqTu7Nc37typnqLefjKT3wAAAP//AwBQSwME&#10;FAAGAAgAAAAhAL/JrPbhAAAACgEAAA8AAABkcnMvZG93bnJldi54bWxMj8tOwzAQRfdI/IM1SOxa&#10;J25a2pBJBQgWZUepxNaN3STCj8h227Rfz7CC5WiO7j23Wo/WsJMOsfcOIZ9mwLRrvOpdi7D7fJss&#10;gcUknZLGO41w0RHW9e1NJUvlz+5Dn7apZRTiYikRupSGkvPYdNrKOPWDdvQ7+GBlojO0XAV5pnBr&#10;uMiyBbeyd9TQyUG/dLr53h4twuvz+2q2uWyG3bW9FibN8q8wzxHv78anR2BJj+kPhl99UoeanPb+&#10;6FRkBmEiHhaEIoglTSCgEFkBbI8wz0UBvK74/wn1DwAAAP//AwBQSwECLQAUAAYACAAAACEAtoM4&#10;kv4AAADhAQAAEwAAAAAAAAAAAAAAAAAAAAAAW0NvbnRlbnRfVHlwZXNdLnhtbFBLAQItABQABgAI&#10;AAAAIQA4/SH/1gAAAJQBAAALAAAAAAAAAAAAAAAAAC8BAABfcmVscy8ucmVsc1BLAQItABQABgAI&#10;AAAAIQDF/D75TwIAAKwEAAAOAAAAAAAAAAAAAAAAAC4CAABkcnMvZTJvRG9jLnhtbFBLAQItABQA&#10;BgAIAAAAIQC/yaz24QAAAAoBAAAPAAAAAAAAAAAAAAAAAKkEAABkcnMvZG93bnJldi54bWxQSwUG&#10;AAAAAAQABADzAAAAtwUAAAAA&#10;" fillcolor="white [3201]" strokeweight="1.5pt">
                <v:textbox>
                  <w:txbxContent>
                    <w:p w14:paraId="3014C076" w14:textId="2CD95648" w:rsidR="004D094E" w:rsidRDefault="004D094E" w:rsidP="00FB0285">
                      <w:pPr>
                        <w:tabs>
                          <w:tab w:val="num" w:pos="360"/>
                        </w:tabs>
                        <w:spacing w:before="100" w:beforeAutospacing="1" w:after="100" w:afterAutospacing="1" w:line="0" w:lineRule="atLeast"/>
                      </w:pPr>
                    </w:p>
                    <w:p w14:paraId="1B3ED95E" w14:textId="77777777" w:rsidR="004D094E" w:rsidRDefault="004D094E" w:rsidP="00FC596B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686C8B" w14:textId="63E8BD46" w:rsidR="004D094E" w:rsidRPr="00166799" w:rsidRDefault="004D094E" w:rsidP="001667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166799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Photosynthesis can occur in the stem of some plants such as: cacti, celery, asparagus, and bananas. </w:t>
                      </w:r>
                    </w:p>
                    <w:p w14:paraId="20E913C5" w14:textId="28A82CA2" w:rsidR="00B35313" w:rsidRPr="000D7056" w:rsidRDefault="00B35313" w:rsidP="00166799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56C501F1" w14:textId="7D1E06A5" w:rsidR="00B35313" w:rsidRPr="00166799" w:rsidRDefault="00B35313" w:rsidP="001667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166799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Plants provide people with food, clothing, shelter, </w:t>
                      </w:r>
                      <w:r w:rsidR="00166799" w:rsidRPr="00166799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oxygen,</w:t>
                      </w:r>
                      <w:r w:rsidRPr="00166799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and medicine.</w:t>
                      </w:r>
                    </w:p>
                    <w:p w14:paraId="03F1F257" w14:textId="73EA9399" w:rsidR="00166799" w:rsidRDefault="00166799" w:rsidP="00166799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6C243669" w14:textId="77777777" w:rsidR="00166799" w:rsidRDefault="00166799" w:rsidP="001667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166799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Most flowers have</w:t>
                      </w:r>
                    </w:p>
                    <w:p w14:paraId="13F9AFB4" w14:textId="77777777" w:rsidR="00166799" w:rsidRDefault="00166799" w:rsidP="00166799">
                      <w:pPr>
                        <w:pStyle w:val="ListParagraph"/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166799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four main parts: </w:t>
                      </w:r>
                    </w:p>
                    <w:p w14:paraId="71F85DD8" w14:textId="77777777" w:rsidR="00166799" w:rsidRDefault="00166799" w:rsidP="00166799">
                      <w:pPr>
                        <w:pStyle w:val="ListParagraph"/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166799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petals, stamen, </w:t>
                      </w:r>
                    </w:p>
                    <w:p w14:paraId="2893B1F1" w14:textId="6CD63D3E" w:rsidR="00166799" w:rsidRPr="00166799" w:rsidRDefault="00166799" w:rsidP="00166799">
                      <w:pPr>
                        <w:pStyle w:val="ListParagraph"/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166799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pistil, and sepals. </w:t>
                      </w:r>
                    </w:p>
                    <w:p w14:paraId="092D43EE" w14:textId="77777777" w:rsidR="00166799" w:rsidRPr="000D7056" w:rsidRDefault="00166799" w:rsidP="00645ACE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2C39E2BB" w14:textId="77777777" w:rsidR="00B35313" w:rsidRDefault="00B35313" w:rsidP="00645ACE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9ABF84A" w14:textId="1C5F746D" w:rsidR="004D094E" w:rsidRDefault="004D094E" w:rsidP="00645ACE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2800E6" w14:textId="648CDE0D" w:rsidR="004D094E" w:rsidRDefault="004D094E" w:rsidP="00645ACE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662EC12" w14:textId="1C072D68" w:rsidR="004D094E" w:rsidRDefault="004D094E" w:rsidP="00645ACE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65B177" w14:textId="77777777" w:rsidR="004D094E" w:rsidRDefault="004D094E" w:rsidP="00645ACE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3F47666" w14:textId="77777777" w:rsidR="004D094E" w:rsidRPr="00645ACE" w:rsidRDefault="004D094E" w:rsidP="00645ACE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194C8EFE" w14:textId="77777777" w:rsidR="004D094E" w:rsidRPr="00082229" w:rsidRDefault="004D094E" w:rsidP="00082229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6D945D" w14:textId="7715F5F6" w:rsidR="004D094E" w:rsidRDefault="004D094E" w:rsidP="00082229">
                      <w:pPr>
                        <w:spacing w:before="100" w:beforeAutospacing="1" w:after="100" w:afterAutospacing="1" w:line="0" w:lineRule="atLeast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15CBAC46" w14:textId="0EB09FE8" w:rsidR="00D8074F" w:rsidRDefault="00D751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343E92" wp14:editId="1D32BC2A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1946910" cy="396240"/>
                <wp:effectExtent l="0" t="0" r="0" b="38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3B3A" w14:textId="61C06D8B" w:rsidR="004D094E" w:rsidRPr="001B3BE7" w:rsidRDefault="004D094E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Did You Know 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3E92" id="_x0000_s1031" type="#_x0000_t202" style="position:absolute;margin-left:30.75pt;margin-top:5.6pt;width:153.3pt;height:31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rMIQIAACMEAAAOAAAAZHJzL2Uyb0RvYy54bWysU9uO2yAQfa/Uf0C8N07cJN1YIatttqkq&#10;bS/Sbj8AYxyjAkOBxN5+fQecpNH2rSoPCJjhcOacYX07GE2O0gcFltHZZEqJtAIaZfeMfn/avbmh&#10;JERuG67BSkafZaC3m9ev1r2rZAkd6EZ6giA2VL1jtIvRVUURRCcNDxNw0mKwBW94xK3fF43nPaIb&#10;XZTT6bLowTfOg5Ah4On9GKSbjN+2UsSvbRtkJJpR5Bbz7PNcp7nYrHm199x1Spxo8H9gYbiy+OgF&#10;6p5HTg5e/QVllPAQoI0TAaaAtlVC5hqwmtn0RTWPHXcy14LiBHeRKfw/WPHl+M0T1TBaojyWG/To&#10;SQ6RvIeBlEme3oUKsx4d5sUBj9HmXGpwDyB+BGJh23G7l3feQ99J3iC9WbpZXF0dcUICqfvP0OAz&#10;/BAhAw2tN0k7VIMgOvJ4vliTqIj05Gq+XM0wJDD2drUs59m7glfn286H+FGCIWnBqEfrMzo/PoSY&#10;2PDqnJIeC6BVs1Na543f11vtyZFjm+zyyAW8SNOW9IyuFuUiI1tI93MHGRWxjbUyjN5M0xgbK6nx&#10;wTY5JXKlxzUy0fYkT1Jk1CYO9ZCNWJxVr6F5Rr08jF2LvwwXHfhflPTYsYyGnwfuJSX6k0XNV7M5&#10;ikJi3swX75Kh/jpSX0e4FQjFaKRkXG5j/hZJDgt36E2rsmzJxJHJiTJ2Ylbz9GtSq1/vc9afv735&#10;DQAA//8DAFBLAwQUAAYACAAAACEA41Bskd0AAAAIAQAADwAAAGRycy9kb3ducmV2LnhtbEyPwU7D&#10;MBBE70j8g7VIXBB10lKnhDgVIIG4tvQDNvE2iYjXUew26d9jTvQ4O6OZt8V2tr040+g7xxrSRQKC&#10;uHam40bD4fvjcQPCB2SDvWPScCEP2/L2psDcuIl3dN6HRsQS9jlqaEMYcil93ZJFv3ADcfSObrQY&#10;ohwbaUacYrnt5TJJlLTYcVxocaD3luqf/clqOH5ND+vnqfoMh2z3pN6wyyp30fr+bn59ARFoDv9h&#10;+MOP6FBGpsqd2HjRa1DpOibjPV2CiP5KbVIQlYZspUCWhbx+oPwFAAD//wMAUEsBAi0AFAAGAAgA&#10;AAAhALaDOJL+AAAA4QEAABMAAAAAAAAAAAAAAAAAAAAAAFtDb250ZW50X1R5cGVzXS54bWxQSwEC&#10;LQAUAAYACAAAACEAOP0h/9YAAACUAQAACwAAAAAAAAAAAAAAAAAvAQAAX3JlbHMvLnJlbHNQSwEC&#10;LQAUAAYACAAAACEAZes6zCECAAAjBAAADgAAAAAAAAAAAAAAAAAuAgAAZHJzL2Uyb0RvYy54bWxQ&#10;SwECLQAUAAYACAAAACEA41Bskd0AAAAIAQAADwAAAAAAAAAAAAAAAAB7BAAAZHJzL2Rvd25yZXYu&#10;eG1sUEsFBgAAAAAEAAQA8wAAAIUFAAAAAA==&#10;" stroked="f">
                <v:textbox>
                  <w:txbxContent>
                    <w:p w14:paraId="71263B3A" w14:textId="61C06D8B" w:rsidR="004D094E" w:rsidRPr="001B3BE7" w:rsidRDefault="004D094E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Did You Know …?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6419A" w14:textId="041AB57E" w:rsidR="00795E49" w:rsidRPr="00D7510F" w:rsidRDefault="00D8074F" w:rsidP="00795E49">
      <w:r>
        <w:tab/>
      </w:r>
      <w:r w:rsidR="006E79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906C3" wp14:editId="48428D10">
                <wp:simplePos x="0" y="0"/>
                <wp:positionH relativeFrom="column">
                  <wp:posOffset>3651250</wp:posOffset>
                </wp:positionH>
                <wp:positionV relativeFrom="paragraph">
                  <wp:posOffset>101600</wp:posOffset>
                </wp:positionV>
                <wp:extent cx="1261533" cy="381000"/>
                <wp:effectExtent l="0" t="0" r="0" b="0"/>
                <wp:wrapNone/>
                <wp:docPr id="566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533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3343F" w14:textId="73BF3B40" w:rsidR="004D094E" w:rsidRPr="00B218AC" w:rsidRDefault="004D094E" w:rsidP="00B23B15">
                            <w:pPr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Joke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06C3" id="Text Box 744" o:spid="_x0000_s1032" type="#_x0000_t202" style="position:absolute;margin-left:287.5pt;margin-top:8pt;width:99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gn/wEAAN8DAAAOAAAAZHJzL2Uyb0RvYy54bWysU8tu2zAQvBfoPxC815Js2UkEy0GaIEWB&#10;9AEk/QCaoiSiEpdd0pbcr++Ssl2nvRW9ECR3OTs7O1zfjn3H9gqdBlPybJZypoyESpum5N9eHt9d&#10;c+a8MJXowKiSH5Tjt5u3b9aDLdQcWugqhYxAjCsGW/LWe1skiZOt6oWbgVWGgjVgLzwdsUkqFAOh&#10;910yT9NVMgBWFkEq5+j2YQryTcSvayX9l7p2yrOu5MTNxxXjug1rslmLokFhWy2PNMQ/sOiFNlT0&#10;DPUgvGA71H9B9VoiOKj9TEKfQF1rqWIP1E2W/tHNcyusir2QOM6eZXL/D1Z+3n9FpquSL1crzozo&#10;aUgvavTsPYzsKs+DQoN1BSU+W0r1IwVo0rFbZ59AfnfMwH0rTKPuEGFolaiIYRZeJhdPJxwXQLbD&#10;J6iokNh5iEBjjX2QjwRhhE6TOpynE8jIUHK+ypaLBWeSYovrLE3j+BJRnF5bdP6Dgp6FTcmRph/R&#10;xf7J+cBGFKeUUMzAo+666IDOvLqgxOlGRQsdX4deAv2pET9uxyjc6iTRFqoDNYcwuYx+BW1awJ+c&#10;DeSwkrsfO4GKs+6jIYFusjwPloyHfHk1pwNeRraXEWEkQZXcczZt7/1k451F3bRUaRqJgTsStdax&#10;38B4YnUcBbkoynB0fLDp5Tlm/f6Xm18AAAD//wMAUEsDBBQABgAIAAAAIQBlLMx42gAAAAkBAAAP&#10;AAAAZHJzL2Rvd25yZXYueG1sTE/JTsMwEL0j8Q/WIHGjNksaCHEqBOIKotBK3KbxNImIx1HsNuHv&#10;GU5wmuU9vaVczb5XRxpjF9jC5cKAIq6D67ix8PH+fHELKiZkh31gsvBNEVbV6UmJhQsTv9FxnRol&#10;IhwLtNCmNBRax7olj3ERBmLB9mH0mOQcG+1GnETc9/rKmKX22LE4tDjQY0v11/rgLWxe9p/bG/Pa&#10;PPlsmMJsNPs7be352fxwDyrRnP7I8BtfokMlmXbhwC6q3kKWZ9IlCbCUKYQ8v85B7WSRh65K/b9B&#10;9QMAAP//AwBQSwECLQAUAAYACAAAACEAtoM4kv4AAADhAQAAEwAAAAAAAAAAAAAAAAAAAAAAW0Nv&#10;bnRlbnRfVHlwZXNdLnhtbFBLAQItABQABgAIAAAAIQA4/SH/1gAAAJQBAAALAAAAAAAAAAAAAAAA&#10;AC8BAABfcmVscy8ucmVsc1BLAQItABQABgAIAAAAIQDRROgn/wEAAN8DAAAOAAAAAAAAAAAAAAAA&#10;AC4CAABkcnMvZTJvRG9jLnhtbFBLAQItABQABgAIAAAAIQBlLMx42gAAAAkBAAAPAAAAAAAAAAAA&#10;AAAAAFkEAABkcnMvZG93bnJldi54bWxQSwUGAAAAAAQABADzAAAAYAUAAAAA&#10;" filled="f" stroked="f">
                <v:textbox>
                  <w:txbxContent>
                    <w:p w14:paraId="7E03343F" w14:textId="73BF3B40" w:rsidR="004D094E" w:rsidRPr="00B218AC" w:rsidRDefault="004D094E" w:rsidP="00B23B15">
                      <w:pPr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Joke Answer:</w:t>
                      </w:r>
                    </w:p>
                  </w:txbxContent>
                </v:textbox>
              </v:shape>
            </w:pict>
          </mc:Fallback>
        </mc:AlternateContent>
      </w:r>
    </w:p>
    <w:p w14:paraId="6F4F8A42" w14:textId="4D41FF24" w:rsidR="00795E49" w:rsidRDefault="00795E49" w:rsidP="00795E49">
      <w:pPr>
        <w:rPr>
          <w:rFonts w:ascii="Comic Sans MS" w:hAnsi="Comic Sans MS"/>
        </w:rPr>
      </w:pPr>
    </w:p>
    <w:p w14:paraId="5977F398" w14:textId="52006604" w:rsidR="00795E49" w:rsidRDefault="002412F5" w:rsidP="00795E4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080E7" wp14:editId="366E6320">
                <wp:simplePos x="0" y="0"/>
                <wp:positionH relativeFrom="column">
                  <wp:posOffset>3451225</wp:posOffset>
                </wp:positionH>
                <wp:positionV relativeFrom="paragraph">
                  <wp:posOffset>46355</wp:posOffset>
                </wp:positionV>
                <wp:extent cx="1576705" cy="277495"/>
                <wp:effectExtent l="0" t="0" r="4445" b="8255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7670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C47D0" w14:textId="19AD249E" w:rsidR="004D094E" w:rsidRPr="00D40609" w:rsidRDefault="002412F5" w:rsidP="00D4060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up</w:t>
                            </w:r>
                            <w:r w:rsidR="009352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Bud?</w:t>
                            </w:r>
                          </w:p>
                          <w:p w14:paraId="3E49B4AE" w14:textId="10428D5F" w:rsidR="004D094E" w:rsidRPr="00947A39" w:rsidRDefault="004D094E" w:rsidP="00B203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4BA6A9B3" w14:textId="72643A3C" w:rsidR="004D094E" w:rsidRPr="00947A39" w:rsidRDefault="004D094E" w:rsidP="00B218AC">
                            <w:pPr>
                              <w:jc w:val="center"/>
                              <w:rPr>
                                <w:rFonts w:ascii="Century Gothic" w:hAnsi="Century Gothic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80E7" id="Text Box 752" o:spid="_x0000_s1033" type="#_x0000_t202" style="position:absolute;margin-left:271.75pt;margin-top:3.65pt;width:124.15pt;height:21.8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E6TAIAAJMEAAAOAAAAZHJzL2Uyb0RvYy54bWysVMGO2jAQvVfqP1i+lwRKyG5EWFFWVJXQ&#10;7kpQ7dk4DonkeFzbkNCv79ghLN32VJWDNZ55eZ55M8P8oWskOQlja1A5HY9iSoTiUNTqkNPvu/Wn&#10;O0qsY6pgEpTI6VlY+rD4+GHe6kxMoAJZCEOQRNms1TmtnNNZFFleiYbZEWihMFiCaZjDqzlEhWEt&#10;sjcymsTxLGrBFNoAF9ai97EP0kXgL0vB3XNZWuGIzCnm5sJpwrn3Z7SYs+xgmK5qfkmD/UMWDasV&#10;PnqlemSOkaOp/6Bqam7AQulGHJoIyrLmItSA1Yzjd9VsK6ZFqAXFsfoqk/1/tPzp9GJIXeQ0TSaU&#10;KNZgk3aic+QLdMT7UKFW2wyBW41Q12EAOz34LTp94V1pGmIABR7Hd7H/BT2wQoJwlP58lduzc8+R&#10;pLM0TijhGJuk6fQ+8axRT+ZJtbHuq4CGeCOnBtsZWNlpY10PHSAebkHWxbqWMlz8CImVNOTEsPnS&#10;hZSR/DeUVKTN6exz0qerwH/eM0uFufjS+xK95bp914s1lL+H4oyqhMKxSKv5usZcN8y6F2ZwlNCJ&#10;6+Ge8Sgl4FtwsSipwPz8m9/jscMYpaTF0cyp/XFkRlAivyns/f14OvWzHC7TJJ3gxdxG9rcRdWxW&#10;gAKMQ3bB9HgnB7M00LziFi39qxhiiuPbOXWDuXL9wuAWcrFcBhBOr2Zuo7aae+qhWbvulRl9aZfD&#10;Rj/BMMQse9e1Huu/VLA8Oijr0FKvc6/qRX6c/DAUly31q3V7D6i3/5LFLwAAAP//AwBQSwMEFAAG&#10;AAgAAAAhAJFnxSncAAAACAEAAA8AAABkcnMvZG93bnJldi54bWxMj81OwkAUhfcmvsPkmriTmYoI&#10;1E6JkmCiKwUe4NK5tI3z03QGaH16rytdnnwn56dYDc6KM/WxDV5DNlEgyFfBtL7WsN9t7hYgYkJv&#10;0AZPGkaKsCqvrwrMTbj4TzpvUy04xMccNTQpdbmUsWrIYZyEjjyzY+gdJpZ9LU2PFw53Vt4r9Sgd&#10;tp4bGuxo3VD1tT057v0Y3o/773o3Em7U26tt8WVca317Mzw/gUg0pD8z/M7n6VDypkM4eROF1TB7&#10;mM7YqmE+BcF8vsz4yoFBpkCWhfx/oPwBAAD//wMAUEsBAi0AFAAGAAgAAAAhALaDOJL+AAAA4QEA&#10;ABMAAAAAAAAAAAAAAAAAAAAAAFtDb250ZW50X1R5cGVzXS54bWxQSwECLQAUAAYACAAAACEAOP0h&#10;/9YAAACUAQAACwAAAAAAAAAAAAAAAAAvAQAAX3JlbHMvLnJlbHNQSwECLQAUAAYACAAAACEABk2B&#10;OkwCAACTBAAADgAAAAAAAAAAAAAAAAAuAgAAZHJzL2Uyb0RvYy54bWxQSwECLQAUAAYACAAAACEA&#10;kWfFKdwAAAAIAQAADwAAAAAAAAAAAAAAAACmBAAAZHJzL2Rvd25yZXYueG1sUEsFBgAAAAAEAAQA&#10;8wAAAK8FAAAAAA==&#10;" fillcolor="white [3201]" stroked="f" strokeweight=".5pt">
                <v:textbox>
                  <w:txbxContent>
                    <w:p w14:paraId="4F1C47D0" w14:textId="19AD249E" w:rsidR="004D094E" w:rsidRPr="00D40609" w:rsidRDefault="002412F5" w:rsidP="00D4060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What’s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up</w:t>
                      </w:r>
                      <w:r w:rsidR="009352A8">
                        <w:rPr>
                          <w:rFonts w:ascii="Century Gothic" w:hAnsi="Century Gothic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Bud?</w:t>
                      </w:r>
                    </w:p>
                    <w:p w14:paraId="3E49B4AE" w14:textId="10428D5F" w:rsidR="004D094E" w:rsidRPr="00947A39" w:rsidRDefault="004D094E" w:rsidP="00B2039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</w:rPr>
                      </w:pPr>
                    </w:p>
                    <w:p w14:paraId="4BA6A9B3" w14:textId="72643A3C" w:rsidR="004D094E" w:rsidRPr="00947A39" w:rsidRDefault="004D094E" w:rsidP="00B218AC">
                      <w:pPr>
                        <w:jc w:val="center"/>
                        <w:rPr>
                          <w:rFonts w:ascii="Century Gothic" w:hAnsi="Century Gothic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FA7FA" w14:textId="2F1AB61C" w:rsidR="005405C3" w:rsidRDefault="005405C3" w:rsidP="007676AF">
      <w:pPr>
        <w:tabs>
          <w:tab w:val="num" w:pos="0"/>
        </w:tabs>
        <w:ind w:firstLine="180"/>
      </w:pPr>
    </w:p>
    <w:p w14:paraId="5ACEE998" w14:textId="11396EB7" w:rsidR="0095767F" w:rsidRPr="005221C5" w:rsidRDefault="0095767F" w:rsidP="007676AF">
      <w:pPr>
        <w:tabs>
          <w:tab w:val="num" w:pos="0"/>
        </w:tabs>
        <w:ind w:firstLine="180"/>
      </w:pPr>
    </w:p>
    <w:p w14:paraId="569C021A" w14:textId="0CDE2D85" w:rsidR="005405C3" w:rsidRPr="005221C5" w:rsidRDefault="005405C3" w:rsidP="007676AF">
      <w:pPr>
        <w:tabs>
          <w:tab w:val="num" w:pos="0"/>
        </w:tabs>
        <w:ind w:firstLine="180"/>
      </w:pPr>
    </w:p>
    <w:p w14:paraId="3A0988F2" w14:textId="74CC311F" w:rsidR="005405C3" w:rsidRPr="005221C5" w:rsidRDefault="005405C3" w:rsidP="007676AF">
      <w:pPr>
        <w:tabs>
          <w:tab w:val="num" w:pos="0"/>
        </w:tabs>
        <w:ind w:firstLine="180"/>
      </w:pPr>
    </w:p>
    <w:p w14:paraId="1AD77C2A" w14:textId="30C42726" w:rsidR="005405C3" w:rsidRPr="005221C5" w:rsidRDefault="005405C3" w:rsidP="007676AF">
      <w:pPr>
        <w:tabs>
          <w:tab w:val="num" w:pos="0"/>
        </w:tabs>
        <w:ind w:firstLine="180"/>
      </w:pPr>
    </w:p>
    <w:p w14:paraId="73961C67" w14:textId="5D6870CC" w:rsidR="005405C3" w:rsidRPr="005221C5" w:rsidRDefault="00DE46BD" w:rsidP="00463D17">
      <w:pPr>
        <w:tabs>
          <w:tab w:val="num" w:pos="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EC6FFEE" wp14:editId="6FED4F66">
            <wp:simplePos x="0" y="0"/>
            <wp:positionH relativeFrom="column">
              <wp:posOffset>3089063</wp:posOffset>
            </wp:positionH>
            <wp:positionV relativeFrom="paragraph">
              <wp:posOffset>93345</wp:posOffset>
            </wp:positionV>
            <wp:extent cx="821055" cy="533400"/>
            <wp:effectExtent l="0" t="0" r="0" b="0"/>
            <wp:wrapNone/>
            <wp:docPr id="12" name="Picture 1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EF-Transparent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4833" r="10450" b="17474"/>
                    <a:stretch/>
                  </pic:blipFill>
                  <pic:spPr bwMode="auto">
                    <a:xfrm>
                      <a:off x="0" y="0"/>
                      <a:ext cx="82105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4F77B5" wp14:editId="27654CC9">
            <wp:simplePos x="0" y="0"/>
            <wp:positionH relativeFrom="column">
              <wp:align>right</wp:align>
            </wp:positionH>
            <wp:positionV relativeFrom="paragraph">
              <wp:posOffset>85513</wp:posOffset>
            </wp:positionV>
            <wp:extent cx="1562100" cy="487680"/>
            <wp:effectExtent l="0" t="0" r="0" b="762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D7909" w14:textId="65A7DD60" w:rsidR="00D8074F" w:rsidRPr="00F13CEF" w:rsidRDefault="00166799" w:rsidP="007676AF">
      <w:pPr>
        <w:tabs>
          <w:tab w:val="num" w:pos="0"/>
        </w:tabs>
        <w:ind w:firstLine="180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79F5D0D" wp14:editId="241DCA4C">
            <wp:simplePos x="0" y="0"/>
            <wp:positionH relativeFrom="column">
              <wp:posOffset>1430020</wp:posOffset>
            </wp:positionH>
            <wp:positionV relativeFrom="paragraph">
              <wp:posOffset>101600</wp:posOffset>
            </wp:positionV>
            <wp:extent cx="1073821" cy="830580"/>
            <wp:effectExtent l="0" t="0" r="0" b="7620"/>
            <wp:wrapNone/>
            <wp:docPr id="16" name="Picture 16" descr="Black And White Plant Parts - Different Part Of Flowers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ack And White Plant Parts - Different Part Of Flowers , Free Transparent 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21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910A8" w14:textId="36D242EB" w:rsidR="00D8074F" w:rsidRDefault="00D8074F"/>
    <w:p w14:paraId="17F03AF7" w14:textId="5AEC115E" w:rsidR="00463D17" w:rsidRDefault="00FD49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4F0A" wp14:editId="528C1758">
                <wp:simplePos x="0" y="0"/>
                <wp:positionH relativeFrom="column">
                  <wp:posOffset>3302000</wp:posOffset>
                </wp:positionH>
                <wp:positionV relativeFrom="paragraph">
                  <wp:posOffset>64770</wp:posOffset>
                </wp:positionV>
                <wp:extent cx="2006600" cy="588222"/>
                <wp:effectExtent l="0" t="0" r="0" b="2540"/>
                <wp:wrapNone/>
                <wp:docPr id="5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8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238D7D" w14:textId="5323C5B0" w:rsidR="004D094E" w:rsidRPr="00DE46BD" w:rsidRDefault="004D094E" w:rsidP="00DE46B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4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agricultural education lessons and resources, visit: </w:t>
                            </w:r>
                            <w:r w:rsidRPr="00DE46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www.maefonline.com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4F0A" id="Text Box 745" o:spid="_x0000_s1034" type="#_x0000_t202" style="position:absolute;margin-left:260pt;margin-top:5.1pt;width:158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28EAIAAAgEAAAOAAAAZHJzL2Uyb0RvYy54bWysU9uO0zAQfUfiHyy/07RR2y1R09XSVRHS&#10;cpF2+QDHcRKLxGPGbpPy9YydtBR4Q/jB8njGZ2bOHG/vh65lJ4VOg8n5YjbnTBkJpTZ1zr++HN5s&#10;OHNemFK0YFTOz8rx+93rV9veZiqFBtpSISMQ47Le5rzx3mZJ4mSjOuFmYJUhZwXYCU8m1kmJoif0&#10;rk3S+Xyd9IClRZDKObp9HJ18F/GrSkn/uaqc8qzNOdXm445xL8Ke7LYiq1HYRsupDPEPVXRCG0p6&#10;hXoUXrAj6r+gOi0RHFR+JqFLoKq0VLEH6mYx/6Ob50ZYFXshcpy90uT+H6z8dPqCTJc5X61Tzozo&#10;aEgvavDsHQzsbrkKDPXWZRT4bCnUD+SgScdunX0C+c0xA/tGmFo9IELfKFFShYvwMrl5OuK4AFL0&#10;H6GkROLoIQINFXaBPiKEETpN6nydTihG0mUY93pOLkm+1WaTpmlMIbLLa4vOv1fQsXDIOdL0I7o4&#10;PTkfqhHZJSQkc9Dq8qDbNhpYF/sW2UmQUg5xTei/hbUmBBsIz0bE8UZFrU1pQtOhz7FjPxRDZHhz&#10;4bKA8kwsIIxypO9DhwbwB2c9STHn7vtRoOKs/WCIybeL5TJoNxrL1V1KBt56iluPMJKgcu45G497&#10;P+r9aFHXDWUaZ2fggdivdCQmVDxWNc2M5Bb5mr5G0POtHaN+feDdTwAAAP//AwBQSwMEFAAGAAgA&#10;AAAhABYEx2bcAAAACgEAAA8AAABkcnMvZG93bnJldi54bWxMj8FOwzAQRO9I/IO1SFwQdSg0DSFO&#10;BUggri39gE28TSLidRS7Tfr3LFzguDNPszPFZna9OtEYOs8G7hYJKOLa244bA/vPt9sMVIjIFnvP&#10;ZOBMATbl5UWBufUTb+m0i42SEA45GmhjHHKtQ92Sw7DwA7F4Bz86jHKOjbYjThLuer1MklQ77Fg+&#10;tDjQa0v11+7oDBw+ppvV41S9x/16+5C+YLeu/NmY66v5+QlUpDn+wfBTX6pDKZ0qf2QbVG9gJfGC&#10;ipEsQQmQ3aciVL9CBros9P8J5TcAAAD//wMAUEsBAi0AFAAGAAgAAAAhALaDOJL+AAAA4QEAABMA&#10;AAAAAAAAAAAAAAAAAAAAAFtDb250ZW50X1R5cGVzXS54bWxQSwECLQAUAAYACAAAACEAOP0h/9YA&#10;AACUAQAACwAAAAAAAAAAAAAAAAAvAQAAX3JlbHMvLnJlbHNQSwECLQAUAAYACAAAACEAtkYtvBAC&#10;AAAIBAAADgAAAAAAAAAAAAAAAAAuAgAAZHJzL2Uyb0RvYy54bWxQSwECLQAUAAYACAAAACEAFgTH&#10;ZtwAAAAKAQAADwAAAAAAAAAAAAAAAABqBAAAZHJzL2Rvd25yZXYueG1sUEsFBgAAAAAEAAQA8wAA&#10;AHMFAAAAAA==&#10;" stroked="f">
                <v:textbox>
                  <w:txbxContent>
                    <w:p w14:paraId="12238D7D" w14:textId="5323C5B0" w:rsidR="004D094E" w:rsidRPr="00DE46BD" w:rsidRDefault="004D094E" w:rsidP="00DE46B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46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more agricultural education lessons and resources, visit: </w:t>
                      </w:r>
                      <w:r w:rsidRPr="00DE4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www.maefonline.com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B6B850C" w14:textId="4199A18A" w:rsidR="00463D17" w:rsidRDefault="00463D1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02B0A5A9" w14:textId="170017C8" w:rsidR="00B42013" w:rsidRDefault="00B42013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1DD16DF3" w14:textId="4868A566" w:rsidR="00B35313" w:rsidRDefault="00B35313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13F55299" w14:textId="21415A74" w:rsidR="00D7510F" w:rsidRDefault="00D7510F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18E3F14" w14:textId="11520E25" w:rsidR="00FA34B7" w:rsidRDefault="00E01C2C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D7EB8B" wp14:editId="3D52F128">
                <wp:simplePos x="0" y="0"/>
                <wp:positionH relativeFrom="column">
                  <wp:posOffset>0</wp:posOffset>
                </wp:positionH>
                <wp:positionV relativeFrom="paragraph">
                  <wp:posOffset>-157692</wp:posOffset>
                </wp:positionV>
                <wp:extent cx="5630545" cy="967740"/>
                <wp:effectExtent l="0" t="0" r="8255" b="3810"/>
                <wp:wrapNone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967740"/>
                          <a:chOff x="0" y="0"/>
                          <a:chExt cx="5630545" cy="967740"/>
                        </a:xfrm>
                      </wpg:grpSpPr>
                      <pic:pic xmlns:pic="http://schemas.openxmlformats.org/drawingml/2006/picture">
                        <pic:nvPicPr>
                          <pic:cNvPr id="737" name="Picture 73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03325" cy="800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38" name="Group 738"/>
                        <wpg:cNvGrpSpPr/>
                        <wpg:grpSpPr>
                          <a:xfrm>
                            <a:off x="0" y="0"/>
                            <a:ext cx="906780" cy="967740"/>
                            <a:chOff x="0" y="0"/>
                            <a:chExt cx="5623560" cy="5846445"/>
                          </a:xfrm>
                        </wpg:grpSpPr>
                        <pic:pic xmlns:pic="http://schemas.openxmlformats.org/drawingml/2006/picture">
                          <pic:nvPicPr>
                            <pic:cNvPr id="739" name="Picture 7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23560" cy="56235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41" name="Text Box 741"/>
                          <wps:cNvSpPr txBox="1"/>
                          <wps:spPr>
                            <a:xfrm>
                              <a:off x="0" y="5623560"/>
                              <a:ext cx="5623560" cy="22288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D3A52" w14:textId="77777777" w:rsidR="004D094E" w:rsidRPr="00D644B3" w:rsidRDefault="00C645B7" w:rsidP="00697BE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6" w:history="1">
                                  <w:r w:rsidR="004D094E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This Photo</w:t>
                                  </w:r>
                                </w:hyperlink>
                                <w:r w:rsidR="004D094E" w:rsidRPr="00D644B3">
                                  <w:rPr>
                                    <w:sz w:val="18"/>
                                    <w:szCs w:val="18"/>
                                  </w:rPr>
                                  <w:t xml:space="preserve"> by Unknown Author is licensed under </w:t>
                                </w:r>
                                <w:hyperlink r:id="rId17" w:history="1">
                                  <w:r w:rsidR="004D094E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CC BY-SA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2" name="Group 742"/>
                        <wpg:cNvGrpSpPr/>
                        <wpg:grpSpPr>
                          <a:xfrm>
                            <a:off x="845820" y="556260"/>
                            <a:ext cx="4091940" cy="175260"/>
                            <a:chOff x="0" y="0"/>
                            <a:chExt cx="3940810" cy="113665"/>
                          </a:xfrm>
                        </wpg:grpSpPr>
                        <pic:pic xmlns:pic="http://schemas.openxmlformats.org/drawingml/2006/picture">
                          <pic:nvPicPr>
                            <pic:cNvPr id="743" name="Picture 7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9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20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961072" y="-96107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4" name="Picture 7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9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20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2869882" y="-95726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D7EB8B" id="Group 736" o:spid="_x0000_s1035" style="position:absolute;margin-left:0;margin-top:-12.4pt;width:443.35pt;height:76.2pt;z-index:251665408" coordsize="56305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QnmxgQAANsRAAAOAAAAZHJzL2Uyb0RvYy54bWzsWF1P40YUfa/U/zDy&#10;O8R2/BWLsKJQ6Ep0NypUPE+ccWyt7XHHExL21/fc8TgkhN0t20UVUpESxvN575lz7r3OybtNXbF7&#10;obpSNlPHO3YdJppMLspmOXX+vL08ShzWad4seCUbMXUeROe8O/35p5N1mwpfFrJaCMWwSdOl63bq&#10;FFq36WjUZYWoeXcsW9FgMJeq5hqPajlaKL7G7nU18l03Gq2lWrRKZqLr0HvRDzqnZv88F5n+mOed&#10;0KyaOrBNm29lvuf0PTo94elS8bYoM2sG/w4ral42OHS71QXXnK1UebBVXWZKdjLXx5msRzLPy0wY&#10;H+CN5z7x5krJVWt8WabrZbuFCdA+wem7t80+3M8UKxdTJx5HDmt4jUsy5zLqADzrdpli1pVqb9qZ&#10;sh3L/ok83uSqpv/whW0MsA9bYMVGswydYTR2wyB0WIaxSRTHgUU+K3A9B8uy4tevLxwNx47Iuq0x&#10;bZml+Fic0DrA6dt8wiq9UsKxm9T/aI+aq0+r9ghX2nJdzsuq1A+Gnrg8Mqq5n5XZTPUPu5DHA+QY&#10;p2MBekyg0yKa16/i5NW1zD51rJHnBW+W4qxrwW0ojmaP9qebx70j51XZXpZVRfdEbescdPCER8/g&#10;03P0QmarWjS6F50SFfyUTVeUbecwlYp6LsAh9X7h4ZIheA0atapsNNnH004robOCmjns+AO2k907&#10;A8boRzvJow58oxVPGBYEfuz7EPMhzzzfHY99y7PEhaIMz7Z0AZCq01dC1owaMBiG4I54yu+vO2vS&#10;MMXi2lthzINRvR4M47bS2AoIsW5fQAl5/yMENHGjOIHLL9ePPw4juzBMgiiACnvke1TfuoAmA+Sz&#10;rYAm5OC+It6SgPxXF9Cz0gmjXabYh12m/BjtIMt3Q/hZt91BAHpRIrspeCsgX2xkoqVNZAFiUK/D&#10;W0pAv8gNi9FnpGgmUiJjeoMBG0Bpgy9Emx6sAR3swdPHrLYDme/7SbKvrRcihmAoq3IxxGkKQ+eV&#10;Yvccpcu6KLWwwt2bVTVkUSNpVX9b1ANVDw5RS2/mG5PjjTSoZy4XD8BAScRAeNi12WWJ8655p2dc&#10;oQJCJ6o6/RFfeSXXU0falsMKqT4/10/zcZ8YddgaFdXU6f5acUql1fsGNz3xAqR9ps1DEMYUwtXu&#10;yHx3pFnV5xKe4y5hnWnSfF0NzVzJ+g7F3xmdiiHeZDh76uihea77Og/FYybOzsykPkNfNzct8rpn&#10;Ij/hfLu546q1OUHjfj/IgVsHqaGf26N+ttIyL03eeETVwg+em5atT76WOAJofi9xoMOw9UWVVxKE&#10;CWGKtBiCr4j6e2wN3Ik3oQugHOLF4XbCt2qwMVYl3rDQG0fRPs3feAoJxgP42xSCLkD3SimERHdX&#10;6sIQbCDhKxdlxh/EF5VR5UXvQkHs4xrpfWjiuWhAKigOEhBxji7fHVb0dRtFFoLjsD5j8/XvcoFi&#10;j0MKRk9UV/SBJQxc+nNYjpLzt8FV+54wiTw3xnEg45Ft79HVcydJaCs5mIN3vX9VyvH0C5GS3Hpa&#10;4lEfPm/nPSIIDjkc/M/hPgDad49X4LCfRJOENGNIjIwWmbj9WCH8lyR+DMs2DeEXBLT2fqLYfTaz&#10;Hn+TOf0bAAD//wMAUEsDBAoAAAAAAAAAIQDilfOWoD4AAKA+AAAUAAAAZHJzL21lZGlhL2ltYWdl&#10;MS5wbmeJUE5HDQoaCgAAAA1JSERSAAABIQAAAMAIBgAAAEty1YgAAAABc1JHQgCuzhzpAAAABGdB&#10;TUEAALGPC/xhBQAAAAlwSFlzAAAh1QAAIdUBBJy0nQAAPjVJREFUeF7tnQd0FEfWtoV39/N+/+7n&#10;3fV6wZbIKGeQSMY22GtyMsoS0eQsco4CRDJIQiCRbJJNEBkkgQM2yYAxURLgCMYGjG2wyVnU37en&#10;atTTc2emwyRJ9Z7zHGCmp7qmp+5L1e2qag8uLi73VHRu7aHxu+oSRlx+ne/pW1xcXFyOVdyuiHtS&#10;A5ISlxfxmB7GxcXlbmrzWcQLQgDfosG6gb5sV1VrXO2v/vG+k+BP+pJdFZcX+VRuPBjtd4VVpx/h&#10;4uJyB8XmRS7AglV4q4LhCP3yi6/VJCjJn0ihb2F6xj/B99vARO/Lwt//ZHjJiiZ7PIPV3xpxH9Z+&#10;jX6ai4vLlYrZFuKHBSmjRb73c/RQXZIbEEN4y2h0gbE+idgxAQl+v9BDULEenFqEHt/1qNzImrQY&#10;Li4uVwgLTjlwXEJenbGx+ZHF0tfh3+22+f2fWJANBSR4d8IMBoD3AxP9HmDvGUn02y8WZEHSemkh&#10;MMfjf2hRXFxczlSH/JDKWFCqQehRrMls5+eZ8ZZ3rewo30bZ0f6J2dEBaVlR/gcWRwXcXBwbSIBG&#10;CYi5qICVg7GgYyBaNzXE5ddOoZeFi4tLrXxjfGv4xPm0ov9UpcY5gX/HglINs/sFoeYgBzMXpXSK&#10;t25EAxeGo3VTQ2xe5GJ6Wbi4uGypZqeaFbFgBfxiaoTQwyxKGAdVyIryqbkoxn8DBDEWlGqQm4Il&#10;sPoqBStPSnxeJFo3NbT5zPcFeom4uLgsKSDe73ssSKUEJPqk0cNFZcX4xS6O8TuBBS9DTxCPmhGK&#10;liknLTYAra8SsPKkZAtgdVMLvWRcXE7RMwIwbwUSrM8LVBTw/Otf/1rlH//4R/WKFSvWrFq1KlCj&#10;cuXKXi+++OJ//v3vf8OxkMi02y1sNcKC0xID4vzJmLgAslAI/CwBLHDl6DEirDyMMQJYfW2xSMF3&#10;mD0gCK2bGoRuokt+W67yo2f//ve/vwAGIxhL8JIlSwYePXp0/7fffvv0p59+IsCFCxfIN998Q4qK&#10;isjJkyfJF198QQ4ePEj27t1L8vPzLy5evHh+7dq1GwYGBnoLZvVPoUzb81nsIN9435ZYcKqll2BM&#10;WAAzuuREoMFpC6wsS7yRiNfNGvMUGmmnLdrqz4jLjfyVXnIuLrvpGcEs/lWtWrWA+vXrNzl06NDv&#10;YC5ff/01uXTpEvn999/J/fv3yePHj8U/b968SX799VfRkM6fP0/OnTsnmtGRI0fIZ599Rnbt2kW2&#10;bt1KNm3aBH/ebtKkSeugoKBawnn+13A6x0oenFoZbMWMOm1W3yOaOVBZgpqB1cka3Wwkp6Vg9VMD&#10;vdRcXLpV4bnnnns+ODg4csWKFeuhJ/Pll1+KpvLDDz+Qn3/+WTSgO3fukIcPH4omdO/ePfLHH3+Q&#10;q1evkh9//JF899135MyZM8Ye0b59+8jHH39M8vLyRCP64IMPyLvvvktWrVpFZsyYsaRu3bpBwnmf&#10;NZzeVNG5oVGx+XUfsYYelx9ZEK9gGcGSN2v+IzvaL0saZK/pvOXNaCqUIy1XSp/ldcyC0xr9F4ej&#10;5VgDq5MaxlvoHWXqvG1PLz0Xly79NUSQYBKffvjhh+TAgQPk+PHjoqEIQy9y8eJF0WjAcMCEwIAe&#10;PXpE7t69S65fvy4aFBwDx8KwDD57+PBhcUj20UcfkZ07d5LNmzeTdevWkZUrVxJhiEYyMjLIokWL&#10;yIgRIyZHRERUFeoAOSePqNyI97GGzoCJfzEbKpv0opbE+MVmRQf8hgUYo38cHphqGWdlmNN3aW20&#10;zpbov7g26bw5giTujCSdN0WQCZOsJ6wXCOfG6qSGGRbq32ulurpLoT8DF5c2Pf/888+1bNmyzfbt&#10;28nu3bvJ/v37xV7MqVOnxF4Q9G5gGAZDrhs3boi9HzAh6A3dvn2b/Pbbb+Ty5ctibgiGbAUFBeTY&#10;sWPk888/F4djUCaUDcMx6Am99957RhOaM2cO9IjI0qVLHzds2PBloTr/E5+PN3Q5I6eFrMGCyRoQ&#10;gPKg1AJWNmNQpv45OOld8LKBYcKwEKuTGrBygfh8bYl2Q0vi4tKm58aMGTNi48aN4pDp008/Fc3j&#10;6NGj5PTp0+Srr74S8zxgMteuXSO3bt0iDx48IE+ePBH/ZPkgMKnvv/9eNC34HHwektN79uwRc0Lb&#10;tm0jOTk55P333xeHY9nZ2SQ9PZ3Mnj2bTJs2jUyYMIHMmjWLvPnmm1ExW5UHgq2eA0aGHYwIK1fK&#10;wEX6jQgrl/GGzuGlpTtnixK0DctoW+LiUq2/NG7c+M3169eTHTt2iMMmGD4dOnRI7MkUFhaKPRuW&#10;D4JhFwzFYBgmzQf98ssvYj4IhmJnz541JqWhR8XyQVu2bCEbNmwgq1evJsuWLROHYfPnzxeNZ+rU&#10;qWT8+PEwLCMTJ04kUWmNSOw25UaUmWQeTErAglMpQ4ShHVamlAGLdRpRbiRaLiNYwx0zRhPhs1iZ&#10;wCANBkrbk6hOH4b+LW5neJjStXJc5Vhwh0ronTyFXlBubq5oGJBIBgM5ceKEWT4IktKQAwIDAsCQ&#10;4DWWD2K36eGzkA+CsrB8kDD0IgsXLiTz5s0jM2fOJFOmTCHjxo0TTWjw4MFk8uTJpEN2A7SxWwIL&#10;JiVgAaqE7gpMCOjzrrpktRysTClY3ZSClcdQOiRmxOTVHoi9DkTn11lNmxwXl4mezcrKWg7DI7hr&#10;Bb2VTz75RExIQz4IejPQq4F8ENx6h94O5IPYrXnoDUE+CIZoV65cEfNBMHSD3pM0HwRJbuhlgdGt&#10;XbuWrFixgixZsoQsWLCAzJ07V8wHTZo0iQhDQjJs2DCSnJxMhg4dSibNGYs2aEt03VAHDSZbwKxh&#10;LEBtMcLG3CEpHbdon9A4eUwIWiZDa/0BrDyGvWZTM2JyI7fSdsfFZVBAQEA1GB7BUAySxpC3gXwQ&#10;5HHgtjzkdSC/w/JBkHyGfBAko6X5IHjdUj4IypPngyApzfJBkJRm+aDRo0eL5gMmBD0ieA1rzNZY&#10;FI8HlBKkwamE2RZyKpaAO19YnW3R+73aaHlS4G4dVkdbYGVJgaUlWJ20QpseF5eoCs0FQX4G7lhB&#10;TwV6LNBzgXwQ3F6HO1zQs4F8EPR0oMcDPR9pPgh6RmySIvSYoOcEd9SgJwX5IOhZsflBYHZwvuXL&#10;l4v5oLS0NDEflJKSIuaDRo4cKRoQAH+H4dmen7ahjdkieZGk49YI0me57cCVo7VHkarCjLQu8cDK&#10;ktNUQ34IK0cOVh+tCEO2DNr+uMq7KlWq9LedO3c+XrNmjZirgXwQ5G6k+SDI7UCOBxLObJIilg+C&#10;XJE8HwRlsHwQlA3ngKEYTFCEfFBmZqZJPmjs2LFi74cNxaBXBAlqENaY1bAwAQ8uS2DBqgQwMaw8&#10;OWpzLQBWDkaoSiPCypBj72EZbYJc5V1VqlTxhJ4JJIrhrlV+fr7Ya5HOD4KktDwfJJ8fBHfLWD5I&#10;Oj8IelPSfBCbHyTNB73zzjtoPgj+hH9DctoeJgSoWR6RreP2vbVlHVKwOloDK8MSWL0sgX0eY9TM&#10;MLReWqBNkKu8KzIyMhh6QZCngXwN5G1gPg+WD4J8D8sHSecHwb9ZPoitFwPzgs9L5wdBvgnOA+fD&#10;8kHQ4xk1ahQZMmSIMR8EQzG4bQ/adWED2pjVAvNfsACzhDRY1RApgJUnB6ujJbDPWwOrly1sLXbF&#10;6qUF2gS5yrvq16//CpgC3LGS54Ok84OghyPNB4H5QE+ILVqFHhL0lCApzeYHQU8K7rBBzwp6WPJ8&#10;UFZWlpgPgkmKkA+CBLQ0HwQmBDkieA/04PF9tDFrAQsua2DBqoS6VubgMOb0UbaFRueNEejnrTE9&#10;Fq+XEkZb6M1lxdnHiGgT5CrnqhAfHx/F8kEwh4dNUoS5PdJ8kHzRKktKQ26ILVpl68Vg+AYJbTZJ&#10;keWDYLgHwz7IB8EkRZgfBJMUpfODhg8fLhoQ9IagVwS9o+nTp4sm9PTpU7Qxa0HptqoMPUOzcAVG&#10;NCDb9lqt5HT1i1yBxhoS1YwQC3VPXqB/Fjhtg1zlXH/q0aNHJ/n8IJYPks4PgqS0NB8EQzHIB4Eh&#10;sXwQGJU8HwSGBr0rMDjIB0nnB0FSmuWDIO8DSWl2ax7+ZPkgeJ8Ja8yayLM+AxlDzzycRAVbacTn&#10;IfVEGDkrTHHyG2ijc1mHJSPSuraMQdsgVznTn32TfDMDEnxX+EZV8xf+XaFBgwZvgjFAPgiGTCwf&#10;BPN7IK8Dt+ZhiAVDLbgFD0MvGIJJ80EwRGOLVuF4yCNBPggmKcL8ILZoVb5eDBatwiRF6OlAjwfu&#10;hLF8ECSlwZSgh5SamkotiNj1Dg0WWLZI19EjglXvWJkMtd+t+xplkzITBAPE6qOGRogRZcXr+y0M&#10;TZKrvKgC1rAChYYVHBVINtD1YmAWkA8C84CeDPRoWD5IumhVun+QdH4Qywex+UGQDwJTY/kgmBAJ&#10;Qz8YikE+CJLSbH4QywdJk9KQD4KkNBwDevTwgTEAOqpY2GqJOX3VDckYMDkRu55KwMqTkt5VfWBj&#10;5UjpZQcTArDeV6dN2n8H2ja5yoOwBsUIjPEjW7dsIevXrROHSywfBDkdyAdBjkdJPogtWoXPwDCO&#10;rReTLlpl+SC2Xozlg8Bo2HoxeT5o/LjxZNyYsSQzPYNsEXpS0gDoryCPYo3kNG05FmCKxoTvVBu9&#10;IaD7ByrXmAnDIqwcxnA77Z1U18ImbmidVBPxM22uXGVNgUl+W7EGxQhMKDGhVStWkiXZi0lGWrqY&#10;x2Hzg1g+CAyHzQ9i68XYJmYsHwR308DAoDfFNjFj84OwfBAMtSDvA/kfyAP17t2btGjajLzRuAlp&#10;8uprpGNiEhk9cpTBhDasNwuAWXo2Z9+pbUjGGKhxLx+sLDlofa1hJcc11Q57DjGw8kel2m/uUGyO&#10;c/Yc53KisIYkBzOhObNmk6VLlpJNGzeSvcIQDXo50BNi+SAYkkF+SL5oFYZwbH6QNB8EUwCk68Vm&#10;C0OsMaNGk769epNunbuQxLh4EtMhirRt1dqyCa1fhwYBbN+BNWg12FocaokEDb2MRUg5cua/rf47&#10;TZiI76eUJoDVQwvzLfTksPpohTZdrrIirCHJsWVCez75RLxdD0YjLskopEsyDh8hB/bvF97fQ3bl&#10;55Md2wSzEYZMa9//gKwUzGbp4iVkkdDjSXtnHpktDLumTZlKJgrDq9EjRpJhyUPIwH79Se8ePRWb&#10;0Ob1a9EAAOyRsE7coX4eDgD78WDX1RJvKdx0PnG7+nwLVg6A1UMLsJMjVv787vofF8SIzgtfQpsv&#10;V1lQYKLPZawxSSk1JrT2fTQApMCiVaxhKwUeeYOVawuYlIhdW0tgZWBgdbQG5JOwcrA6aCHaioEm&#10;5Oq/WcCgzZerrCgwwfc41qAYpcWENr63GG38coak68tRpAwPRsu1BXZtLYF9HiNhJ15Ha2B3sbA6&#10;aMHaE0a0bgeL0fTDSn+jzZerLGhJm5f+X6s4v2KsUQGlxYTWZc5EGz/GzIHBaONWClamErDri4EZ&#10;BYaWwH57rXlvCKuDKoSeXojQC2ofHUDmtw8ic9sGkVmtg8jU5sFk7BshZOiroaR/g1DS+ZXapHPt&#10;EhInaeuZxu6uM4I2Xy5XKWZD+H/oXzVr0Vs+AYujA4pZQ+xtIYlaWkzog5mjzILLGosStf/PPHWk&#10;tkQ1gF1jOfB4aeyzGFj9rLIukswGg2gmGMTrIWSYYBDtG4WSqIZhJKa+0EusG06SIsJNzMKRJMzW&#10;ZkS0GXM5VcSjgvyHiNkZcYG+q1iLY/x7Yo0ZmIRMtCs1w7HM6eh3soWWfXsArCwlwLPrTa4xTAoV&#10;hjHQkwgT/iMIj/UnfaMCyKw2QWSKYBSjmoSQgQ1DSU/BHLAgLgvEv6feiGhz5nKmsB+CQQ+xquwY&#10;v4+xoJADOwBKg8SdTahr584kfX4aWb92HVk7dQD6fZTQbb3CIMiJJAnLI0jC/AgyGXoSwlBjRONQ&#10;kvxKKBkg9CR61QsjbzuxF1GWiN+EXG8r0GbN5SzF7Yp8iP0QjLhdEU/ooSWa7PFMTH6dq/Jjpycr&#10;S6y6swklxSeQPj17kQnC8QuEXhCY0KphMej3YGTHBJKXa71ERoQFokHAcT3xO5XfQaOtnMsZis0N&#10;C8d+BDPy674XkxexG31PRpcc8+SkHHjoHZjQV+fOkVOw1OLQIdF0MjMWON2EunftRpIHDiID+vYj&#10;Pd/uTjondTQzoeU9mqDfA2gTUoV0CKpCUv18RbqFh6FBwHE9ilff59Z9ir5OicuLnE9DiEuvsAts&#10;D+Z3xwNWCtylkZrQp3v2kLzcXLJ182byyUcfia8dP3bMriY0dtRo8s6cuSRt3nwyZ+YskjJ5irg+&#10;bPiQoVZNCKv/675exOfFSmRKbW+jATGwAOC4B1h71UJcXsR5GkZcmiUMqbCLay+wwJVjzYSOfvEF&#10;OXf2LLn000/kj99/J7/9+iv5+fIV8tOPP5IL358n3wqmBO8XnDpNjn35JTly6DD5/OBBcmDffvLZ&#10;nk+FMj4mu/LySe6OnUKZW8i6D9aSle++VzLs02hC7YSeD5gPIDcfxgwBLAA47oHe/YiM5IX60mji&#10;0qKY/Mjf0QtrJ6SBawl7mFDh6QJyUugdffnFUbEcR5lQs4DKRvMJeMmyATEm+/uhAcBxD7A2qwUa&#10;TlxaFJcfcQu7qPZCbjgY7m5CaSnTyJuVDcMuRoqvD2o6GP1DgtEA4LgHWLtVixBKFQwRVU712qL6&#10;ya9m1f/jtUX1DjbMCq1IX1asFvnez8XtqvMEu7h6wUxHjjub0Bv165mYT9dq1VCjsUXXcH5b3W2J&#10;sIcRIXePy4teyaqf2iS7IZFTL6Pec/QQm1rQwScMzAAezme3cTJFbjgY7mhCkQH+JuYT9tKLqLmo&#10;oTM3IrelU6R+I6LhVP6EGZAlGmfVO954ScQL9KMei6L8Z2CmkDIiBL3IWui31PzH7bWyjrg/MDuf&#10;O5lQk/r1TcwHgAQzZipawAKA4x50bKrPiJJyQ/5FQ6t8CTMbmyyqf19qOpYYP9F+ZoQB+9XAedzB&#10;hF6JqGNmPqNr1USNRA/jhR4WFgAc96BTY+1GFJcXmUvDsnwJNRklZDU0Mx1LdNaxmbgSXGlCbZu+&#10;aWY+zSt7oQZiL3qHhKABwHEPkrppNyIaluVLqMEopN3ceqjpYEwZ47hekStMqNXrTczMx18AMw1H&#10;gDV+jvuQNFSbEdGwLF/CzEUNWYjhWMIeW5hiONOE4tu1NTMfYBpiFI4Ga/wc9yFhlsqnjgi02+b3&#10;fzQ0y48wY1FDt0m213jJSdqmbwtTOc4yoUG9epqZz9s+5sstnMV0Aazxc9yHhGx1bT0uv3YCDc3y&#10;I8xY1IIZjS2GzrPfY1acZUJyAwIwc3Am4/x5otrdid+mJidap/zNF8JMRS2YySgho4t9hmfOMKFG&#10;YaFmBjTFhb0gKT1DQ9HGz3Ef4jcqN6LYXXVuxu+KPExDtOyr8cJ6KzFjUQMYyoKEQNJhVl3SbEF9&#10;8c9MyTwea9gjT+RoE8rbmWtmQABmCK6CT2R0f9RO5I3OjdxIw7TsKqt11X9BYhkzFnuR+rayDcp6&#10;rFGfxGM42oQwAxrrXQs1A1eCNXyOexGfh7dhjLi8yKc0VMumsqMDPmUGIBpRVgPUROzBqEFhZqaD&#10;kTpY2xMmHGlC27duQ00IMwFXM1UAa/gc9wJrw5ag4Vq2tCTC4y+YAQCp3YNRE7EHSodni4TjsB/D&#10;Go40IcyA4K4UZgIF+/eTbTk54sZojKXDh5HZtcPR4x3BkKAgtOFz3AusHWPQsC07yo7yH4sFvpz/&#10;ZtZHjUQXKmZYA9gPYglHmdDI5GTUhLDgB+T6+coVsn3bNqMh5WzYQFakTCWpgQHo5+0F3xrWPegU&#10;Hk5iQkJImwB/0sLfj7zp60P+S2n2ih/aluXQ0C0bWhTl/wQLdktM7RmCm4kOJvYJRc9liU4blc2x&#10;cJQJYQY02kouyJaKi4vJzu2GLWQZ61evIrME08DK0wNPVDuGTkKvFswlSaCD0Ots5utrNBa1YG1Z&#10;SpnJCS1p4/sCFuBKgDtXTRbZN1eEnccao6eHoj+QFEeYUEPhfzC5AfkKYAHPUKs7d+6Qw4cPm5jS&#10;2qVLyYKYaLR8tWBBxLFOfGgo6RAcJPReAkgz4Rpi5mEvopdZvxkTl1dnOw3j0qusaL95WGCrpeO0&#10;CNRQtICVb4v0rtaHZ44wIbkBAVN8rO+GqFdPnjwRN96XmtKGtWtJRvt26PlskSKABVp5JS40hLQS&#10;hkbSYZGrwdozg4Zx6VVWbMCNrLhAMjgz3OSLJW2PIBmd8WC3RlpSEGoqahnXX92QjGFtPtHpM6fs&#10;akJBVUs2oZeCBboUR+ik8L3gsUXMlHLWryeZiQno+TEGBZftrWETw8JEc3krMJC09PdHA92dwdoz&#10;EJcf+REN5dIhocJ7pF8gITdSRPqanG7r1K/5AjBjUcPrwvCOlTVweDjpNbYOSesYZHIOS1gyos8L&#10;99rNhHbn5qEGNEbBvCC5hg0ZQnxq1CSDBgygr+jT06dPydWrV016Sjnr1pEVKSlofRilNT+UEBZK&#10;2gcFkuZ+fqSpjtyLOxM1w7STwKChXTrUKjfwRexLKKHnKm1G1GmKvuEZlDGzm/l0gGbp9c3OhSE3&#10;2N0nt9nNhDADArDgliNXv969Sa1q1c04eOAAPUK/Ll++LH5fqTGBKc2pX8+kbliQuwJI6kLvJVbo&#10;vcBdIywwyxvStgzQ0C49isuPuCT/EmpYmIgHui1md9U+p4iVgb0HKNkeJGl7iRFtOrbSLiY0acwY&#10;1IDG+iibHS0XPIceMyEpbVq2Eh/KaC/9Knw/+P4ZaWlk1IgRxro5Y8V9R8FcYoThH5gL9F6wgOOY&#10;I43H9lur/ZOGdumR9AtoIl/ZZvKW0DLTelw/Q14Ie48BQy/5ueQk0ueCr/giwy4mhBkQIDUaa8gV&#10;Fx2DGo81BvbvL9410ysYCgLS+k3U8Awz6Ll0hN5LaCh5KzhIGBbhgcTRTrvBhg3/PD7z+DMN69Il&#10;E0PRiNbeEKP1/HqokViieYZh2IW9Z0QwN/l5MCDRvvBQim4Tavfmf1EDmqBipbxcbYVeDmY0SvH3&#10;9iHLly2jpakTZkJAa39/EiVJVou3pIOCxLtG3GBcBw3n0qX0tjUqQRD2X6xuLQpG32XhJGVkMInP&#10;E3oW+ZEkQfgzrRse9JYYOKI2biYWgM9gr0sZnqzsTtrMA8N0mxBmQIA8iK0BiWOp3nz9ddRctOJX&#10;y5vc+OMPWrplPXjwwKIJTRbAgoDjWmhYlx5lR/v0kgahkgl9mhCGakqGRYz0RPvcxpeCnUfOhjFJ&#10;ukwooErJo5mlDFf5tAyYES1Vo/oNUDOxF3DXDe6WyXXzxg2LJgRgQcBxLc39fH+h4e3+yor2P4AF&#10;onj7WsU2AWpQY0RwLGYmWhkwsjZ6HinvD2yh2YQO7tuHGhCABbA1ip88oTZgUO3QMNQ8HIFUkJy2&#10;ZkKdkSDguB4a4u6txVGBxVgQSpndT9t2GLbAzmWNFun2WwSLlS9lebcGmk0IMx9gkoZdE588ekRt&#10;wCB/Hx/UMOwNDNOkunTpklUTArAg4LiWxtVceGescVZkMP2rRQk9oEdYAFqiy0btm4RhdMmJQM9j&#10;jb6j1eWJLLEIKVvK0qTamkxo5dKlqAEBWODa4snDh9QGDMIMwxE0atCQntGgiz/8wE2oNOJd6woN&#10;dyeKeFSQBttr2XXn0HekqoAFnhLEZ8MjhqKVTA130eZ20Z8nglnVWNmMpYnhmkwIMx9guLe2J6c+&#10;fvCA2oBBmGE4gg5t29EzGlRUVGTThGADNDQQOC6Fxrzz9GpWg5/kAfdaVt019G2PZu9E+Ld9x3D7&#10;u1lGfTJ6oLIdCuUMzNJ/B00kT9ucIkdvIdt0yWuqTSixfXvUgAAsaJXw6P59agMGYYbhCHr36EnP&#10;aNCuvDzRgIZbMSEACwKOa3m9SpVaNPydIyyggFeX1quBvc6ATeWxYLcFaiw66brR8Dx4JWDfxR68&#10;ufhV1SaEmQ+gZl6QnEf37lEbMAgzDCXUC6tJtiysQ+6dekURN069Rc9o0Ip33zWYUHIyWk9GYhld&#10;j1XaofbgeNVfFlwJCyilKLlrhDEkzX7P+5ICQz/sfHJYz86e/HfxK6pMyN/LEzUgAAtWpTy8e5fa&#10;gEGYwciJbelLjm6sh5qLYr4xXSA7d/ZsgwkNHozWUwoWBBzXQi3C8WqcVa8ACyg1TKDLH9QCW3xg&#10;RqIX7FwYA0aEo99HK2pM6PKlS6j5ACNVzguS8+DObWoDBmGmA3Rs50tuHmuEG4oGHv6QQs9o0IRx&#10;4wwmNHAgWk8pWBBwXEtrP79Z1CYcKyyY7EHLtHpo4GMMm2v/XhF2Hgx7JKwZb2Q3UmxCmPkwsCBV&#10;w4Nbt6gNGCQ3n3N59VET0cujy4vpGQ0CAwJG9O+P1lPKWAEsEDiuhdqEY4UFkz2Z21nfHj1agWUk&#10;2HkwFsbbJ0/0evbLikxoy/r1qPkAamdHY9y/eZPagEHMfAp2OMZ8GLd/WkvPaBAzoQk2ckIMLAg4&#10;roXahOPUOLtBBhZM9kbNTOdh79ivV4SVbw14EgdWfzUoMaF6gQGk+SuNyLzUmeTrc+dM1o4xrerZ&#10;gxzYspWcPnYcDVhr3Ltxg5ZiUI9Yf9Q07M3Ny7vpGQ1iJjS9fz+0nnLaCGCBwHEdzX19V1G7cIyc&#10;ZULSXQyVkAXP/MrHjUUNSVvVT2zUO8NaTWJaOmMaTOibr7+m4UvImaIzIqe/PIYGrDXuSRaX3ito&#10;hhqGI3hws4ie1SBmQqlduqD1lDNNAAsEjmuhduEYNc5qMM+jt8dfFkf734YA/O8CBzzni6L0oYNS&#10;kjP094rEYZ7E0JT0yqJm1kW/gxL0mND58+dp+JaY0KmjX6IBa42716+LK+kxo3AkTx//TmtvEDOh&#10;mS1boPXEwIKA41qoXThOWdEBv0kDEOb+YMGll9gZyufxSHHEHTQlRjRmQCj6PWyhx4R+vHiRhq/U&#10;hI6iwWqNO9euoSbhaORiJjRDxUMWe/nznRDdjdd9vH+kdmF/LY4JfIAFIDBglH3WW0nBzqMUe+xX&#10;ZEThLo6ZGgxZjwnBgk8mZkJf7t2LBqs17p7ETcLRyMVMCKujNbBA4LgWahn2VXaM3x9Y4Mlpasch&#10;Gla+GrQ8H94SY1KUzW1Su9RDjwn9ItmTh5nQ5zt2ooFqiRuHX0YNwhnIpdWE3Ol5XBwDzXx8wqh1&#10;2EdZMf53sYCzxOyu9plLg5Wtha45yh7LbAusbEtg3wdDjwld++03Gr4lJvTp6jVooGKsaBeImoOz&#10;kEurCU0SwAKB4zqE/xjuUfvQr6xo/ztYkCmh/Vx9Sx2wMrWS1i0INRY1DJ0fjpZtCVi8i30vKXpM&#10;6A/JXS1mQrsWLUIDFQMzBmcil1YTArBA4LgWaiH6lBXlfwMLLjUsSNSeuB7bPxRds5UwXVvSGsDM&#10;RQ1YmdaAusrrL0WPCd2+XbLcgpnQ9tRUNEjl/OTgiYhKkEuPCU1PTkYDgeM62vj716FWok3sNry9&#10;6DzZfs+FZ8xPUja7Ws6oGdr3tmaPohb3PMqNJJ03RZDsOPNzSEkeZnnNmR4Tui9Z/c5MKGfUaDRI&#10;pXw6oTZqCs5GLj0mBMICgeNaqJ2oV3aM3w9YMNkDLBD1oGZ2tRRxPhBiMopA9sSePDoEPQ9jRvcQ&#10;tP56TOiRZFtWZkLv9+uLBilj8X8DUEO4V9ia3P+mD3nwwzTy6Ooacq+gBX6cHZGLm1DZg1qKOunJ&#10;ASllwEj7rUZPSlE/y1kK9GTkhqIVmKOEnYORKbwvr78eE3r8+LEYfCBmQu8mJaFBqoS54WHGTe8x&#10;07A3cuk1oeu//oIGAsd1NPX2fodaizItigo4hAWPI4CeCCzPkAelFrDy1TBjsP022cfKlyOtux4T&#10;eiJ5SgYzoaw2rdEgVcOsQMcnre+caERrXiK9JgTCAoHjWqi9lKjxZx5/jsuLvCENnNa5kTWzo/33&#10;YAHjaNQ+fBADK1ctkNeRXhOt2OoNAWDALdIMd87sbULpr76CBqka9k/Fc0ZP7n6Dvq6Fm8fs3xMC&#10;jejUCQ0Ejuto7CF5THRcbuQVLHAArbkVewDn1vJseEZsqvnarQ6z1d/JAnqs0fe0j27rlA8PFwmG&#10;ZW8Tmh0WhgapGuSGcfdkI/H1hU2amL2niYKmtNYlgu9iDxMCYYHAcR3NfH3PGAwoL/IpFjSMtz+w&#10;/mQIZ9Bxqv3voGHnscWsAfqGZ1iZltBjQtInpzITwgJULVLDuLbvZYvvMYrvXyD3zsSh75lRZLqv&#10;NNP333/PTagMI5oQFixSkrZqn3tjT8ReEWImesDOowR4vj12rWyh5hFD7mZCi18v2Uto7+TaZu9L&#10;DeWzCeHiaw9u3ybFtwtM3kM5m0Rra64DBw7YzYQyUlPRQOC4DsGC/mTThOLzSkwIZhePSg0jM4ZY&#10;v+3sSOz5JNTmQlnYOZTQcav6u2ejpyl/xJG7mdDNI4a1ZPMj/dD34b0ft9e3+J4lHl5MpTXFtXnT&#10;JruZ0MacHDQQOC7Eu9YF2yYkMGlsiPnrQm8ACx5nkNIjGDUVLWDlK2W4hj2tsXIw9JgQ7AHEZC8T&#10;AsPAXmfMDMBfB+TGw3h8/UNaS8tavny5XU2oTVgoHgwcl9DUz/eJIhOyRFo3PICcgd6kNeP1hep2&#10;a5ST3lXd2jOsDAx3MyE9YAaUP7IVeSx7zDSm9LQ0u5rQB6tXo8HAcQzNhd+gbWAAiQsJJn0avkzW&#10;pKeTwoJC09vzWKAopccabc8KsydvzdG+eyEDK1cNajZM6/We+V22ruvN75yVZRPKaOBv8v7etPm0&#10;tuaalZoqGtCo4cNNPqMUqcCE+JDM/rT08yOxISEkKSyMJNXyJon/eZEk/us/JPGfL5gwq2MXY3uk&#10;9mOQPCDUkLDDPZLWU3viSx+U0n2Cfe4AQv4Mu05KSe9Wsubt1IkTmk1IKncwoYvbShbFvhOOH8P4&#10;Q/heUk2ZPFk0ofHDhqHH20IqZkJvv/oqGkwcnGbCdWwbEEASgkNIp8AgklSlumAypgajhIXJQ8W2&#10;KPSErlD7MUjvRvDSIHQl9no+PPSssPKV0mmLvuUeaV0N5Rz/4nCZMaGtvUJEA7KWN5KzoU9vsf5j&#10;BfMBE5oSH48eZwupmAkNq10bDbbyTKsAfxITHEwSwWSq1yCJFT1RI9HD6pQZYlssKCg4QO2nRDMG&#10;B07HAkIJ4hMtkNcXaXy+vF7ezLTPko8J/bXfAXx7rT4jgjK+2P9pmTGhjAb4HTVnIBUzocGBgWgg&#10;lmVgl8k2gtEkCcOmjn7+JLHSS6hROJLNWdnMhFZS6zGXPRdtAu/00ralhl7622lfa6xspQzKDEev&#10;iSJyI8nhj/PKjAm5EqmYCXX1rErin6+IBmtpprW/P4kKDiIJPr7CkKkaSXzhRdQMXMVHOZvEtlhU&#10;UDSRWg6ulCFBPdHA0AgWoM5gIbIyXS2t5yl/BDXG8LnajWj/rs3chOyAVMyEOtOhBhbI7g7kZjqF&#10;hpLE6jXNgtzdObTnU4MJFRV1pHZjXZ221nmCBYdauua4btmHPfJEWLlqGJKm7Zln246s5SZkB6Ri&#10;JpQk9IIgKFpXq4YGuquAIRPkZjr4+JCkGrVI4oteZoFcmik4ddrQHs+cqU9txraGzAkdhAWIWrDg&#10;dCaYuSgFK08tWnJEOYff4yZkB6SC6wAm1FFy+xgzA0fTPiiQJNSsRRJguEQNsTzA2uJXX331ArUY&#10;5UrIi9DVK0rvggenM2mZpn5z/TcXaF/WISdpu7rb92s+z+ImZAeYnjx6ZLwWvStXNgYGZhJ6aCrQ&#10;QujJdPD2JoleVU2CsDySJBh+p+f/Q7q8UMl4/amtqFfX9bWzsGBRAiS8IRDn9gkmCbmmwdjdiav0&#10;421sLi+n91j7TsaUfm+MTpsjyNxu/l9M9vB45tSJEwv1mhDssMh+eCxAyzqzhB4HEzzSml2LPlWq&#10;GIMk7t/qE9RNfX1J+1reJOZFT0NvRhJ0ZZnOL1Qk3Sq+SHq85El6enqRXl6VxWupFHb9qaVoVgVb&#10;W39oBQtaR9BzXB3UcDDazaknbsQ/tVcIWajhGfhyFnTEjWjEzJDHGe28A+k1FnXy+PGZek3owYMH&#10;xh8eC1JgdmQESW/fHn2vtAPb0jJdv/iD8VpAQEiDS24ykJtpVqsWiYL5MpLjygJJ/3qBdBSGgGAm&#10;YCRyo3Ak7PrTJq5P8bmRx7Bg0sPMQcFo4DqC4clhqOkoIXGavlni0u88cXToYeFyVjBcVVMdO3Zs&#10;nF4TuiG8z354LEj3ZaSTj7dtMyRsN2wgqQGmyylKO/PqRtIrQciVc2eN1wICAoYJWJCWFjoJRtLl&#10;P5VIt0ovGXsmMMyUB747wa4/beL61To35F/SgNKNk1flj+sfipqMUrAylQDbeQydF9aLXkaLOnHi&#10;xGC9JvTLxR+NPzwWpKc2bRKPg7Vm7M7R+vffR48tjaQ3bCB+P9APp04ZrwUERA8haLHgdgWQL3m7&#10;0ouiiUiRB3Fph11/2sTtp7j8iFuoqWhAGqwzkoPJzIGO7R0NHaK9RwRgZVoiK8rv+ux2fv9HL5tN&#10;CcOxt/Wa0I/nvjL+8FiQXjx6lB5p0KVLl4xmlBkfh36mNJH52qv0mxHy3ZdfGq8FCwrMELQgJl//&#10;zXomwjBH6JmURRPRC7v+tInbVzF5kW9jpqIWCFZIVEtfg0S2PKDtyaDh2h8zBIlurEwp2VG+e+ll&#10;UqWTJ0/G6jWh7wsKjD88FqQ3f/6ZHmmqfOF8YEQ5MERDPldaWPTfN+g3IuQbwXDZtWBBgRlKx+f/&#10;Q7pC8tXTU0y8ltVeiStg1582cQdossczpTVpHTtD3V0zKVh5QGYH3yH0ymjSiaNHW+o1oW9OlgxB&#10;sCC1JhiibaK9orVLl6Kfd3cWt2hOvw0hXyM9IY5zYdefNnHHKS4v4hBmJHpIHez4pHWTLNxkbCEv&#10;Z2F0rSB6KXTp1KlTr+g2IUkeBAtSJbp69apxiLawY0e0HHdlWZvW9FsQ8u3Jk8ZrgQUIx/Gw60+b&#10;uGPVfqtfdcxMtDImRfnezHrQYkTiZ6MDbgpfG73LpVXCcCxcrwl9e6bkjhAWpGqUl5dnNKOZQYFo&#10;ee7Gux060NoT8l1hofFaYAHCcTzs+tMm7hzF5de5h5mKWvovDjczDEcAz/vCjAZj8HChTjH+v9Cv&#10;ancdP37cW3dO6LvvjT88FqRqBZMfmRHBNp1Yme7EyrhYWnPBhAq4Cbkadv1pE3eeYvMjZ2PGooYe&#10;q0tmVQ+jK9PHTnVM7yh5qPVENcyizjL0fByqgoKCSu5mQkzXrl0zmlFaixZo2e7Auu5v0xoT8tWx&#10;Y8ZrgQUIx/Gw60+buHMVc6jy/8qNRQ2dNxqWfchfd9TTYTHz6T4hgmTFBHxJv5LDderUqb/pNaHv&#10;vvnW+MNjQapXu3fvNpqRO0503DJkCK0pIQUHDxqvBRYgHMfDrj9t4q5RTH7EVbmRKALWm2H7N0ue&#10;iWZPMuNLjChmZl2yKMb/Fv0KTpVeE/r67DnjD48FqT0Ej2lmRrRu2TL0PK5i15QptJaEHKd72QBY&#10;gHAcD7v+tHm7ToJxtDQzE504okfUdm49SDhfotV2ibSY0HfffkvDjpCzkjwIFqT2FDyumZlRepvW&#10;6Pmczd6MdFo7Qo4I145dCyxAOI6HXX/avF2syR7PYGaiB8xItJIV5fdocqzH/9DaukxaTOj7776j&#10;YUfIGbaJlAAWpI7QDroWzR0mOh5dtZLWSjChDz80XgssQDiOh11/2rzdQ7F5kfsxQ9GEHWZWZ0UH&#10;PMlo4fEsrZ7LpcWELpw/T8OOkELJ3BgsSJVq/Nix5OuvvqL/UibjEG35cvTczqBw21ZaG0IOf/yx&#10;8VpgAcJxPOz60+btPordEVEVNRUNzOmjfWP9RdH+zWiV3EZaTOiHCxdo2AkmdMI+JvTZp5+Kj90Z&#10;/Prr5KczZ+irtnVeMkRLa90KrYMj+XbvXloToSf02V7jtcAChON42PWnzdv9JPSKHmHGoopc9cOy&#10;rGi/fbQKbictJvSj8CdToY5lG3KBCQ3r3dvYoJ48fkzfsa0tmzYZzSjV33mP/7l06hStASEnDh8R&#10;r8Op4ydMAoPjPNzehEDRuXVGoOaiAsxoMLJiAlxyx0uNtJgQvM5UeNr6AlY1Ek1IQNqoxjVsSN+1&#10;LeldtFVz56L1sTfXpb1Cei2OHT5s8h04zqNUmBCo8WSPP2PmogiFt+wXxlZ7kZ7OraXFhC5fvkzD&#10;jpCiwiKHmhBjab9+9CjbOn/+vNGMZtWpg9bLXtz74w961pK9to8IQzTsO3AcD/sNaPN2f8Xn1y1E&#10;jUYBXXIi0Nv22bEBmrbVcJW0mNDPku052I9ecOIkGqRqNGHcOIMJ1awpNij4/HQfb9NGtm8fPdq2&#10;4DuBEeWsX++wiY7k6VN6tpJrcWD3bpM6c5wH+w1o8y4dittVpw5mMkrpu6xko/qMFt7P0WJLjbSY&#10;0C9Xr9KwKwm8Ewc/x4PUgmBvarlgNT2Y0MBGjcQGJS1ngnctY0PrW60aeXj/Pv2UdcF5WK9otQOG&#10;aFKxa7F3+3ZjXTnOBa5/YUGh26dBUGlNWicvCCfZ0f67aTGlTlpMCP7NxALvi48/shmkUkFZmKRD&#10;somC8cjLGywYEGtw/apXJ8XFxfST1nX69GmjGb3zSiOzcrUiFbsWH2/IMdaR41zg+hcVFp2nzbv0&#10;KXZnxHuY0VgCtoddFlP5efrxUinBhG6rNaFrv/1Gw64k8D4X/ve3FaRSpael0b+ZSmpCg6pWRcuc&#10;IdBX0vAyu3aln7atHUI9wYg2rF2Llq0Wqdi12LVqtbFuHOdCf4OjtHmXTjXYoGwh7IIEv5/pR0q9&#10;1JrQ79ev07CTDEHWrjML0NkhwfQoc40dM4b+zVRSEwLkZUqZ4etj0gDPHjhAS7Eu6D2xXpHeu2hS&#10;sWuxY+kyk3pxnENyUJB4/QsLC/Np0y7dis+1/ETYxW/5RNHDyoQ++eST+WpM6AZyR+jjd981C9Al&#10;rVrSo8w1asQI+jdTrVq5UrEJMWDYJm2M1yV376zpTFGR0YzmN2uKlm0Lqdi12JKZaVIfjnMY8/LL&#10;4vUXhmNraNMu/eq4OXyciQHl1yXw5FL6dplSbm7u+0pN6ObNmzTsSgJv98KFZgG6vlcvepS5hg8d&#10;Sv9mKjgHmNDY7t3FhiUv0xojqpfki/rXqEFLtC5xn+uNG0Ujylln3puzhVTsWqyfM9dYD47zmNKy&#10;pcGEiorSaLMuOwIDStpc5z79Z5nV1q1b/6nEhG7fvk3DriTwds6ZYxagu6eWbHMhFxjNH5JhnVTw&#10;3ojkZLFhjatZ06xcWwyoWtXYMGe2bUtLtS52F23+vHlomZaQil2LVRMnGc/PcR5zEhIMv0HhmfG0&#10;SXOVVh06dKieNRO6e+cODTvJEGTKFLMAPSIM0SwJjGbTsmX0X6aC9wBoWJCAlperhOmyfBH0eGxp&#10;Vmqq8byQb8LKlSMVuxZLhg4zOTfHOWT27mP4DQrO9KVNmass6Pfff3/3l6tXH0lN6P69ezTsSgIv&#10;Z9QoswA99+GH9ChzQbDP7NSJ/stU48aMMZoBIC9XDSmCmRxcv56WbF1jhO8gPS9gy4ykYtciQxiG&#10;SsvgOIflI0eJ1//06dNJtPlylUWd//rr+o8ePTJOmWaBt3bQILMAvXTqJD3KVMLnxWAf/dpr9BVT&#10;bdiwQXw/OTJSbFzyctUwOziIlmpbcE65CY2tZX04KBW7FnMSE03K4DiHD2bMEK//2YKzrWlz5Sqr&#10;evLkiXHVJgu81T17mgXoLxb2B4KcEgR7fx8f+oq54P2x3bqJjSvF29usbKWoEWZCU3ysn1sqdi1S&#10;2rQxKYPjHLZkLhSvf2FhYSPaVLnKqgQTMs5WZIG3omtXswC9/sMP9ChTXb9+3Rjslm6nSw1hRPXq&#10;ZmUr4f7NG7Q0ZRLPSRPijGkahmPjmzQxKYPjHPJWrhKv/9lTZ4NpU+UqqyouLjYu3GKB925SolmA&#10;3ryKP4eerRGDhvPRkiX0VVNJTQiQl22L3VMm05KUSzznwIHGcwJackIj6TCS41w+/GCteP2/Lfy2&#10;Cm2qXGVVNOZEscBbGhNtFqD3buA9kQsXLhgNZpCfH33VVHqS02ryQFLB+UYNGmQ8p5LzSsWuBXwn&#10;aRkc57Bn02bx+h85cqTULSTnUikac6JY4GW3a2cWoI+RlfKgkydOmBgMJtgTCI4ZWqeOeEyqwlvm&#10;gJLb8ZjgfON79DDWSzwvUr4UpqfFxcZrIf08x3ns3bFTvP60mXKVZdG4E8UCb2GL5hYDVK49n3xi&#10;04Rgl0Q4Ztr48eIx02wkiBk3JXsdyYVtH8IEc5/gfENeftlYLwA7hxQm2IqWm5BrOfih4ZFLtJly&#10;lWXRuBPFAm/BG29YDFC5YJmELRMCwTGwvAOOGSAgL1/O+p496CdxQXmWdFUwL2mdGNh5pDA9fviQ&#10;m5CLObzn06fchMqJaNyJYoGX9sorFgNUruysLJOAP38Sn08Ex0iPk5dvgj+eW2LKzc0Vd260JHiC&#10;iNyElMzWZnp0/z43IRdz4vCRR9yEyolo3Im5FxZ48+rXsxigcqVOn24S8MPDwug7plqcnW04jq4F&#10;k5cvxZagnNGNGtF/mSs/L8/MhAZa2M9IChPs9MhNyLWcOnHyITehciIad+ThvXvGwJtbp7bFAJVr&#10;IttLmjaevkKwY7p48aJ43MSYGPE4efmM3ySPpcY0YvhwMkIY1k1r3py+Yq55c+eamdCQ6tXQ80lh&#10;kl4LaRkc51FUUPiEm1A5UnFx8bePHj26wQJvVlCgxQCVC4JdHvCWBMel0OT02Jo1zM6R3bwZPRLX&#10;rVu3jOfaNns2fdVckHuS12mMghX8TLwn5HrY9adNlKs86O7du57nTp6rDvMypvv4hFsKULnUmhA7&#10;FrboUHoOJvHzrVqJn79s5THTWJ1sLdkAmLgJuR5uQlyiZvjU3CEPULmwgP/VwpBKfixmAJa04r33&#10;TD5rTVidpOeyBNPDBw+4CbmQXp6eS7/J/+bZoqKidNoUucq7pvt4P6HxaSYs4D+cOpW+a6p1a9eK&#10;x/arZdjClQX/kRXv0SNwsXlGLKkNWBNWJ6nZWILp5q+/chNyMr29vH7o+PzzfHY0l2XR+DQTBPuI&#10;YaYbf82ysNQCJhjC8e8MHiwelyIMkeaE43fTpILPjKSr8BnWpNeEfpI8iVZaBse+CD2ee72qVKlF&#10;mxgXl3XR+DQTBPu4UaNMGpc0oOWC41OmTBGPG13T9t7RsD2t3FAAa4Ljx+owobP793MTciA9PD35&#10;lq1c6lVcXIzu3woBP4HOhGZIA1ouOJ6Zyi3JM88wwdwl8VjJQxIZ1gSfGdmxo8nxcsPBYPoyL4+b&#10;kJ3p6eV1jTYlLi59EszIZH9VCPixPXuaNDgIaJh1jGnypEniZxb36UNfsayJ48eLc4KkZTOsCcof&#10;oHLdGMB0cLNhBTc3IX308vJ60NvTsyFtOlxc9pVgRoUQsBDwI9q2NTY8tjzim88+EwNarv379pE5&#10;Vub4MBl7QbRcOdYEnxvcsKHJ8XLDwWDau3EjNyEdCOYzlDYTLi7nKalq1X/1qly5mJnQzAB/GtLm&#10;UrI9BxjJcDq7Ws7G/v3oUeZim6wNCAoyHq/0KR9Me+leNtyElCP0eEr345q5yo76Vq4cLA9qtdos&#10;DIcs9YLg2WVnd+XTI821Kz/f7LMjayjbUpZpfy7PCSmlZ6VKQfSn5+JyL6V4e8fQmFYtMJG+dC6R&#10;HDCLa+fP0yPNJV/VD0xVMFt6TlgoLYGQo/v43TFL9K5S5WlPT89U+jNzcbm3aEyr0vBhw8hwWaKb&#10;wfaIfiB5aqxc8lX9ADw8UW46cjKbNKYlEFJUWMhNSI6n575YD48/0Z+Wi6t06MmTJ0doXCvSuXPn&#10;LA7DpAtQrUm+nzWg5Ams73Z4i5ZQsq9SuTchL69HjT08/kp/Ti6u0inBiLrR2LYpMI9BtWujASE1&#10;DGvCVtBLP2uJtd260hK4CfV66aVR9Ofj4io7EszoFI1xVBMnTLDYC5IbhjVBGVpMaOvQku1iy6MJ&#10;9apc+Ruh1/Nn+nNxcZVdFRcX36KxbhR7lDQWHKNrmO87ZE1QznANJrQ7pWTRbXkxoZ6enr+/XbFi&#10;TfrTcHGVHwlxXtMQ7gaBcchnXTPMDMPG/tNQ1gjZQw/NykDYtyCDllD2TaiXp2cC/Sm4uMq3hF5R&#10;+pFDh64MSU7OmVCr1vvyYMHMYkmrltQqcIEJDZGtuMfKkXN09WpaQhk1IU/PL+ll5+LisqZh1avd&#10;haAZiWz/CmwePIhaBS4wodESE+ovgJUjp2jnTlpCGTKhypXvCEMuX3ppubi4lGqQh8ez0319nmJm&#10;cfyDD6hVmEvoWYkmNLJNG2MgDq2ubLb0+YMHaCml24Rg6UwvL6/O9FJycXHpUapvrWFys7hx6RK1&#10;CnNdFt4DE+orGA8LStizSF4GxpVCcT2uqNJoQr0rV95ELxsXF5e9JZjEfWYW1gQzncGEpME50buW&#10;meFgXD13jpZSYkJFBYUmZbkb0OvpVKnS3+hl4uLicqQGeXs/m+rrU0x9AtWB/fvNTEjJkg3gt+9K&#10;NudnJnR4716TstwGL68+9LJwcXE5W9QnUBmf8ioJWMxwMK5fuEBLKTGhPZu3mJTlUry8tk728HiG&#10;XgYuLi5XifoEKtiJUasJSXNNzIR2LF1mUpbT8fK6InxlvmiUi8vdVFxc/D31CxOBAWk1oVtXf6al&#10;lJjQulmzTcpyFt1feukt+lW5uLjcWYIZPaS+IUqPCd25do2WUmJCy0eNNinLkfTw9NxLvxYXF1dp&#10;0tOnT72pd+gyoXs3btBSSkwovXsPk7LsTU9Pzys9KlasRL8KFxdXaZZgRs2HDB58vk+1aq2kgY4Z&#10;DsaDO3eoBZWYUGqHDiamYS96VqzYgFabi4urrKpX5coblW5wDzx+8IBaUIkJjXvtNdREtNDb0/N9&#10;WjUuLq7ypGne3qmY6cgpflLyuH1mQsmBgaihKKWHl9eDAZ6e/6ZV4eLiKs+a4eN9BTMfhlTMhAb6&#10;+qLmYhUvr0c9X3qpPT0tFxcXV4lm1KhRCTMgQCpmQgN8fHCjQejt5ZVJT8PFxcVlXdjCWKmMJmTh&#10;sUOM3pUr/0qL5OLi4lKv6b4+RdZMqH/NmmbGQ7fKaEmL4OLi4tKtCpZMqF+NGkbz4Xe3uLi4HKri&#10;4mLjA/KZCfWpXv1sCw+PZ+khXFxcXI4VGNDT4mKjCQnii0e5uLicq4cPHl6XmFAF+jKX28jD4/8D&#10;dRf2B0XHrzIAAAAASUVORK5CYIJQSwMECgAAAAAAAAAhAJMa2WH2rwAA9q8AABQAAABkcnMvbWVk&#10;aWEvaW1hZ2UyLnBuZ4lQTkcNChoKAAAADUlIRFIAAADaAAAA4AgGAAAAZfx4EAAAAAFzUkdCAK7O&#10;HOkAAAAEZ0FNQQAAsY8L/GEFAAAACXBIWXMAACHVAAAh1QEEnLSdAACvi0lEQVR4Xu2dBXxVV7bG&#10;O/PGtTPTcelYO7WZ6bi88Zl6S0tdKU5xCIQEd3d3d0KAQIi7u7tDSIgDSYDqrLe+tc++99xzT0Kg&#10;aF/Or19vSK6ds/d/L9lr73PbrXK88MIL/+PlNfKHo8cP/6en95g1nuM8yseNH0OXq7HeHgWe40ct&#10;9vT0+PeYMWPuxPsaH9F9dB///w6PcR6PjPEadWyc96hWO2CutsZ6jb441ntMED/2NL5C99F9fPSO&#10;4cOHf8nDyyPTDoIbpbHjRuUPHDjwy8ZX7D66j1vzYPftSU+v0bl2nfxmk+d4j8ARI0Z80/jq3Uf3&#10;cXMfHl6jRnp6e1yw68xXqmkzp9Da9atp996d5OO7n3wP+dDe/btoy7ZNtHrtSpo8bYLt665E7Fq+&#10;M2rckPuN0+k+uo+b4xg1atS3OfZZZtdpu6IJk71o7bpVFBkdQadP19KZs2fo7Lmz8njmzBlqaWlh&#10;NVNzczM1NTeJmkXN8nv5+5kWfi7Er8Hrz/Lr+ef6+jpKSIynDZvW0XSG1e7zOxID98G4caO6ges+&#10;btwxYNQAhmtUhl0H7YqOBx6j2tpaamtro7Z2Fj+2trayztE5hkxAcQONIWsy1AXQILzXOX5P9d7q&#10;/esa6ig6JpK8Joy1/W5WjR0/ptQ47e6j+7jmx8fGjh35Jx7l2+w646U0a850Sk1LofPnz9P5C4bO&#10;t1N7e3vHoAEahgcgNXcAGn7vCpuC86wBm4B2DqAp2NraIAV3Oz6XlZ2Txa7pZNvvbdbo0aO/alyL&#10;7qP7uLqHp9foSZ5eY87YdbxLaeXqZVRcXChwXWCwtNxAQ8c3gQa38ZKgscR9vARoeC8zaK0CmoIN&#10;oOHz8T3wHfFZ6zettT0XLQ8Pj7uNS9N9dB9XfgwcOPBzY8d7bLHrZJcSXLF1G1dLB79w4YJFXQcN&#10;rh/AQXxVXl5GOTnZlJqaQsnJiZSYmKCUlEg5udlUUVFOlZUVVFlVSSerT3KMd1oA1G5kV0BrN0DD&#10;d8J3xb9nzJpqe47Q3//+908Yl6v76D66fozxHvMbjrdC7DrVpTRxirfEW+jUXYILQqcWKdAamxoF&#10;kqKiQioozKe8vFzKZYiysjMpMzOd0tJTKYVBS2LQkNiAEpMSBLRyAQ2qFNhOnKiiEydPyPtVs06d&#10;qqZTNaeo9nQtNTY2SrzWIWgs9X0v0MWLFyi/IM/2nDHxbVy67qP76Pzw8BrxF3YJz3l6e/zXrjN1&#10;pvGTxlFOXpbApayF6ri687p2WnfQ0LkBQFVVhVik0rJSKiktpkITaIAoKyuDMhygJbuCxlYth2Or&#10;8ooyF6tWBdBYJw3YBLRTp6iGYauprZGsJj6rjC0lLG9HoF1g0C5evCiW0O4a8HV7xbiU3Uf34TyG&#10;Dx/+aU/vMUN4NH7PruN0KG/1uHT5IrEw9fX1VN9QTw0NDdTQ2MCxUqMRL7kmJgAgoNOgnT13hi1L&#10;NXf+E2JxoEoHaCVUUgLQCqigIJ9yDdAyNWhpKZSSwqCxFUtIiFNi0JDEADAVgA2gOWBjywbQWLBq&#10;1QybBg2WraSkSD6zrLxUPh8wwsrZgQbhb27XhWVc2u6j+1CHp6fHK3Yd5VLatHm9uE/ijhkumXTc&#10;auWOoYPW1NQYluK0wKU6q3IdAR+eg9cAMC0zaHD9SktLqNgBWh6DliPWSkDLSJdsZTKDBncxniGD&#10;YNWyswFaqcRxAEZgA2gmF1KDpq1aLX/XYoDGnymvFWtYLnDieXagvf32RQoKDnC7Psbl7T66D3VY&#10;O0hHwsTxzt3bZQRHZ4OVEXGnhHuHjgkLojq2siBw1XTHRgzU0FjPHRadG3CZxJ1e68RJQFBlgFbm&#10;BK2wQMDOzc0Ra5WZCdDSDNCSXEFLAGiZVCbfi7+TdiH5Pc2gnTxpidXMoPFr5XUADa/h74TvClfY&#10;Chqss/V6GZe3+7iJj/T89DtzCjNfyy3KeqOwMPOHxq+vzWHtIFYh5iqvLKPTdbUOawQBOLhxRcWF&#10;IsRQsDqQ+l2RJDCycjIpleMoxFLpGVCaWCTEQl0BDSCj8xcYoOU4QEuX90rl+Cw5mUFjKxYfH6vE&#10;oMGVFRdQAyPWyRSrARwDNGWFlQXGZ+Ezy/i1dqAhbsP5IyHSDdqteeQWpD2ZW5iZZqd8hs542tU9&#10;ODYbaO0kVqFECalwM2jQu+++S++8847EXei86MiwbBJDZWdQemYapTFcyalJlMRWBwkLCKl4+Zl/&#10;h79lZWU6ATAElw3WEUAWM7RIhOTnO0FDfAbQVCIkSdzFOIYMglXL5Pcs5ddqayuWVjKQyqqpz2K4&#10;2V0FaGJlGbz8/Fz5rEIeLGDZACtcyBPsPiIxos/dDNre/XvcrplxebuPm+zILc6cYQeYWdlFaeuM&#10;p1/dY/To0Z/19Bw1CwWz1g6jhY5shgx6//33RYANozrcKmQbEe/AZQMksGwp7N7FxEVTbFyMKC6e&#10;laAUn6DAiE+E4hkalZpHUsIdNJUIgVsooFkyjg7Q4gFahrzWEW8BNHOsxuCUl5eLBYMFFktWUsKW&#10;MEM+A9YayZei4gJxkTGYtF9wBw3zeXbXy7i03cdNdGQWZ37XDixbFWf80njZNTs+NnbcaNsiYJQk&#10;mUH773//KwJs7733nsPCvf3229IJ8RwAeLrutMRBgC8iKpwioyIoIlI9RkVHSMFwVEwkRceyYqL4&#10;MUr+DeH5EfL8CEpIimcrli5uIeIzSe3DUiYxaAxrHCAWkBk0juFUtrJQ5t30VIC4r2xp4XrifWAd&#10;kWDJY7c0n8FCzIfPAKjZAI5VfeqEuIzmzCNAq6k95XaNoLFjRz1sXMvu4yY6bIHqRMbLru3h6TWm&#10;0K4T6RhFdbaL1NkBCD/44AMXEOF+oTKjjuFDEiMkNFgUGhZCYazQcH6MCOVH/n1YMAWHBlFwSCAF&#10;BgeIAgKP0/FAf/I/fpSOHfejo/5HyO/oETrid4gOHfEVHfE7TEH8mujoSIphaBV8sWL1kPpPTkkQ&#10;tzU1LZml4sbMLAUengMLCYCRuUScpiBzBS0gwN/t2kCeXh7njEvYfdxkhwbI6J5ytLW1nWhubkqr&#10;azx9Y0DDYTevtnDJfAdoZsGKXc6hIQSA6Mhw6wKDjzsUAAX50/GAY+QfeIyhYrD8GaxjAOsw6xAd&#10;BliHD5LvYR866HuAfA7uJx9+POjrIyCGMbThkWFsOZX1RFU+rGUsu7FwX+GuArxExI0MVgqDB9c2&#10;j2NBxHcqxe8OGqyu9bpoGZeu+7jJjqyClAcAT1197UmjCzoOgAZZQcvIy7jPePm1P8ydaMy4USKf&#10;Qwdcqj60W4UJa8w3oXoeVuxKD0wFABA/huoIAwVrJVAdUVD58ucDqgO+LJ+9tO/APtq3fzft3bdb&#10;Hvcd2EOH/XwpMAjQBohFVFYzmOELpfAIho9dUbissHRwE5HxRFKkqKjAyDwyaEbG0grailXLXOCC&#10;eFD6YOrUqZ8yLlv3cZMdWfmpg29u0MaN/qPuTJ7eHjR67AgROid/Oan2UEW6LVIVjySDzFdJBUaV&#10;lDVdysXs7IDlQ1VJXn6uuIr7DgCsPQLUHgZrz75dtHvPLtq1ewfthPbs4H/vEAsHUGEFjx0/Jq4o&#10;5tey2B0ETJjrQ3YTE+pwYyHEkkiaQDqBYgUNZWJ2oBmXq/u4SY+cvMztGiCja8mhXUc70IyXXr/D&#10;09Njv7lTjfQYRiNHD5OSpbq6OrFkDQ31bIlU2ZVk+4wyJnRUp8olRgM8V/NAAkbHfajygPBddDWK&#10;NUGjC5YxFwirjOfJ8ptzatW1hk5kDBR6klqBttQFMsi4VN3HTXpYIaqrqxW4zLI+x3jp9T08vUeX&#10;WTsXu0uSTURFBYROiXIrrI5GJQeESWudPkeFByTVJCwA+mFczCs9EBuakzQAEbpoTD4rAJ2LTPE3&#10;gOa0aN2g3WqHFaLm5sabEzQc1s4FLVoyXywELIqKc1RJEyaGUS6Fanu4fajq0ML8FFLpqPaAACTA&#10;uxHQmQ9YWnOmFG4xrDKsn6OKvxu0W/KwQmSFrLr2pMvfIeOlN+awdjDIn2MndEAtuGGIfZC9Q4UG&#10;5rREHNchha6URdk52VLp4QBSQ8mv+7Cx3eUeAAxzYxgstAXWk916awMN2/Ju0G65wwqRFbTisjyX&#10;v+fkZcwyXnpjjjFeo/5l7WQQYjIzbFoo3oXFkiJgszLSTcK/1e/xPJRkOWsZU2RhJ/6O6pCr4W4C&#10;YFlQyt8NVSK6LAvJG3wG3F2VeQRoJd2g3eJHTn7mi2aI8orcQcsrynEBLTM/88bvcDbOa5SftaNB&#10;knzoADbRiSrpxJmZqOxwgoZKDIfS00TOGka1ziw2LlbmvzCHFRUVKZUlSNNjkjskNISCQ4IoMCiA&#10;goID5WfMh6F6BPCiZCsnJ0dKuOCyoloEVgslV7BYqrJf1T9KnaOAxn8HaDyAuIG2shu0W+nIzk+P&#10;M0NUUVHsBpr571BmZuTtxstv7OE5zuOUtbNh6wLpjBbQsBcHrAU6skPcseGaofoClksrjSGDdA0j&#10;KvEx1xUTy5BFM2AR4TIXBpg0XFItcvyYpPIxUR0QcJwiGUSp8OD3QU0kgIalzMrKklpGuKgFBUjW&#10;FFBxsZElLSuTciyBkYGDVXMBzUjzd4N2ax1WiBqb6i4JmvHSm+OwdjZoyfJFKmlgEXahsoKmhXk3&#10;VNZjox3UI5q3J0DBcRxbs5iYaIpi0MJNoAUFBTJk/uTvf4yOHj1Ch49gYhsT3IcpRKxarFhD1ELC&#10;OqakpLArytBJrSPiRYaOLZ0uIIaLK0CyBQRwgBAAylYMLqAtcTtv45J0HzfhYYXIClljY53L3yHj&#10;pTfH8frrr3/e2uEgVGPYwYYECSay1aS2SaioNwTgILhusECABMA4QVPuogO0AH+2ZMek3tEMGv6O&#10;18TGxrDgdiroEhNVHSOgA9AACwkbJGBQhIwEjl5Th3/bgbasG7Rb6rBCZAUNc2ouzylICzVeevMc&#10;Y8aNet7a6SAkGtxha+8yaHDZzCurkZ3EEha4l7B0iNUQmx0X0I4aoPmKjhxh0DhWixbQIIYsMU4S&#10;K8h0yvxeMZbFGGVWWELDn4ndsvBZ6u+I0wBasQtoUDdot85RWFj4HReIWFbQyk8Uu/w9pzB9g/Hy&#10;m+vw9B4dYO14kK7MMIOmYYO7qIU1Yg5hzRgLlgQd3bmy2liHxhYIlghFwFi7BtcSiQ+J3zgu08tv&#10;AKOsK8PUgTFlIIkOfj9s3Iq4TK1XUwtD9Vq1/AIs/ARoqHnE3wGa6xZ0y1bcmqDhpotjxgz7kafn&#10;6L+PGTf65XHeHpPHeo3e5TludMoY79HX5T50V6IxXqNbPb1HpXl6e+z29Bo9Zdz4kc+O8R7zh7Fj&#10;x37LOLUOj6yC9GfNEOUV57iBZv67iF9jvPzmO8Z5j2m2XiDcxUW5W66goerCFTRlxSCUacmmPAKa&#10;eWW12ssRmcm0dLVPCHa+wtYFMewewq10Aw1rzRyT5mqiXCCSrKMqHNagYREoPl+vsNbFxbcaaJ6e&#10;I+4a5z1qpgFPzZVsGXirCqtNPL3GnBzr7ZE8bsLo8aNHD/puTn7GEjNE5SfKLgkaEd3cd4G1O3lU&#10;UWjAkJHUwoS01V2EUF8Iy2IGDZAgUaJAS5Mt5mRnYgZNZySxgDSC4zdRJIPGf8OiTrxOFnYybFKV&#10;AqvmSO+rcjCH+8iASzZSnuOs4tegadhuNGi4aeMoz1G/Hec9evP/J5CuRBHRIRQdFy6KjAn9Lw+g&#10;dXV1NXlNTY3pHYFmXOab9+AO8HW7k8WiTitosAx2oCE7CTW3NMn+kNgQBy4cYisdo2EVNCxWYpIz&#10;9R/FVgyJEghWDRDC1cTrsEoamUVYRpW6xyZCcB9VnAaokdpH4bNK+xugGVZPLQdyWrVlKxa7naNx&#10;Ca7JMWbM8Pv4M3bZeQ3d6lwaMq38/BxuX3g3StzO78SnxNTl5GWk3zKg4fD0HGW72Q+Kja2gYYs3&#10;wKXdRUhuSMHikUY2X8VGrFgZUFdfJ9YOBcvYQkDvCYmJcEwXYHFnONaayXozBi0xXrKJ2TmYrFal&#10;Xi6xmmQWVaGzFDkzbLBqedwQalIb+4UAxKLrDtrUqVM/w/HTIutnXA95T/CUnc8wJzpp6niaOnMS&#10;LVg8l9auX0UHfPfK9YXbDi8D1wttgFUcaCNpM5a+pRZWckjbcbuhvTCVg2uKjZuwkh0r5Xfs2iaV&#10;NnMXzJZQY9KU8bK1ofdEzy7fOqszWUEzQwZh8LY+h1/3LOJZozlu3sPTe3S49YQhK2hoiGsFGhpS&#10;11YiVrMFrQigAabLA23pNQANNxDx9PLYZH3fqyHclAN378EdUVE5g3lEXDeUswEIxMy6TZS0m6zi&#10;a8fGsSzn7l9vi/TKB7OwZYXeP8YqvVwJUu/pTJbhc3Gt1U1H1MJi9ft2WUmh7sNwQkIAZJ1xd9eN&#10;m9fRvIVzZFCwO3crRFbQklPjXf5++KiP47Xslr/r4e0x1miim/MY6+Vx3nzCkBkyXFRUx3cOGjZd&#10;NUCr06DVyC5bbqCxu4iJbL2CGnNmalKarZpRwJwnsRpAUyl8VWrlBA2bB+E5KsUP0BDHKdA0bFcb&#10;NA+PEX/hIP6i9f0uV5OnTpBV54hHUYUDyyKgGNU5ej0dAECtqF4qpKVXLlxaeK7ra6+qjPdXcv1s&#10;8/P0EieAqgYG1T5YfFx7ukaSWSmpHF6kxrmAZAUtLjHa5e9LVyy0vb64F8Xzo5//rNFsN9dh/bIK&#10;MBNoZzRozsWhdqBhP38FWq0DNGyZoEBDlUmVxGXYI0T2CQkPk7Q/dr7SVk12u2KrJrGaXGS2WpLG&#10;V/NliMWQFFElWIBRgQYQ9eiqrdrVAI1Hy9es79EVTZ42kTZsWisxKgYeWCSM+lhL9847b9O7770r&#10;HdHaSa+ebhxolyOAWHmijErKebBkFZcVcF8rkUEbfQbZZIBmhgyaOmOS7XU3a9TNdktl6xd0Aw0W&#10;TSyZGTR1MwwHaA0aNLXa2Qma2uUYhcrw/SMiVcWICKDFx0pRsdmq6Xk1XVysU/066YFUv4BmuJfy&#10;t6sM2lDPod9BGtr6+s6EShsMSLitFKAyWyW7TvZhhPdVbt/b4trp9tIWQ1t3WRRrLIxV4rjMiM2U&#10;1PYWzn+z+O/qJpDqRpCYZ4XkPY33h4WCe/nuu+/Id7H7jl1VWSUPniYhwaY/H98N/ayoNJ9yC7Mo&#10;OT1BQLO7/rbyHn3aaNIbf1i/HODSQofFXiDiMrLLpmUGDT45RiDEEho0lHEhiQJrJjfFMECDu4jN&#10;d2QDnrBQ2eUKqwAcVi3LJlYzsos6FkNSBBlKlXlUpVgoBVP3uWY5QFvkcl6QccqdHp6eo49YX2cn&#10;JAaK+PugM6PTfZgOBxjx+pPVlZSemUJpGckO1XKsq115nBfOEQDAo8BWEPg7Rn+0C6w7rgcGIFwb&#10;XCMMShi4kGyCx4ABTS2HUkucUFwg159/5/AsDO9CrUVUSSp4EPAqkIHGAIr2lrsQcT/Ad8Pgolxf&#10;Z4yo40SrK2w+dyto6lbKTgE4/bfSCm5/tnyAERv7Tp85xbZtrPIYN+Iho3lv3GH9Uihjcui6gKZr&#10;GRVoMq9mpPoVTIZVM2KxDkGTUVeD1npFoI0Z59FgfY1ZyLJhfhDTIFcCFlwutS0Dkg3OTomOk5aZ&#10;TKnp2E4P27DHs+IoITmWEpKgGGkDmWbhR8SpcKGxsgJWHgCgkgbXAq42rhnA0KDhego47DHodYQC&#10;GpY7ATYBzdkGjphZCroZNJYAy8J7qikYNQgCangvIm53x5YZ3BfQL5qaGwUYXDOBj91nbNGu9LbA&#10;A3UEGkIX/TctuZYMLK4lnhMSGmTbXmZxGHDIaOYbc1i/kD1o2HHKKQ0agnkzaLi4bqCdVKChXjIc&#10;m65iSznZVo5Bi4vhjqs2R9Wjqk71OxtVNabZfUTHkb9p0LiTOUAz3EfcD856bsYp2x7cEG9bn6+F&#10;bBlcMCs4nQkdAbGYHtkhlb1rF2ukOyQGoESGyqFkLQ2ZAi0+EbDBdQdoDBmDhkEHc4y4LmLNABlf&#10;K1wXwICkkVgkWDNABmvGMGFgk6ICHuQcsGnLJrApy6ZW2LtaNklWWWBD0ksksOGOP+quP5hSQH8Q&#10;cd/AQCyqx2ZRLO43cAt1jAbgnG6r0un6GhfITpyq6PB647MxGNq1IeTpPTLDaO7rf1i/TMegqTIo&#10;CL+DXEFTGUcBrQagqUQIQEPGUUALD5W9G/Wux6jal+29DauGBaB6NDVPYDvdR1UpYgUNv5dY4gpB&#10;G+vtkWd9LoS5KpynXcNaJWCxiwT3SW8ShI7S2MTu3Wl0OnUfOqtc4TLLHTT8DI9CrJmABmsGyNRd&#10;gZCFFdAAGV8fbc3gjgs4Ys0AmrGukAc5gU1Acw52DstmeBjaywBoMgAa3oaGzQU0q3Xj8+4INmzj&#10;XlSaJ7BpwUvCII74DNdPu4va6jU01tlef7OwTbxde0Ke3qMGGs1+fQ/rFwFcZnUOWqO6p5oJNIxi&#10;uNA6ta9AQ/V/paT1Yeah0NAQqRbBLZ2cjY2Fn4BNu48YPZ2VIjrxkZObJY0toBlupRk0uI9dBc3b&#10;e8xvrM+DEPfYNaJVcH8ErgsXZODB+Yt0RzPJCllhcUEHoDFcNqBBOvOKqQ6xZgKaOTYDaAoEt9iM&#10;r624jACNrzkGOWXVnNffDJsUExgDn8OF1LAJaKoNELN1CbY6bH3oBK2iqtQFtIqqMgHNrIKSXCpk&#10;4e8ArrXtnLiMdm1hFga+vft3u7UrZDT99T2sX8INtGbsMqVGUS0HaGzNEJDDBRDQsI0dRm4DNH13&#10;ULhHiC/0GjUIVg0Tmlh3hqUxGjbVyEZSRBZ8GhlGw6rBTZJCZPm9qnlEFT9cO/HrjTgNi1ut52ac&#10;ssthzS6u3bBakg+6sawNCCE+gxsIuLW1ssoKlcjcCVlmuMwH4hfAi84okJlAy8hKV5Cx26hiM8Oa&#10;ATRAxh3fbM1UbKYgU9YMsZmyZLjuncLGUi6ktmzKhbTChgFVpGGzA46vyWmR07IVlfBAyVKw5fHz&#10;TrqDVsxtbMAG4f3wWngtiHXt2kcLB7KoVndyjPfoAqP5r99h/gKQGTJ0WIzSH1XQRo0a9W3z31Hs&#10;jIZBI0nS4l3XKgoIGT+JP/n8OrJckBtkkO54LNxoX0OG2NJ84PN1lYcZMhH/WyVBVEG3smZGfMaQ&#10;CWhs7R2gmWIzvZkSrrXcV5y9CQHNAZslOQLQtAuJeE17GtrbMFxIeC2YxlGWzXl3Vsf58rk7ro3D&#10;stUKZGbQcLfZroCm4kC8Vw33vTppIzNc1gN1uXPmzzL3hf8aXeD6HaYPF2Gk0Loc0KT8yuh4uMgC&#10;GjeAGTTEZdhjX/bZDwFokXInUDS4amyjkblT6EBcNajqQFJyVVTk/L0GjQF0AY3dx66ANnacx1j9&#10;t8VLFwhk2orBJTRXyWDgQSLCvC6vc9BUhzBLroshZBcvH7Ro+XdnSRBtzQCDdhnhjuO6amsGuGTn&#10;spRkBVtHlo2lXEht2Zzxmhk2tLGCTd8j3WTd5C6tJjggwMbSoIkYtGYORZQUZAhJBDQTbAKwfi+H&#10;hVQuKdrO7oAHgrY19wUMskY3uD6H+cMhe9BU8K0FdxJygIbUfoegqdQ+OibS+qjj07tgYSEoqifE&#10;qsnIiqQIYFMNqxoVVk3FAuhMGL2RmYT7okGDpVOTq5cHmqfX6Fz9N1S3aGumhX9DOFd0bMRHZuG6&#10;uFktLXQIi8ygaci0zIfKUF4QAF2sGYMGCPDZcBtVEgSQGW4jXw8BDbGZCTSAokBT1kyBlqzuziOg&#10;actmSY4ANBsXUuI1gU15HMgqu8HWWdxmuJEuoLEQ85thO3mqygJanvO9HO/jBA398YMP3Lc51G2J&#10;G6bo9r7uc2v6g7U6Bk3VGkJ6xMGJSfkVQ4byKz3CY199qQoBaJJxxPxPhbiLQcHYbi6AgoODZH0a&#10;VmBrq4bGVu4LNt/BFnQqLkBjqgyXggoxBxraXFwslQ9m0Ja518MZp+w4zH+TCgkLaJC21vgc7cKa&#10;hd8jq2q2XJAZKoeMjpedm+kGGjqemgZQlgxCMa0VNFgwRxJEx2Yma+ZM6bu7jLi22mWENcN6QYFN&#10;WzaBTVs29XwB1PAy4NI7YTMsG38ezl9g08AJbBo4AzYNnFgj1T8uBVpZRYkTNBb+jcQabqHsBNsJ&#10;dU1tNb39zkVx+60H2ha3ZdbtPXb86FeNbnB9DnNngwQwZO4MXUvQsMoa69VUg6vGFtclHQ2rdrpS&#10;AbiyXsqqdQ20xZcJWgV/RzvQ4HYg6ZGbBwvhKsSQOhuHjof0Os7Xar0cMjqcFTJkGfXktc5gItni&#10;Fp8xaIjPdBLEGZsZoJljMxNoAEWBpqyZAk3dr1yBpi2bxYUEaDYupBoAnS6ko/Nr0NwgcI/bSsuL&#10;XSArLs2X/mSGDZlGAJZbkEWZ2WkSi0v4wv1Riicq9D4yas9PeB66kMB84N9o24WL5zna+4aDZoZM&#10;QGti0MRl/BCgIabh+AZpfezxqDdR1aBhFy3txij3xbi7p4ygqkFV4K3cRzS2+h1A44ZygHZGoABs&#10;lwsa1BFoWuhE+G7mzWSVi2WRYQVgbRCjaGF0L+VOYgUtOzfDDTRcZyto6NzOJIgGTVlVWFtcDwFN&#10;BgIDNOO7iDXToMGaadA6sWrqXNX5OpIjApqrC4nQQATQBLYqA7SOYzYzZBCskYCGPtVUL+CmZyZR&#10;WoZSKgttr6uEMNDgOsCNxuCDdlfFzqrdzAf+Da/E3NY3JWgSm/HJaGnQZLLaAZoxhyagOZfHuIDG&#10;cZnceJClQAuX+6FhpXVyCmI1o6G5kVXDKldFjZwq/jCDJi4lQOPfARKpJjCs2pWAhqp7a0rfDBqE&#10;pAjcH9Q54nvC7dWSzmp0YpyPnFMqBhD8O0ksQlxCtEADK6YlcJkgg8xzZ0pszRg+2yQIIENsBsj4&#10;ugACndLX1kzAAWQMk4YM113tp2mxbBo2VO0ANpYePJxWzQkb2lcksNlYN5u4DXBpa5XB1kqfl0Ol&#10;RZSUqqy9zCmycG560hyDDIBGUs5uGkYf+Bl/t7b1TQUaOixgkgZmwLQ6BM1twWeVjHIaNCRAHKAF&#10;BcqyGSyVEasmo6u6ZzU6hVgLbliBSkZOuI9Y4g7QMuR3GjR0tqsBGoTODqB0g1lB08L6Me0i4hzx&#10;/WQjWUP42SwMKHiMiApxUXRsuCM+REyMEi18f1fQoik5LVEGOXRIXQniTIIYoElHZNDYC8B1E9DE&#10;IiE2c7qNuM5O0FjGtRfYAJoBG+4dri2bstYGaA7YlAsprpsGzWzdxLJVSdsDjCx+Ll6P7xOTEEWx&#10;POhoSQwOj4XPRxVE8/VMxHNYeGSh7+E9MfgjG2wHmJY+sMIAGWRrO98EoCHGUXIFzZltQ9wGobwI&#10;S2Qk4yigqWwb3AQBjS82RjhkHJEaxz6O2LUYgvuIImO5QTx3QGl0bnDV0CncGEaxseGuoAOpOjvc&#10;/QY1kUjxI04DaHmyxMMBGrsRi5deGrQx3qNqrM8xWxfdkHagOfUeDzrNaoAxuYmFbHES2VpgB+co&#10;3IuAFRYRLAqPdArXCNdSXHFD+nlhEUEUKgqUImzsIobrBSgwEEm6na+N89Ho/MbP1iSIgGZYM1gy&#10;bCXRmVUTy8agATj9b0Co/p7Mr0+QbQRhxTGQxCXE8mDCisfgEi+/kxv747P057DwOZExoYbCKJIH&#10;G/W9MUBwu2JQLVDWTiVB1PIZWPr33nvXDSqrcLz/wfsy8Q/BJbe285gJo54yusH1Oaxf4PqDFqNA&#10;ww3huRHgZlknsAU0w4JdTdDGjR+9y/ocvdLZLEyI2kPmLsy54ZrATbIKK4Vj4iMpijtWeGQIhYYH&#10;SQmbQ3ytodDwQAoxKTgskD2AIEkiSYwbeFyu4fHj0DHy9z8qN+o/yo9Hj+Fm/X7GvcUP0+EjrMOH&#10;WMZN+w/50MGDB1zk44sb+bP4b3iOSO5Hjo1uD5Gf32HZzh0b4Prxe6tbIR8lf3w2CzuaRUZFSsyN&#10;DZiicMP/6CiKwU3/ZXNcKEagjMVGTXFRMnhExYVTCsdeWbnpMmeG+Ax1jkjInTnbwhb+LIv7Igvt&#10;YgeVVWgDyd46Vghc5L7c6tLG0MixIx80usH1OaxfAHA5xB0WHUBcFjvQ2G3EBbJuYQDQ4JcLaOxG&#10;yArt8jLpKNi1GMJNL8LDQ+Xii1VLVFZNjapwH1WqX9xHozJBrBq7SEiUmP8NV0O7X3o+DRPQ1nMz&#10;TtlxjB43+ufW5wB4K2gQBh64iYAO6WMrYB0Jz0W1PnZT1rGGFjJv8v5GXAYVFOVzR1UgBocFiLBB&#10;jurUDBR3cgWT0fEZAuz6jG3WDwlMvgKTACUAGTftP7BPtH//XtoH7dsj9xffy4/79rMO7KX9xnMO&#10;+Ozj1+B1DCK/Hu/jyzp0CBAqAGVbd4hhRjYZkm0qIkIlJMCcFSwvBke4juYECdL0mKCurjkhCay2&#10;dlVOJavP2dVDBQ5+Z1ZHlgxeB64xXG5cP71SwgyatY0howtcv8P6BexAk9iMYwOtjkBDIkRAq1ag&#10;wU8X0PhCC2g8Gh8POCYCaGgYFBZrq4bbP2kXRrstjrhAwFLFxCr1b/ybQUOcdiWg4bA+B4L/bwUN&#10;wohrdg/xeegUdoBZlZHF52IS1p69LevS9AY4SigitmYbsfW6agOdbUQSBLtD50tcBjcSLh9iwLi4&#10;aO7kuKNPGIUYBQK41hpUQIr7Hji2ZvczLBYsFQsWEs/H6wAPvA5YKpTLxbFLiPZBu0iyyojVUDkk&#10;qXZRubQ74nQ1idwk7aEXh0KwUOdalbUCRJjKMJe52YFmhgvXE9cO74k+CLcdPzsgM8FWwNfKrY29&#10;R7cazX/9DuuXMEOGC4QTgRWTuRtDuHiQEzQsjzGD5lweYwYNSRA0pCjguJRkwb3AujTt18sEtsQJ&#10;KiZwuI+wauIu5kgjq7jNWcUvoJncx0VdBM1z/OhI6/OwhZqdC4kOobNmWtotxM8YfDqydlbQ8gtz&#10;XDoPhNEXK6z1Kuvk1ATKysl0uO6O2kZrtpFjGpUE0bGZKdtoxFYAEdcVyQ/ETRjY4EmoRA0GOR2v&#10;OQc7PeABZHgQ+CwkNTDYYsoHCRCEBugD6AuIM1FXiKQOEhA4b1gca9LCChHO+1KgOSBlN1BCE7nm&#10;LO5vqAzR0yNW2KxtCw0dOvQ7RvNfv8P6JRRgdqCpeQvIDJpUTgho7gs+0QjIRAE0jHoATfv1cB9R&#10;koWREj68bnRp6CSAZjSyZLzSjbhMlV45spEMmirPypUGdli1ywANh/V5WhglzdYGoOFzVEMb4nO1&#10;EyZrIXQ+VIIAHjNo6ATmzgeZ/66lXVWnXDskpOsyYc0Be109Br1Tkg0Ud5/bTE9uY1BCXIsBy5Fg&#10;MgYrtWJdgYQBEhUcjY314voibkJHxue99z4GE+eAomGyg8pOVoic5+Lc7g7x2dlzLdy/TlN5Van0&#10;JbP7KddZQKt2bScDOMBv16ZjvEefNZr9+h7WL2IGDR0W6XsraDpoR7W1Xlktc2gMGUZ2dDDMoaCx&#10;MOrJerayjkCLdILGVk1PYGvQ9ATx5YM23+W8IOOU3Y4xY0b+w/pcCMsrrKAhFugaaKpDQI64zLG+&#10;DJUgiB/eFnjQ+eysHiayXSGzB80pxDeuezTa621xvfD5Iv7ZGSO5vqf751ss9geXvwGRSnBgGkYJ&#10;3wFuXhv/vqWliQcJNc+m5tpyRAKawOY+L+faRiwGza49oeHDh3/aaPbre1i/CKyY1iVB41EDc2hq&#10;eUytWDMB7aSaQ4M1E9DYmsHVQKYMGTLRcX+pFMEteMWqcWyhkiLswnCsZp7AtrqP2FzU7EqimFav&#10;ytVx2uWAhsPTe/R+PMfT28NFSN1jxFRq4xG4TTU0NzKkLZeb0CFYcPHMgEEYha2dIzc/2/i7MzbD&#10;9cMyEJwXJsrhzqoAX22KaoXiSkHDciD92i7BxQJc1t/htXh/nA8GJOdGT2r1A0ISuPYnT52g4rJC&#10;Sd1D8IxETQ3sKTVQeWWpA7R8hqy4JJ8HbeWm6rk5XGNpA37EZ2nXElq1Zrlb20Njxoy502ju639Y&#10;vwzgcog7LFLVcCU6Bw2lVwyaMcKLNeP4TE9US61kqQIN90mDYNUwgY3qEG3VcCNCiRkYNl3/qK2a&#10;031k0ACetnBwfQzQlFVTcdqiJZcHGo6xXqN98DwAxj+LYLHNrjSk77CDhjdbLrOkKoZlhQxCZzBD&#10;ho4CwKyLPNV1M+IzTFIb8ZkuuYI1V8thVHyGa4L4FdcKk8o6M6tjOPlZrhemRNRGPkiu6JgLd+sB&#10;3LqqA0JiCyV18FpwLdDucq1FLXLNIQzIyDrr2FxlmnVNorpnA1zZ4lInYB2BhhpHM2iIUfX1VlNG&#10;GMTx7wr5tyqCd66jnDR1gmOg1G3v6Tn6caOZb8yhv4iWHWi6iFVLXxiMtrrGUeIzF9CUNRPQjBIu&#10;dUNCNQ+jQFNlWFgugxsSIgOJCU+Z5ARoyWryVM2pATQOyhk0sXAaNExuMmgoxcGOSRq0hVcAGg7z&#10;89FQsNbSoUSqg+F8tNAJILjHMto6QEOHqHABDMrOyXCBDEKMawUNcR3e35xt1EtirHEWrokkQfj6&#10;SBKEr5dMNPO1k6QGX0skOjBBLZlJ9hwwrYLrrQY4NcWCfTb1QCeT2UYW2JkcQTGBHvxQnqXmOjH4&#10;yg5l3E/wfXE9kCmVa2TJSOYLXModBGRVJyucoBkyL/TML8qR10Mu7y8Qs/g9JQHGfVUL9yQwtyNk&#10;NO+NO6xf6KqAhlGHR0YZ1fgC6Q5jBxrmXLBcBu6jGTRMXqOBraAhrX+9QINQkYBEg4zafC0g6fRa&#10;RYUuwvVBh8B5Y9s4K2gYca2gacjMoKEjqeumvAmxZnpJjFu20VpADNDc6xpxXQU0TBwDNOOaC2ga&#10;NoBmwCbTLfw6Xc0B6aoRNc+pQFNFvmo/FwWDvvuPBkLDBtA0ZAq0Bu5DZsgggIa/4bl5hVlyzjh3&#10;DDS45tbP0ck59FnE0VOmTXRpQ8ho3ht3WL+QGTJ0WLiHuqG14CZIjaOA1slENV9YXGBcDFwYzJ9h&#10;rkbkf0zmarB7sZqniZRGd0mKGKChBMgxec0dCuVZApokRDBpnaNAY+k47WqChthIxC4f4g09jyUq&#10;6Ej5FBvPLrFDUQIQOoJZra1nFVwmyOITsdsVrKU9aLBmyBSivlKtO2Px9cD1gVuNgclRQGxYJFgo&#10;Ac2wZrBkenDryKqpAU9V7Igrb3gYUo+qrZoZNIHAAMABm+uyFlgoM2x6akCHIehPeYXcpoZQhoVB&#10;BXG41ENKLaSq4sf1wHujTdA2MiXDujVAM5ngjkGrF0l8xhcG1sx1/syUbUSHYWuGBoAVQ0UDhDhN&#10;yrDCVSWBWLVoZ1JE1eG5uo86NpM6SCnNynCC1qxA03Gaee2RlnHKnR7W11hBg8zuIa4HXDirkMyJ&#10;iePBwyTEsuYSN8wJZWSmSmmWGTTHdTMGKGwQq9LzbM24k4k1E9AMtzFLxWfOAmLn3JmbNQNoDBYA&#10;Uy57x7BhXtPqQpprITVsiPXw/QQ4/q62biSfD6AzAwQBLIfqMWif4r8zXMbzcvJRFaQSXzhfwIb3&#10;VW56lfQ53S4fPdD4d5CucdSgIRMk8Zk528gXWDoLj3ZSmXCUQYOOATRUh4Q4rBqKZgW0OHazZFRV&#10;DaxBQycCYHBZlHVToKFjy2Tp9QKNz1ELDa6FAB3XB1Y3OpYHDotwTc1ZXQjV+6h9dCgmXJIZAAeu&#10;ISyY2oVYg6asGc4Z9Z9O0HQBsVEADGsmoMEiMWgCjnIbARbcRlxv8SQ6cCGdlg3toNrC4T5q2Byg&#10;6XVihQKDdvHFjcUqgDQ1CAAcszD4YKMepdMMEQ9cBoRQdl6GXAP0o8qqculb1uyjAzQDtlsSNGSa&#10;AIk9aHrDVPP8mTM+05v6ADT41gDN7+hhEUp+NGiqzIc7WRTcR1g1HtmNRtagpaaqAB+A6UfzchkH&#10;aC0AreUagQYXpZ3PUWXkROwmWwULrmMuuIyADCC4Xtuzsq8jwDIrISmOO7Ny+WDRHZYoDoI1imE4&#10;YI2i1ODE1wzWCOVRqBcVdw8ywaXdRbFiAEwGtQjxJFRBMK69GujEwrHwqBJU6md1//EI2cksKNjY&#10;yQwKDXZaQaO6R76DzIeq+C6JvRIAmpaRQtn53GaGUB2D/mNWbkGmuJc6I1lcUqDiu8oyyVrKUhwj&#10;+yiwsWchUy9G29wyoCG+cYgtQ6eg8QjkCprqeNgs1QmasSK4qAPQuOFwCycpROXGdgPNCMR1RX9n&#10;oKk47XqAphpZBhU+X6uwatqc4IB0J8Coi7k4lCnBgskykWin4CoDMMCCTovOq9w9gIIOrwBDp8cA&#10;hbvyYAkNytnQ8ZFg0hX+SD7BXYebLoXIR/2krhEFwajm95Ui4YPysxQJ89/wdxQr47nQMfY8ILwP&#10;hPdELSTeH5+DOFu5n9xuDqsYa8AHyA34WKiOgYWCAFpZebGEHwhDUIECacC0YMkENIENoFXwQI7U&#10;fgeg8fXFAl5rOxrNe+MO6xeyAw1wwTXQwu8gmHskQtTWBdWq44k109Ugag4I1gyuD7KNaExpUG5M&#10;NBomrR3uI3cenepHoTFg0/GBch9TxK3SjyrziEnrbCk90lYNoC24bqCpEVYL5w6wzAkOAc2ATAt7&#10;Y6jEh1MAFOlqDBwYWNBZlfWKlGuDwUjgcoAVbIDFCgyggAB3uHSFv67u9z3EMqr6D/jsd1To43e+&#10;vlhGo1YACHyHFXyQcvmRxNIFBwZ0LBkkYRlZGAgAHqBDmyGe1DGbJEJMOlVzUg3anYKGu7wasAE0&#10;vr6OObWTleK+fwRAa5ERxx00dZMCJ2hI67uDJsG8gIb4QoOGxjtkgHZMQEOnQVIEt9vVqX4BTdwh&#10;w300TV4jCIe/r+fVBLSm6wgaRlNDVtDSM1PdQIOltYKWnJroBpp5OgTLapBA0tde0vpGfIZsIypl&#10;cD3gIsriUrh2YuFCZd0fvAVA4ed3xAHZIQMyWQLDkMmyGCyJcQBnLIfh52LpDeDy9z8mAOtqflhQ&#10;fBbaB1ZXYOLvhEyo1EvKnVrzXRMkEMOWX5RtSIGG1L72jjRsOu3vAM1IpCjQ4D6aQIMEtLaPJmhI&#10;gkgihN1GDZrEZ+h4AK3CAI1jFRWfqWX3GGHNoGFUlM1UpQFVrKZBExcE7gcyX9yZdBAOtxEdzAwa&#10;EiJm0JAQWbDoxoCmXUUzaM7XO2WFTEBzTIcgU2sBDdUgWHXsyDZmS9JFZRuRCHFNguhJanMSBIkm&#10;FW8hLmMLyddbu+wq62vKQvJzdRtI/AdX3mgLtUWgMzECCywpeP5+KEw2p9+xc5VO/ec5QFOwOSAz&#10;dKq22gDNCZtkLQW0UsN97AA0k1W7NUBjd9GpzkFT23/XOObPcPtcXAQ9Kus5IIxuuPhI60t8YMQD&#10;iNnUSKncRwENjR5l+PxGrKYaF43KAbWAluwEzSgzwloxc0JkwaK5LucFGafc6WF9Dd7TCYhqSDNY&#10;Us9pKJ9HcwdgBjyFxfmO12NyGo95+dkugEF4LdxGZGq1JyDXzpxtlLS+M9uIfRb1dgX6uqDjm+fO&#10;BDLEeAyOJEPghkqMp9zQzmCDJAtplMYpV17DhqkXBZuAJrKxbIDNsGyXAg03vTCDVlSSb4BmdR9N&#10;SRH2ohDzKqvWJu1zS4IGoNxBM+Y8HKAZ82caNJ1tRGdBfNYJaAioYdXk5oTs9thlH6Vhk1TmSkbt&#10;mxQ0sxXTAOnXolpfF+iabzion4dOJAOUGTSJbU1uowGaqm1UG90gKeQAjSHDYAQI9LozZAMFNAFH&#10;ZQ9xjQU0cdc1aJbMIz9XWTZYQmdW0SWjaICmpliyFWxi2WDVXC1bQRFDaMyNaeBcXEcWwDJPZmMF&#10;OlxoV/exE9AEtlsENLhdDnGHRWZRNbZTeoIRoKFiH24jQMPJS5xhdBY9/yYdhUc6uIvOlb2HJWZD&#10;LKHdR8Rqek5Nze0YjWzAhklgDZoUGqOKX6pDshyg6YnrqwdaowMwNCIkczmGMLBA6AhW0JDcsIKG&#10;7wbQzILLZV6eBC8CbhFcSPP1w8Q84jOZO4PbKAs8AZmKW8Waccc3z50pa6YyluI2mqyZeBGdwAZJ&#10;JpHbQbmQscqFdFg15UKady12wOawbLBq+U7IDNDKyovcQNOxm4YNriIGHFerZhQow32E2H3HmrZb&#10;HLRmE2gYnZQwSa3WoGnQkNZ3gibBPKpBMC3AbgNGNrgUSOtLUI6MFls1Ac1YNi/zMrJ0XleKqMY2&#10;WzW1T6LqUCrF7wQNWy6Yrdr86wxaErbvtoAGj8AKGlZOW0EzQwapEjj2KCROVp4FBj2cGyDEdAqS&#10;Ahj04DrquBXWTEDjawWrg+uGpIWAJuBotzFMgcYDG7wIBRqyvtqFxLU3u5AATcfM7lZN4mS2sm6w&#10;mVxIK2i1p09dEjRc1//noKkbC0ghMUBja4bEAE5eV+sr10e5nLjgCOIVaMbcDYMGVxKZR7NVs2Yf&#10;HaBJgasOwFWs5gCNG/pagYb3lEDbJO0qihCcs7QLaJaGTIOG9VpWyNKzUroImrqDDyy27NmCFe78&#10;3XDeDtD42mAwwqDkiM/E9VNJEBWfKWuG6wwPwtaq6VhNdrJyj9VkIyWHVUuUNlBJqSySu8yw1UV7&#10;K9hUgsQFNBb6FWplIQCHAcQBmgGbXiHu7j66Zh9lmYwGjdvnowOaMYuP5fKSCEF8xqAhIwRzr4th&#10;Yc0Qn8GNwIWHu2gGTaf4HaCFcJwmjQ/3UVk1aWRxWVTDWkGTu1LmZNqANsflvCDjlDs9rK+xB001&#10;sgwsfM7Z3MGskKFDWEHLZdfPCloddzJX0HTliAkyW9AUZCjIlX0XxW3k2CwqgBL9d1DiwZWUuGMm&#10;JW4YS4nL+1PiotcpceErlDj3WUqY+QQlTnuEEqY/RgkznqT4OT0pfv7LFL/4DYpfPpDiNnhS3PaZ&#10;FLt/BcUe3UEx4YECKwY9p1VzwobCAalH5LhR7klgE7OZ6xeheo7xOwWNBcslc3BmqwbQBLZbHTR2&#10;UZy6BGhszdREtQGaOWuG1LTxOlReY5RDWl9vhQb3ERYOCRG9zyNcSJekCECLUQ0sVo3dFTNoKiGi&#10;lsugw6HzqYnrawWaakxX0MrdIIPMkGnQrJBBGi4t88oJ7TJqyJrKMqkp9Sg1Rm2mxoiN1Bi+nrWO&#10;Ml6/7bor/Y3/ofTen6H0AV+hjIXPUebxzZ1YNgZOQHPCBrC0AFrlCaOy3yS4iW6gcf9yJEWM2sdb&#10;FDSVTNCNi1hMkiDIIBnC+jO9Rwgyjs75M4AGa6YSIRpQKYLtADRMqmqrZgZNuTEW91GDxoKr5Fgu&#10;YwbNmE+bt/DqgAarYV69C2l3EUIHsEIGS2sFDfONVsjKKkpNYLHO8HWvLqGm3AgGaRM1hq7ukuxA&#10;uCk09LuUuXEUZUf5Sg2jBg0QmUGDVTOn/SFkIAEU+pGr+2gCTWAzQDO1z60J2mmAptLLWti2QPbZ&#10;r1ELPWHNcMIYgeBH48KY0/p67gfuogO0Q2pPQSREXECT7CNAU9lHB2iO1DLiNJV9tIKGmOV6gCYu&#10;sqGERHalLKABGitoyEBaQTtzuooak32pga1TQ+iqK5ZtJzcpu+8nKH/wZ6lw+BepePTtVDr2K1Tm&#10;+TUR/g3hb3hO5psft32PD6Os1X0oJ2KPUtQBKk6PoHqO8c2wWefYMIBhklqW3ZQWyQS+smqI0zB5&#10;7UyK3JKgSRygxS4YXER30NQtUvWKagWaaf6M3UYkQvTr9NwP0vpq59sDDNtBAQ0JEYf7GKjm1KzZ&#10;RxWMu6f5zQtAsfJZW7UPA9qYcaNoxOhhNHBwP3qzz+s0fcZUmjV7houmTJ3k0H6f3Q4dPLSPjgf6&#10;yXWDSwg3BpCh8QFaSkosJcccp+QwH8oI2U0NwcsvUyuoKXwVtUStpdbkLfR23m76b9lBev/w366r&#10;3jv0Vzq7/ud0csb3qGDYFyin3ydtAdPKDtnmBI1VmXSMTmeFO1WGWC7dBTSdZXSsbzODJrA5QUOB&#10;toJNAXcLgtZkC5qsPxPQMH8G0FT2TU+2FhcbZVdszRCfITjOzu4AtKNqESisGqrC3UBz7JLF1iIh&#10;1g00vQAU6eErAe3553v+67nnei7gx6MvvPDsMcBlVmegrV67wgU0CPEjrLlWEccnh/dupKO7V1JC&#10;yH5KYsig2sDlVB+4tEM1R66m8+lb6d2CPQzTgU5lB8ON0nu+f6XWzQ9S7bwfiYUEaGbIoNrMUFfQ&#10;WI6/xx3hUCNVuYk8aOs6Saf7aKzYFvexTIFmLKIVMWyTp03oUttf18P6hboGmrpFqsRnUhGiColx&#10;ATB/pqv18VxknWS5fVamxGUO0HyRefQ14jTlPppB0/M7rnGaCTTTshlb0BbMdjkvCOf76KOPfvr5&#10;F58dD6jsdDmgWSGD9NxhYUYCK54K0uNo77YVtG/HGjqwb4tDJb5zqT5gMUO1hOqDllJ76ib6b8m+&#10;K9L7vn+5qVWS4UelGUcpP3a/wGSF7GRakBM0QwLowuc4/MCaNLP7aAGN+92tCRq7PU51DTTJvhnx&#10;mRM0ldaXanMHaAcJN1yAUCluB5qevNa1j26gWZfN2ICGOM0MGnazGjS4P9mBZVVXQZsxc6obZMFB&#10;R6mI4TIrJvgQ7bOAtnjGWJrpNZDmTBpCPhsm0wfFuz+U3vP5002tkrg9TiX50NnKRGopj6f6vCgB&#10;rTzpqAtk2b7zXVzPrNF3UXFOqsl9dE3zS+ZWbw9x64CmkgkQUuXILirL5BSyjY6MI0DjkwVouupc&#10;aiMLC8SaSXyW3TloqOpHnIb1TUG4v7UdaEYZEBIiKP3pCDQNG0AbMmyQCzR2YFllfn6/Ab1pz95d&#10;hIWpstaK3VgI/8Ytl6CQsEAKDD5Gh/ZvooK0WDfQBDITaD77t9LcyUPctHrOKPqgcMcV6b39f7hp&#10;1br7366gsc4UhDt0loGrzAmgnKi9DtCyFj3nAppD/b6oQBPYnNnHjxhoaqYf0ndT0SuqMaogOJWy&#10;K0nrq0SIgMbxGeZXEEsh2yhrn2T9E1L8rgkRO9Cwktg5cR1jD1pWBmEhKmBDXLhgwVzqP7CPC2SQ&#10;HVhmLVgwJxbvj4lizMsgsFa7VZm3h1PJDZRSidJxd5VEysxKofffe5f1Hr33zjvUdraZKgozaf+O&#10;VXRg1yry2buefA5spW2bl9HcSYM7VCG7kR/kb7ssvbfntzetqo+Oc4GsIvGAC2iQ4+/8t8KEg5Q5&#10;9h570AzlbRtnuI+lBmhnBTQN260JWm2NO2in1J1UVEWIis8wujjmz1ANwq+RtL4DtHQBDQsN9f23&#10;bEGTiWssBnXOp3UImiREVBX/zp07xJ2bMXOaqCugDR48MIjjqar29va28+fPX4T0xHRnoBWVFDBk&#10;mDRXkEHtPJJq0KAPWNk5qKxXz0tMjqaQ0KPKgtkAZtbO5Z70Qd7mLuu9Xb+6aVURvMgFtLrMgI5B&#10;M/TO5vvp7Iq7KKv3xynrTSVMOzjU62OUNeQbrqCZrNotAZqU92ixC9Y5aGqiGtYMqX0NGia4BTRk&#10;Gzk+k+UcGR2DhlIsxGlYCGo3ce0GWpKK03CDvvETvGjCRC+JpboCGj83jGO4eobpDINz0ayugIbi&#10;4rR0V8ggBZkTtPfefUcgc1FmMp1vO0tt55po9+bFNHfiWx0qcMsk+iB7Q5f07vZf3LSqCFzoAlFd&#10;pv8lQTO/vmj45ym3/6dEOWb1+6QIfQ+T/sqqnf1ogYayK1XjqEFT82dqR2O4jQo0SesDNLZm2AAV&#10;2UYsn1dL6PcLeOaESKegxahSLPx9zrxZ5D1+HEMGXRq0UR4jxKoyRGdYZy8yViwXyKCugIYY0ApZ&#10;dXWlA7IP3lc6caLcDbSzLc30ztsXRMw5tZ9rpsToQAZrkK3Op6yiD7LWXVLvbn3gptQ7G39G1bv7&#10;uYFkhqwy6YDr32N2ur1P7fRvy1SB6C2lPEP5Xj9h0M7cgqA1ATCtzkHDojtVEaJBU6ltvcmnBg1u&#10;I9ZMKdBwC9e9lwbNqBBBnAbgxo/3onFeY8nLmzXe85KgIcuItVUoyNVTFRddjs5BQ1CNdDFgQ80h&#10;rgUWwSYmRrEi5TEpKZqSk2Po3bcvigV7711l1QCaFTLonYvnHaA5gDvXIlo1bxzNnTDQRUumvkXv&#10;p6+6pN7ddO9NqYuLv0nnx9/mCtIlVH1gqO17VYz7KhWN+KLScCVUs0BNldmG+wjYbhnQVBU8hJIm&#10;TEwDGsRbWrLQE3uEaNBkolqDpqwZ0vqATOIz2bmqc9CQecTEtS4w1pv2QJ7j+Lt5QZ2DBsFaYlQz&#10;V75jjRKskUGYcbhBdv7s2bPndLULEjpqzg5bA2CNV6JUpoRznBUe6udQVMRxammooTONp6ntbCNd&#10;bD9LTY11AiAqQdLSEgSy0tJCN9DexeNFdkdbW+gCW7hF04YzYANc9H7a8kvqnQ1335Q6P+HjAlp5&#10;kKv72JkuzPmy7Xu9zSrx+ArrdqXRJo352kcbNJ0IURUhmMU3z58ZK4E5PkPCAks5kNaXG5OzAATA&#10;MydE7EDDJHdHoHkboI1n0FCTyfQYuqAyh2yN8G9GyRY0tlznm9nU8Xk2NTY2NpWXl5+CqwoLis/G&#10;d5Dl+gZokdHhFB7mClpT/SkBraWhlmGrpbNNpykmKoCiIv0pmh9TUgBcDLXUVdG5lgYX2AAa9Db/&#10;7kLrGWqqO0lzx/d30fspSy6pd9b99KYUIIPaYdVid9mCZda5GV+nd9b+xPa9oHKvO6gMGvc1V3l+&#10;zRSn3YqgcTyC+TJ30NTe8w7QGDIkQuA2OtefYf5M7dKE+AwlU1cCGiaxzaCNA2gsb4btsN9h/p5N&#10;ApG6qZ4CDf8GaPgZ0JlBY8PV3tLS0sR8ydHQ0FCflZVZnpycXMpAlTohU3smSuJFNjRNoIioEFfQ&#10;wvyoWSBTAmjN9dVs5fxF0RCAY50szqCWxhoBEQJcGjS4nhfaz9HujQtprnc/F72fuOCSemf1j25K&#10;nZ/wMRdVHZtuC1hp1BZqm/AJgdLufbSqJn1LVAlN/KaLHKCdu0VAgxVzqEugqYlqzNoDNJk/QzUI&#10;0vrINhp75aNkqiugyaacllKshYsXkKeAxjKBtn7DOgENQFlB09YMoDFchKJjdiWbWlqaGTK2Yo31&#10;9dnZ2SWpmaklqalQSgm7iSUCGn8udv1FrAj3EaDFxEUboDmtWVFBhgk0WLQaSk2KpKjwY07YGLKM&#10;GD/KiQ+g3LQYqirNFdCsVq2ZXc+53n1dtGB8P3ovfu4l9fbKH9x0urjk23R+EsMz6X+UJqrH9smf&#10;ouZF91Ht9hepcc3fqHXGV/lvH6d2Fh7t3gu6sPz7dHL6d+nkNLO+QydYp1b/+yMK2kl1gwfs2aAr&#10;QgCanqjWew9KWh+JELZm2AAVaf29+3aL9u3fK+BZ4zS7mke4czNnT3cDDa4jaiZhsQCaBkuDhguP&#10;SWysd0IiQ0MGa1ZfX1/H8aMLZElJ8SXaZVSbkAawJYs3rFkohQO0iAAHaM3sNpotGixWZPhRAzSl&#10;aFZW9GHKjjtOualRVFmSw6DVGi6k06plsXs516uPi04cm0Tvxc66pN5e9t2bTudnfp7OT/mUuyZ/&#10;UmnKJ+kCP14wHtXvPmX7XlDNnDudmm3WD+gMvARjsSwebw3QZHm8VldBUyuqZaEn5s/4OVh/pkGD&#10;24ikwocBDSn+KdMmuYE2nmM07JRlBQ2JEFiyeoDGkAE0/l0jxLCxODBj/7i2vrYuLTOtJCEloTg+&#10;Pr5YuYywZgEUEHRctlBA6ZdYs0ilsJAjEocp0JywlRRlC2gKNgVcfPhhyozypROFadTCz4fVu3i+&#10;1QQaP/LPu9fPY7h6O7R59kB6L3p6l/T2km/ddLow9TOsT9N5Fh6twu+VnBBemP0lt/e5yKpf+GOq&#10;W/gT0ekFP3ZR8agvS5ggEtDO3CqgOe+8iJsNYvMdAYctlJbepRcrXNVEtVroKcXHRnyGQmI1Ua3i&#10;M6yM/lCgGctlvLw9BTQvSYh4OjKPqLHUbiOELQCwPgnpekCGLRkQm7W2tjaxe9HCjy145AHFcRQV&#10;F53EZ8JlhDVDvIhMIyAzgxYadIia6qrdQIsQyI5RJKwZ/4wYrelUMTWfKqHm2go6w88VtxGQmdR6&#10;tpnmjnvTRWeDJtJ7EZO7pIsLv37T6cK0z5rE0LHOG49m4XcigDn/qy7vcX7RN6lx2c8supsalipV&#10;TvqmlGQhs4yB9czZllsPNLmrJ1sDpLsvDzRj/swou0J8hnIpZO+Q1keRLrR33x4BzxynqW3CXWse&#10;4co5i4vV/dOQcbSChtQ+VhqYQcN23ph4h9+uQGsGZM2trQDt3BmG7WxrW+s5BhLHueaW5hYUSePc&#10;kDXFnobYx1Agc4AWLKA11J5QsAlop6jx9EmKjg6k+PhwSk7G/Fo0ZWcl0xlkGxtPKTXXUavOPF5s&#10;l8e3L7TTlmVTaK4nA2bSe+EMWhd1cf7Xbi7N47hr+mcZIJZ+tP5s+rcGUr/+woI7qGXlPdSy+j5q&#10;hlZZdS+VsCUDZLcsaPq2uZ2BhhXVatcrdWsmtb8+g6YnqtltVPNnagddufNk0tUCTe0xaAcahC0Y&#10;HKCZKlwwNwaLpkBrFdAYsLMcy51ra29rZcsH3M4jruNHx2Q17vqCZRm5+dmUmp5IuA/16ZoqutDe&#10;ShfgAl5g9++di3ytcAsrrGo4KZUiVVVlYr1aW+roXFMNg8Zi0ACWA7QLbdTWUs9gveGipePfpHdD&#10;vbqsi3Nvv6l0YfYX6QJDBAlI+Nn6aP3drC/QeQb03Iaf09kNv3BqPfRzOqO19ueU8YZrkbG6d/lH&#10;EjTuSEbGEVXU+mYMqiLEdf4MiRC4jcjeXS3QsC4NW1TbgQbBZZQ9TwzQYKHhPjY0NJw8depUOXuM&#10;gE0sGkBjyAQ0Ptph/bTLifIrlPVgwhux3zuo/njvPfrvf/9L//3gA/oAev99qQRpasL10rDBKpZT&#10;29kGaj3DVqy5liE77ZxHY8jazjTS2cZaKi/IoLljX3fR2aMe9G7QmC7rwizu2DeRHFaKIdI/iwXT&#10;vxd3kR9nfJ4uzLmdzq+5i9q3/YbaoK2/dteWX8uq7eIRX3ABzAEat7XTqn2UQKtSu/Ri4Z1r6ZVl&#10;ohppfYDGbiMyd1cTNICLRzvQps+cKllTZc2a5DzgOnIY1lJWVlZZWlpUVl1dXeUEzWzRnKCh3hFV&#10;JrgTDKYONGT8P/7vAwO29+k8P6+5WYNWLaA1cczWdraeLRqsGkPGsLWebaL2trPU0shurDGntnXZ&#10;ZJo75jUXvRsw6rIkHfYmko65zI+OmGz65+jCPHYPt/6SLuz+vVO7zPodnYd2KhUP/RzlvHkbZfdy&#10;h+z/F2hSEaLuXYzn6hswaNAQn+E+yFcbNGxpgN/bgYZFmwIbC5lHbJvHoDXX19c3FxYWFqemphSk&#10;pCQXFBUVVfJzUGzcqiyach2ZO2lA/Bs/wx19+523BTQzZLBoZ84w0I311FBfS7W1J+kUu46tEo9B&#10;p9lyVdPJ0kyqra6gOo7tGhlGJFAA2tyJ/Z3y6k3LJ/aid/2H07vHhnVZuhPfNEJmcYqRYZzxObrI&#10;Mdfbu35F7/r8r4veOQD92VX7lc6uu5/yet9GuRBDlvP/ETTZCpuFYmJn6VUhu40KNNwoHKCprapV&#10;IgTLW64FaAAZi0TtQOvb/01xG7EoFAtY+WcB7fTp0y0ZGemFyQxafFJcQXRMdGFUdFRhXFxcOfaf&#10;xHQArBriM/j9rW3Y0YphY/fR6TYqyN5ld7KFn9fI1qy+DnfXYbexsoQqCzMoI9KPEv23U0rQHsqI&#10;9WPQyhm0Kmo4fVISKKgkmTuxn4sKjk2mDzIXKKXPo/cSp9N7Ed707nGG78hbtpL5qJtASIKgVOrd&#10;Xb+WnbLsNu9x0yHor/L8M2vuo9Lhn6X8PrdRHnQloJ25lUBjwCBYAlTpdw6ac48QBZpKhDhuvoCM&#10;I0OB+ahrBRp2w4rlmM0KGpbIDBzcX+Iz7EPpBK22pabmVAuDlh8fH5fPoBWEh4cXhIWFFvjyd/Hx&#10;OUD79vP33LeTDh7aT4eO+NDBwwfks/Ly+ByzMygvJ5MK+FwP+e5l7aGDB7aT74FtdNhnO4UeWEfR&#10;vhsp5vBmij+6lZKO72DoDlNNVQnVnSyn+lOV1FxXTXs3L6Q5Exgwkz7ImH9Zej9hGr29/Pt0YfaX&#10;nRPCqMhAJYZIVVxcvnQ1B78X3hPzXHO/Qm+v+hG9u/e39tBcpmDVaqZ8nQr73UaFfW+jAkNXCppO&#10;itwaoBmQdQ6a2g7bCZppjxD+O/YHcVSEMGgqnrq2oMFioYTLCho0xnO0sdWBAq22tqbl1KlTLUnJ&#10;8QWxsbEFEdHhDFpYQXBIcCHm9bCyYN+BXbR73w5+3CM/Azqp2UzlwSMhmtITYykjOY727NxA+3Zt&#10;JJ+9m+ng/q10+MBWCt2/hqIObqDoQxspzm8LJR7fToXJYVRTWUx1J8qojl3IJrZss0a9TLNGvkSz&#10;OS6bg4lqAW3eZcuuE9+MOrfuPqqZfAeVDLiNivsrFbE+LGiYxlGwfVRBc+x6ZYDmqHFUoAECJ2hx&#10;1xa02hq5ww3eG7CZQYOWrViC2KuptbUFtcRNbNGaS0pKauLYokVGRuaHR4TnBwYFFmDToAP8Pfey&#10;Rdu91wkaqkQ0aCnxUZSWEEPHDvP5WEAL2LOGQvetoUgftmoC2mZxH6uKsgW00wxaY00ltdRX06wR&#10;LznFwC33fIna9vWm9v196Lxvf3on0os+SJvDLuTcTmXXqW+kYKmaF91JVcM+QeVvfYzKBt1GZQNv&#10;o1KIIbtmoIk+SqBVqn3n9T77yDhiVbWzxhGgqYoQzKHJvbrirwNobNWQXVy9ZqUbaFBr65kmzKVx&#10;g0i9I7uS9Rk5GTkJibG5oZGheQANWyzsP7BbQNtjAi0jA1UusNJ8XmLRYmjXtrUM2nrat5tB27NJ&#10;QAves4JC9q4W0KJ8N1Dckc2UzK5jXVURNZ8+QS110EmqrShkwF50Uc2W16ltby9qN+k868I+Q/uV&#10;Lvr2pbcDhtG74Z70XuwEenf3b2RbN7tOf7WEGOqdfX+gizt+Te0bH6BzK39KjTO/Tqc8PkUnhtwm&#10;qhqsVMmqeEupHJBda9CascdNsyzwBWwfOdAwhwbQXIuJTaVXbM1kDi0R9YLXDzQkMwYPHegGGgfK&#10;jQBNFxY3NTc15uZmZmdmQhnZqRkp2fg8bB935KivAAbQEKNlZWGluFryk8agJcaE0a7t62gvLBqD&#10;doBB89/PcdnB9ZR0bCulBeygzODdlBW6h3LC91FTdSmDVmWAdoKij+9huF5wUdtuBm2PUruh89Be&#10;pQuGLu4ztP91epvlWPflrdTmdRu1QuNuo3Oss14fY32cznj9D7Wwznh/glq8PylqHvcJavT8H2oc&#10;83FqYNWPuk1UN1LpNKt2hFLNcKVTw26jamjobXSSdaNBwxQOpnIEuFsFNMDlEHdY7N1oBQ1r0NSC&#10;T2vVPj8PNY7okAxaYnISRcYlUFBELB0NiaaZK/fQxCW7RDOW76YF6/bSmq37aPPuA7TvIOodrx5o&#10;M+dOdwOt4mRFOYPmUlSsIctgyFJSGLTwQNmrUSmAIqNDCffrhu8PtwQjZmNNFYUG+lJYEHSIwoMP&#10;UUTIYQZsC6X4b6NUjsnSA3dQRtAuygrZTdlhe6nxZLHEZWLVWPvWzKRZwy2g7XyF2nYpte9WOm/S&#10;hT1KF7X2vkJvsy4JGuR5G51htYxVah6j1ORxGzVCo2+jBtatCZqaM/0IgqZuMOAErYAyc3JpvW8i&#10;TdkYRSOWR9jqtwN2dUl/emsXvThhHy3ZcqTLoNUwaLjVrwZt9rwZbqAdPuyTwqAIYHAccbCby6Cl&#10;ZnHsxUrJCnGAxqAboKnqcOd9yuqrKxi0gw7Ywhm2iCAfSjy6iZIZttTj2yg9YDuDtpOt2i4qiD1i&#10;gFZBzbUcn7FlmzOS3cXhzzs14nkG7WWH2ncpnYd2K13Q2vMyg8ba+zKDxn/rBu2jCxq2+UrPKaDh&#10;yyK6LDuouqoBs7hDR0Z8KNAmTvSK0JZMH7m5ObmpaQq0uMSYUg2ZgBZ6XO5hJpBp0DgWSIoLpdAA&#10;gHbQsGq+FHd4AyX4baTko5vZqm2hNMAWyLAF76TyjHBqOFFETTXINlYKbLOGP+eiVWOfo9btL1Dr&#10;DrZsrHaTzu9UurDLqYvQ7hfobdbNApoANvhjVM4qQxIEYrisoBUN+BgV9lcqwGM3aPagrfRJZHDC&#10;L1t2AF2u/nfwbtp/NLxD0FABgnmz2XPdQRs0qH8gg9LAoDmUV5ibm5aWlpmWlpoZERl6zmzNABrc&#10;Re02ohH5NcqaadAMqxZ/eL2AlsRWLYWtWtrxrYZV20EncuMZtEJqPFWuYGPNGsaAmbR7IoO2DbA9&#10;R22sdpPO71C6sNOpi9Cu5+ht1s0CGiAre+vjVMoqGaRkZ9EK+n+c8vsp5bE+LGiNTcY9F5obuY2a&#10;blHQqp2gzd0SKp192NLwLmnWrhTaEVFGhxJP0pGkalrpX0yrjhfTStYK1nL+97KjRbTwcD4NXhFD&#10;fxu+3w2sjgTgUHFyOaD17ftmgBkyqKAwNw+QsdvIoIU4QWPI4hKixYo5rBkLsWkIQwZp2CKObKO4&#10;Q+so/sh6SjKsWqrJqlUXpFBDFUAroyYDtlnDnnWR/4xnqXUra9uz1AZtV2pnnTd0YYehnc8yaEpv&#10;s24W0EoA2Fv/Q8WsokFKVtDgLub1/x/K7efUVQWNrdotDdpjY5wQDFkS5qYxa6Jp9bF88mWotA5a&#10;tIShsmqxn73m+RZQz8n+LnDZ6XBQjAHaKRfQZtmA1qvXa8fZotVrsbtRn1vAoKWnZkRGhzdFRIWe&#10;VZAp0JBgEdAMwW0MjwxmyHwMKdCi9q+mWN+17D6uo8QjGwS2lGObKc0fVm0bVRemUH1VATVUlymr&#10;xpo1lAGDDNCCZj5DrVueFrVBW5XaWee3uerC9qfpIrRD6WYBrfitT4iKWIWD+NEGtHxA1v8TlGMo&#10;m/X/EzTupFrosADt3yP30x/e2kO/H7Sbfsede/DiMIembUumPTFVtDf2xCU1l+GZ05EOKs12Uz55&#10;bU2zhUwrPjm5S6D17dvLBFpTPVu0+lw+FGihZ52gHRch3nNAxqqrq6MwF9B8KNR/H4O2imIPrmGr&#10;tpYS2YVUoG0Sq5YesJVO5idRfWU+g1ZKjQxbE1u2WUN7uujoNIZscw8GrQeDxtqq1M46r7VN6cL2&#10;HgyaUzcLaAWDPinKZ+UN/CQVDnQHLbvfJyir3ycpq69SJqsbNNaxmFx63OsIPep5mB4Ze4geGuNL&#10;Y9fEsKJpe2RFp9pm0dR9uTR1r6umdEGT9+SIHvXyswUNwt4mujoE6Xg70IwYrZ7BqeMGqWPQ6nJz&#10;s7Jj46IrIwS0oLM6NkN5GUADYBo0LPoMizBAO35AgbZ7BUXuW0kxPrBqayiBXchEdiGTj26kVFi1&#10;41uoIiOK6ivyqP5kiQFbqRtoO8czaJueZNiU2gy1Q1uUzm9VurDtSbpo0s0CWv6gT4nyWLkDP0Wl&#10;gz7mBlpW/09RJiujn1Img9cNGqvfwlB6bXYwvTIriF6eEUgvTg9gK5ZE64NLaWNoOW0MUdrQBXnt&#10;zFba0bHG7ciy13YlWFY70Kqrq13m0uxAGzfOI1RB1iyQcePUZWWlZWprFh4V6ABNLCNAMyoO8Ai3&#10;UUADZAZoIbuXU8TeFQwaWzUNGlu1ZL8NYtXSjm+mwng/qhPQihm0EgFt5tBnRLMMzR/OoG18nGFT&#10;ajPUDm1WOr9F6YLW1sfpIutmAA2ZxtxBnxHlsLIHfsY2vZ/R7zOUblI+IPuQoGErQRTDY6UGlkbd&#10;kqANXxVLw1bG0pAVMfTWsmgatDSKFh3IpNWBpZctj62ZH1o9pwXR7wbudgMtPa/0kqD5+x9LN0PG&#10;DVOXnJyUDcgEtEgGjSHDjd3xHoANIyQgw6JWuI1hEUECWTAraO9aCtm1jCL2LKfoA2zVDq6ieAO2&#10;JLZqKbBq/psoI3Ar1ZXnUv2JImo4UUyNbNlWT3uLZg55miFz6tz6R+jchkeoldW20al2Q+c3KV3Y&#10;bGjLI3SRdTOAVvgWu4IMl1amDWiFAz5GaQxXKiulr1LhVZhHk0qmWxo07mgrjmTTpO2pNHFrCo3f&#10;kkzem5NprX8+rQ4osoWpM9mBc7mC+/owu6//8ThI/x59kP450of+MeKA03U0QMPFtoLG53RKu4wM&#10;2mlumNOR0WGSBIE1A2hBJmuGbcY1aNqaATRAFux/gAK3L6LgnUsofPcyjtNg1VZS3MHVlMCwJR1e&#10;Z1i1jWLVTpfnUH1VkYKNLVuozwYFmpaA9rColdW2wan2jUrnNyld0Nr8MF1k3Qyg5bz1acoa9FlR&#10;Jitj4GfdQMsb8HGG7LOUwkruq3Q1JqxvSdBgxRzizlZRVUWLD+fRokO5tOBgLs33yaFdEWW0M4Jd&#10;x6BSWhXQddmB01WN3pJBr7IL+/LMQHppRgC9MC2Anp96nJ6d4k89JvrJtni1taccoA0e6npbXYjd&#10;xtMMzmkGjSFrPM1g1qrYTEEWHhkgoAlkAlqtgIZ6Tw1aKEDz30+BfrsoYNsiCtoB0JZS1D5YtRUM&#10;mrJqiYfXUrJh1dL8GbSybKqrLGTYCmXyuqYkk0HrwZA5dWTSY3Ru3X+oldW23qn2DUrnNzp1Adr0&#10;H7rIuhlAyxz0eYZLKV3EoGHyWk9cc7yWPoCtWL/PUzIrqa/S1QEN+8EAtnqJ125J0HAziwGLI2iT&#10;xGNlHJuVkV9yNR1OOkmHE0+Sb8IJ2sS/XxVQcknZAXRJbU6nEWsTHO7r4OXsvi6LooFLIqn/4kjq&#10;syBMXEeApjKPtQKItXp/0JABgIYhgyVrPM1+/em0jNQWszULiwg4izvkaGuG90HFQUxspAFakNy3&#10;GqD5b5lPAVsXUBBbtbBdSyhy7zKK3r+cYtmqxbNVSzykrdp6Bm0j1RSlM2j5Ks2POTWGbebgp0Sz&#10;oCFK59b+k1pNamO1r1M6v97Qhn/SBUMXWTcDaGkMWioDppXPFq5yyCcYtk9w/IblMp+gRAYskeFK&#10;gPowcH2ujkXDTtQfCdDQkV+YHkBbwitEx9NrbeWXcop2RFXQSobKTrYg2chzWyZN251J03dn0NRd&#10;6TRlZzpN2pFGE9mFHc8urDe7sOM2J9GYDQmOGM0M2uIlC91Aw07HVtCUNVOxGawZQHNaMwO0piYF&#10;mQm0oGN7yX/zPDq+ZQEFslUL3bmYQWOrBtA4VovzWcVx2moGja0ag5bK7mNezCEX0FApsn3ROCdo&#10;hqJnPESta/7BkCm1sdrXKZ3XWv8PugBt+AeDxv++waBVMWipg75IKQOVklklgz9FlUM/SRVDPknl&#10;0OBPUkK/L4riWXF9v0hpfT919UFj9/GWBk1r5bFC8k+rvSwdSqqmfXEnaO6hAprlk08zD+TTnIP5&#10;tPBwoVSIbGCLuCG4lNazK7o2sITWBBTTKv8i+azlRwtomV8BLTmcT4sP5dFCX7iwOeI2mr+XBg2r&#10;COwWfuKmHAxaLYNWy6DVlleUNYZFB58JjQ46ExoVdCYkKvBMVnbaGbM1A7Sp6ckubiOq+/13LqNj&#10;m+YKbLBqoTsWUcQetmr7llIMwxbHVi3Bd5VYteQj6yj16AaZTztdkUd1FQxbpbZqhQzakwyYq86s&#10;+iu1rlZqY7WvMbRW6fy6v9IFQxdZNxo0ZByTB32JkgY6VTnsM1Q5/DNUwY/l0NDPUFy/L4liob5f&#10;otx+H+8GrSPQoKlsWfbHVtlC1Zm0RbwSbQ4rF/f11VlBbt8H0qABMitouJMo7hXAoNWwhaqpr6+r&#10;iUmIbA0zQRYaFXzm3LmzZ3RsJqDV1ghgZmuGEq1jG+fQURZgC2AXMmT7Qo7TYNWWUMy+ZWzVVrD7&#10;uJISfZVVS4H7eHwLnSrOVGl+hq1BLFsB7Vg8zg202YOfYMj+ImpjtWutUTq/9i90AVr3FwaN/32D&#10;QUPyI3HglylhgFI8q3LE50QVwz9H5aziIZ+jmH5fppi+X6ZoVlSfL1+16n2AhkqmWxM0dDgB7YRb&#10;p/belEQTtibTZHbnFhzMZpexmo6lnmKYajqVHUCX0sbQMhq3MdHtO1iF3bqmzZjiBlrvvm8IZIi9&#10;mprqBbKamlO1GjIBLTzwTHRMxNmzZ8+w6+g89+KSIovbGEghoYF0dMNs8tswS4A7zlYteNt8Ct+1&#10;kK3aYopmFzJm/zK2aiso4SCs2mqxakiIZITupdPluQq2yjwGTQE3660nGDBXrR31CLWu+jO1mdS+&#10;Wun8mj/TBWjtn+ki60aDljDwdlH8AK0vU9XIL4gqR3yBKljpA75E0f1uZ8hupyhWZJ/brx5o3F8F&#10;NIHtVgGNO5hWR6B5ATSOkyazZZvK8dOMPZk0a18WzfXJpZXs8u2MrJDaxmOpNS6yA8msdew6ztyb&#10;RUNWxtJjXn70v8NU6Zf18+20Zu0qAzQFmwYN2+Hp/fSbmxtOIcWfkpZwzgla4Bm2Umf49wzaWSdo&#10;7D7CeqkbXIQKcAANN98AZH7rZ7FVm83u41wBLWwng7Z7EYOmrFrcgeUMGls1AW0tx2mbKD1kj2Qb&#10;6ypyBTQpy2LQKnMTaSZgswAXM+1v1Lbyjw61r1I6v/qPdAFao3SjQYsb+BVR7AClxEG3U9WoL4kq&#10;R36JKlixDFlk3684FNHnK92gXRI0tjDjGTTMr03ZAdAyBJA5B3Jovm8eLTrMMZVfES07VkyL/Qpp&#10;gW8+zTuYS/2Wx1PvJbH0xsIoenVeBL04O5SenR5MT08JpCcm+tOj3kfpIc8j9C+PQ/S3ET5dBu1v&#10;b86jadOniMygpaWnyPeHNcMW5oCMz+uUxGYmyPDvc63nzrLreBaNpi26WvgZJos/cZMLxGhY+e23&#10;fiYdWTdDYPPfNIeCts6lsB3KqkUZVi2OrVo8rBrHasmH10hCJD14F2WFsVUry1ET2GzZGhi2RobN&#10;d91MBu1xN9Uu/gO1rfi9qH2l0vlVv6cL0GqlGw1azMCviqIHKGUPZdBGK1WyKlgR/b5K4VDfr1IY&#10;dFVBO/3RBM1zQyJ5b06iidtSxX2ctjtDrNrs/Tk0l4FaeKhAAFt6tIgWHSkU+GDtrgVof+i7kZ54&#10;bagbaNigR0Gm7kyKfSgBWUZmyonwyJCWsIiQltCI4JbQ8OCWkoqis9ge/ByThsYCaHEJMWLBomLD&#10;KSomTKxaWEQoBTJogOzw2unkx4/H2KoFbplDodvnsVVbQJGwagxb7D6GTazaCkpiq5ZydAOlBe+k&#10;zJDdVJkdy6DlMGiALZca2bo1ncin+SN7MlyPualt+W9F7SuUzq80tOq3DBw/3kDQKllRA74mijRU&#10;OearVGWo0uOrVMEK6/s1CjUpre+nrxpoqG1VCRHWrQla7U0PGiCzAw0xm9maYXu8urq6iojI0GYG&#10;RoEWrtTa1uoATS8PggVDIiSaQYuOjRDYwgFa0HGB7PCaaQLcUXYjAzfPphABbT5FGlYtdt8SZdUE&#10;tFUqIYJ9RNiqZbMLebo0ywFbA4PWyPEaNGsQwwWZQFs45BFqW/Zral+udH6FUxfweANBy3nrMxQx&#10;4A6l/konPe+gE2OVqsbcQeUedzBcd1AI1OcOCmYV9PvY1QVN3EeAVn/rgAZLJjrNoLFFsHbusesT&#10;aBzHaZjTmrQ9Tea6pu/mOG1/Ns1hoOazqwjAsK5sIbuR8w7m0Wx2K682aI8bkJlBmzFzqty6ByvD&#10;FWRVAhnuTJqenp4cHgnInKClpCXjrjLn2HWUAyMibmoIlxFWLDYukmJYUQwb9i7BzQkB2aHVUxm4&#10;aXSU3ciATbMoZBtbtR3zKIKtWhRbtZi9DNv+pew+LqdE35WU7LeOQdtGso9IyC7KCWPYyrKonmFr&#10;MFm108XpDNqjbjrq9VdqX/pLpWW/pPPQ8l/SBdaNBC1x0JcobMDXRaH9lU56fZNOjFOq8vwmFYz6&#10;BgX1/ToFQn2UANg1AY0HylsCNAdknYA2BqBtVKBN3JYmE8qYYJ65zwka5sgA2gIGba7P1Qft4dc9&#10;HZCZQYNFEtCqNWjKmkVE4fa8IY0aNG3Nzpw9gxsRngNsEECLEQsWLrDFJURRbHwU/y6KwsNDKSDA&#10;XyDzXT1FgIP7GLBpJgVvhfs4l0FTVi1m7yJxH+MPLGPQVqiESABAwzZ0CrSCqIMGaDnUCNjYojUz&#10;bKkhe21hq5zLFm3pLxi0XzBoShfweANBCxv4dQoZ8A2l/konvb9NJ7yUqsZ9m5KGfJMh+wYFQH2+&#10;QcdZgKwbtEuA5rEugTw3svu4BaClCmhTDdBmH8ileQZoi5AIOQTQctnaXT3Q/vbmXBfINGhVVVUM&#10;2VnZtUpAE2tWSVFRERJfWa0ZW6yWNqYMB27fJKBxQ8GCiRWLiaC4xBjZ0iAmLppCw4LJ/7gfHVw1&#10;mTWJgZtCR9iNPL5xBgVvUVYtnK1aJFu16D2AbTG7j0s5TluuEiLHsRB0G2UybDmhuyiXYatID6OG&#10;8mwFW2UuNVXlCWybpg+kWQMfURrkVOuiB6h9yf10Hlp6P11g3UjQgvt/y6Ggft+ihCHfopPjv0sn&#10;vA15fZcC+PfH+3yL/KHe/HPvr3eDZgYNlRFIJlg7use6eBrLcZrXlmSasBVxGoO2i+O0vdk0iy3X&#10;vIP5YskkPjtUIFbuaoH2+74b3CCDfHz2yy10FWgtMkDAmuFmG+GRYTLZbI3Namqr2Zop0JrO1rXX&#10;NJdeDEn2pSMxW8k3ZgMdjF5PPlHraNTBP9Jb+++nF7bcTj02fKpTvbHxmzR2829o2bZnyXfXWHYf&#10;l1CCzzKVEPHfLBUiGYHbOU7byaDtprzwvXS6JF1ga2TYmhi2ZoathWGzA23eWw9R++L76Dy05D66&#10;wLpRoJ0cchsFDfgWBTJkUAAr3+O7VD3h+wyb0gnv79Oxvt9yimEL76vm0K4aaNxXkcC6xUCrdagj&#10;0EavNUDbnMzuY6rUIU5h0KYDNEmIMGiHCmihJELyxcrN5PjtaoBmBxkEyHAvM9wfS4OG+2tHRiO2&#10;CpUMohO0oJYdAcvfKTyd9N+i+iQqrEsUFdQlkF/cFjoSu5kOx26iQzEbyTd6Aw0/+Gsa5vMg9dz4&#10;eVu4uqLnNnyBZu5+WCpEMjhWywpWVi0PLmTEPsOqZTtAaz7BMRv/e9bAh93kO/bPdH7RPQzbPXSB&#10;daNAqxryMYbr23Rcq9+3qcLr+1Q98U46OUHpxPg76Wjfb9PRPt8mP6j3t2V5zDUBTWD7CIE2ikGT&#10;OA2gbTFA28mg7clioBg0jslgyeA+wo0EaDPYrfywoD322gg3wJ58fRiVnWwQyMSaMWjYGk5cxphI&#10;iuTYLCw8mI6G7KPNx+d8sNF/JkEBqTuppCGViutTWMmipOJA8k/YQcfit7G2MnSbac7xl8nj0B9p&#10;pO/vbAG6UvXa/B066jeF8hi2gog9VBh1gGHLYquWTc2VOQxbLlu1PEpHvDbwIRfNZtXPvZdhu5su&#10;sG4UaBmDPk/+/b9L/v2UjrFOTfoRVbNOGjox8Ud0pM93ner9XVnseTVBQ19V7iPrlgKNAZNav45A&#10;WxNPHgya56ZkFadtT6PJDNo0A7Q5DBp2sVpggDZr/4cH7V+9prhBBhWW11B5tQk0js8AGm6qAciG&#10;7/8tAzaTNgfMZs3in5UAWVljOiuNSg0FpeyhwOTdFJC0i44n7WTottPsmCdpflIPWpLRg8Ym/YS8&#10;Uu4mz6Sfkkf8j2lE9J00MODb9IbPV6nn5s/SM5ugzyht/Aw9vfHTDtnBpjV212+oMHIvlSf5C2hN&#10;lQxbVY6Adoa1ecYAN9Cg8wt/ShdYNwq0YwzZ0f7fI79+SkdYp6b8hKqhyUrZHj+kQ32+J/KFen/v&#10;qu9U3EXQPqZ6/A06rF9IQ9YZaCPXxKmEyKYkdh8VaJM4TgNoAGq2A7QCcSPhTsKtvFLQ/tBvky1k&#10;gdGpDFmjq0Vj0LCxzrBDP6c3D3yTeh/4Fm0NmktbA53aHbaYKluyqAJqzqLKM1l0ojWL4ov9KK7o&#10;CMUWHaaYQl8KKVlHe+sH0Z76/rSrrg8tOPnbLms+yyv1Lurlewe9uP1L9Py2Lzj03Fbo80pbPk/P&#10;bvmcyHvvH6i2IIFhy6Jmjtda2KoBtLMn82nOILiN/xHNNrRx2F/o/IIf3zDQ/Pp/n46Y5D/w+1Qz&#10;9W46xao2FDzoB3Sw7/fpYB9Dvb9/bUAT9xGg1XUE2idZH5dOfyMO6xfqCmgjVsfRaAZt7EYF2oRt&#10;cB+Recyi6ZJ5zKO5bMkkEcKgwcpN35t1xaDZQTZy0kKqONUk1swMWlDeFhpw5Aes71N/1qLj/Wl7&#10;8DyHtrFK2ZLVXiiguncKHUopD6SE4mOsow7gfOpH0P6GIQ7Y7IDqquaf+A1NzLqXXt93B72y+yv0&#10;yq6v0Mui2+nlnUov7fyyqLQ4QuKzFnYhz5zIZdDyqKE0lWYNYNBYGjTo5Iy7bhhoh/v9QHSor1LY&#10;kDupZvo9dIpVPU3pMP/ep7fSAejNH9wo0D7NunGwWb+QK2g1DFqVLWiI0wDauE0pNJ5Bm7g9naZg&#10;saZkHhk0BmweQGPrNnNfjli7KwHtCY7B7ECrqGlm0NiaMWilJ9Tc2bGiZTQ04KeGfkJDjv+EdoYu&#10;cGhvzGI6mLSU6t8pNqmITr9dQCllgZRcGkBJpccpseSYwObbOJp8GkbQgYahtK/+LVuArlQjwn9E&#10;vdji9tr/DdEbWvu+zv/+JiXk7+RYjWGryqazDNu5k7kU7bOSQfu3aLZJ7TcAtJOsQ/3vJF/WwX5K&#10;xRPvppoZ99EpVvV0pQN97qT9JoX0+eq1Ba2+Q9C+wPoM68bAZv1CLqDVMmgn3EHDzlgjkRDZkCRx&#10;GjKPEwDarkyaJpnHXLFkAA1u5AwGbeoVgPbPgSvpydfdISusrDWsmXIbAVrsiX00OvReGqUVcg9N&#10;CP0b7QpbRHuiFwlgUNapMGp4t8Spd0qoqC6RUsuCDdgCBTb/09PpUIMHHWwYRQfqh4vrOO/Er2he&#10;1ZVpbgcaFvoj6nfou9QX8oW+I5oW/jClFu5jqwbQcugcw9ZanUcLhj7GoP2LAXNq88AHrjtoeYM/&#10;zXD9kHxMqpn5gEOnZjxA1ax9fX6o1PuHtJeF3YmvOmjor5cG7Uusz7NuDGzWLwR30aEOQBsG0JAQ&#10;2ZCoEiICWhpNBmh7stlVVKBhZ2KABit3JaD1eGOYG2i7D4dRpVgzBVopg1ZYdYLGx/yaxkX/ksZF&#10;KXlG/YL2RCym/fGLySdxiUP1bwOuUpNKKK08lBViwBYklu1IgxeDNpYO1ivQVlc/SrMrf06zK66O&#10;Zpk0Oe8+euvYj1g/pEFHndqbM5ldyHQ6w1YNoMGqtfKjFbTZff5MzV7/c11Bix70NTrQ90ei/YZq&#10;Z/1CVMM6NfMXVDblAYbrR7QHevNHtJuFO8jcINBuZ32RBdi0G3n9EiTWL9QV0IaujKXhiNPWJ9KY&#10;jcnktQXuYxpN2pkhQM3Yx52BAQNscCMBH9zKywHtqV4j3EB75S0vhqxF3Mby6iZ2GwFaPS3PfJnm&#10;ZP1dNDvz7zQz7S80Jf5PDNkiOpDoVEDWZgarzKRSqm7NpYyKcEqvCBPgUhm4qKrtdLjem3zrxpJP&#10;3Wjaf3o4zSx/gKaX3duB7rl8lbpqXMLPaETw3TQ8yKTAuymyaD2DlkVnAdvJHGpj2OJ8V9Ps/v9k&#10;yAwxaND1BO1wv+/Tvn4/pr2sPX2Vauf8SlTDOjX7V5TpfT/t6v1jh3ayrsX90U7rreAFtg5Bu4MF&#10;2GDZPscCbJ9gXR/YrF/oZgDtoWEbqEev4W6glZ9qNoGm3MaUolyawWAtKnhYtDD/IVqY9x/aGjee&#10;9icsdFH9xRJqZMAgDVt2VTRlVkZQRqWGLYT86ifSkbrx5HuaQTvNoNUOpykld3Wgn16Zit01JuIB&#10;pfAHyCP8ftH02H/RmUoNWja1Mmht1bk0762HFWyQAdrxIXdeF9CQ1t/b7ye0t+9PGDAl34E/Ych+&#10;LaphnWL5Dfopw8VxMvTmT2gH6waC9g3WV1lfZiFe+ywLVg2wXfvD+oUUZOoWSDUMGqrfraBh27dh&#10;SIisS2D3MYnGbU4hL3YfJ+7IoMnIPO7NoZkMGG5QMYPdyKkM2iR2K7sG2mF65k22ZhbQjkekUmWt&#10;ARm7jcqaNcg81Lycf9HKsidpBVT6BC0veYIWVP2RdifOoH3xC0RwGxvfKXdR/cVSyj4RQ1lVUZRV&#10;GSmWLa0imI7WTaIjpxm0Wk/yqfWgfTUjaELhD69Ad16Wxsf9msbHKnnH/kop5ld0siiCzlZm0jmG&#10;rfVEtoDWdiKLIfuHkgEaBMCuFWinGLLd/e6iXX3vop0m7ehzFyV4PkC1837nUM3c39H23nfRtjed&#10;2t/7B9cENHVzEyREMJ/WIWjfYn2dBdhg1a5vcsT6hTRknYE2eHkMDZWECIO2Pok8AdoWjtMA2q4s&#10;mmaAhh2vANoUhq+roD3Vf7IbaC8O8KSq02eVNWOrJqCdbKQBu34hoMGKrT/5HK07+SytO/Esra3q&#10;yXpGsntLyv9B21O8qaQxheGqcFHR6RTKORHLsEVTxolQimncSAF1s+no6Sl0pHYCgzaOfGo8aP+p&#10;EeSd/z2R12Xpu13WxIz7aWryH0VTkv7gEFzIZzZ+ls5WZDBomQo0diHbq3Po4DIPBo3dZRNoS/v+&#10;9pqAVsPa1e+nLAtkBmjF035Np+f/QVTLqmFtY9C2ajFoe3rfee1AYwOhJ647AO07rG+ybowLaf1C&#10;DtAYso5Ae2t5tICGjU1HM2hjNyXTOIC2PUOAAmgz9ivQprMbCdAmslt5KdAe8/ajnr1HuIEGK1ZV&#10;e4YfW8R9RHwWmh3iqKzAZO+W2pdpa90rtOX0y7S59iXRppoXaeHJPwhwiee2UtK5bSZt5d9toYRz&#10;myj+3AaKO7uOYs6souOnZ9LRWoA2kXxrGLRTY2hf9XAam/PNTjXmsvUNh7yyfyCx5ezMv4lmZUB/&#10;FelzXB7wsli1Vo7X2tiFBGgXTuXS7H6uoEENYz9x1UHb0e9u2t7vZ0p9f0bbTNoz4B46veCPdHrh&#10;n0S1rJoFf6ItvX9Gm1mboDeVsPvVDQLt+6xvswDb11hWF/J/WNfusH4hAKbVIWjLomUDHYA2al2i&#10;gOa5OZXGb08X0KbuAWi5NBMZRwYNVq4roD3dz9MNtGWb9itrZgKtjEHTHVALHRSg2Sm4eR6ltO6i&#10;VJNSWndScusOgS7x3GaGbSNFNa1m0GbTsdppDNokOlTjbYA20gWMq6lZuX+kBRxTKv2bFuT+m+aL&#10;/kWD/X/kco6NZYkMGqxaFrWfzGLQcignZLsbaAv7/O6qghb31lcZrnsYKkN97qGtrHCPn1P94v+l&#10;ukVKpw3VQgv/l/b2v5fhukep1z200VDxtQSN47QOQPsBy2zVvsLSKX+dhbx2h/ULdQW0QQzaYCRE&#10;1sQLaEiIADRvBm3izkyawqABMLiP0/blCGhwKzsD7ckJR6hnn5FuoJ2sO+sATUPWb+e9Lh1Qa2PN&#10;C7ag5Z0/TvnnAym/PYiy2g5Rets+Sm/dx8DtEQCTzm0X6xZcv4gC6+aSv1i1qXS4ht1HtmrbT/Sz&#10;heTDaE7hnziWfJyWaRU/Rku1ih6lkSHu5/jCpi8zaBkCWzvDdkFbNQtos3r/mZoZqqsF2pZ+97Du&#10;dWhz33spe+pvqWHJX6meVWfo9GKnahcp7ep/H63vfS+tf9NQr3tp/5vfvxGg/ZD1PRasWkex2rU7&#10;rF/IHbRKN9AGLmXQkBBh0EauTSQPBm0sx2ne29JpAkDbnS2gzQBo7EZOYtDGXwK0Z/uOcgMtLr2Q&#10;TjBoypop0JKKMtw6IDQ67oc0JvEntKL63y6Q7WsYTAXng6nwQigVXQij4gvh8ljE/85pP0oZrQfE&#10;wiWf3Umh9UsZtoUcp81h2GaQX+1ksWrryp+3heVyNbngZ7S66ilaewIxpIoj10CV0NO0Gqp4mgYc&#10;+y69svdLtueZmL5RYGs7kUnn2YW8UJ1Np9ID3ECDrgZoWUO+wGDdJ9pk6OCQB6hh2d9F9ay6pYaW&#10;KJ1m1S5WqmGte/M+WtfrPlpr0lUFTd9z4dKgwX20i9XgPn6Kde0O6xdyBe2ULWgDlkbRW5J5jGf3&#10;kUHbgDgthbwAmmQes9mSMWgcp00FaAzfeI7fOgLtGa+9bqC9NGAsVTe0uriNZQyateNB/Y59ncYk&#10;/JgWZj5OC6t+T4tO/NEBWkbrQYEKgJVciDIpUoArPB8i1i7vvD9ltvpSytk9FNW4RiwbYjVYtaWl&#10;D9mCcynNKP45ral+kjaffskldpT4sfZFiSG1Np56gebn/ZNe9/kKvbr/ywzal+nFnV+wPd/WynRq&#10;Y9jOn8xk0LLo7VPZNH+gM/uoQSsa/YUPDdru/j+ljX3vF20w1Lj8n9RgqB5aplS3VOk0q3aJU6lT&#10;/kRret3v0GpWXr+PX33QBLYOQfsRC+7jd1kADVZNu486KXLtDusX0pZMVNMBaEuiaBAyjwBtTQKN&#10;ZtDGALStaWK5ABpumzudQYMbCXcSbmVHoD3Xz8MNNMB1sl6BVgG3kUFbFzndrdM9vfFT5BH/I7Zm&#10;P6bFFX+hRRX/S4sq/8TA/YlWVT/MIAGyCCq9EE1lF2Op/GKcqOxijAAHAGHx8s8HUG77McpuP0IZ&#10;bT7iXqa27uY4bjsdaBjhYiWh2SW/prllv6MlVX+n1dWPu/29y2IAFxb8h9489DV64+BXDdBup1f2&#10;fZle3sNWjc/Pes7Ljr/IoKUr0DhWe/sUlOkG2qzef/rQoK3v+wCt0+rzAG3r/wA1rvwPNUArlOoN&#10;1S136vQypVpWDWtVrwdopUl6O4MPDVrvz5pAQ5q/Q9B+zLqTBfcRqX49r6bjNLiP1+6wfiEHZJ2A&#10;1t8AbciqOI7TFGgeG1NonAHapF0AjeM0pPYZtAk7OgFt6nF6vt9oF9BeGTSOrVmbC2hl1fbWbET0&#10;D2Rt2OSk39Li8r+z/sbA/VWg21XTX9zDAo7Nyi7EUsXFBKq8mMiPiQxbvMAHywa3soCtWu55BVpm&#10;+0EGbT+ltgG0HbSrvq89JB9Cqyp70KiIu6iP39ep9+E7XEB7zQTai7vtrdq5ihRqZ9gunMwggPYO&#10;W7Wlwx62gIZY7WMfCrR1fX7u0FpWiOfvqHHVQ0orH2LgHmLIlOpMOr1cqXbZQwzaQ7TyjZ/TCpM2&#10;vHH3VQEt0+Nu7qsADXGaAdpUW9B+wtLuoxk0c/bx2h3WL9QV0PotjqKByDwyaMNWJ9Co9QAtmTy3&#10;pDFQCjQABvdx8p5sAQ1upR1ogMwKWm5ZDZ1k0E4waJIEYWs2w/8Nt8723LbPcmz2I/Jgt3FZ0RPs&#10;4v2HlpT9i5aW/5Mf/8EW6ijltx9nqxZMxefDGawoKjsfz7AlC3SwcMqFBGhB4j7mtPsxaL5s1Th2&#10;M0CzA+VyBVdxdu5faFDQt2lgwLeov/832eX9hgLtiDtorxqgvbT7i/TM5s+4nfvMww8ZoKXTxepM&#10;Bi2LzhRFu4E2u/cfPxRoq/r8wqnev6CI8X+ipjWPUiO0+lFqYNWvMrRSqY51WmvFo1TLWvbGL2ip&#10;ScvfuP+yQbNCBuUcmHMloOk0/80BGu7QYg9aJA2QzKMCbeT6RLZqCjQvBm3iziwBbSpAYzdyPIM2&#10;zg60WcFuoL04wMOwZq6gWTsaNDLmTidoJY+wHpZ4amnZf2hZ2UOUx5ABoCJ2H0vOs/t4PoZK29ll&#10;bI+monZ2GduCWaEMY+BVA23dyWdoCQM/M/sPNC7xHhoW8X0aGv49Ghz6XXor5DtO0I4r0PqaQfO1&#10;B+2FDmK19qo0unDCCdp7tdk0t99fXECDmmDVrhi0X9JKk/w8fkdNax+nRmjN49QArVaqN1QHrVI6&#10;vfJxqmUt7fVLWgK9obTpjbsuC7TMN+xBw226BDTurwJbXe2tApq6/REkoFW5g9Z3EYO2NJreWhkr&#10;cdrIdYk0ikEbC9Ak85jFlkyBNgmgMXxwK91AG7XIDbS8slqHNTtRd07cxrEH/+3WyV47cDuNiv2h&#10;xGfLM1+g5cVPsB6n5SWPsR4l//qpDFCAuI1F58OU5WqLoOJ2jsva2V1sC6P8tiDKOneE0s8dkCRI&#10;0pntFN+ymWKa11Fk0yrWaopqXk2rTz5BG2qepY21L0hSY1XV4zQ+42fknXY3jUu9izyTf0pjE38i&#10;CRmAj+81MvpOGhH1AwdoQ8ygBZpAO+oErVcHoCEp8swm9+0Qph76B4OWxqBlMGiZ9F5NFrWXxbuB&#10;tnfg3VcM2oo+D9KK3krLjcemdU9SI7RWqWGNUr1JdauVTq96kk4ue4wWv/Gg0usP0iJWRO+u303G&#10;DjAoe+ekDwPajXYdLw1aHwatv2QeY9l9jKcRBmhjNqeK5RLQdufQlL0MGruRcCc97UBj62UFTayZ&#10;CbSyGvvYDNZsXMSDNDvmMZqb+h+ltH/T3HRWxr8op/WIWKrC9hAF2vlIKmgNo8LWcFYY/xxCeeeC&#10;KOPcQUo7t49B20WJZ7ZR/JlNFN28liKaVlBow2IKrJtH0woeoKn599Pk3PtoUva9NDHrHgVa+t2y&#10;XcG4FAYtyQCNwe8ItMFW0PxNoB02gcaDiBW0F3bY78DVVpVCF9l9fIdhA2jv12a5gQZdKWj7+/+I&#10;lvb+lWiJoYZ1T1HT+h4MXA8Grgf/W6l+rVN1a5ROr+5Be4b9jha+8StaYFJ+F7YEz+nAXRQN/Arl&#10;F+TK3YJUfzVAO11LEyd7u/TpsV6jP+CuDtDskiEA7UYkQ/hLM2BQh6AtjKB+SIgYoA1fm8juY5IC&#10;bWs6u4pZbMkAWg5NZNC8trmD9srsYDfQ1u8+6kiCALQqBm1DzAy3ztXn4HdoduxjNCfhEZqb+AjN&#10;SXqY5iZDDzFwHHgX9lRuI1szBVo45Z8LZoVQwTl2FeVntmZnj7I120+p5/ZQ8rmdDNpWimvZIFYs&#10;omk5hTQsosD6uQZoD9CUS4GW+GOxsAIaDwRXAtobnYBmZ9V8ojwcoL1bw1aNQYvaMcsNtPLRn7si&#10;0EqGfYrh+rWLFr/5a2ra8AzD9gw1shq01inVs+rWKp1i0Ba88WsXzWcBss5As4XLpLz8XAYtj/to&#10;NfdVlgk0a5/29PZ4l7u6OetoTe/fANAMyBRo1bagvbkggvoiIbI8RsVpaxLYqiWRx6ZUGsugeW/P&#10;FMDgPsK6wcrBrTSD9tLAMW6gATAnZMg4nnPrWH223UWzox9nS8aKfZzmALg4QPcozYUYvAN17IIa&#10;bqO2aOkNfpTTEkB5Z4Mo92wgK0AsmYYMpViwZrEt7DY2r6SwpqUU3LBAJq+nFfzcAO1+A7R7aYKA&#10;9jMDtLsM0H4ioI2O/ZETtEh70AZ0BNpBE2h7XUF7btvn3K4HdJHdx3eq0+ldcR8z2aplu4E2r/fv&#10;rwg0VIYsevNXrN/QQpM2Df49NW18lhqhDUoN65XqDZ1a/QzNe+M3Sq//huYaOtL7W7agwYrZQeWi&#10;vp+n3LxscRlxfwUraGnpPNhb+vSgQQO2cFfX82idFRdfu8P6pboKWh9JiMSw+6hAG86gjd6YIkAB&#10;tAkM2iQGbTxAY/hg7ToD7aWBY8VlNIMWWxTv0qH677iPpgczYOFP0ezIJ2l21JM0J/oJmhPDEuge&#10;p0UpT1N2qx/HX4EGaGzBWoMp9fRhSqs/QllN/pTdcpwyW45SMruLqAhR9Y5bKO7seoo+s4YimpdT&#10;WONiCmqYR8frZtG0QhNoOU7QxncEGsdpCrQ7rwtoudnb6R22au+egvsI0OzdxysFrXzYJ2jBm79z&#10;aH4vpQWsqpXsPm58XtSwwangCf+kuW/8TjQHet0pa1FxTmcuolmzH6Oc3GwqKy+VLd8FtFPVCjb2&#10;xDCfZu3PEHdzHZ/pEiy4jbqwGKuur39liBU0bERqBa3X/HAVpzFogxi0oasZNHYfRzFoYyTzyKDt&#10;ZNDYfYQb6cmgeZhAe3W6rxto0akFdKJBQXYC1oz15s6fODrTsxu+RFOOPkmzQp5WCnuagetBsyN6&#10;0JzIHrQ+pw8dqBktq6KdkAXzYwglnvKhpJqDlFzrS8mnfSmz+SgltmwXVzHhzBZKOLuJ4s9uoBiG&#10;LLJlBYWzNQtpXMBu42wpw3IF7b4bCtqzWz/rAhn05rZv09sn0xi0dAYtg97nWO28TVIkadjXrgg0&#10;VO9v6/czmvvm7x2aA/Vy1WyTZr3hrpmsvP6qIqQr7qFDb3yMspJjKDsnS3ZlO3myinBvdStodhPV&#10;Y8eNrOduDmsGtxFVIXpd2o0tKu4KaG8waL0lIcKgLY+jIavjaZgGbXMau4qZbMmyaeLubPIGaFsY&#10;NHYrNWgvj5ztBtoJRwJEQVZee8alM00+3IOmHOlBMwOfpVlBz9Cs4J6sZ+hA1Tg6Wj9ZFmvqldF5&#10;DBoyioVtHJOx4k/uo4Tq/ZRYfYChg3wkuwhXMe7MRoo9s55izq6lqDMr2Zoto9Cmhcqa1c+iPdVD&#10;XV3HG2zR7ECDLlQl07vsPr7HsL0Pq8awWUGb2/sPVwwatKjXrxVUDMxsG8163V0zDc147fd09PWv&#10;2YPUmdYPp8ysDCqvKJWpJuzKZgfaspVLXPqx1p133vkgd3NrWh/WTO8hArcR1uzarrS2fjEkQBzi&#10;k8Atj9xAmxdOby6MpH5LozlOi1WgrUmkkRtS2HIBtAxxGeE+eu/IZHcynUabQWPI3EAz5s00aCG5&#10;AY5O9NqmO2nSwWdout+zNNP/OZp5nGELeE7ipwB27fzrZjIUM+hY/XQKaVgokMGSwW3EPFlM1R6K&#10;rdpLcSf2CnRQTANbMI7HYlrWUnTLaoZsBUW0LKWw5kUU3DifAhtm8/tOo01Vr15BjHbpZMiHAe2Z&#10;Ta6QQcEJ0xm0NAUax2qAbaP3Cy6gzWR9GNCwjcG6PvfTzF5/VHpDaYaNpr72R5r0iqGX/0iRr33W&#10;HqQOlLZhFKVzvIXNcNEHqyCAdqJKwVZ9gkE7IX100tTxLn1Ya/DQ/pu5i3dW46iTINd+lbX1y3UF&#10;tNfnhTFoEdSXQRuwLJYGr4qnoQZoo9lF9NyaIZYMoMGNhDvZGWib9h6jKgatSmKzc1RpSYJ4736K&#10;Ju19lmYcfpFm+L1AM1nHa+ZRcB1DUb+AgurniwUKbJgrLiGsGATQoJwzgRRVvouiK6DdFF3Jj5U7&#10;KbKZ4RIto/DmJWLJghvxPgwvQ+t3ejKtLH/ystL7AO1aZR0doNlUikDvVqcyaGkMGtzHDCqN3OUG&#10;2onRn/5QoEHZb32WAfsDTXv9TzSFNenVP9HEV+w175Vf2oJkp/SBX6WUw2vZRcykco7DAFlFZTlV&#10;Qjag5RXkuvRds0aNHVnF3bursdm1XfSJw/oFuwLaa3PDqBcyj0sUaG8xaEMYtBHrkwUogObFoI3X&#10;oLGVg1sJ0N6Yvt8NtOITjQo0WDOGzArahJ3Psxv6HM04+BLNOPQSzfZ7lcLqOZZqWE5hDctYSym0&#10;YQlbs8WUfe6ogowtWWF7mKiIFVm6gyLLGK4yfizfQRFl2ymsaQlrsQAW0rSAIZvrgOxo3RQ6fHo8&#10;LS75pwItrxPQMGFtgNbZPFqnE9YGaJ3No10KtNayVGqvSGM3MoMunsigt1lTX/8zTXvjzzS9l9Ky&#10;3r8SuAAZ4KrXMDFA2BOkavBtVDrwNipCFrC3SlRk9bqNMm3AiHnt07Tolftpwst/tuhPtPPV71PK&#10;ax93e42dkjd7sfVKoeLiQiotK5Fkx6VAW7p8kUu/teh97toasq4s+Lz2O2FZv6QTtGo2zR2D9gYy&#10;jwxa/6UM2krEaQk0nEEbJSl+Bm07g8ZxGuI1uJMjDdBeecvbDTS4jVV1CjRAllqW6+g8z274Ik3Y&#10;+iJN3f0STd/3Kk0/8CoFVi6lqIb1rHUU1biWIhpWUWQjx1eNK8RVRNVHUVu4lFmpxwhKOnWQQou2&#10;UhhUvJVCi7dQcIOyhEGNcwSw4w0zGLJp5Ceb86hFn3OK/qDcRoCGRAiDNiHTAA2VIew2dqUypMMS&#10;LA1aJyVYAO15C2h2N87wjfKitnLAlk7nK5XGc8d31Z9sO/v1VNrgb1Hy1kmSii8qKqDikiIqKS2W&#10;Wxq7gaZhA2isoJBAl/5q1eixo6q5W/+UZYXsxriM+rB+UQCm1RFor85h0OYjxR/FcVoMDWLQBmvQ&#10;Nqayq5hB4xg0b47TPAHaJgaN3UoBbdBYF9AgxGaVgMwAbZr/y47O88KGO2j8ppdp+u7Xafoe1r7X&#10;Keb0Jopt2MJx1mbWJtlUJ6ZxPUWzUPkhcLVFGCVX/MjKOxNMwfmbKbgA2iQKqJ/NUvEdrNix+ikC&#10;GSyZbMxzyoNmFPxK3EbEZwIa4jOAxvHZpUAbbgUt2Aa0LhQVdxW03tu+Z4CWpkBj4HyWjHWDza7z&#10;X0ulDv0+xW3wopTYEEnPFxbmUyEDVsQWDBLQNGwATcNmAs3Hd79LP7XTkKEDtnOXBmTmuExnGVEF&#10;AshQbqUhu/Yuoz6sX7YroL0yJ5ReR+ZRg7Yijt3HBBq2LpktF0BLZ9AyDdAy2J1MoxEdgDZtyQaJ&#10;zRRo56iCQXt+01ccneeF9d8g73Wv0NQdb9K0HW/QtF29KKF+NyU27hIlNO5gbWdtpThWUWskFbcZ&#10;ao+kEqltjOLfR9Dx7A10PAdaTwG569k9nCo7XvnVTWYLNlEAO1TrRQdrxtKBGg/aWz2Cpuf/Ulkz&#10;k9s4IeMe5TaaQJNEiAYt5odyS6fhkQZoYSbQAr9NA6zV+zbLZMygoajYAdqWjkGDWsuSGbRUhoxh&#10;Y50rTnQDLfjVL9oC8WGV3usTlNr3ixS3fABFRYVRRmYa5eblUB5kVHIUQBo0kRW0Ygdo+PfylUtd&#10;+qedPL09/nvPA/f8ibuz2ZLZpfJ1TeP1hQyH9UtLutRQh6DNDqXXkHlcFMVxWgwNdICWJC6ix+Z0&#10;sWSI0+BGwsqN2JDMz41yA62got5wGVsFsopa1/js+XVfo/FrXqOpW3vTtG2s7b0poXYvpTTupyRW&#10;cuNeSmraQ4lNuyipeRcVt0YzZEolWgxadmMgHctYT8cy1xlaKztdHa6d4AQM+zjWjKH9p0bJzle7&#10;Tw5RoBnWDKCZ3UYdn+F+aWOk/MoEWpQBWvj3aQhAC1GgDewiaHo9mgO07SbQNnUMWktJnAto7Wzh&#10;rKBteOXHtqBcSums5Le+TfFev6fo+a9S9PbZFB16jBIS48QNzMrKoKzsTJnvyoHYenUImgFbIUDT&#10;Vo3BKiktomPHj9L4SeNc+mVHGj58cBB345+xEJNZM4y6ntEM2fVJflgP6xd3Be2kLWgvm0Drw6AN&#10;WB7L7mM8DV2bJJbLDjS4lb1n+7qBJgkQVoUBWskptSmq1jPrP0+T1vWmqRv70tTNfWjalr50NHsN&#10;pTUeprSmQyxfSm06SClNPvy4n0paYxkuLIWJpdI2Fh7bYyisYCcdSV1LfqlrREfSVrPl8hT5sAVz&#10;AjaCLdkwhmww7TgxiKbl/UJZM7PbaAJN3Ea3jCNA+4GAJomQS4L2NeoloH1FQJOtDAS0L9JLuwDa&#10;5xVo7Db2FNA6vrlhUO5mamtrE7W2nqNzZ8/QGI/h5DF6GI0aNYRGjhxMI0e8Rft3rKO929bSgZ0b&#10;yGfXJjq0fzsd9d1Nx/0OUHCgH0WGB1NsbDRDFM9KoOTkREpOSaLU1GRKTUsRsJB+T89IY8uVTplZ&#10;6fagadgAmobNBrTg0ACaMNnLpS92pjHjRp+//fbP/4K78N0sc+LDbMms28pd+/myjg7rCXQFtJdm&#10;hdKryDwujOQ4LdoB2hAGbbik+NMZsEyJ08YwaHAnhzFovSZudANNx2YArZxByygvcus8k9f0pynr&#10;+tPU9awN/Wjqpv6U1XRcyqkyWRlNfqwjrMNU1pbAgMXzo1OlbXF0MGEl+SauMsQ/J62k/dUACxop&#10;FmzPSQA2hHYyYNur+tO2SoY79+cOazZRQybzZ67xmcNtNFL7Ep+ZJqvNGccBx79lpPYBmjPjKKAh&#10;4yh7hnxJQHtxl8o4AjTEZ5cCDWpvb6fz58+z2qmdtXLVCvIe70lekDc0luLiYiiGQYrlR/wcFx9L&#10;8QlxIsCVKEqgJAYMAmTJKQxZR6AJbAq0S1k1VN3HJ8TSxs3rXfpeV4Rkx5133vlH7rqwYnexYMV0&#10;Ct8uu3hjYjLTgZTmJ6wn0hXQXpwVQq8g88ig9WbQ+jNoAwHaGgZtPYO2SYHmCdC2MGgbGDSO314b&#10;Nadz0Nht3Ju8wa3jjN/8AoM2gEEztGEgHYhbTjlNIZTdFMyPQZTdEkDZzcepvC2JyluTGLBE/jmR&#10;ytoTKTBjK+2PWU4HYlco8Wv3ZU81wBoq1mvXybcEsB1VA2hbVV/aUtmbNlf0oik5DxixmWsSxGX+&#10;TCaqnW6jJEJM8ZmAZkqEyGS1kXHs08FkNUCTRIgDNJUI6bkFt+4FaK7XyCwX0PjnY/7HTKCNpXEs&#10;ACagadgAmgFbx6AlUYoDNAM2gOawagyanVXLy6aIiDBasHhul11Cq0aNHpb9ve997/fcZ+9lWV1F&#10;QAYrBshgxW4KyAAYPhim9AvWE3JCxqpm0CrdQXthZgi9PCeMXl8Qye5jNPVbxu4jx2mD1yQaCZE0&#10;8mDAxrL7COs2guGDW/nqW56dgHZOQBu6/49uHWdQ4HcEtCkm0KCokr2U1xyu1BLGj6FU0Zqq1JYi&#10;iis+THvCltKe8GW0N8JQ1DLaUQmrNVDA2l7Zn9WPLVgf2sqAbSrvRRvLX6f1ZS8zaD93dRktSRCd&#10;bXQpvTKBJm6jCTRxG21S+9Y5tM5Ae9pmuYxZVtBQGG62ZragmaxaggGbAJeUwGLQAFuyBi2Z0rRV&#10;M4GGn2GpjgccoyXLFrr0qyvRWK+R7a+++uIk7qcPsDRgOquI2kVzWZXOLOrJ6Ot/xxjTAarx4SAd&#10;tV53WE9OALsEaM/PCKaXEKfNj2D3MYr6Lo1hqxZHb61OpKE2oMHKwa20gjbYa5YkQSC4jQDNruMg&#10;rpmw6RU3qzaNtfrwRMptCqN8hi2/JZwqW9Oosi2dKs6lkk/UWtoeuJh2Bi2hncFLaFcIK5R/TphG&#10;Wyv60JaK3vzYmx/fZOv1JgP2BgP2mgC2rvRFWlPyPE3L+ZW4jHbWTCVB7OfPhovb6JoIsWYczal9&#10;t8lqE2jm1H5PZBzNoK13vVbQmdZmAcypNlfQvMbS4SOHKCYmqlOrZgdaTGwUHTl6iDZuWc8wLaLp&#10;M6e49J8PK2QQ3+zz+rJPfvKTv+L+qQG7hwU3EWvKrLGYrvbQS14wR6Yzi9cdMm3FQDm+DMjHKPBd&#10;64leKWj9GLRBDNoQBm0EgzaaQRvDoI1i0IYxaINtQJu6eL0LaGU2oKFTIa4ZFPxtmixxmqtVm7YR&#10;GkTToU2DaMOR2bTJby5tOjqPNh+bT1v8F9BW/4W0zX8RbQtYxOAtog2lr9PGstdoA0s9vspwvcJw&#10;vcR6QQBbXdKTVhQ9TTOyfy3pfJdMo7ZmjiSIJa1vmj9zLb1i0NiaATQVn6mMo0qE2GccX7RkHAW0&#10;TuIzKCr7sBTdokxJizuviwYO7u/S7jdSSGw891JPL+6PKAD+Oet+ltmC6UWbVsCssZguEEZfv+63&#10;z8UH4sNBOswqvhy+KMzuD60nbQWtwga056YHc5wWKtsRvLFAZR77LWPQVjFoaxm0DQzaZgaN47RR&#10;HK8NW8egcfxmBW3h2p1GtrFj0DBnhLgGHXVw4Pc7AM0J27pDM2nD4Vm08cgc2ug3h4GbS5sFOgXe&#10;2qKXaW3xi7S25CVay1ZLVKLheo5WFfeklQzY8qIetKzwcZqZ80dnAgQuo8ma6SSIa7bRNT4Tt7GD&#10;GkdHxlHiMwaNrZmAJokQBk0yjk7QJBHSBdDWR45zgcwOtL7933Rp9+upMeNGNPfu+8b6H//4x//m&#10;Pvhr1i9ZHQFmtmAduYnmSg94bTfcVcQXRGYGX/wnr77+wljrRVCQqSUIGBXtQMOmpy8waK8waK8z&#10;aL2XRFPfZbE0cFWCWK7hG1LFknkg47gpTdzJtzh+s4K2attBJ2gMWVntWbdOg84FdwsdFe7X4ODv&#10;GbAZoFms2qoDk2mt73QGbgatP6yg23CEwfObTSsLAFFPWlX0rBJDtar4GVoJFT3DFqwHA/akALak&#10;4DFanP8wzc75s0Bma83Mc2dubqNrWl9As8RntokQa8ZRQPucAdpnugTa9KM9Lwlan369XNr9WmrI&#10;iLeSf/nLB5754he/+Gfud79hAS5YL6Tnze6hTtXrTGJHgJndRACm0/bX3Yrh0JCBeJhXmFpAhhP4&#10;6fARQ0LtLoqGrFPQpgVJQuSVueH0+nyVeey7FJlHBk0yjwwaWzLEaYjXhrKVQ/xmBW3trsOXBA1x&#10;CUCD2yVWja0D3DGvXU+4uY/Qwl1jaCXDttpnCq05OJXW+E6jFRGDaEne47Q0/wlaWsAgiZ5Qj4VP&#10;0tLCJxgswPUoLS54hBbJXUNxR5d/0pycv3YAmXtK36UaxJzWZ9Bs58906dUlEiHPWTKOdrsXmzVs&#10;32/ppCyQdMoKGlsUt7a/UiGuGjVmRM2QEYNjXnrthUV3/vjOx7iP/YH1O9ZvWQALMZfZct3H0nBZ&#10;rZdO1VtdRKsFu6GA4cAHa0uGL4iRACMD/Nyfjhw9LMXugkEO0MTHPyn1ZlbQejJozyPzyKC9xqC9&#10;yaD1YdAGMGhvMWjDGLSRDBriNMRrcCcRv1lBW7/bzwEa3Maymg5AYysgcRqsGndcuGNwy1B1MfrY&#10;bxi2/g7YZm0eSsv3TaDlPuNofkIPmpfFwGT/hxbkMDy5AOhhWiRioPDIVkvAyjdum5T3L5qX+w+a&#10;m/M3mp39vzQr+89ukDkzjfbWzC7bqObPtNtoAa2TGkdz1T7iM7sNeqx6acsdlwQNsmt/qzh+ujhy&#10;1JD8foN7+73wUs85//u3P/X9+c/ve/4b3/jGf7gvoewJc1pIu2uotMXSYGmrBbDMlssMl940R8df&#10;2nqZkxw6k3hTAIYD/im+iHYXXSzZ8y89O9jugkIpqSkCmBZcDszcXyvQ1uw4dEnQMIrD3dJWTdxH&#10;WLUwho2tBjo1rAisCawKOv3UlD/S9NQ/08z0v8jN/HDvNNxIfm72P2heDvRPQ+rfcwWsv7P1Alz8&#10;GoZrZtafaHrm72laxm8dkOm4zA0yWXvmbs3MbqNYM4vb6IzPMFFtrghRoLnUODJo4jZ2AbSnN37u&#10;g+bm5kKopaWlAHqqx2MJTz75aPyTTz4heuypx2K4P8CVswrwaIAgWCbICpMGSruBGiqrxdJgIWuo&#10;3UKd2DDDhX6q4bJaL13VccNiMLsDXwZfDKMAvrROfGD0uMcOsIlTvGUvBp0AMYOGWf1rBdqyzfsZ&#10;MlVI3BFo6FxwtxRoTquGjgyroUD7vlgTWBVk/iYn/4Ymp/yWpqb+gaan/ZFmpP+JZmb8mWZl/i/N&#10;zoL+YjzCYimrNdOAa0YWvybzdwLYlPRf0+T0B90hM1xGrKTWE9TOkiu7JAiyjTZpfQM0q9voVnpl&#10;ZBy7Ep9Bb+z43tsaMOjMmTP5GrAnejwR1+PpJ+IYugjuD4DHDI4ZHm2VIIBkhQlWSgMFS6WTGBoq&#10;bbF0vKXnvXTMZbVcGi6dQUQf1gmOG269rId2GTESIGjEKIFRAyd695t93pxjhWzqjEmOSn0raKig&#10;vpagTZy/RmIzFZ+do1Ib0CB0TrhdgE1AE6vGoMGFNFs1AzbP+HtpQuKDNCn5VyyGJeU3NCWVwUtj&#10;gNJ/T9OhDFgrSEEFTU3n56Xza9J+yfoFTUh9gLxT7nN3FzE5DchcXEaTNWNra547cyRBXLKNFrex&#10;g/jMvSLk0qBN8HvoLODSOnv2bF6PHo/Haj3F1uzxpx4J4D4BmMxxk1kAyAyRtk6AyQoULJXZDbRa&#10;LA2WtlqIucxJDbPlQv+9KeEyH/hy2prpNL5kGFn3eowZecIKmnlJjBk03OkTkF1L0F4f6u0G2qC9&#10;v3LrOADN7D5qqwarAasGK4K6QsxfKRfyhzQu4T7yTnyAxif9nCYk/4ImpjA8KQxf6q9ochrDl4bH&#10;Bx0SuFL5eQzX+JT7BTCv5J+xJbvL1ZIZFSAuCRD+XAWZKTYzWzOApq2ZOduoQdNpfUt85jJR3cVE&#10;CLQjcUaNAVkexKDlasBEzzwZ88QTjx7kPmGOnzREgEcDpKVBslooDRQslYYKYYrOEgIsCH1RWy0r&#10;XNa466ZxDTs7MBLgy1tjM1y4+8Z6ebxrhmz2vBkKNA2ZAVpZeZkUgF510EbMdAENJVgO0GoUaLGF&#10;SW4dByO/uI8Mm8N91FbNGqsZVs0jlgGJv5s8E+4hr8R7WQxeEgOUzCBBKQooUSoe+e8p/DyGa1wy&#10;v067iibIdJmVgqwDa8aQWVP6OgkC0MxJEPu0PoPGbqPtRHUX4jPodH21QAbADOUALujJZ56Mfpr1&#10;z3//czL6BEvHUBoogAR4tACRFSQNk3b/NFRma6Wh0u6gHVg3veWyO8xJEJwkTh4XBxcOI9UDZsig&#10;uQtmuxQQQ6iuBmSdgQZdCWi9pmztELRSA7Sik41uHeeZzZ9WVs0aqwE2h1Vzh21UDFw8BiSOYYln&#10;cBLuIs9EQ0mAiSU/w2opsBxwJf7YDTAzZLBk7i5jB9YMoJmsmaMaRMdnOttodhslPtPzZ12PzyCG&#10;zAEYVFhYmAG4oB49n4p6qudTkV/+8pcRe5mzfzqGQp8BSGaLpCHSIME6aZh0bKWTFxD6oBkquIPa&#10;Ymmwbnqr1dGhQcOJ4iLgQuHC4SJ2GTQN2aVAg3pOD7os0PosCnEDLT6r1ADtLJWegs7Qs5u+6NZ5&#10;HKDBqnHndVo1lRhBAsIONkABOBBTARRAgzgLAAGkjqQAs4OM39MNMuUyKmv2HTdrhu/dF6BZkiA6&#10;PjPf4dM2re+Iz1yviZ1e3nrHexow6Ny5c9mLFy+I14BBzzzzJBIh2oLB44Hl0rEU+g2A0jGUtkha&#10;djDpxIUGCpYKght4S0Nld1w+aPNndQm0sPhUW9C0npkaQL2xAPQSoHW0Z4iOz0oYtBIGbU+S+1KZ&#10;ntzhOrRqOjEisKl5LA2bI+1vAc4JnQk+07/1czRgkl00YjKrJcPnurmMmDeDNePv67Bmfsqa6Ulq&#10;89ZyrtlGS3zG1qwr82dQfeMpgctQFgTInjEAg55++olw7g92gMFywVrpOAogASANkRkkbZ2gjyRQ&#10;HR0atK67jjag2bmO0IC5fraQuWjgLvr3mEP02oLIjkF7y8sFNOyCZQatuLqFCk/Y36qp9xEVq8EV&#10;g7VwJEa0CwnYDKvmBpvJummZYXKT6XkSj9lAJqABMp1ltLiMtrGZJEGc1ky7je7ZRgZtq4rPuuo2&#10;9tz0xQ+amho1aAJZU1NTpoYMgD39bI/whx/9z0Sjb8BF1NlAnazQVktnAAES+tb/C4i6enSaDBkz&#10;btR7ZtBmz53hClq1mjsrryh3Aw0L+IYuPGYP2GXoT31X0xOvDXXRxn2BVFDV7KI9iRttO5OdCymw&#10;cSc3J0fMlk2ykS7AGdBZwHNIwDK5iRowE2QulowllowFyMwuo8OaGbGZToIAMtfV1KYkCKzZFaT1&#10;M8uii86cacpml9Fh0fr06R3pAI0hg775zW8i06gtGfqJOd0OyLQl06DdUsmK63HgonSY3h89ZmS1&#10;GTTImtbXRagQNksxgwaFx6XYAnQ5soIGWUGDem50v/nes9zxBDbuyFYX0jXlz5bNDJu2blEKHCdw&#10;NjL+rgAzIJP3MKwYv6+yZCr54RKXmV1G87yZTWxmdRudRcSXn218btPt7zc2NuZABmiwaJk6NtNu&#10;I/87mPuCTnx0ZtF0IkPHWt0WzXRg5MEopOM0XEC4CLBqd/ft13upFbQZs6Z2CBp2hIWwQyxcSg0b&#10;lqlHJ3Yet3Wm/7w+wQ20wyEpAle+SSklpbad6oWdn3O4kAo2kwtpgc3qSjqsG6RhspPxHIcVc0Bm&#10;WDK4i26QOV3G/obLaI3NdEq/o7kzPUl9udnGmppTuWbQoPnz50gSxByj/fXvf+3PfUGn8NE3dHym&#10;s4nm+AyDNsIR7T52H6YDI5C2arhwGLF0UqTjEqwTVU7QjEJUDRr+Bti0ikuKxbXEvn3YP2L+lkB6&#10;ePQ+W6jstcMNNMgBWWWTKI+1MLi/bcd6kd0s7UJ2CJsLcAoUBZzTymn4XOT4m/M1YsX4fZzZRRWT&#10;WSED/C4uIyCDNTNDZonNXmbIOkuCXCrbeDBxxcmamhoHaGfOnBHQMG9mTukDNu4DCCPQFzD4ol9Y&#10;XUidru+2apc4cDF0UsQaq/30tTdfm2gHGxQeEWaCjIV9zg2ZQcOtnCBU9mNnWWwblpubI9CFR0XR&#10;zoMB5LXUlx4auccGMqXHXhvhBtr8FRvpdGMLNbWcodbWVseWaW/uvNO2g6FDatisyRGHG6lhswFO&#10;JNA5pS2XQwZg2lXsCDLbuMxwGfV2cm6xmdmamZMghtso1uwSbqPX4X+fO3XqVB5Aq6+vF9iampqy&#10;n322R6wZNOjv//rrKO4DAE2n9eFCmufNzGl9c6zWbdU6OLQLqTOQuIAYuXBhfzpqzIhCO9C0sCHm&#10;pUGrcICGbZ0LCwtUAoVdy6ysTNmsBeBhMxfsO4F9KLA3RXR0pFJMtOxdgT0ssJcFdmmCmluaZVMZ&#10;bC6D/S7a2lrpHMP27KYv2HY0jPiIhewsm511c1o4J3gCn/GoLZeWfo0AJpAZgAWrz9ExmStkKsuo&#10;K/RdXUaLNTNis45KrjpzG9/c9oN3Kisr8xi0XIDW0NAgFi0wMCBVSq5MlSD8M6wZahatk9SdZR/R&#10;f8zZx+6kiM0BU6/jNVw4F8s2ymNYph1kZq1dv5qKi4ucoDFgECCzBS0vV2I4F9BSkhi0eIqPdwdt&#10;1ZqVsiOTwGaANn6ClwCmQYNlA2gtDOCzNskRLXRsq2VDFtABG1shJ3Am6GzkgAvPcwDmasW0JXOB&#10;DMmPDl1GUwJEMo121kzFZjoJYneeWi9v/fp75eXl+RUVFXnV1dUCmwYN1fkaNG3V7rnnnie43XWF&#10;vZ372BFocB+7QbvEoWHTbiQsG2CTTOTrvV+dbgeYnVAXiewjVlw7QCsvpdJSJ2i5BmiZApqK36yg&#10;RTFkUHRMlOy8ZAXNe/w4mjZ9srF7kwHauXN05uwZhq2Fem60v48zhJS407J9SyrnzdZN3EkTdA7w&#10;LNJ/k+cBLg2YAZm4inaWDIIl05DBZQRkLi6j1ZrZrzuzOz+t17Z9993S0tJ8gAZp0Nh1zMZSGCto&#10;T/V4HJX6esuAKwUNcVo3aJ0cdrAh+AVsP7r99tt/PsZzVJ0dXJ0J+/bhDh/YuRY3KijoDLTEeIpj&#10;0LC1mQItgq0ag2b82wqa94RxtHHTegdoHNxTfUM9W9YTVFJSTP123W3bAbXQuTVsDutmBs4FOgM8&#10;Fznh0tLvIZABMDvILKl8twSII53fcWx2qQoQb5+HWgv4KCoqEshg0QAZ1KvXG7LmzAzak08/Ec3t&#10;jKUwWPqiXUcraN2u41U6EMRiRMLohAuoS7QwkuFi/+Tb377j157ertX9lyuvCWNpwiQvmj5rCi1f&#10;sZh2791Jx/z9KCQ0mMLDw2S3WigyKoIiIln8cyj/beWq5TR85FAaMmwQ9RvQW/azwFL7VatXiOWs&#10;qCiXFQWY14Mri+TL0qChth3RLEBgB5wbdB3I/HwXK8YyZxfdkx8duYwqnQ9rBsjMmUbMD9qdg1kH&#10;YlZV5+fnFxQWFuYDNEBmuI65r/V6KcGxsJMh06Ddcccdf+P2xXIYM2iI0ZDityZDNGjWFH83aJd5&#10;WK2bntTWiRKZ2O5o455rKezKZN3TQsG2XCpV9G18igzQ8vPzKD4jjJ7ecOk5JnR0J3AGdBbw7KTh&#10;clgwM2CmeTKXmMzFkrlC5nQZGTSjCgRJD7vvbBZKq5LS44uysrMKTKABstzKysrckSOHJuptChzW&#10;7KnHYv7+z7/P4vaENTOvOTNnHe3m0jrKOnan9y/z0NYNI5UZOG3hABzcirsffPDBv48YNSTeDoyr&#10;LbamtqBB02dOVaCx2yigSYYzT2JG7PM+1udvth3UKnRqwKESJq7gOWX6vQkwcRNtIJPsosOSuUKG&#10;omE9MW12GeEqdqUSH5rv1785PT29MDMzszArKwteo0CmQVOWTEGmtykAaI899dhRbkPrlm6Iz6zL&#10;YmDN7ObR7OKzbtCu4MBFgztgBg5uAy64Tphg1EPDoIHu7fHMEwNGjR6a7+k1+m07WK6G7ECDBg8d&#10;KJAZiZf3OB48l5eXV8GP5RkZGeWJKdFVz2/+6gd2ndVOmJ+SImWGxwGTAyoTWAZcrm6iCTIA1oEl&#10;06n8V/YxXGy97L5HR3p123ffTUpKKkxJSSng8ysAZNnZ2fkMmkDGynm8x2MJatMdV8ieeOLRY9xe&#10;WG9mXkFtlwTpqjVDP+mG7EMeGjhcVFxc+OYY1ZA00VZOQweXAz4+XJD7vvndb/7hqaeeGNi77+tL&#10;h3sMTrcD53Jltmyv93r1vZdeea6557NPVj759OP5jz/xcAa7TSVlZWWl3OHK+OfS/IL8Uh7ty7gj&#10;8mNG6ZGYrdU9uuBOWgVr9+LuLwgsLnAZ1ksAM6yYyiya4jELZK/s/SI9t+2zXSqdsuqFLV/74Fik&#10;T1lCQkJhcnJyAUDj88vn88vPycnJA2gxMTEZHULW43EsgdFbvdm5jJ3FZt3Zxut04ILiwgI6XGw9&#10;B4fRDo2B0U+Dp11MWDwNHwJubPSCTV+wuxK2KcMWZn9l/Z31Txa2gX6I9QgLG20+zsIcz1OsHoae&#10;fuzJR5KfePKRVDvt3Lkzq4T9SBx5hXnFubm5xdwJi7Oz04vT0tJYqUVRcQGlPTd+ocsW7kbr5U3f&#10;eD8sKqwwJia6IDY2VsSQ5aempuaz65jH1iyPzzF35JiRieat48zJj8eVu6ghQzuYtyowQ9ZRptHO&#10;ZeyOza7xgQusocOFB3RwK+BewNqhgdBQaDCMjmb4MHoiJsCIigZH42MrM+wLiL0CAd//sjSA/2D9&#10;iwUIsTEnQHz4kUf+E/Dkk48kmcWgiZ5/oWcS4pWC4oLC/Pz8wry8XIlh2M0qTE9PKUxMTCxKTEwo&#10;ioqPKJ64v+cZu859M2j6gdcaQ0NDCsPCwgrDo8MLAFpcfFx+fHx8PoOWxwOHKDo6KtNpxdwh+8/D&#10;/1rN18xsyTDodWbJ7CBDG6Otu13GG3Ro9xIXX7uYGPngZmj40GAaQFg+DR8a2BHnsbTVQ6CuAYT1&#10;wx6DsIDYvFOD+Je//uOvK1THUkJnM/88hkd4ZOGYuXzEMFlZmQWpqSkFiG+SkhILExJiCqNjoguj&#10;oiKLgsKPFQ/b/cd2uw5/PTV+z5Mth44dLDp+3L8wMDCwICwstCA8PKwgIjIiPzY2Kj8+IT6PXcc8&#10;tma5DFnuy6+8lOg8b1dXEfr97387lK8VrqV1V6uOLJk1+WGNy7rT+TfJAfDQCNrqaQCRWEFjodEA&#10;obZ+GD2t8Gm3EwCiU2gItRVEp8Ho/OD99//sOdTsYfJVb5mmOxk6HbRx44aUnJxsdrGy2AKkisuV&#10;lBxfEBcHNyymgGFDZy6E9QgODiry9z9WtNJnQnXfbfee77H+0/+1A+JqCLsG99/0QPvy3RNP+B7a&#10;V3jkyOECP78jBceP+xUEBvrnBwUF5YeEhORFRkaw1YrO5fgrNy4xLoctcs6M2dOT3SyYCbCnejwe&#10;Zdw4AtcK18w8V2ZOfOCadxaTdVuyW/TQIGrXU8OnrZ+O+bTribgPoy06BDoG5BL/ffKTn3yAQQtE&#10;3R6gk9IiG+BmzZuVlJ4Odys1LyUlMS+e3bDYuNj8yNjI/IiIiPzw8NCCoKBA7uQBBf5sUY75Hy48&#10;fPhwoe8h38KdBzYXr949u2LithfqXtv4owt24HSodZ/6b+91d7d7b3q5dtm2aeVbtq8r2rVrZ8Gu&#10;fbsK9h/YV+Djc4Dlw5D55h896pfv7++fFxR0PC84ODiPLVpuWHhYLg8GORyb5QwdOtQ9DjMDxuf+&#10;2JMP7+XrgoEIkGnAzFYM109bMVxfc3YRkKEtzIkPM2TdluwWPACdtnxwSfR0QmfgacvnBtyvf/fr&#10;17ijRWLZhwM4G+gGDRkUz1Yimy1Dblx8dF5UVBQrIi8iIiQPFoRhy/cPPJZ/9NjR/EPc+X19ffMP&#10;HvTJ3+uzJ3/37l0FO3fuLNixc0vBli2bCzZv3lSwYePqwtWrVxeuXLmiYMWKZQXLWStWLC9Ys3ZF&#10;wbp1a1jrCjZu2ZC/deuW/G3btubv2rUN75O/d9/OvH379+X5+u7PO3z4UC5btFx//yO5AQH+uew2&#10;5rBFy2FLm8NWLvP553uKS2wLFyw5zpOt2A9+8B3EsWYLplP3ZsC0FQNguK7wLKzxGAZAc+UH2qn7&#10;uIUPs4XTsGkrh0ZH4+sYD6MuOoe2cug0bsA9+ujDy/U6q46sHDrq00/3iJsxY3oyu2U5UVHhuWFh&#10;YbnsPuaGhARwh/fPYxcy7/DRQ3mHDh3K8zm4L3/P3j35e/bsFkh27Nyet23blnwAtGHD+vx161fl&#10;r1q1Mp9hy1+xYkn+ylUr+N+r5Pf4+6bNG/M2b96ct3375ryd/FqGNW/3/t25Bw7sZx3I9T1yMOfo&#10;0SOsozmBgZB/tue4sUkAS8MlgJnhMgDD+f3z33+dzOeuEx12gFndRJ3wwECGAU1bMTtXsduKfYQO&#10;O+vWEXB2Fg7QIb5Dx0IHu/upHk8EYPWwLXRW8Fijxo6KRwfnOC2b3cecowFHc/yO+uUc8TuSc8Dn&#10;gEDBoOUyaLk7d23N3bp1a+6WrRty129en7tu/drcVWtX5jJorOXyuHbdytz1/Pv169fnbt6yPpet&#10;Wc727dtydu/ensPvk7N3756c/Qf3Z/v6Hsw+dNgny8dnb2avXq86obJaLRNYEM7nsScePcDnanYP&#10;ce4YdACXTnTg+mBw6gww7SbiupsB647HPqIHGheNrJMoaHyzO2m1cB0BJ1bu85///ANPPvXYLr1B&#10;qBW6zsBDneDKNSvTfA4dyAIMgAJwAJLtO7YzNFtzNm3dmLNx44acNRvW5KxZuzJ7xZrl2ew2Zq9Z&#10;syJ77bo12evWrc3etGldNruY2WzNsnfs2J69c+cO/Jw5d+6c1MFDBiY+AaBMUEFmsMxw6e//yGMP&#10;rUBsyucIuLT1sgKmYzArYDoOs3MTMdBhwOsG7P/Jod3JSwGnYzirWwno4C4JdJ/61KfufuyJR1Zg&#10;bwwrdB2CZ8BnBrBnzx6xzz3XM7ZP317xEyaMS5o9Z0bqkqVLMlasWJG5et2qLI7RMhcumps5d8Hc&#10;9MmTJ6Z6eIxIfu31l+Oee/7puJ49n3KAZJYVKsgKltbf/vG3MXw+5uyh2TXUcGn3UCc5ugpYt5v4&#10;//jAyIoOYHYpNXRweTpyKzV06HQu4D344IOP9+jxhK/eZk3UAYAQIDSDqGUGo6uyvgfe1/p5kP4u&#10;8r2eenTHXXfdhSUtsFgaLLNbaLVcgAvXQruHuD4aLu0i6his24J1Hy6HNYbTVk7HcYCuM0tnBQ+d&#10;9IcPPvjAQwzAcdmpl2WFzwygHYQfRub31Z+lP7tHj0f333uvwAWozBZLg2W2WtotNFsuXAdcD53g&#10;wHUyA9Ydg3UflzzM0GnXUidPtHuJERwdDSO6Bs8c16GDoqO6wPfwo//xYvAO6Z17HTJAtAXyMuX2&#10;Xj17hPFn+vzrP/8ayd9BA6WhwneD8D01VBosnA/OzQyW1XJp11DD1W29uo/LPtBhdPJEQ2d2L83W&#10;ToNntnhmq+cG4Gc+85kf/Pa3D/793//+9+Ann3xyM8dnYYDCLDcgO5D5NY8/9ejav//z733uv/9+&#10;VG5YYcJnmy0VvpeGSlsr7Q5qiwUBLLPV6oar+7hmhwYPHQsdzAyeObazwqctn9X6Qdol0yBqAQSz&#10;NCB2sj7X/D4aJA1TR0Dhu2prZbVY3WB1Hzf0QGfT0JktnnY1tdXT8EG6Q2sA0dE1hBpELW0VNSAd&#10;ST9PA6Sl3xOfoYHSUOnYCt9NQ9UZWN3xVvdx0xxWiwf4rABaIdQywwhpl80sDamW3XMg8/vgffVn&#10;WGEyA4XvaYWqG6zu45Y7zBBqEM2WUAsdX0vDoOHsSObnmV9vfl8NkoYJ6oap+/h/eeiOr6G8Upnf&#10;p/u46Y/bbvs/cnQXbOyVHBgAAAAASUVORK5CYIJQSwMECgAAAAAAAAAhAMPT1gOuVgAArlYAABQA&#10;AABkcnMvbWVkaWEvaW1hZ2UzLnBuZ4lQTkcNChoKAAAADUlIRFIAAAGzAAACZwgGAAAAHaq9IwAA&#10;AAFzUkdCAK7OHOkAAAAEZ0FNQQAAsY8L/GEFAAAACXBIWXMAAA7DAAAOwwHHb6hkAABWQ0lEQVR4&#10;Xu3deZzN9f///+fZZreOfd+XxtgVHSmJEmMZIiaNDMYyGGWXsqSFTKWiIiOHIusURTuvKFE6FEKI&#10;7MYy+5w553X/PZ+vOeNd33dl6G3O+Vx+92u9vF6vc2bm39vl8Xy9zus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KiG2HbFBlpTYmwq23crgR7qq4b2yLXEWMTR2K928BI768QERH5kVXl&#10;IsWLoa+bP2ykiXmh2ridIzUZMu2q3NT+rbzDmjgcq5lfFZoM2uviDRuDRkREfmZNWbtYHa5ZPmwE&#10;MTcAMmZIg+RxIU/u3so7AhkxmF8RUFGzLgqye3+TiIjIT3hjFrwhEmJeGJ7ZMw2XVMxcGciVOduU&#10;cwZBF8fC8pqAeaGNMSMiIj/kjZlYXQbmlwXm71skQwbkqJ4hA195jqL8+RkwLTTD8laAFrQojDEj&#10;IiI/o2K26j8xe/WnxUbMcr0x2+r5DZUuzIb5DRsCFgVzMiMiIj+0stS1mFmSBBb8vORazDzIhOb5&#10;HVUvvQDrW4EIXFyMMSMiIj+kYraytCbeD4d5nsCbB98B3PkxU4uN3+pnUPfqywhYHIyQ5BJcZiQi&#10;Ij+kYvbef2L29i8ONZIhT/0jR7TvPalolLkQQW8XQ+jS0lpQsvx5IiIiv1IQs1WlYZ4rsPTIu4Du&#10;jZnuwo/6VTTLTpZTWUkUWxbOmBERkR9SMVtQXhMrS8M0R2DZ0ZUyYnlyJnMZnzX7CZloletA2Dsy&#10;disraGGMGRER+ZtSKk5Jxa/FbPmxVX+IWR5+1rNwR94KNZXlXzNjzIiIyN+01ZONmJVaGg6xsAJe&#10;vfgyPG7k3wGSA5xAHm7Pmw/Lqoq8ZkZERP5JxexOT7IWtFzG7KXiGPhlDHZl7Ec20o0bQU66c9Ee&#10;b0IsKaY2TSTzbkYiIvIzvfXFMXZ3stO8qgzEHAuqv1YdbVd0wqL9C5CJNJzX3bg351WI100Qbxdz&#10;ildEjPdXiYiIfC9aXxLVyfNOil1fCsva8rC9LCBeCYF4XuC21xrgk+Mf4xLycNe52fJ1GbNZxuYQ&#10;MwWfnE9ERL7XW18SGe1Z4qh1YTLaepYicG1liIUyZiurQ6wPMILWb0UMDuI3tDk6SUZMvveUGWKa&#10;WRPTBJcaiYjI96L1ZHtbd7JmPdoL9+vvIHhNfswqbesC8XVziLdDETitBN69uBZ3HZkAkSBjNsEK&#10;Md6iiXFWxoyIiHyv1rnJ9poXJmuhe+3opS+BVcVsgUDsnsmo8+t4WD5pDDHPhEE7hqLZD0Ng6S9j&#10;NkpObAlCkxtjRkREvqdiZjkarVX+tjEedi+CWFNFTmYWLNz/Nvp4NsH2lR1iiQmVX66GkmvaI6SP&#10;jNmwIAQ8YtZEPB82TEREfkDFLGTvnVrYl5GI0h0wrW8Iy0yBNw6+iA2uYwg7HC/jFgrzHCtC55SF&#10;6CsQOMAMc1+TFhTLyYyIiPyA9Ui0vfK3kVrwZ7f9KWYL9s/BPmSh2aXnIFbVgJhtgnlqCESUgPlh&#10;edw3QBN9GDMiIvIDYV9E2EO/aKQFbqlvxMySEgGLDNcrPz2HKwD6u9+D5fPWxu34ptEyYh1lzPoG&#10;qKjJmPEGECIi8gMVdzSxB3/WUAvaVBfdZcysHzSC5TmBOc5ZxveZTfV8jqDd3SCes8I6UiCkvYDo&#10;Uyw/ZtG8ZkZERH6gf9Yie+nNEVqwjFkPLIflw0YwP2/Ccz/OMJ7J+CZ+RNgvA2GeG4iABAGZL4ie&#10;YRAdbIwZERH5BxWzbh6HVvzjBuipL4f5gwjjZo9nfnjaeMjwBvyKsBPDYZtng2m0gLmtCaJHCERn&#10;xoyIiPyEiln/7EVa6S0RiMYKiA0NjZjN3CNjlufBVpxF+PknEPSSFWKcnMrus0H0kpOZillnXjMj&#10;IiI/UBCzcp82Ri+8C7G+Acwv2jB9z1PI1V34HldQJf1JhL0mYzZZxqyzjFnPYMaMiIj8R0HMAve0&#10;Rv/sxRAf1YaYK/DsN7MBHTJmF/BA6nMQycVhnSyD1l7Adq+MWkcTlxmJiMg/FMQsdN9d6J/7Nkwf&#10;14GYZ8bsb2cZMduDVHS7Mg/CURoB0wJVxGBVdzSO5d2MRETkJwpiVuqXjujrXgrLp/UhkkyYsfNp&#10;40s59+Ey+ma+AbGqMgKmB0N0tcJyjxEzpxjE7zQjIiI/YMQsZ7FW/mh39PIsh/Wz22TMBKZ+O8WI&#10;2SFkYGDOOzCtrQ3LrCCYewXCfLeM2eMClvbCIQbyO82IiMjHVMz6upO1Kif6oatnBcwqZvMExu0Y&#10;C7g9OI5cjMhbA1tKQ4hnbLD0D86fzNRXwQwSmuDzGYmIyNf6uxbZo90OrdaZONzveRemzyOMyWzM&#10;9hFAXh5OyfFsrGcjgj9sAvGsDdZBYWoig4iXWyxjRkREfqCPK9nexb1cq3NxGO7DSpi/aGTEbMT2&#10;oTJmLpwFMAmfodhHrYxHWtmGFc+P2SC5dWPMiIjID/TWl0d28qxwNLg8Gh2wGuYvI42YxW8fDORm&#10;4ZyM2VR8iRKb20C8YEPAyBIwq2XGWG/MohkzIiLyA13cK2La6EucbZAM87ctEDRbYNDWUfDAhWy4&#10;8bprG8SPXSCeD0TAhBAVMQQ/HAjRizEjIiI/EeVKsd+lL9PuxNJrMRu4bZTMWJ56PCPeyNsOy94e&#10;EHOCYJsYBNFdILC3lTEjIiL/Ee3aZL/fvUa7C8tg2Xk7Ap8ViN06QsbMJXMGvO3aheD9fSFeDIJ1&#10;cgBEbwFrTwtjRkRE/qOPjFmUe4N2r/4erN+1QeDzAo98NdSImVvGbIV7L0odiYV4KQimaTJi/YTx&#10;jdOMGRER+Q0Vs2j3Ru0BzxoE7m4H2wsCfb8YJKeyHOg6sNp9GJVODIOYL6eyWSaIgTJknRkzIiLy&#10;I+qaWW/3x1qUOwUhe+6FbY5Ar88GIFd9O6cH+NBzAnVOPwGxMBBCTm1imJzOHhAIGBvImBERkX9Q&#10;18xUzKLdmxDm7ATriwI9tvSXMcuCWmfc7DmLiAtTIBYFG08HsY6RUevEmBERkR/pnrspsnfex46H&#10;3B+j+L4HYJHBitrS51rMPtUvovGlaRBvB0G8JBD4uNzLmAWODXKae/Jhw0RE5Cd6uz+K6ene6LQd&#10;6gbxikCHLfcjDxnGMuMP+iVEnHsO5qUVYHtNQDwjtwcFwiaZYOouHLYhfNgwERH5gYKlxqBfe0LM&#10;F7h7U0dk5l02YvaLnNBuz5gP8/KqEK/KkL1gg7mHgGW0gLm70KzxXGokIiI/oGIWsLebFvrrQ0aw&#10;2n5wL6CWGWXMjiIX7XIWQqysZjzqyvRsMEQXAdswY9M6rolizIiIyPfCjvSxh6iY/RJtxKzNB+0B&#10;dxbcLuAw0vFA3tsQHzQwbgAJnh0O0cmK4kMCjWXGDuu7c5mRiIh8L2hflBGzwH3qmpkZbVI6yJjJ&#10;kunAKWSjl74M5s1NIF4LQsf1Uei4rqvzvvVdHR3Xd43y/gkiIiLfKoiZ3CDmW3DHejmZ5eYYTwA5&#10;p2fj4ZylEBsbwfZGOKxvhDs7rIsazomMiIj8SkHMSu1/CKbXAtBsdTsgJ9d40HAaPBjiWQmxSX1B&#10;Z6CazHidjIiI/E+pg/nXzCocjoH19SBEvnenjJlbPQMEl/VcjMZaFNvaFuZnw2BbGM6YERGR/1Ex&#10;K7m/txZ+KA5igQmRayKQlZeJbHVHo4zZRF2D2HafcTej2NiEMSMiIv9T6mCcvfyhGK3cr0MhFprR&#10;8P2GyMjLkJOZuj3fhanYAbH9ASNmckLTrAtLMWZERORfqp1KsMupTKv82wiIt6yot6o+rrjSkOeN&#10;2TP6LohdUTC9JCezrR00sakJY0ZERP6l1qlEe7kjQ7SqJxOMmNVaWRfnXZehq6tmbh0vYy/Me/vA&#10;opYZt9+vhW1ry5gREZF/UTETyQFajZOjIBbbUP292jiVmwoYMQOW4BBsh2NhVZPZd1Ga2NaRMSMi&#10;Iv9S88TYyNq/JzrqnEqEeDsAld6tiWOuC4AuY5YHvI+TCDoRj4CXTGpC00SylTEjIiL/I0MWU/1E&#10;glMkB6L8iuo4lHsu/ykg8v+NOIvgMwlGzGyHYhkzIiLyT+omkDq/J2piaRDKLa+Gg7mn5VSWH7PN&#10;uIjQC2MQ+LIZItnCmBERkX9SMTMtC9fEO+Eo/k4Ifs44YTw1P0v+s9VzGNVPP65CBrHUponlQYwZ&#10;ERH5H+MmkKX5MSu2NBh70341HjScLf/ZgaOofWaiDJkVYlkAJzMiIvJTyaWMmJmWlUHokkD8cOmA&#10;cSejej7jLpxEROo0iHdsEA7GjIiI/NUfYha82IbdqXsBj65uZsSPOIOmV2apqQxieTCXGYmIyE/J&#10;mIUsCdDMjrIIfMuCnRd3y5i5ja+B2YvzaJn2vJzKAmF6N4QxIyIiPyVjFrzIplmWl4PtDRN2nN8B&#10;uHPVZTPsxwXcmZkEsSIY5vdCGTMiIvJTy8vazY4yRsysCwW0M1uBPPUlMMAvuIy7c15VU5kRM+vK&#10;MMaMiIj8j9WIWTnNuqI8LAsEvjr1GeBSXwEDHMFVdMh9HZaVYYwZERH5r4KYiQ/rwPaSwPLTq4xH&#10;M6o7QM65zqBX3nJYN9ZkzIiIyI+l1LJblpfXxEcNEfiKwJKTy/Lvy3cDFz3nZczehfigRv41s5Rq&#10;jBkREfkhGTM5lWlicyQCZMxePfRa/mTmAS7jEnrrK42YiZTqjBkREfmpTfXsYlMDGbMmsLwk8Oy+&#10;2dDlZKbrkCm7gr5YC9tH9RkzIiLyY1ua2MXmRprY0hLiRYGpeybDI6eyPBmzi0jDQ0hB0JYIb8xk&#10;+IiIiPzOlhYyZk0086dtIOYJjP12BNzwGJfNzsrJrFveGgRsuQ1iQx0Zs1qMGRER+aEtrWXMWmqB&#10;X90D8bLAgC19kCf/U5fNTuEyOl5dAdOH9b0x4zIjERH5oaAv7rGbP2mjhW3vBPNrNnRd3RFZyJb/&#10;Ab/pF3HXxWQVMoilapmRkxkREfmhiucS7QFf3aOZfuwG8XYp1HunLJB2EboL+ATnUfxsIsTHwohZ&#10;teR4xoyIiPyPiplIaa5VOTsGYm4Iir1UCo5Nm/DB6t14auVy1EgeBvFOdcaMiIj8V5WzYyPlVOYI&#10;PzEJ5VdEwDKzFDo/Pg6PdpqCOxp2RZs7H0adkV1QPXmYFh0nw0dEROSPWn2dFBP+20Sn+KAFxEQz&#10;qnW7B83K3oWyoha6mHqgQ+Oh6PFYonPt+E9jvL9CRETkP1p/NS+y1bYXhxsxOzYA5pdDIO4JhrAK&#10;iDJlMazlBKx94ltMunMqJraZkrJ+4pYo768SERH53hv9FkW90X8RhnVIwO1aEsTpCRArasI0ojhE&#10;VCjEwKboMSgRe98/i3UTP0WvRnFG0Cbem8SgERGR76mQvR6/HveVj0Z8h4QUOZ1NbbUtKSVgQxTE&#10;+JIQI4MQMrmlsby4d9UZzbnqjHNi+3noFN4FE9q/6JjQ+slI758iIiIqeq8OWR/54YQd6BT0qBGy&#10;14euNyatllpSlJzQHDJimlheQ+s+KNGhrpOtmbzFrvYT75mX0q3EQxjcbDjG3/Mir58REZHvvBa/&#10;NmZo5JNoKTo6H79r+p+ipK6htdiWZFdb94Fj/zR9qYANbjrM2TO0J7qV6O2Y0G4epzMiIip6Y9vN&#10;jPxg/A5H55IDMKTRk9q4tjMKfbv95HuS7HFNh2lRgVHoGdJTiw6L5q36RERU9FS8nrhrhtZKdILa&#10;30jM4prE26MCorQHrQ9C7aOCohgzIiIqekbM2s2E3foAnmg3w6EmNe9b16Xi9aAtSutii4LaR1kZ&#10;MyIi8gEVs8G3jUPP8MH/db3sejrLeBkRC+xuxEyde98iIiIqOipm/aoMR3R43A0tMSoFMesa0I0x&#10;IyIi34kuFWePDh9sxEwde18uFBWvzuYuWhdbN6g9Y0ZERD6hAtY1dMC/illnS1fGjIiIfCcqLNbe&#10;xRxjxEwde18ulLZBne13BTyotQt8EGqvzr1vERERFR0VsB6BA/GgOUaLDmLMiIjo/6DOov+1mKlj&#10;78uFwpgREZFfUAFTy4w3GzMZMu3uoC5Qe8aMiIh84t/E7B5vzO4J7mrETJ173yIiIio6KmDdA2Jv&#10;KmazWyz6U8zUufctIiKiohNljTVi1i0gVlPH3pcLZXaLhX9aZmTMiIjIJ1TAHjT1R/uS3bSosMS/&#10;jNGRTWcj9605YlfbjkX77DtedRrPb5zdf7792VaLjBtA1J4xIyIin1Axiwodg64hY5yH9m0bfnDf&#10;Nnvq8SxjO77nnNzOxhz58Ixj+6K92uY5W41tx4KfHJtf3Brz2mPvDZ/V/A2nmswYMyIi8hl1nez+&#10;wGFoX6o7Du3TnJeP52i5eoam9sd+OKNtf2ufc++6oziy8SyOrD+NzXO34blH5uO5mPnO7Qt+cj7X&#10;ahHUNTPGjIiIfOaeUlH2qJAxWuuge3HiyA/IwhXAAxz/4Sx2fvgLzm12Ydfbv2LHon04sOYEznyW&#10;BjmZ4bWBK3F0RRqeaf4G7g3txpgREZHvtA66x94pYJjWzNxaTWZwIQOXf8vBT5t+wwdJu5E0IBkv&#10;DV4sJ7Ktzr1rj2qHN57RDq8/bSw3qsns6chXcV+xHowZERH5jopZ68D2Rsx++u4rAHnY8/FhrJ/1&#10;FSZ0fA392wxVUUvZu/bXmIKbQA6uOW7fMmebffOcbcOfipzv7FQiGg+G92HMiIjINyLEPfaGor3W&#10;QLSEU9uGnKs5WP/SF5gZ9QqiSg9FUtyilC1ztSjvj//JtIj59qcazdceKNWbMSMiIt/5T8zaYN+2&#10;3fhR+xkvDFqI3uUHyO0RZ9LgxX/77dMqZveX7KXJkEHtO5fqw5gREVHRixBtjZjdJtrjwLZ9eHfB&#10;Bozu+DTuFp2Q0GiGNidu4d8GSsVMTWQqZmrPmBERkU+omDU3d9AixB34+rMteHH8fBmxmegQ2FNO&#10;aAv+MWZRZfvYo8r31qLKPwRjL8+9bxERERWdJqKjEbNIcRc+2bAeEwdOQ0zlMehcrBdG3feUY2SH&#10;J42nffyVgph1q9CHMSMiIt8piFkL833YvGYdxvQZh16lB8uYRTtHdXrqb6+XKVEV+9i7Veirda/Y&#10;F2qvzr1vERERFZ0WMmYtxf1aM9EJW95Pwfi+k9Gn7BAVMy2h47R/jJOKV8/KD2s9K/eD2jNmRETk&#10;Eypmt5s7aU3FffjYsR4T+kxDTPkRiC4dp/UpG/ePcYqu2N+IWa+qMUbM1Ln3LSIioqLTQnQ2YtZS&#10;PICPl27AlL4z8GilMehTZrDWv2zCP8esWn97dJUY7aHqA6D26tz7FhERUdFpIe4xYnaHuRM+Tl6P&#10;p/s9jyHVJ8npbLiWGDHjH+PUp1qsvU/1R7U+NR6FsZfn3reIiIiKTkHMWop78eEbq/B03xcworYx&#10;nWnjmsy+bsz61ojV+taMhdozZkRE5BMFMYsUbbD01beRNO4VjLltFgZXn3T9mNXKj1m/eo/lx0ye&#10;e98iIiIqOk1EW3tL0V5rYrbjndeW4LUpC/FE4+cwvPYMGbOk68esjpzM6sjJTO4ZMyIi8onWoqO9&#10;iflO7TZxBxa/8iYWTFskY/YC2pt7aZNbzy9UzPrUfjQ/ZvUYMyIi8oGFSQuNmNUXzfHWSwuxZLYD&#10;TzSdJ2PW2/nUXX//kGFFxax/8WHaw3UHMmZEROQ7KmYLXlogY9YCi+Rktvq1FExt/TrutfTGU+0W&#10;O55st+RvH2fVp05sTP9i8c4Btw1hzIiIyHcWzplvxKyuaIa3Xn4DG9/+BE/Z38Ldpt54pr1Dmx2V&#10;/JeB6h86JLJv3ViHnMzwWOPhRsxiI/75Q9ZERES3RNKMOUbMaolILHx5IT5dvhVPt1uMtqIXZnZJ&#10;/vuYhcXbH2k4WHs4bCjimo6EOmbMiIjIJ+ZMm21fMOdVOZk1xaLX34S2eheeudeBduIhPBP19zHr&#10;I2Omrpf1CRlsxEwdxzaJZ8yIiKjoqZglzZirVTPdgcUvvYk9H+7GrK7J6Cwexuxuy/4+ZkFx9r6h&#10;Q7QepkcwtGkChjRN0OKa/PPjr4iIiG6JGZNn2OdMe06rIlph4ZzXsGfTD3IiW4r7RV/M67tKS+qz&#10;8i8DFS362/uExDFmRETke5MTJxsxqyCaIWnmi9i72Ylnuy9DR/GQMZn9U8y6m2L+FLN4xoyIiHxB&#10;xWzGpBlaeRmzOU89j1+1I5j38Pt4QDxsXDNjzIiIyO+pmE1JnKxVFq3wwtPP48K+C3hz8EfoahnA&#10;yYyIiP5vKIhZedECMyfNwNVfruKtoZvRWfS/7jUzxoyIiPxCQczKieaYOnYKrh5OwxtyMusg+mBh&#10;3KZCxyyhVSJjRkREvjE5flz+MqPlDkwd9ySyjmdj8bBP0En0+8eYRQXF2rsFx/4pZgktGDMiIvKB&#10;gpiVFHUwdcpMXPwlG+unfo+Hi8cbMZPb38bskfoDtQet/ZFweyJjRkREvqNiNmnYOC1EVMHU8U/D&#10;fRZ49/HPcbe4H4uGbbluzLoHx2JEy9FcZiQiIt8xJrMh47Q6wbdj+oQZOLv3HN4fvwV9Ah/G+GYj&#10;/zZmcRUT7TF1YrX7RG8MqP8YJzMiIvIdFbMZI6dolUUkJg0bD9fJdGyc9Sl6BXQ1YrYofstfBmpg&#10;lbGR/evGOgZVedyImQpbLL8ChoiIfKFgMrvN0hZTh47H8d0/I2XuRkxoPhLjm49wyP3ffp+ZDFnM&#10;Y1XGOmPqxkItOSa0SGTMiIio6BVMZvVFG8wcORXHd/3sVOcqZDOGT4ny/thfUkuN95fuoj1QuqsR&#10;M05mRETkEwUxaybaq5g5U+Z8ODxlzib7+nmb/nYiK9C5VJQRs3tC7oPaM2ZEROQTMxImGzG73XQ/&#10;1F6de9+6roKYtQu614iZOve+RUREVHRUvO4V0VoHEQ21v5GYRVv72HsG9NV6BfWH2qtz71tERERF&#10;R8WrvehpxEztbyZm0YH9GDMiIvKde0T0n2Kmzr1vXVd0UH97dMDDWs+Ah6H26tz7FhERUdEpiNm9&#10;oufNxSywv7HMqPaMGRER+cT/ImZ9QgcwZkRE5Dv5MevujVl3xoyIiP7vKYhZe9Hj5mKmrpUF9uM1&#10;MyIi8p3/Rcy6W/swZkRE5DsFMbtHdL3xmFlj7d0tsVoPayzUXp173yIiIio6Ha1R9nvN3bQOlu5Q&#10;e3Xufeu6VLyiAwZq0QGPyclM7hkzIiLyhY4iyt5RRqyTpQfUXp1737qugpj1DopjzIiIyHcKYtbR&#10;3P3GYxYUJ2M2SHsoeLCM2SBNnXvfIiIiKjodbN0jO1m6OzrJmMlN62y9kRtAGDMiIvITD9h6xzwY&#10;0AsPBkRr0WGFvyOxIGa9AgcxZkRE5FuxFWWUQvshtnLcTcWsp20gY0ZERL41p+NCe58SA4yYqWPv&#10;y9el4tXTFqt1tzwKtZ8dPY0xIyIi31ABi608GD1D+jlf6LQwxvvydSVWm2zErG+xBMaMiIh8S8Vs&#10;TscF6G7pghfuW+B4rsOrkd63/pGKlwyZ1t0UhWd7TnU81/3JQv0eERHR/5yKl4rYQ9ZeeKHjAuec&#10;DguGpybVsxds2+JbXNucM5dfC9asTitjxlad6hxUvruKWaEnOiIioltCLS8OKz8YiXV74OJLDZxy&#10;09S2uZXQTvQW2tZhLY1t36zljr2zVsSobVan91K6i5F4LvpJcCojIiKf29SnhX1j31baxr63I/Xl&#10;Bjg9SeDEQ3K7tzg2NxDYcrvA5o4C24a1xL5ZDud3LxxwPl51KnpVSOBURkRE/kEtJ6pJTJ9TEenj&#10;BM7HCFzqKvBZpAXPBwgkCoF59Rpi3zPL8fPiC5h1/3t4pMRjeDb6Sd74QURE/uFSUv0YzwsVnFlD&#10;BS4PFDgV1wwft4nAEBmybqIUHgq0Y0GXWfhuzkG82n87BpYfi/lNY3EhqZeWmlT4p4YQERHdEjJk&#10;UZ45FVIyRwtAhiwrvgJSn52GLxLex5MtBqJb8UcwotHTeGfw25jTZSaGVo/D/Ga9sbenHTkvNnFe&#10;SOrNZUYiIvKd9JnNIzNHCYc+TyD3EYFLE2vj3IaPsO/jH7F78X58OHUlnot+HoNui8eAWo9g1J1D&#10;8P7jU3Hxpd7IGCmQ8ahAztzGjtx5kbwBhIiIfCNrRhN7xoymWpqcynIek5PZugTg0llcOpmBI5+f&#10;xidvrsObU97C/DEL8UHSRhz54jhw7iqwfzVyX2yCLPk7+vTymr6wLZcaiYjINwpihmECnnFlgL3r&#10;4EY6siFlyC0vG3lZbnjUC3lyc8tNl9uV/fBsmQIk2NSE5tQX3smlRiIi8o1rMRsgkDmzGXDxFC7J&#10;imXKXsHtgu6+Avkvcr0duyr/kXMZ4EkFjm4EppfHpUFyOltod+hvtOZSIxERFb306U1iXE9anOgr&#10;kPbmQ8bUdUmOYHlueZArs+XJMyKWrf5Rr8NjhE6X01vWia1AUkOkDVQxu5NLjUREVPTUzR+ekSaH&#10;60krEC+Q+9EMY3kx3SP/yZWzmDtH7j3QZdeMlul58iAb2Spw+lXoV/YBb9hx5VEZs6QGjBkRERU9&#10;PUHY3QkmTZ8oYzZCwPPNIuMymbGmmJtlXBqDKzv/Upk6ccvKuV1yNtPh0bOAzGPAez2Nz6UxZkRE&#10;5BMFMfMkmICxAji4MT9m6XLLTc+/NiZP5HyGDDWt5akRTaZN7mTO5M+cAzYNwdUhxXBlcDFNT6rH&#10;mBERUdEqiJlaYjw3ScB1UoMuJzJVL5extCiDlXFJRky+4FHzmDyUI5rHI4PmkdlzpSJv0xTkDBGM&#10;GRER+YYe743Z4ECkT5XT2YV90HW3DFX+XfmZyDKul6llRrXyqK6nqb2KGtyZMnqX4P5oCrIH58cs&#10;K04wZkREVLRUzOSmIS4EVyaagdN786cwlxsu477FVHjUhCbjZqwwqobJzZjadPW+PPt0GnJkzDzD&#10;hOaSf8/7p4mIiIqGEbMhKmYCqZMFcO6AcSu+cZFMjWPG8qKc0dSmbvjQC97IX3JUUcOX0+AaypgR&#10;EZGPXIuZjFHq1GBknT2GDDWYyW5ly1DpciJT05eaxnI9bmS5cvOvl6mgqbBlXwG2TYOunh4iY6b+&#10;nvdPExERFQ0Vn8xxMmaDgnFxUllkXThnXBdT8VI3NGbJo0xZNPWauoZmXEczIidjlpcmC3ce+Hw8&#10;9OGczIiIyEdUfORUpeFRGzImFgPO/SQDdQg4vQVwvg331tnA928CRz6QdTvszRuQ4/bAo+569OQg&#10;78PhcA3xxow3gBARUVFTMcscHqhBTlZZ4wWw/XWkrYlH+vS6uJxgBQYLpA8TODe+JC4m9wN+2WRc&#10;P1N3NGbICU09KSR9dSyyHxPIHSy0rFjGjIiIipiKWa6cqM7FyXA9IWP2tAUYJfdxAtly2lLX0o7F&#10;C2TGyOMB4cgZFQBsk9MacuDCWeByBpDUFGkDBC7HCC2NMSMioqJWELOsEUHAaAFXosCVoVakTa/j&#10;TJ9eR1Nb5vONnUfiy+NMd4EzPQR+f7o2rnz9NmTNkOtKA56PwOVHBM7HCi2VMSMioqJWEDPXcDl5&#10;DRa4NCFABS1FRiwma04Tu9rSX2gUkz3KlpL5QmO4ZOjO9xI4O+0O4FSG+hQacmY3wiU5uZ0fKJyX&#10;YgW/04yIiIqWipl7uNAwUsAzQk5mw0XK1Rl1orxvX5P5XOOojOcbp3jmVEX6gwK/dZBT2rJZuAwg&#10;/dkWuBprxAyXBwhH6kDB7zQjIqKio27Nd6sngIwyIXVCgDM3/u8nq4KgYWw1XLpbYM+wesClE8h4&#10;+T5kyIktVQbtCpcaiYioqBkxk5OZeoKH2qsHD3vf+ksqaJ45VVIyeoViWzs5ia19FbmL+yAnIRSX&#10;H82PWdocPmyYiIiKkD5ERHrihUNu8CRcP2aKuoamj63m3G0PwP4xj0B/bzBcY0riYj+BjCEWLWt+&#10;C8aMiIiKlnuEiDG+mLOQMdMTq9kzokO03W0FvuzQAVg9wojZ+T5yMnuhAWNGRERFTwVMH1X4mB1M&#10;7G/fPyZGO/aggFarJLCgBy7NqomrvQRyXmnGmBERUdFTAcOYG4vZxTiLdqKHwGeVg5E9825cfaEB&#10;MvpyMiMiIh/RE2XMxnpjJo+9L/8tFTM5lWln+gtsDBf4dUgDOZE1R+bDjBkREfmIEbPHBfSxhYvZ&#10;8WhhP9FdaKmDrfigpMB3XSsib8GdSPdeM+PdjEREVOSMmI2TMUssXMzO9heRWvUAR9roYHxURuCr&#10;u0rB89bduPyQQA5vzSciIl/Qx8mYjTdDH2fW1LH35X90oqeIuToqyPllZTO2NC0OfXFHpD0sgxhv&#10;YsyIiKjoGTGbaM2PWSEmM+VIhLBfHRWsfV0jECl1gqAveQC5A+VkNsymZcVbGTMiIipaRswmBUIf&#10;b3bKrVAPCj7SRNi/rh6gfVM7CGuqyKkuuQsQb0J2vNWZNbhwf4OIiOh/RsVMn5b/HWb6IOHQC/Gg&#10;YDWZqZgdvk0gpWQAXHM74HyiSU1myBxicaQPsfFhw0REVHT0OGH3TBMaBsmYxQlNnXvf+lsqZjtq&#10;B2q/NhZYV8yG7OfbIzXRiqyhFhkzM5caiYioaKl4qYjhMW/MCvHUe7XMeKih0I7fIbA6xIy0We1w&#10;+fEAZMrpjjEjIqIip2LmiRWa3KD2hYnZ8dbCfiRSaL+3F1gVaEXqk62RMbEY0mUQGTMiIipyKl7e&#10;iBU6ZqfuEfZjtwvtXFeB9wNsOD2+BVxTSyNdfUHn2ABNT+JTQIiIqAipeMlNgwyR2hfmmpmK2cn2&#10;QkvtI7AmKBjHEiKB6RWRof7GjCqMGRERFa1r18ziBHKfCCx0zM52EdrVAQLrgsJwIK4eMLMK0uV0&#10;pye1YsyIiKhoGTEbLGM2RCB7rNUpj6/7ObGznUXkmvLCoa6RqZg5B9SQMauKtEcZMyIi8gEVMzWR&#10;IS4MrieCoA8RjtyR1/+c2M676sdcfUQ43y8nsLNdfeCl25HWv2CZsTVjRkRERedazB4LQs5YG3JG&#10;mbWshOvfjbirbT17+kChrakgsP3O2kbMZNwYMyIiKnp6rNWuD5QxG2hD9hjLDcVMTmfah1UEvmhZ&#10;CUiSk9kAAfe82xkzIiIqWkbMYm2aHitDNtoCdVzYmG1vU1v7oqbAxxGl4Zl3BzLVw4bVB68ZMyIi&#10;Kkr5k5nQECunqjFqOiv8ZPZ5DaHtrG/C+lqByJvXGtmDBPKGmBkzIiIqWsbnzFTM1GfExgQgc4Bw&#10;ugdd/47GHa1rGTHb28iKdysK5L7YBrmD82PmKsTt/URERP8zRszizMazGT2jbch8VO5HWR2513l6&#10;/r4Iq11OZdovTW1YGi6QM7c18oaa8yezybUYMyIiKjrqbkaP+pyZetDwKCuyYgTkZHbd6UrFbG8j&#10;i3a0RSCWFBfImtuGMSMiIt+4FrPBFuhjBTJk1AoTsyMtguxbqwvtt84hWBUqcHZyS2BKHcaMiIiK&#10;nvEEkASh6UMEMNoIWaFidrxjmP1o8wDt+P3FsV7G7MLYKsDjJsaMiIiKngyZETOMNhsxcw2Q09lA&#10;oaVd5+n5xzsH2Y91Kq5d7lECckLDmUktnRcSK2vnEyu/rj9Zk980TURERedazBLkZJZoA0YJZI4y&#10;a6cSwv4xZqnRYUbMcvoJHO9UzHlucvPh5ya3sJ+d0JwhIyKiovXHmOUNEzg9ugROjyp+3Zhl9Rf2&#10;nIeFljtc4HL34poKmfctIiKioqWPFJFyc2CMQNZoM/LihTNrlOn1dPm690f+Ula8sGcOE9olGUG1&#10;V+fet4iIiIqePkrEIF5OZhMDnJmjzMOvFzJFxStHRixjNGNGRER+QE8UdhUzda1MHXtf/kfpQ0Rk&#10;Zryc6MbKiW6Y3BgzIiLyJddkqz1vUgD0eKGpY+/L15UbL2JkxJyexxgzIiLyMRUw9+RAyKDdUMzU&#10;o7A8g4SmYlaY5zkSERHdMipgnilBNxUz90Ch6YMEPAOFQ7/O8xyJiIhuGRUwPBkC9+QbjFlcfszU&#10;cx2NqF3ng9ZERES3jD4jzI6nwuAeJoMkj70vX1fBMiPUZCb3Km7et4iIiIqWEbPpxVXMnO5JtkJf&#10;+zK+PkZNZjJmas/JjIiIfMaI2YwScA+XE9Yw4cgtxOfMFOMhxd7JTO05mRERkc+omOnTi2t6fsw0&#10;VyFvszcmsz/GjJMZERH5ii7jpc8oriEuyIiZOve+9Y+uTWaPBXAyIyIi39Ljgux6XIARM7XX4wp3&#10;R6Mea7XrA81yMrNC7dW59y0iIqKilR+zQG/MAhkzIiL6v0fFK38yC7i5yewxC2NGRES+dS1mgwMZ&#10;MyIi+r/JiNlgGbMhcjKT+8LHTH3OzCRjZpIxM/FuRiIi8h0jZkNkzIbKyUzu9fggxoyIiP5vUfHS&#10;4wM1xAdB7fWEG4zZIMaMiIh8TMVLHykns5FyMhsTfOMxG6geZ8WYERGRD+mJMmYyYhgTfGMx4+Os&#10;iIjIX+TOqxKpjw9zYEIxqAnNNadioWPmjpMxGyyg9owZERH5lPvFKjH69NK4OlQ41bH35X9UEDMP&#10;Y0ZERP5ATWN5cysjbaiAa24lh5rWvG/9LZeMV85goeUOEVB7de59i4iIqOgZMZtTWcsZLqD2hVlq&#10;PDetlj0nXsYsXsZM7gv7tH0iIqJboiBmGCOgPyHDVIiYnZ1aM0YfVtXpGZkfs6wEPgGEiIh8yLgJ&#10;ZIxw4AmB7GHCqe/paVw303d1j9T1KHv+1v3a0uOZKTWjzkytlZI5wgKMNkHuHWefrFmoL/UkIiK6&#10;ZdzjRQxmC6hb7VOnlE3Rv+8xVT/S2KEfbqIZm6ebQ9cfiXGfqhajQobhVZEpJ7kzT9ZynppVs1A3&#10;jRAREd1S+spadn220BAncHVCOejf9zyGI00AvZvcIpF2VUCGzKlvDHReniSjN1jg7JO18qeymZzK&#10;iIjID+irakZ6kq0OzwSBiwMELk0pi2PTSgM/9AQwAC6UBY5akfeWwOURMmyPC5x+plbK78/UifL+&#10;CSIiIt/TV9aM0VfVcqaPkkEbKHDiIQt+fyUCSJ8DHaPhOVUd2BQoI1abISMiIv9kLDWurKnpyTZk&#10;TQkBRgqcGieAPfGA/joyrjSC55dSch/hTL/SiNfJiIjI/2QdjLB7km0adocDq2oBM8vj8lMByP6w&#10;B5D5FtLSauCsU0DX22ppaRG8FZ+IiPyPiln23gYaDgXDs7MssH8B8NMy4PhaAF/B42qCizvyYyY3&#10;xoyIiPyPilnO/kZazn6BXLldxj7oMmMZcCEVTnnUFvjeiqtXqzNmRETkn1TM9EPB2oUfBLL3NkQO&#10;LkB2DKpoOfI/jz4Bmb8IXNguGDMiIvJP+pEWxmSW+qOA3CMXF/8yZhm/CC0trRpjRkRE/qcgZlf2&#10;CehHmsuYXcqPGTzI0V3Q9SnI8sYs6yAfLExERH5IP97a7jncTMs4IIDf7pAdS/PGLM+IGTAd2YcY&#10;MyIi8mMFMcv6xQScbCMTlnktZrlyOgOeRY6MWc4hG2NGRET+ScVMP367ln3IbMTMjRxvzFzemM1B&#10;7mGTETPXQX7lCxER+SEjZicj8mN2orWMmSxZXn7MXMZN+vOQe8iWH7MjnMyIiMgPGTH7vWF+zH67&#10;Q8ZMlsyIWU7+gIaX4TocyMmMiIj8l34qwq6fbqhlHTcBv0dAXTLLlf/lId0btblIP51/zYwxIyIi&#10;v2TE7EwDLfs3OZmduk0OZB6Zsqz85cZsFbOFyJAxO78tlDEjIiL/pGKW97tFyz1pBU7LmLnPyIzJ&#10;iqnLZXJKA95D9hkZMy3MeenXKnxqPhER+R/9XD2752Q1Le+UjNnZhjJix+RUJqkLZipmng+Rcy5I&#10;xQwZp4Qj9UgVfsM0ERH5F/1UPXve8Ur5MTtdF7r++39i5vpVxi0FrgthOL9N4PLhqpzOiIjI/6iY&#10;5Rwrr7lOmaH/Xg15+rn8mLkvyW2lPFghD8NxfquM2ZGqas/pjIiI/IuKmX66jpb7uwl5v1WSA9k5&#10;eNQ1M88OGbXR8OgLoF+uhIsyZpcOW+R0VkVLPcIHDhMRkR9RMVPXzHJOCuQeq4AcnJYROw/o78nj&#10;B+SkNhe4XANXtglcOSSQesjMmBERkX8puGbmShXALyXgzjuC/A+YDYWeXlceLkPWpao4rwUgZ78N&#10;F7abGDMiIvIv+qlqdjmVaXmXVMyKwe0+CF1PkzHrD3dadcD1DrKvVMaFr23IOmDBhZ1CS9vHx1oR&#10;EZEfyToljG+azrusYhYK3b3PuKMRngeRk1pWxmwJctMr4uIOEzL3mxgzIiLyP0bMDtvyY3Y4BMjb&#10;Dd3jhNvVAhkX5HnO28jLqoCLOwXSfhK48J3QUvfwSSBERORHXKkqZmZvzILlJPYtPJ6tyHPVRvpZ&#10;C5C9FJ6cSkj9TuDK3vyYndvFyYyIiPyIipkMmea+ImN2xCbj9TV0/SO488oi/bQZyFoOPacKLuwS&#10;uPijBed3MmZERORn/hwzOYllbgf09fC4iyPjjDpfJWNWzYjZuR9sjBkREfkfFTMZsvyY/WoF0r+W&#10;MVsL3ROGzNMqZmvhyamhIoazuwO9MQtizIiIyH+40rwxyxDQj5iAq+8iRz3CKqsa8k7LwLkXw50Z&#10;gcxvzPjt22Ac3xmgHWfMiIjIn/xXzK44kAsH9Mwq+THLW/SnmB3baZMx492MRETkR4yYZfwhZpff&#10;Rh6W5sfs9/yYebIaIetbC37bGYij35k5mRERkX8xYpb+h5hdWiBjtgh6RkW4T8iY5S42Ypb5nRnH&#10;v7N5lxk5mRERkR/5U8wOW4CL8+DGAiC9AvJ+UzFbAj07Elm7zDi6y8KYERGR/7kWs3RvzC48Cx3z&#10;gbRyyDsmY5bzNvScpsj63oJj35t4zYyIiPzPn2NmA87NBJAkJ7MycB2VMcteIqezZsj+wYqjPwik&#10;7lTXzBgzIiLyI/8ds2kyZnPlZFYG7l9lzLLe9sbMfC1mqfzQNBER+RMVM88hm4bMQLgOCuScHwNd&#10;l5PZpWLAMSvyPDOhZ/WCS4bs0ndmI2Z8AggREfmV/zdm2edHyJi9eC1mrrxZcGfLmH3PmBERkZ/S&#10;s4LsekbAtZhlnY2D7nkOSA0FjlqMmHly+sC1Rz0x38SYERGR//lPzILgOiBjdqa/jNnTcjILhP6r&#10;WcbsGbhz+iLnR4HzuxgzIiLyQypmuQfEtZhlnOoGuCfLmFnhOWJCrms2PLn9keMUOPOdnM52mhgz&#10;IiLyL3q6LdK13+RAZoiMmQmZJzsCeU8AqSbjiSDZrufgcQ1A1l6BUzJm579jzIiIyA/JySxGzwx2&#10;qpiln2grJ7NRwEUBz2GBrNznjZhl7xP4fZdA5l5+nxkREfkh10Fh1zNCNCNmv7WRk9lIOZn9J2Zu&#10;90Bk/eSNmVM4zu4Skd5fJSIi8g9pB6vZc/ebtEwZrCsHawCeh4CTYciVMcvJmw/dPRye/TJm3wln&#10;1l4R4/01IiIi/5F2sNZ/YnagNqD3Bk6FwiVjlpu3QMZspBGzk98JLWsflxiJiMgPqZhdOVDdiNml&#10;Aw0BRANnguA+ImPmSYael4C8A/L4gNDUkqT314iIiPyHEbP9tbWMfQKXDzSRMesBnLXBfdSKPPca&#10;6J6xRszyDsmYHWHMiIjID6mYyZAZMbtysLWMWZSMmYDnaAg87i2APtF4OognL0FzneK3TBMRkR9K&#10;2yfsGXuFlr5XIP3QvTJmnaGfkZPYkZJyKtsuzyerqQzuw3IyY8yIiMgfpe3xxswpkP3rgzJe98N9&#10;SsB1qCzg+V6eP428wzJuZ0IYMyIi8k8qZnIqM2KWc6y7jFcnuIyYlQPcTnk+07gZxIgZr5kREZE/&#10;MmLmFNqlHwTST/YHstsCxwU8p0ohF0uRgwUqZPk3gHAyIyIif/THmGWfjZfT2B3I/V09dDhAhmwt&#10;3HgPeeet+ZNZaj3GjIiI/I+K2RUZs8t7BK6cGALd0wtZF0sh41wruPA1gJXwXA5CzlnGjIiI/FT+&#10;NTOzEbNzhx+TMXsHyJ4PZCyVIfvJuGaWcy4EORfra66sKMaMiIj8j7o1P3O/TbvqlJPZ8TEyXucB&#10;PQNwXwQ8eyEDhnPqCSCZUYwZERH5JxWz7P0BWvo+M1ynx8uY5cn/JE8mkPslclPr48QuxoyIiPxY&#10;1kGrEbOs/TbgzHC4kIvL0GXNrsiYrZODWjhObBdwZXZ15KZ359e/EBGR/ymIWfaBAOBCPxkzXWVM&#10;ypFD2nsycFb89rVw5mZ14de/EBGRfyqIWcZPFuSdGQxZM7jVKqMcznQ8jczDZdRkpmUdKcslRiIi&#10;8k9p+/4Ys0HXYqbruozZk8g4FI4rahmSMSMiIn+lYpaxz2zEzHX2PzGD7pYxG4+rB8Nwca+ZMSMi&#10;Iv/1x5hln3/UKJkOj/wnVx6OklNZIK4cCNXSDvJRVkRE5Kf+GLOsCwOgOuZRRfOkw+2JQ+o+sxGz&#10;1H18yDAREfmpP8Ys7WJ/I2a6Wmv0XIHL1R8XfhTGNTPGjIiI/NYfY3ZVxUyXHdNz5T+X4MrthXN7&#10;hHHNTM/icxmJiMhP/SlmqQ8bMdM9Mmbui8jN6YHz3wtc2CMYMyIi8l/qcVYqZmk/C+Sdf8T4rHQm&#10;rkLPOysPGuLc12boGQ0YMyIi8l/XYvaTgOvso0bMspAmJ7OTQEZtnNtuYsyIiMi/GTH7WWjpcjJz&#10;nR0IZKv/ZdHcB4CrVWXMBGNGRET+zbhm9rPFiFnuOTmZ5ar/8wDPt0BqWZzboWJWmzEjIiL/lWXE&#10;LECT0xlyz8cYMcsz7s//GO6zxXDma4HMo7wBhIiI/FhBzDJ/tiL7fA/v46zUZLYCuScDcHqbjNlh&#10;4dDTa/LrX4iIyD+lnWprd58MkTELQMbZ+2TM3HAbnzNbiKyjAqe/Fs4rv5r59S9EROS//hizq6fb&#10;ArmZyNOz5XiWpCYynN4qtLQjVi4xEhGR/5q8KMF+5XRbTQYNh/XmyM3JAtLVU/M748oRC47vFdqe&#10;bW0ZMyIi8l9TF4+Imfr2CKfc8NjT0zDumVdw9txWWbMW+G2vwA9b7c49W+/kMiMREfmh+vMig/pt&#10;jQnq92VKUP+vUOK+91Eq8nM07toXF12L4HY3wMmDMmbb2uK1529Pef251lHe3yQiIvK9xl0/ihK3&#10;JTmC+n/pFN2/gqj6GkT1BRDhwxD/1Ag5lSUh/UxZXDpuw+sv3IGSpbtAVIlPEVWHMmhEROR7Rsga&#10;JqVYH9sJcdtLEGUGomzN+xFcrzHu7FURzr0vypgNg+esCcd+KI6u7VpAiIdl8IZBhMaliGJxDBoR&#10;EflOZPdNkZFdP3aUHrgHos4c2MoMQZkanZyfb33Q+fm2B3Hg+GMyZPOBnCa4fFjImBVzdmnXwilC&#10;hkKEDYaw3ANReniKCB/OoBERkW806vJRTOOuHztL3rFUhuk+FbQU86CdMZ9ufSBm/7GBKcDrQPZg&#10;uC5VgZ7dJEXX42O63NU8xtpgfkpAhREQVSZABHWXQRvmECVH8kPURERUtAqmssZRH0OIwShxe3KK&#10;seTopeuvRMnNoWfHaXpOY4ee85/lxK7tmkWpicza8FXIqUxdW3OK8Hje4UhEREWrSdQme5Xe2zVR&#10;eypE+ZFONaV537pG11+N1PX5dj13yH9PXZUmRonKE1JEvVlyQpsst0kOOalxOiMioqKjYlb1oR0q&#10;ZFATmprUvG8VXrWnYkT1p5yiyhSIypM1UXEyP0xNRERFp0rvHTEictHfTmWFUm+GXdSdqYkaT0M0&#10;HOU04kZERFQUZMgiRY25DlHzRRmzaZqa0rxv3ZgmSXYRmaSJxkkyZqMhpzT5N5/kUiMRERWBstPs&#10;KmJyM2JmnN8Mb8xC2y6TIRsLI2zVbvJvERER3ZCCmBVL/FcxC2ubbMSsdMd1EJXGMWZERFSEwhLt&#10;MmSaKD4Kxl6d3wQVs5C2y7Qy92+EqcIkqGPeBEJEREVDxat4gmYrMRpqL0ol3FSASt2zxl6641qt&#10;7P2bYS0zAabykxgzIiIqIqVkzErIiJVMgLH/FzEr2W6tVqHTJoiK4xgzIiIqQmUT7aFtUmTERsFc&#10;JvFfxSy0zUqt3H0fQlR4AuqYMSMioqIhYxZ8+3pNhI/xxuwmr5m1XmkPaOXQSt29DqL841DHjBkR&#10;ERWJoBZr7GF3fgBz2bEwlUl0iHJjb+qzYUEtltttzZdpYXeuMmKmjkXFcYwZERHdeipmwXesl1PZ&#10;WKc5PPGmn9qhYmZumqwFtlpuxEwdM2ZERFQkrE3W2ANbrTWWGNWx9+UbZm2RbMTM1mKZcc1MVBrH&#10;mBERUdEoiFlAqzX/LmZN8mNmabbUuJuRkxkRERUZc5O1MSpmlqZr/1XMRESyXTRamh+zSuMhIt/h&#10;18AQEdGtZ2u+PtLadK3D2mzd/yhmchprvExOZuOd8phPzScioltPxcuI2P8qZg2XaHIiy79eps6J&#10;iIhutf95zNRk1mgpjH29RYwZERHderdkMrttCYw9Y0ZEREXhfxozFa8GizTRYDGMPWNGRERF4X8e&#10;s7pvyYi9hfw9Y0ZEREXgfxqzWgvtos5CTdR5A8ZenRMREd1q1hYr7Zbm7+XHTO5Fk+X/k5gF10li&#10;zIiIqGgUxMzUdPm/jllQrSS7EbGKzyOkzlxNnXvfIiIiunVUzExNHZq1xXswF4/T7om9+c+GFcQs&#10;uM5LCKz7nBZUbw5jRkRERUBOYipmAa1WwVxssLP3uG+G9xm3w957wo4bfgyVtdZsu63mbC2k7ove&#10;mM1mzIiIqAh4Y2ZruVJOZoPx0PgdThkz7Z5H3nH0eWJHlPenCqUgZkH1nmfMiIioCHljZm62AkIM&#10;wD0D3kH01F0QFR5H80E7HO36Lyn0hKZipiJmq/UsSjz4BmNGRERFxBszdQOIsIxEn/HfoMvkwxBl&#10;p6NG9PobuoZWEDNRbrqKmTOo/gt80DARERUBdfdi+VGapfm7cjJ7DE+8dlJNZBDlnjZi1iJuxw3F&#10;TC0zivDZKNnlTcjzFNF4xg0tVRIREd04GTNLnSnGDSAieBCmLj2DmtHrIWrNQrNB228oZqJakl1U&#10;n69ZarwB0WIOSta6HTJmDhu/04yIiG4la4v8mInbN0CUH41py4Hyd6dAlBl3czFrPkcTVV+BaDIT&#10;ovRoWKqN06zV+G3TRER0C0WN22UPaLVSEy3XwVpnKp5aAZS4Y6UM20RYb3vT0XzgDdyiX22OXVRJ&#10;0kSNV+Vk9ixExSeMmImKiYwZERHdOipmoukqTTRbjXKtX8HT7wK2iLcgqr3gbD5ox43dwKFi1mSG&#10;ETNTy1mwVhvPmBER0a2nYhY17ntNNH0fDaNW4On3AFHrZYjqczRxo4+jUjFTv1c1CaL5NJirJDJm&#10;RER066mYxT53zJjM7AM3Y9LSHBUyNZ39i5i9ANFsIkSl4YwZERHderGzj9sTXr9oXDOLGv89hr1y&#10;DqLKbIiaL2n1om7g5g9Fxay2jFmNuXIymyD/zlCYKycyZkREdGupmI1876JmuiMFA58/jj7T90NU&#10;nG4sM3ZW19NuQLWOa+yi5gzNVDsJotV4mKoOhWg6gTEjIqJbK2F+qhEz650bkfB6Kjo/sROi3FTU&#10;jdp+0zETteVkpmJWbbCc0MY7RJUh/JwZERHdOipmxjJjx7UY+V4qInrthig5TkXtpmJWveN6TdSa&#10;AVujuWoyc4om4/lIKyIiurUKYmZ58AMkrklDvagdMmbjby5mndbGVG2/1nktZtXiZNgmc4mRiIhu&#10;rYJlxrBen2LSB3mo0uEzGbMnEBG964ZiVrPD+khRe5ajRsf1ELVnwhrxPET9pxgzIiK69VTMEtdc&#10;1SrEfoMnPwJK3p4iY5Yog5TsiOy9q9DXutQSY3jrVVrVe9dC1JkFc8Nn5H6yJupNY8yIiOjWSlgp&#10;J7NlV7W6CT9h6kYgMOJdiBKPO2/rvfuGrnWFNVluL950uVap3TojZqL+04wZEREVjcQ1aUbMmk06&#10;jnGr82SAkiGqL9JEtUU3FCEVs8CIpVqZ1u/nx6zOZLlN4DIjERHdegnJ+TG7c8Y5jFyWBlFjMUT5&#10;2Tccs6CIZCNmxdU3VteemR8zXjMjIqKiUBCzu5+9hMGLUtVUpqazG46ZaDLbLiJna0ER7+THrO5E&#10;FTTGjIiIbr34lboRs35vXcKjSRlyKntWbZqoKON0IyLkzzd6RjPXmQbReDZEJRUzLjMSEVERSEzR&#10;7XGLLmoD38lEn2cv5ses+iKtdfyeG4tQrRl2UXuGJmpONWJmruyNWUXGjIiIbrFxm3T7sFUebfj7&#10;OjpPPgZR4TljMrvxmE2zi7rTNFF1CuSEBmvFcTDOGTMiIrrVCmI29gPgrlH7jJi1HvbDTcRMRqv2&#10;k5qoIiezhtNhLTtGTmcTNGtZPmSYiIhusYQ1+TEb/xFUxIxlxpuKWcUZ+ZNZlacg6j0Fc7GhsJQZ&#10;w5gREdGtp2I2co2uPbERaDN8D0S52TcVM1vNWTGiynSn3CAnNIiAGCNmIiyeMSMioltLLTOqmI1e&#10;D7Qb/RNE2WduOGaR3ddHWms84whr6YCoPAOixiQI0VtOZ0MYMyIiuvUKYjZyDdDhiV+MmLW5wZhF&#10;RK+x22rM1kTDN/O/2LPaBBmzHmo604S1P2NGRES3VsEyY+cXPej5cq6cqubD1PJNp4xZoZ/N2Kjn&#10;2pjIHuucouLrsNWcDVFiIkyiE0T1SYwZERHdegUxazT6GHpvBEyt3oIoNRy14nc5Wo90Xvep+Y27&#10;r49q1GNdStCdq+XvPYXSTZ+HKD0OobbuckIbr1mDGDMiIrrFopNc9p4v5WghnT/FHclnUTt+t5ys&#10;xhrTWc34f35yvgqZaLQoRU5lEJUWwlRlFNoNWApRdjSCZcyCbd0YMyIiuvVUzG5PPqOJ5u+i3MOb&#10;ccfcPIi7PoIIHAtRPDFF1EyKESVn/veEFrHICFmtXssg6shprMxMdIp5GdOTf4CoEA8h7oMtJIYx&#10;IyKiW6918rn8mDVdDlFxAu6ddQZlHj0A0UBOW6HqNvt5TlEmySGqvRhjPK+x2hy5yeM6C1NK3rsC&#10;otFi4w5GS7XxmL7k+2Pvf3MGonycjFlnxoyIiIqGipmIWKqJZu9BhPdB+5mnnWoLun8DRJM1cjp7&#10;FsKWKN+b7hTV52jGVuMFp4yZDN5KiNLPonjj2ejU/+WU6cnfT52+5IcUUX6wDNkjjBkRERWNazFr&#10;+q4M1kPO9rNOD+8w61RM+1lnHEGd1jtF7SQENZTTV9mXVNAgasyFqDQbouYcGbJEmKuNd4pK0x0z&#10;lnwfpf5ep35JMSJ8pDMwLJ4xIyKiItJkeX7M1PeQhffRgjqmGPHpMPNspIqaqJXkkBOaFthgUf5U&#10;Zkxm1yY0h4pXh/7zrl1T69g/yS5jpglbHAJC47UgfmiaiIhuuYg1MmarZcxWw9iruP2BrfP6SBk0&#10;u7EZ18vkpq6dqa3KX9wYUiohP2bhI2Uc5V6dExER3VIFMWu0Jj9mEcn/Lj4FMSs/hjEjIqIiUhCz&#10;xutkfMbKmMnzf0M9Jb/8GE1UGQdjz6fmExHRLddExqvRGk00S4GlwkSnuO39Qj/G6i9VHGcXlcfJ&#10;mE2AsVfnREREt5SaxCLXaqLlRjmZPQ557LCVm3Ddx1j9rYKYVR7PmBERURFRMWu6QTPf8TGsFSZC&#10;HVsrTr75ABkxG6+JSmoyk3vGjIiIbrkma+yW8hM0252fQJQfD3X872OmlhkncTIjIqIi0nx9pLX8&#10;BEeA/VOIYiONmImy0/5dzCrJiazaFBh7xoyIiIpEuadirHducYpSIxBYfJqM2b8IUEUZwsqTNFEh&#10;UU5mcq/OiYiIbjk5iQXc+YkWGDYOoty0f7nMOFvG7ElNbjJmcs+YERFRkag1w64iFlT8KSNm/26Z&#10;cba9eORKGbPZMmazGTMiIioi3pjJ7V/H7J5Bu2OKNV7lFBWfYcyIiKgIFcSs1nTIzSlqTr+pD063&#10;G7grUlR6xlG88Srjzkh1XK7z8pv/zBoREVFhhfb/JFJGzBHSYjFEWCzkZOYQ7dbfcITUVHbPY7ud&#10;otwsmOpOdIoqs/7d00SIiIhuRGjzxTHFHtniFOFTjems+COb/xSir8qVjJwjrHa1zbAKY+tgK3kt&#10;ePfGfR8lQ5ZS/oEVMoZjUf7+5VrZzn9+Aj8REdEtFRa7xV78kS2aaJsCEdQbrUolpmyNXRxzsGOi&#10;/UCHxJjPwwIcnwebtbnCrM0IEFp/IbQOAaUdxjSWP5GltB/0PUTNZ2GqN1FOZhO4xEhEREXLWGqs&#10;/4Kj+AD1JJC3IEyP4qvYxU69bTdta5lSzr3BAjJomBkg0MMicJcQ6BAYjhLt5zrV0mKDmI0IbLQE&#10;IiwGcjpLETWfMb55moiIqEgVe2RLVPEBW1Jk1HB7qUQcuG8srjSsg62hAl8Em/GisEBOZGggtyBh&#10;hgiojOKRMSh571yI2k9BBD6mgqaWGhkyIiLyna8GLoraGrtILTECbbthrwzZtrKlsCC4IcIsFRBg&#10;KguTpYoMWQuIkg9BlBoOUXwURKXJKHHvnJT6/T5gyIiIyPfUtbL99411nq5pwjfhAuvqtcNtooMM&#10;Vz+IoAcgTHdBiPsRaIpDuHkEqlYebSw3luzwIu9eJCIi/6Bu+lDXyo4FCOysbsO6uu2couTD2rWt&#10;RG9jq1pplLO/eACJxVuhv7hfSwxrwbsXiYjIP+hto+w7woV2VMipTIZsXb27h6+p19YeITraRak+&#10;xlatYoK9n3hg+I5iJZxr5c/JPWNGRET+Y0etIPvOkADtKxkptVch8771Jypeq4TQ1gQJrAkUWoqw&#10;MmZEROQfvjaLmG9rhWB1MQHNanKsr9/uLz8vtsomIuVU5vimWEl8IizYLMy8ZkZERL63QwZKBey7&#10;kEC8X0w4Vdi8b/2lDTJgaqnxfTnFbRAWx3ph4weliYjIt7ZZhf1ri0n72mpSk5mmzr1v/aUtwmpX&#10;18vUdbMUYeZSIxER+d42IexbzUL70nu97At57n3rL6l4rRFCk1MZ1J4xIyIinyuImYwYvPvrxmyD&#10;nMg+kDFTe8aMiIh8TsVLbto2s4DaFyZm+cuLFi4zEhGRfzBiJicyzSJjVojJbJOM10YZsY0yZmqv&#10;zr1vERER+UZBzL5Uk1khYqZuANksAjS5Qe3VufctIiIi3zBiJoT2qSjcMmNBzD4VoYwZERH5h4KY&#10;qbsZCxOzXfL9nfLnvlN3P8o9Y0ZERD5XEDP1KKsbjdmycMaMiIj8gIqXDJm21SSg9oWN2S6TCctl&#10;zHZZGTMiIvKxm4hZpAyYY5fNimVlBJaX+uefJyIiuuVUvORW6Gtmyk6bOeY7q8W5IpwxIyIiP3Az&#10;MVMB+85m0VaUZMyIiMgPFMSssDeAKMlhwr4sRGjLQgXUsfdlIiIi31Dx+tyUf81M7QsVsyBhTw4Q&#10;WnKgjJk89r5MRETkGwUx+zzQUuiYLbIK+2IZs7cDBNSx92UiIiLfuBazG5zMFtmEttjGyYyIiPzA&#10;tZiJwsfsSLWK9kUWocmpDDJo//jN1ERERLecK6KefZPZpH1pDoDaFyZmm6Kj7EeqlNfeNMuYWYXj&#10;DSEivW8REREVPRUzOZVpH5lNUPsv/uLxVF/1joxUm/dUfNizW8yRqhWcb5gE1IS2sBABJCIiumVU&#10;zPIa1tU+EAI/hARo6tz7lkFFbOtDjV/f2qex44Po7lHqNRkzx69VK2CB/J1FZsaMiIh8rCBmP4QG&#10;4mTt0v8Vs219mtjT6wZov1coho3R3VM29uz2wsae3Z27hRWvy5gtk9McY0ZERD7lvq1+jIyZM++2&#10;elBR+6uYbe3TREuvFwh5jCzXpWMyalhsFowZERH5Xm79+pG/1yrt+F1G6ffapf9xMvtGmLAhohKy&#10;XZfxXt8eKmKY611mnM+YERGRrxQsMR6SUdpfOeRvJzMVsx3yZzY0qIAcGbO1A/pgJWNGRET+QIWr&#10;4Is2tVIWbCtp/q+YpURUtMuJTPta/sya2uHIyjiLD+P64/0AK5Lka6/K32fMiIjIZ1S4PgkIMZ6Y&#10;vzHMBHW8rdSfb83fIaz27SazEbNVlYvhyrlj2DxsAFaF2fCKfG0Br5kREZEvbbEG2TeGmrRPzYFY&#10;G2KCOt70/zwFvyBm24UJ75a24sLRn7F1TBzWlAnGazJmK0NtjBkREfnOtZgFhuB9OZmp4zX/z7MW&#10;VczkVKZtN1mwPEzg7P7d+HbCCGyoUhwyYkbMFjFmRETkKypmn1gCjZitChVYE/LXMVOT2bfWACwL&#10;EDi5+2vsnpKADTVL4k0ZszXhwVoyY0ZERL5yLWbWIKwMEVDH/xUza37MvgsIQrJF4Oj2L7BrynCs&#10;q1kCb8mYLZVTG2NGREQ+UxCzPSFWrLb9dcx2yZ/51hKgHQgUWCTjdXjT+/gmaRp2lDdDRgwOGbPl&#10;jBkREfnKriDrf8VMBc77tkHFbGdAoHZITm5qWXHf6new8+WnsbOyBe/I83cZMyIi8iUVs+9DArQ9&#10;wQFGzNTxX8Vsf4DQjpSyGJPZ7qULse/1Z/FjjWA1lWFfnWLaSsaMiIh8pSBmcsOqABmq4ADHJzbb&#10;n76bTMVMTV+/lQ82HmH1zetJOL7kZfxUp5iayoyYrWHMiIjIV3aF2iJVwH4IDcb7VuHcHWr7r2+N&#10;PmATke8J4ThWKQQrZLy+mj0D55ctwM+1wvC+N2b7qv15miMiIipSKmDfy5itDBCamtS8L//JWiFi&#10;jlUMdqpJbNO4x3F1+VvYWz0YciJjzIiIyPeMpUYZsx9CgrVdYX8dJbWMKCczdW0Mq4cMQdbKJdhf&#10;Mwwb5LmMGmNGRES+pQL2fWgovr9OzNYLk7Zaxuu92IHIW70MR+qXRgpjRkRE/mBfqSD7T6WDsa+0&#10;jJI89r78JwUxkxuW9LwbaVtW4nSt0lhtFdhfI1STUWPMiIjId1TA9pcJxf7wkOvGbJ2cxN7o0gZX&#10;P3oXp+qEGzE7XL80Y0ZERL6lAnawXDEcKFesUDGb374pLm98F+caVDRittoitDVWxoyIiHzoeLWy&#10;9sMVS2KDWWjq2Pvyn6iYfSjM2loZs7mtGuDKBytwqXF1xoyIiPyDCtjRKuFYbxbO49XK/dfnzJQU&#10;YbVvEjbjmtkzt1VH2gcrkd6qPmNGRET+QcXst+rlsMEi1OZYbxN/egKIsknGbLMI1j4UFkyvVQkZ&#10;KSuReWcEY0ZERP7BmMwqh2tGzMxCS/mLMCW1bmHfKYT2kbDhqcplkbb+XWTaGxkxW2k2M2ZERORb&#10;KmbHq5czYrbxb2KWHNvfvjMgQJPTGaZWKI20dSuQcWckY0ZERP5BxUxNZKvE309mKmZJtzfX5HSG&#10;WeXLAh+thqtNW6yyWIxlRj41n4iIfGqTDJGK2CbzP8cseWCM9l1AIF6oWxv4fAMy77KrqYwxIyIi&#10;31PxWiOEttkaqB4c/JcxO9W6nhGzbaE2vHRHC+DbzbhwZ3MjZmqZkTEjIiKfUvFS18pkyIxrZmpS&#10;8751zYnW9WMuNqzg/FD+zNLHHgEObMeZFnXxnsmE9xgzIiLyNRWvjXIiUw8R3mz572+a/r11/aiT&#10;bRqknCtnwyqTgHPdGuDQtzjdoJLx5ZyMGRER+ZyK2WcyZnKPr+oGOz98oNW1D05/8EBLI2SpDSvi&#10;W/n+lhbNkZeZjVSnhkPlbfkxM5m05YwZERH50p6oFkbM5Iat9ULwQwmRooKmNhWy39s0wI9VBD6p&#10;K3D29ZeQAeDCvp3YHSaMb56WIWPMiIjIt1TMvjIJbY9FYF9ZgWXlS+KDzq2cattfKxz7Sgp8VENO&#10;bY/VB84fxQkdcJ38Fd+VYsyIiMhPqJg5uzXT1DLij+UF1lcMwg8yYD+HC+wpI+Mmt3UDH8TZg1/K&#10;il1FLjzIPr0Xzrq18bb8ncUyZsmMGRER+VJBzOR0hq01LHIqux1rIorj3Toh2NSmOn6d8Tjwyx4A&#10;6ZAdkzGT0k7gRNu2kBFTGyczIiLyrYKYfV0qDM5uzeHe9QkubV6Cs58sAw5+C2TLiOUBWbJhOVfk&#10;qS6bln4Gab17qSVGOBgzIiLytYKYbbZa8GWnZjJcadDzzsMt8+VGjvxPDmIyZjJpxljmlru8jN+Q&#10;PrAP3hcmrBIm3ppPRES+VRCzL80B2Nw6Qo5emTJgbmSriMkjdfeiWlqUPQOueAA5mcH9K3JH98MG&#10;YZGbWVPfd+b9c0REREVPxeyLTk21nbZgfNqsHnJSL8AjY+YxprAcZKtRTAVM5SzdJY/l3nUEOSP7&#10;4iNhxSZhYcyIiMi3VMw21ymv7bRY8UlkFeRe/F2GK0cGSwUsC245jClu48KZPHHpMniH4Y5/DJtl&#10;zLbImG1hzIiIyJe+6NjEvqFMsKYJgY0NSiHtwmG43JeAXDmSuTPzr5HJ7aoa1dRdILJnnktn4Bk4&#10;Ep94Y3aubRPGjIiIfGeLVeTHzCKwpW55nPltK3Q5lulqaTFDhsuTJ3dX5UkWPOl5OC2PcPUk8PAQ&#10;7DYJOZ0xZkRE5GPbZMy2mYX2jU0gpWww0g59JQuWC9kw49ZFXY5iOepeRrfLGNHOq5hdPAwMHmY8&#10;r/HsXU0ZMyIi8q0dMmafyZj9ECiw2iyQ/XUKkJNjTGb5dzGqEU3d9CF3HuCSitmJPch9pC92MGZE&#10;ROQPdtlE5KcW4ThcoiQ2mmScFifJdmUYt+Qbd+G75b/qJhC5U4uNueqd7zbj3F3N8IWc5nIe6es4&#10;2655pPfPERER+cbWDq1iDhUv4fzMIrB3dKyMWSrO/mEa0+Wm4pamTk4fBOY/gyNVSmBruHBe6nTX&#10;ta+MISIi8pltHVvYZcy0LUJgW4eWwJXDMlxZ+euMarnRpT5xZtzTCKS8i8v3t8OuUIGvG1q01I5t&#10;ucRIRES+p2K29d6W2hcyZh9VLYHTH7wlw3XRuAFEPQlE1+VBXhpwaBfSB/bD0fAwbAsXuNzpLsaM&#10;iIj8w1cdmkdu7dDC8WOJIKwzC6QM7wGc/9kI2WW5QXcBvx/GmZdmYH+lCvjNKqey26wyZu0cqZ3b&#10;8XoZERH5B+3ellGbqpZw7CkeqG2qUlzbMKy7pp//2djOJM3Q0mMf1vZXKm9sankxLbaf4+rAflHe&#10;XyciIvIPakJTS44p8dHGdippxrUtLba/sR2sWNGulhY5k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0f+PCPH/AVghbReGQYTXAAAAAElFTkSuQmCCUEsDBBQABgAIAAAAIQCqiUso&#10;3wAAAAgBAAAPAAAAZHJzL2Rvd25yZXYueG1sTI9BS8NAEIXvgv9hGcFbu0nUNMRsSinqqQi2gnjb&#10;ZqdJaHY2ZLdJ+u8dT3oc3uPN9xXr2XZixMG3jhTEywgEUuVMS7WCz8PrIgPhgyajO0eo4Ioe1uXt&#10;TaFz4yb6wHEfasEj5HOtoAmhz6X0VYNW+6XrkTg7ucHqwOdQSzPoicdtJ5MoSqXVLfGHRve4bbA6&#10;7y9Wwdukp81D/DLuzqft9fvw9P61i1Gp+7t58wwi4Bz+yvCLz+hQMtPRXch40SlgkaBgkTyyAMdZ&#10;lq5AHLmXrFKQZSH/C5Q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DJlQnmxgQAANsRAAAOAAAAAAAAAAAAAAAAADoCAABkcnMvZTJv&#10;RG9jLnhtbFBLAQItAAoAAAAAAAAAIQDilfOWoD4AAKA+AAAUAAAAAAAAAAAAAAAAACwHAABkcnMv&#10;bWVkaWEvaW1hZ2UxLnBuZ1BLAQItAAoAAAAAAAAAIQCTGtlh9q8AAPavAAAUAAAAAAAAAAAAAAAA&#10;AP5FAABkcnMvbWVkaWEvaW1hZ2UyLnBuZ1BLAQItAAoAAAAAAAAAIQDD09YDrlYAAK5WAAAUAAAA&#10;AAAAAAAAAAAAACb2AABkcnMvbWVkaWEvaW1hZ2UzLnBuZ1BLAQItABQABgAIAAAAIQCqiUso3wAA&#10;AAgBAAAPAAAAAAAAAAAAAAAAAAZNAQBkcnMvZG93bnJldi54bWxQSwECLQAUAAYACAAAACEANydH&#10;YcwAAAApAgAAGQAAAAAAAAAAAAAAAAASTgEAZHJzL19yZWxzL2Uyb0RvYy54bWwucmVsc1BLBQYA&#10;AAAACAAIAAACAAAV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7" o:spid="_x0000_s1036" type="#_x0000_t75" style="position:absolute;left:44272;width:1203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F4xQAAANwAAAAPAAAAZHJzL2Rvd25yZXYueG1sRI9fa8Iw&#10;FMXfBb9DuMLeNJ2FKdUoY5ugT6O6gY/X5q6ta25KEtvu2y+DgY+H8+fHWW8H04iOnK8tK3icJSCI&#10;C6trLhV8nHbTJQgfkDU2lknBD3nYbsajNWba9pxTdwyliCPsM1RQhdBmUvqiIoN+Zlvi6H1ZZzBE&#10;6UqpHfZx3DRyniRP0mDNkVBhSy8VFd/Hm4ncz/Rw7fr8srucXTp/f3s95M1VqYfJ8LwCEWgI9/B/&#10;e68VLNIF/J2JR0BufgEAAP//AwBQSwECLQAUAAYACAAAACEA2+H2y+4AAACFAQAAEwAAAAAAAAAA&#10;AAAAAAAAAAAAW0NvbnRlbnRfVHlwZXNdLnhtbFBLAQItABQABgAIAAAAIQBa9CxbvwAAABUBAAAL&#10;AAAAAAAAAAAAAAAAAB8BAABfcmVscy8ucmVsc1BLAQItABQABgAIAAAAIQCcBgF4xQAAANwAAAAP&#10;AAAAAAAAAAAAAAAAAAcCAABkcnMvZG93bnJldi54bWxQSwUGAAAAAAMAAwC3AAAA+QIAAAAA&#10;">
                  <v:imagedata r:id="rId21" o:title=""/>
                </v:shape>
                <v:group id="Group 738" o:spid="_x0000_s1037" style="position:absolute;width:9067;height:9677" coordsize="56235,5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Picture 739" o:spid="_x0000_s1038" type="#_x0000_t75" style="position:absolute;width:56235;height:5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UywwAAANwAAAAPAAAAZHJzL2Rvd25yZXYueG1sRI9Bi8Iw&#10;FITvC/6H8ARva6rCrlajVEGUvVn14O3RPNNi81KaqPXfm4WFPQ4z8w2zWHW2Fg9qfeVYwWiYgCAu&#10;nK7YKDgdt59TED4ga6wdk4IXeVgtex8LTLV78oEeeTAiQtinqKAMoUml9EVJFv3QNcTRu7rWYoiy&#10;NVK3+IxwW8txknxJixXHhRIb2pRU3PK7VXAwpsrOWcK7n1ku9f6i16OLVmrQ77I5iEBd+A//tfda&#10;wfdkBr9n4hGQyzcAAAD//wMAUEsBAi0AFAAGAAgAAAAhANvh9svuAAAAhQEAABMAAAAAAAAAAAAA&#10;AAAAAAAAAFtDb250ZW50X1R5cGVzXS54bWxQSwECLQAUAAYACAAAACEAWvQsW78AAAAVAQAACwAA&#10;AAAAAAAAAAAAAAAfAQAAX3JlbHMvLnJlbHNQSwECLQAUAAYACAAAACEAspVlMsMAAADcAAAADwAA&#10;AAAAAAAAAAAAAAAHAgAAZHJzL2Rvd25yZXYueG1sUEsFBgAAAAADAAMAtwAAAPcCAAAAAA==&#10;">
                    <v:imagedata r:id="rId22" o:title=""/>
                  </v:shape>
                  <v:shape id="Text Box 741" o:spid="_x0000_s1039" type="#_x0000_t202" style="position:absolute;top:56235;width:5623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  <v:textbox>
                      <w:txbxContent>
                        <w:p w14:paraId="239D3A52" w14:textId="77777777" w:rsidR="004D094E" w:rsidRPr="00D644B3" w:rsidRDefault="00C645B7" w:rsidP="00697BE9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3" w:history="1">
                            <w:r w:rsidR="004D094E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4D094E" w:rsidRPr="00D644B3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24" w:history="1">
                            <w:r w:rsidR="004D094E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</v:group>
                <v:group id="Group 742" o:spid="_x0000_s1040" style="position:absolute;left:8458;top:5562;width:40919;height:1753" coordsize="39408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Picture 743" o:spid="_x0000_s1041" type="#_x0000_t75" style="position:absolute;left:9611;top:-9611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igxQAAANwAAAAPAAAAZHJzL2Rvd25yZXYueG1sRI9Ba8JA&#10;FITvgv9heUJvdaOWtERXEVFaBAXTHjw+ss8kmn0bsqtGf70rFDwOM/MNM5m1phIXalxpWcGgH4Eg&#10;zqwuOVfw97t6/wLhPLLGyjIpuJGD2bTbmWCi7ZV3dEl9LgKEXYIKCu/rREqXFWTQ9W1NHLyDbQz6&#10;IJtc6gavAW4qOYyiWBosOSwUWNOioOyUno2Cb4zj5WiQzeO1359u9+PmnG43Sr312vkYhKfWv8L/&#10;7R+t4PNjBM8z4QjI6QMAAP//AwBQSwECLQAUAAYACAAAACEA2+H2y+4AAACFAQAAEwAAAAAAAAAA&#10;AAAAAAAAAAAAW0NvbnRlbnRfVHlwZXNdLnhtbFBLAQItABQABgAIAAAAIQBa9CxbvwAAABUBAAAL&#10;AAAAAAAAAAAAAAAAAB8BAABfcmVscy8ucmVsc1BLAQItABQABgAIAAAAIQCcDVigxQAAANwAAAAP&#10;AAAAAAAAAAAAAAAAAAcCAABkcnMvZG93bnJldi54bWxQSwUGAAAAAAMAAwC3AAAA+QIAAAAA&#10;">
                    <v:imagedata r:id="rId25" o:title="" croptop="5967f" cropbottom="6031f" cropleft="30976f" cropright="30462f"/>
                  </v:shape>
                  <v:shape id="Picture 744" o:spid="_x0000_s1042" type="#_x0000_t75" style="position:absolute;left:28699;top:-9573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DUxwAAANwAAAAPAAAAZHJzL2Rvd25yZXYueG1sRI9Ba8JA&#10;FITvhf6H5RV6MxtbSUt0E6QoiqBg2oPHR/Y1Sc2+DdlVo7++WxB6HGbmG2aWD6YVZ+pdY1nBOIpB&#10;EJdWN1wp+Ppcjt5BOI+ssbVMCq7kIM8eH2aYanvhPZ0LX4kAYZeigtr7LpXSlTUZdJHtiIP3bXuD&#10;Psi+krrHS4CbVr7EcSINNhwWauzoo6byWJyMghUmyeJ1XM6TjT8cr7ef7anYbZV6fhrmUxCeBv8f&#10;vrfXWsHbZAJ/Z8IRkNkvAAAA//8DAFBLAQItABQABgAIAAAAIQDb4fbL7gAAAIUBAAATAAAAAAAA&#10;AAAAAAAAAAAAAABbQ29udGVudF9UeXBlc10ueG1sUEsBAi0AFAAGAAgAAAAhAFr0LFu/AAAAFQEA&#10;AAsAAAAAAAAAAAAAAAAAHwEAAF9yZWxzLy5yZWxzUEsBAi0AFAAGAAgAAAAhABPkwNTHAAAA3AAA&#10;AA8AAAAAAAAAAAAAAAAABwIAAGRycy9kb3ducmV2LnhtbFBLBQYAAAAAAwADALcAAAD7AgAAAAA=&#10;">
                    <v:imagedata r:id="rId25" o:title="" croptop="5967f" cropbottom="6031f" cropleft="30976f" cropright="30462f"/>
                  </v:shape>
                </v:group>
              </v:group>
            </w:pict>
          </mc:Fallback>
        </mc:AlternateContent>
      </w:r>
      <w:r w:rsidR="006E79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52F3C" wp14:editId="2DF27C95">
                <wp:simplePos x="0" y="0"/>
                <wp:positionH relativeFrom="column">
                  <wp:posOffset>1104265</wp:posOffset>
                </wp:positionH>
                <wp:positionV relativeFrom="paragraph">
                  <wp:posOffset>-152400</wp:posOffset>
                </wp:positionV>
                <wp:extent cx="3372485" cy="549910"/>
                <wp:effectExtent l="0" t="0" r="0" b="2540"/>
                <wp:wrapNone/>
                <wp:docPr id="561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98C93" w14:textId="1C40B594" w:rsidR="004D094E" w:rsidRPr="00B218AC" w:rsidRDefault="004D094E" w:rsidP="00C645B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18AC">
                              <w:rPr>
                                <w:rFonts w:ascii="Century Gothic" w:hAnsi="Century Gothic"/>
                              </w:rPr>
                              <w:t>Links to Agriculture</w:t>
                            </w:r>
                          </w:p>
                          <w:p w14:paraId="5652B9CB" w14:textId="7CDA3F08" w:rsidR="004D094E" w:rsidRPr="004857A3" w:rsidRDefault="004D094E" w:rsidP="006220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Thirsty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2F3C" id="Text Box 726" o:spid="_x0000_s1043" type="#_x0000_t202" style="position:absolute;margin-left:86.95pt;margin-top:-12pt;width:265.55pt;height:4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YwEQIAAAkEAAAOAAAAZHJzL2Uyb0RvYy54bWysU9tu2zAMfR+wfxD0vjhOc2mMOEWXIsOA&#10;7gK0+wBZlm1htqhRSuzs60fJaRp0b8P0IIgidchzSG3uhq5lR4VOg8l5OplypoyEUps65z+e9x9u&#10;OXNemFK0YFTOT8rxu+37d5veZmoGDbSlQkYgxmW9zXnjvc2SxMlGdcJNwCpDzgqwE55MrJMSRU/o&#10;XZvMptNl0gOWFkEq5+j2YXTybcSvKiX9t6pyyrM251SbjzvGvQh7st2IrEZhGy3PZYh/qKIT2lDS&#10;C9SD8IIdUP8F1WmJ4KDyEwldAlWlpYociE06fcPmqRFWRS4kjrMXmdz/g5Vfj9+R6TLni2XKmREd&#10;NelZDZ59hIGtZsugUG9dRoFPlkL9QA7qdGTr7CPIn44Z2DXC1OoeEfpGiZIqTMPL5OrpiOMCSNF/&#10;gZISiYOHCDRU2AX5SBBG6NSp06U7oRhJlzc3q9n8dsGZJN9ivl6nsX2JyF5eW3T+k4KOhUPOkbof&#10;0cXx0flQjcheQkIyB60u97pto4F1sWuRHQVNyj6uSOBNWGtCsIHwbEQcb1SctXOaQDrwHBn7oRii&#10;wmO9wVlAeSIZEMZ5pP9DhwbwN2c9zWLO3a+DQMVZ+9mQlOt0Pg/DG435YjUjA689xbVHGElQOfec&#10;jcedHwf+YFHXDWUam2fgnuSvdFTmtapz02jeomDnvxEG+tqOUa8/ePsHAAD//wMAUEsDBBQABgAI&#10;AAAAIQBQEviz3QAAAAoBAAAPAAAAZHJzL2Rvd25yZXYueG1sTI/PToNAEMbvJr7DZky8mHYRW7DI&#10;0qiJxmtrH2CAKRDZWcJuC317x5O9zZf55fuTb2fbqzONvnNs4HEZgSKuXN1xY+Dw/bF4BuUDco29&#10;YzJwIQ/b4vYmx6x2E+/ovA+NEhP2GRpoQxgyrX3VkkW/dAOx/I5utBhEjo2uR5zE3PY6jqJEW+xY&#10;Eloc6L2l6md/sgaOX9PDejOVn+GQ7lbJG3Zp6S7G3N/Nry+gAs3hH4a/+lIdCulUuhPXXvWi06eN&#10;oAYW8UpGCZFGazlKA0mcgC5yfT2h+AUAAP//AwBQSwECLQAUAAYACAAAACEAtoM4kv4AAADhAQAA&#10;EwAAAAAAAAAAAAAAAAAAAAAAW0NvbnRlbnRfVHlwZXNdLnhtbFBLAQItABQABgAIAAAAIQA4/SH/&#10;1gAAAJQBAAALAAAAAAAAAAAAAAAAAC8BAABfcmVscy8ucmVsc1BLAQItABQABgAIAAAAIQDAVmYw&#10;EQIAAAkEAAAOAAAAAAAAAAAAAAAAAC4CAABkcnMvZTJvRG9jLnhtbFBLAQItABQABgAIAAAAIQBQ&#10;Eviz3QAAAAoBAAAPAAAAAAAAAAAAAAAAAGsEAABkcnMvZG93bnJldi54bWxQSwUGAAAAAAQABADz&#10;AAAAdQUAAAAA&#10;" stroked="f">
                <v:textbox>
                  <w:txbxContent>
                    <w:p w14:paraId="51B98C93" w14:textId="1C40B594" w:rsidR="004D094E" w:rsidRPr="00B218AC" w:rsidRDefault="004D094E" w:rsidP="00C645B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218AC">
                        <w:rPr>
                          <w:rFonts w:ascii="Century Gothic" w:hAnsi="Century Gothic"/>
                        </w:rPr>
                        <w:t>Links to Agriculture</w:t>
                      </w:r>
                    </w:p>
                    <w:p w14:paraId="5652B9CB" w14:textId="7CDA3F08" w:rsidR="004D094E" w:rsidRPr="004857A3" w:rsidRDefault="004D094E" w:rsidP="0062206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Thirsty Stems</w:t>
                      </w:r>
                    </w:p>
                  </w:txbxContent>
                </v:textbox>
              </v:shape>
            </w:pict>
          </mc:Fallback>
        </mc:AlternateContent>
      </w:r>
    </w:p>
    <w:p w14:paraId="5916D4AE" w14:textId="77777777" w:rsidR="00FA34B7" w:rsidRPr="00FF2781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BE9FF0F" w14:textId="17912B49" w:rsidR="00FA34B7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33DDB7AC" w14:textId="37278B5A" w:rsidR="00B3736A" w:rsidRDefault="00B3736A" w:rsidP="00E31A3E">
      <w:pPr>
        <w:ind w:left="720" w:right="540"/>
        <w:rPr>
          <w:rFonts w:ascii="Arial" w:hAnsi="Arial" w:cs="Arial"/>
        </w:rPr>
      </w:pPr>
    </w:p>
    <w:p w14:paraId="123641EC" w14:textId="5E5CD4AD" w:rsidR="00645ACE" w:rsidRDefault="004D094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  <w:r>
        <w:rPr>
          <w:rFonts w:ascii="Arial" w:hAnsi="Arial" w:cs="Arial"/>
        </w:rPr>
        <w:t xml:space="preserve">Plants </w:t>
      </w:r>
      <w:r w:rsidR="000D7056">
        <w:rPr>
          <w:rFonts w:ascii="Arial" w:hAnsi="Arial" w:cs="Arial"/>
        </w:rPr>
        <w:t>come</w:t>
      </w:r>
      <w:r>
        <w:rPr>
          <w:rFonts w:ascii="Arial" w:hAnsi="Arial" w:cs="Arial"/>
        </w:rPr>
        <w:t xml:space="preserve"> in all shapes and sizes and </w:t>
      </w:r>
      <w:r w:rsidR="000D7056">
        <w:rPr>
          <w:rFonts w:ascii="Arial" w:hAnsi="Arial" w:cs="Arial"/>
        </w:rPr>
        <w:t>grow</w:t>
      </w:r>
      <w:r>
        <w:rPr>
          <w:rFonts w:ascii="Arial" w:hAnsi="Arial" w:cs="Arial"/>
        </w:rPr>
        <w:t xml:space="preserve"> almost everywhere on Earth. </w:t>
      </w:r>
      <w:r w:rsidR="00645ACE" w:rsidRPr="00645ACE">
        <w:rPr>
          <w:rFonts w:ascii="Arial" w:hAnsi="Arial" w:cs="Arial"/>
        </w:rPr>
        <w:t xml:space="preserve">The basic parts of most land plants are roots, stems, leaves, </w:t>
      </w:r>
      <w:r w:rsidR="0001761E">
        <w:rPr>
          <w:rFonts w:ascii="Arial" w:hAnsi="Arial" w:cs="Arial"/>
        </w:rPr>
        <w:t>f</w:t>
      </w:r>
      <w:r w:rsidR="00645ACE">
        <w:rPr>
          <w:rFonts w:ascii="Arial" w:hAnsi="Arial" w:cs="Arial"/>
        </w:rPr>
        <w:t>l</w:t>
      </w:r>
      <w:r w:rsidR="00645ACE" w:rsidRPr="00645ACE">
        <w:rPr>
          <w:rFonts w:ascii="Arial" w:hAnsi="Arial" w:cs="Arial"/>
        </w:rPr>
        <w:t xml:space="preserve">owers, fruits, and seeds. </w:t>
      </w:r>
      <w:r w:rsidR="00645ACE">
        <w:rPr>
          <w:rFonts w:ascii="Arial" w:hAnsi="Arial" w:cs="Arial"/>
        </w:rPr>
        <w:t>Each part has a different function.</w:t>
      </w:r>
      <w:r w:rsidR="00645ACE" w:rsidRPr="00645ACE">
        <w:rPr>
          <w:rFonts w:ascii="Arial" w:hAnsi="Arial" w:cs="Arial"/>
        </w:rPr>
        <w:t xml:space="preserve"> </w:t>
      </w:r>
    </w:p>
    <w:p w14:paraId="79730A98" w14:textId="2338B097" w:rsidR="00645ACE" w:rsidRDefault="00645AC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</w:p>
    <w:p w14:paraId="0535F32D" w14:textId="50DB50C5" w:rsidR="00645ACE" w:rsidRDefault="009352A8" w:rsidP="00466850">
      <w:pPr>
        <w:tabs>
          <w:tab w:val="left" w:pos="1800"/>
        </w:tabs>
        <w:ind w:left="360" w:right="45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1728" behindDoc="0" locked="0" layoutInCell="1" allowOverlap="1" wp14:anchorId="393D96AC" wp14:editId="445F5E30">
            <wp:simplePos x="0" y="0"/>
            <wp:positionH relativeFrom="column">
              <wp:posOffset>3378200</wp:posOffset>
            </wp:positionH>
            <wp:positionV relativeFrom="paragraph">
              <wp:posOffset>62865</wp:posOffset>
            </wp:positionV>
            <wp:extent cx="2301240" cy="3195955"/>
            <wp:effectExtent l="0" t="0" r="381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 r="15303"/>
                    <a:stretch/>
                  </pic:blipFill>
                  <pic:spPr bwMode="auto">
                    <a:xfrm>
                      <a:off x="0" y="0"/>
                      <a:ext cx="230124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ACE" w:rsidRPr="00645ACE">
        <w:rPr>
          <w:rFonts w:ascii="Arial" w:hAnsi="Arial" w:cs="Arial"/>
          <w:b/>
          <w:bCs/>
        </w:rPr>
        <w:t>Roots</w:t>
      </w:r>
      <w:r w:rsidR="00645ACE" w:rsidRPr="00645ACE">
        <w:rPr>
          <w:rFonts w:ascii="Arial" w:hAnsi="Arial" w:cs="Arial"/>
        </w:rPr>
        <w:t xml:space="preserve"> </w:t>
      </w:r>
      <w:r w:rsidR="00645ACE">
        <w:rPr>
          <w:rFonts w:ascii="Arial" w:hAnsi="Arial" w:cs="Arial"/>
        </w:rPr>
        <w:t xml:space="preserve">hold </w:t>
      </w:r>
      <w:r w:rsidR="00645ACE" w:rsidRPr="00645ACE">
        <w:rPr>
          <w:rFonts w:ascii="Arial" w:hAnsi="Arial" w:cs="Arial"/>
        </w:rPr>
        <w:t xml:space="preserve">the plants in the soil and absorb </w:t>
      </w:r>
      <w:r w:rsidR="00645ACE">
        <w:rPr>
          <w:rFonts w:ascii="Arial" w:hAnsi="Arial" w:cs="Arial"/>
        </w:rPr>
        <w:t xml:space="preserve">water and nutrients </w:t>
      </w:r>
      <w:r w:rsidR="00645ACE" w:rsidRPr="00645ACE">
        <w:rPr>
          <w:rFonts w:ascii="Arial" w:hAnsi="Arial" w:cs="Arial"/>
        </w:rPr>
        <w:t xml:space="preserve">that are needed by the rest of the plant.  </w:t>
      </w:r>
    </w:p>
    <w:p w14:paraId="0D801FEC" w14:textId="46577501" w:rsidR="00645ACE" w:rsidRDefault="00645AC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</w:p>
    <w:p w14:paraId="6F9523E7" w14:textId="210A928B" w:rsidR="00645ACE" w:rsidRDefault="00645AC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  <w:r w:rsidRPr="00645ACE">
        <w:rPr>
          <w:rFonts w:ascii="Arial" w:hAnsi="Arial" w:cs="Arial"/>
          <w:b/>
          <w:bCs/>
        </w:rPr>
        <w:t>Stems</w:t>
      </w:r>
      <w:r w:rsidRPr="00645ACE">
        <w:rPr>
          <w:rFonts w:ascii="Arial" w:hAnsi="Arial" w:cs="Arial"/>
        </w:rPr>
        <w:t xml:space="preserve"> support the upper part of the plant and act as a system for </w:t>
      </w:r>
      <w:r>
        <w:rPr>
          <w:rFonts w:ascii="Arial" w:hAnsi="Arial" w:cs="Arial"/>
        </w:rPr>
        <w:t xml:space="preserve">moving the water and nutrients to the rest of the plant. </w:t>
      </w:r>
    </w:p>
    <w:p w14:paraId="5D79FDC5" w14:textId="40F1A98B" w:rsidR="00645ACE" w:rsidRDefault="00645AC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</w:p>
    <w:p w14:paraId="7E420BE3" w14:textId="7A8D2695" w:rsidR="00645ACE" w:rsidRDefault="00645AC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  <w:r w:rsidRPr="00645ACE">
        <w:rPr>
          <w:rFonts w:ascii="Arial" w:hAnsi="Arial" w:cs="Arial"/>
          <w:b/>
          <w:bCs/>
        </w:rPr>
        <w:t>Leaves</w:t>
      </w:r>
      <w:r w:rsidRPr="00645ACE">
        <w:rPr>
          <w:rFonts w:ascii="Arial" w:hAnsi="Arial" w:cs="Arial"/>
        </w:rPr>
        <w:t xml:space="preserve"> are where </w:t>
      </w:r>
      <w:r w:rsidRPr="00645ACE">
        <w:rPr>
          <w:rFonts w:ascii="Arial" w:hAnsi="Arial" w:cs="Arial"/>
          <w:i/>
          <w:iCs/>
        </w:rPr>
        <w:t>photosynthesis</w:t>
      </w:r>
      <w:r w:rsidRPr="00645ACE">
        <w:rPr>
          <w:rFonts w:ascii="Arial" w:hAnsi="Arial" w:cs="Arial"/>
        </w:rPr>
        <w:t xml:space="preserve"> usually occurs</w:t>
      </w:r>
      <w:r w:rsidR="0001761E">
        <w:rPr>
          <w:rFonts w:ascii="Arial" w:hAnsi="Arial" w:cs="Arial"/>
        </w:rPr>
        <w:t xml:space="preserve"> - </w:t>
      </w:r>
      <w:r w:rsidRPr="00645ACE">
        <w:rPr>
          <w:rFonts w:ascii="Arial" w:hAnsi="Arial" w:cs="Arial"/>
        </w:rPr>
        <w:t xml:space="preserve">where food for the plant is made. </w:t>
      </w:r>
      <w:r w:rsidR="000D7056">
        <w:rPr>
          <w:rFonts w:ascii="Arial" w:hAnsi="Arial" w:cs="Arial"/>
        </w:rPr>
        <w:t>C</w:t>
      </w:r>
      <w:r w:rsidRPr="00645ACE">
        <w:rPr>
          <w:rFonts w:ascii="Arial" w:hAnsi="Arial" w:cs="Arial"/>
        </w:rPr>
        <w:t>hlorophyll</w:t>
      </w:r>
      <w:r w:rsidR="000D7056">
        <w:rPr>
          <w:rFonts w:ascii="Arial" w:hAnsi="Arial" w:cs="Arial"/>
        </w:rPr>
        <w:t xml:space="preserve"> in the leaves</w:t>
      </w:r>
      <w:r w:rsidRPr="00645ACE">
        <w:rPr>
          <w:rFonts w:ascii="Arial" w:hAnsi="Arial" w:cs="Arial"/>
        </w:rPr>
        <w:t xml:space="preserve"> captures light energy and uses it to convert water and carbon dioxide into plant food and oxygen.  </w:t>
      </w:r>
    </w:p>
    <w:p w14:paraId="0B9F0D65" w14:textId="58212FD5" w:rsidR="00645ACE" w:rsidRDefault="00645AC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</w:p>
    <w:p w14:paraId="57AA3C8E" w14:textId="7377683C" w:rsidR="00645ACE" w:rsidRDefault="00645AC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  <w:r w:rsidRPr="00645ACE">
        <w:rPr>
          <w:rFonts w:ascii="Arial" w:hAnsi="Arial" w:cs="Arial"/>
          <w:b/>
          <w:bCs/>
        </w:rPr>
        <w:t>Flowers</w:t>
      </w:r>
      <w:r w:rsidRPr="00645ACE">
        <w:rPr>
          <w:rFonts w:ascii="Arial" w:hAnsi="Arial" w:cs="Arial"/>
        </w:rPr>
        <w:t xml:space="preserve"> are the reproductive part of plants. They often have showy petals and fragrances to attract pollinators such as birds,</w:t>
      </w:r>
      <w:r w:rsidR="00EA73F4" w:rsidRPr="00EA73F4">
        <w:t xml:space="preserve"> </w:t>
      </w:r>
      <w:r w:rsidRPr="00645ACE">
        <w:rPr>
          <w:rFonts w:ascii="Arial" w:hAnsi="Arial" w:cs="Arial"/>
        </w:rPr>
        <w:t xml:space="preserve">bees, and other insects. </w:t>
      </w:r>
    </w:p>
    <w:p w14:paraId="51E4D7A9" w14:textId="103EF587" w:rsidR="00645ACE" w:rsidRDefault="00645AC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</w:p>
    <w:p w14:paraId="0655BC27" w14:textId="0AAB4EB8" w:rsidR="00645ACE" w:rsidRPr="00645ACE" w:rsidRDefault="00645AC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  <w:r w:rsidRPr="00645ACE">
        <w:rPr>
          <w:rFonts w:ascii="Arial" w:hAnsi="Arial" w:cs="Arial"/>
        </w:rPr>
        <w:t xml:space="preserve">After flowers are pollinated and fertilized, they produce </w:t>
      </w:r>
      <w:r w:rsidRPr="00645ACE">
        <w:rPr>
          <w:rFonts w:ascii="Arial" w:hAnsi="Arial" w:cs="Arial"/>
          <w:b/>
          <w:bCs/>
        </w:rPr>
        <w:t>seeds</w:t>
      </w:r>
      <w:r w:rsidRPr="00645ACE">
        <w:rPr>
          <w:rFonts w:ascii="Arial" w:hAnsi="Arial" w:cs="Arial"/>
        </w:rPr>
        <w:t xml:space="preserve">. Seeds contain </w:t>
      </w:r>
      <w:r w:rsidR="004D094E">
        <w:rPr>
          <w:rFonts w:ascii="Arial" w:hAnsi="Arial" w:cs="Arial"/>
        </w:rPr>
        <w:t xml:space="preserve">an </w:t>
      </w:r>
      <w:r w:rsidR="004D094E" w:rsidRPr="004D094E">
        <w:rPr>
          <w:rFonts w:ascii="Arial" w:hAnsi="Arial" w:cs="Arial"/>
          <w:i/>
          <w:iCs/>
        </w:rPr>
        <w:t>embryo</w:t>
      </w:r>
      <w:r w:rsidR="004D094E">
        <w:rPr>
          <w:rFonts w:ascii="Arial" w:hAnsi="Arial" w:cs="Arial"/>
        </w:rPr>
        <w:t xml:space="preserve"> </w:t>
      </w:r>
      <w:r w:rsidRPr="00645ACE">
        <w:rPr>
          <w:rFonts w:ascii="Arial" w:hAnsi="Arial" w:cs="Arial"/>
        </w:rPr>
        <w:t xml:space="preserve">that can develop into another plant. </w:t>
      </w:r>
    </w:p>
    <w:p w14:paraId="3E5FE9A3" w14:textId="477474D6" w:rsidR="00645ACE" w:rsidRDefault="00645ACE" w:rsidP="00466850">
      <w:pPr>
        <w:tabs>
          <w:tab w:val="left" w:pos="1800"/>
        </w:tabs>
        <w:ind w:left="360" w:right="450"/>
      </w:pPr>
    </w:p>
    <w:p w14:paraId="5E541786" w14:textId="77777777" w:rsidR="00466850" w:rsidRDefault="004D094E" w:rsidP="00466850">
      <w:pPr>
        <w:tabs>
          <w:tab w:val="left" w:pos="1800"/>
        </w:tabs>
        <w:ind w:left="360" w:right="450"/>
        <w:rPr>
          <w:rFonts w:ascii="Arial" w:hAnsi="Arial" w:cs="Arial"/>
        </w:rPr>
      </w:pPr>
      <w:r w:rsidRPr="004D094E">
        <w:rPr>
          <w:rFonts w:ascii="Arial" w:hAnsi="Arial" w:cs="Arial"/>
          <w:b/>
          <w:bCs/>
        </w:rPr>
        <w:t>Fruits</w:t>
      </w:r>
      <w:r w:rsidRPr="00645ACE">
        <w:rPr>
          <w:rFonts w:ascii="Arial" w:hAnsi="Arial" w:cs="Arial"/>
        </w:rPr>
        <w:t xml:space="preserve"> are the fleshy substances that usually surround seeds. They protect the seeds and attract animals to eat them. This helps in seed dispersal.</w:t>
      </w:r>
      <w:r w:rsidR="00466850">
        <w:rPr>
          <w:rFonts w:ascii="Arial" w:hAnsi="Arial" w:cs="Arial"/>
        </w:rPr>
        <w:t xml:space="preserve"> </w:t>
      </w:r>
    </w:p>
    <w:p w14:paraId="2806314B" w14:textId="77777777" w:rsidR="00466850" w:rsidRDefault="00466850" w:rsidP="00466850">
      <w:pPr>
        <w:tabs>
          <w:tab w:val="left" w:pos="1800"/>
        </w:tabs>
        <w:ind w:left="360" w:right="450"/>
        <w:rPr>
          <w:rFonts w:ascii="Arial" w:hAnsi="Arial" w:cs="Arial"/>
        </w:rPr>
      </w:pPr>
    </w:p>
    <w:p w14:paraId="0F6A2989" w14:textId="5708606A" w:rsidR="00466850" w:rsidRPr="00466850" w:rsidRDefault="00466850" w:rsidP="00466850">
      <w:pPr>
        <w:tabs>
          <w:tab w:val="left" w:pos="1800"/>
        </w:tabs>
        <w:ind w:left="360" w:right="450"/>
        <w:rPr>
          <w:rFonts w:ascii="Arial" w:hAnsi="Arial" w:cs="Arial"/>
        </w:rPr>
      </w:pPr>
      <w:r>
        <w:rPr>
          <w:rFonts w:ascii="Arial" w:hAnsi="Arial" w:cs="Arial"/>
        </w:rPr>
        <w:t xml:space="preserve">The fruit of a plant is often confused with fruit, the food. Sometimes they are the same – for example, a raspberry is a </w:t>
      </w:r>
      <w:r w:rsidRPr="00466850">
        <w:rPr>
          <w:rFonts w:ascii="Arial" w:hAnsi="Arial" w:cs="Arial"/>
          <w:i/>
          <w:iCs/>
        </w:rPr>
        <w:t>fruit</w:t>
      </w:r>
      <w:r>
        <w:rPr>
          <w:rFonts w:ascii="Arial" w:hAnsi="Arial" w:cs="Arial"/>
        </w:rPr>
        <w:t xml:space="preserve"> we eat and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the </w:t>
      </w:r>
      <w:r w:rsidRPr="00466850">
        <w:rPr>
          <w:rFonts w:ascii="Arial" w:hAnsi="Arial" w:cs="Arial"/>
          <w:i/>
          <w:iCs/>
        </w:rPr>
        <w:t>fruit</w:t>
      </w:r>
      <w:r>
        <w:rPr>
          <w:rFonts w:ascii="Arial" w:hAnsi="Arial" w:cs="Arial"/>
        </w:rPr>
        <w:t xml:space="preserve"> of the raspberry plant. Sometimes they are not – for example, a green pepper is a </w:t>
      </w:r>
      <w:r w:rsidRPr="00466850">
        <w:rPr>
          <w:rFonts w:ascii="Arial" w:hAnsi="Arial" w:cs="Arial"/>
          <w:i/>
          <w:iCs/>
        </w:rPr>
        <w:t>vegetable</w:t>
      </w:r>
      <w:r>
        <w:rPr>
          <w:rFonts w:ascii="Arial" w:hAnsi="Arial" w:cs="Arial"/>
        </w:rPr>
        <w:t xml:space="preserve"> we eat but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the </w:t>
      </w:r>
      <w:r w:rsidRPr="00466850">
        <w:rPr>
          <w:rFonts w:ascii="Arial" w:hAnsi="Arial" w:cs="Arial"/>
          <w:i/>
          <w:iCs/>
        </w:rPr>
        <w:t>fruit</w:t>
      </w:r>
      <w:r>
        <w:rPr>
          <w:rFonts w:ascii="Arial" w:hAnsi="Arial" w:cs="Arial"/>
        </w:rPr>
        <w:t xml:space="preserve"> of a pepper plant because it protects the seeds.</w:t>
      </w:r>
    </w:p>
    <w:p w14:paraId="64A01291" w14:textId="4814BD5E" w:rsidR="00645ACE" w:rsidRDefault="00466850" w:rsidP="004F71E7">
      <w:pPr>
        <w:tabs>
          <w:tab w:val="left" w:pos="1800"/>
        </w:tabs>
        <w:jc w:val="center"/>
      </w:pPr>
      <w:r>
        <w:rPr>
          <w:rFonts w:ascii="Comic Sans MS" w:hAnsi="Comic Sans M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A7A18" wp14:editId="4D9ABF58">
                <wp:simplePos x="0" y="0"/>
                <wp:positionH relativeFrom="margin">
                  <wp:posOffset>6182360</wp:posOffset>
                </wp:positionH>
                <wp:positionV relativeFrom="paragraph">
                  <wp:posOffset>8467</wp:posOffset>
                </wp:positionV>
                <wp:extent cx="5801360" cy="5300133"/>
                <wp:effectExtent l="0" t="0" r="27940" b="15240"/>
                <wp:wrapNone/>
                <wp:docPr id="2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5300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C0358" w14:textId="77777777" w:rsidR="004D094E" w:rsidRDefault="004D094E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</w:p>
                          <w:p w14:paraId="1228C3DF" w14:textId="182861D3" w:rsidR="00123467" w:rsidRPr="00466850" w:rsidRDefault="00EA73F4" w:rsidP="004F71E7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6850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123467" w:rsidRPr="00466850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Experimenting with Celery Stems</w:t>
                            </w:r>
                          </w:p>
                          <w:p w14:paraId="2D7A097C" w14:textId="77777777" w:rsidR="00123467" w:rsidRPr="00CE29A1" w:rsidRDefault="00123467" w:rsidP="004F71E7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</w:p>
                          <w:p w14:paraId="41B0DADC" w14:textId="11D22894" w:rsidR="004D094E" w:rsidRDefault="003B158F" w:rsidP="004F71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467">
                              <w:rPr>
                                <w:b/>
                                <w:bCs/>
                              </w:rPr>
                              <w:t>Materials:</w:t>
                            </w:r>
                          </w:p>
                          <w:p w14:paraId="466B7D79" w14:textId="77777777" w:rsidR="00123467" w:rsidRPr="00466850" w:rsidRDefault="00123467" w:rsidP="004F71E7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EED570B" w14:textId="17DEFC41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2 five</w:t>
                            </w:r>
                            <w:r w:rsidR="00123467">
                              <w:t>-</w:t>
                            </w:r>
                            <w:r>
                              <w:t>inch stalks of celery</w:t>
                            </w:r>
                          </w:p>
                          <w:p w14:paraId="79E87596" w14:textId="26D9A875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3 tablespoons of salt</w:t>
                            </w:r>
                          </w:p>
                          <w:p w14:paraId="07206780" w14:textId="496A92DA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3 tablespoons of sugar</w:t>
                            </w:r>
                          </w:p>
                          <w:p w14:paraId="058A2EFC" w14:textId="162324EE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2 plastic cups</w:t>
                            </w:r>
                          </w:p>
                          <w:p w14:paraId="5D4C7109" w14:textId="0EE057D7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water</w:t>
                            </w:r>
                          </w:p>
                          <w:p w14:paraId="4F969DBC" w14:textId="5026BD20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paper towel</w:t>
                            </w:r>
                          </w:p>
                          <w:p w14:paraId="7D94F07F" w14:textId="55DB4347" w:rsidR="003B158F" w:rsidRDefault="003B158F" w:rsidP="00B36ED6"/>
                          <w:p w14:paraId="57B0E078" w14:textId="24B95E47" w:rsidR="003B158F" w:rsidRDefault="003B158F" w:rsidP="00B36E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467">
                              <w:rPr>
                                <w:b/>
                                <w:bCs/>
                              </w:rPr>
                              <w:t>Directions:</w:t>
                            </w:r>
                          </w:p>
                          <w:p w14:paraId="7662A308" w14:textId="77777777" w:rsidR="00123467" w:rsidRPr="00466850" w:rsidRDefault="00123467" w:rsidP="00B36ED6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874502" w14:textId="207D0613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contextualSpacing w:val="0"/>
                            </w:pPr>
                            <w:r>
                              <w:t>Mix 3 tablespoons of salt into 1 cup of water. Stir until dissolved. Pour into first plastic cup.</w:t>
                            </w:r>
                          </w:p>
                          <w:p w14:paraId="775ECF48" w14:textId="77777777" w:rsidR="00123467" w:rsidRPr="00466850" w:rsidRDefault="00123467" w:rsidP="00123467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contextualSpacing w:val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32D77F4" w14:textId="0B42E8D5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contextualSpacing w:val="0"/>
                            </w:pPr>
                            <w:r>
                              <w:t>Mix 3 tablespoons of sugar into 1 cup of water. Stir until dissolved. Pour into second plastic cup.</w:t>
                            </w:r>
                          </w:p>
                          <w:p w14:paraId="20EAE79B" w14:textId="77777777" w:rsidR="00123467" w:rsidRPr="00466850" w:rsidRDefault="00123467" w:rsidP="00123467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contextualSpacing w:val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9C590F" w14:textId="037C9B2D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contextualSpacing w:val="0"/>
                            </w:pPr>
                            <w:r>
                              <w:t xml:space="preserve">Place one celery stalk into the saltwater solution, and the other into the sugar water solution. </w:t>
                            </w:r>
                          </w:p>
                          <w:p w14:paraId="5E59D068" w14:textId="77777777" w:rsidR="00123467" w:rsidRPr="00466850" w:rsidRDefault="00123467" w:rsidP="00123467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contextualSpacing w:val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9F22B16" w14:textId="7B105B75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contextualSpacing w:val="0"/>
                            </w:pPr>
                            <w:r>
                              <w:t>Place the cups of celery and water in the refrigerator overnight.</w:t>
                            </w:r>
                          </w:p>
                          <w:p w14:paraId="3D919ADB" w14:textId="77777777" w:rsidR="00123467" w:rsidRPr="00466850" w:rsidRDefault="00123467" w:rsidP="00123467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contextualSpacing w:val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5E81560" w14:textId="7B25E961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contextualSpacing w:val="0"/>
                            </w:pPr>
                            <w:r>
                              <w:t>In the morning, take the celery out of the water and place on a paper towel.</w:t>
                            </w:r>
                          </w:p>
                          <w:p w14:paraId="78771D0E" w14:textId="77777777" w:rsidR="00123467" w:rsidRPr="00466850" w:rsidRDefault="00123467" w:rsidP="00123467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contextualSpacing w:val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59211D2" w14:textId="16A30202" w:rsidR="003B158F" w:rsidRDefault="003B158F" w:rsidP="001234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contextualSpacing w:val="0"/>
                            </w:pPr>
                            <w:r>
                              <w:t>Af</w:t>
                            </w:r>
                            <w:r w:rsidR="00123467">
                              <w:t>ter one hour, taste the two celery stalks. Can you tell which one was in saltwater and which one was in sugar water?</w:t>
                            </w:r>
                          </w:p>
                          <w:p w14:paraId="0690BAF5" w14:textId="4115508F" w:rsidR="00123467" w:rsidRDefault="00123467" w:rsidP="00123467"/>
                          <w:p w14:paraId="70831845" w14:textId="213A769B" w:rsidR="00123467" w:rsidRPr="00123467" w:rsidRDefault="00123467" w:rsidP="001234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467">
                              <w:rPr>
                                <w:b/>
                                <w:bCs/>
                              </w:rPr>
                              <w:t xml:space="preserve">How </w:t>
                            </w:r>
                            <w:r w:rsidR="00B86814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123467">
                              <w:rPr>
                                <w:b/>
                                <w:bCs/>
                              </w:rPr>
                              <w:t xml:space="preserve">oes </w:t>
                            </w:r>
                            <w:r w:rsidR="00B86814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123467">
                              <w:rPr>
                                <w:b/>
                                <w:bCs/>
                              </w:rPr>
                              <w:t xml:space="preserve">t </w:t>
                            </w:r>
                            <w:r w:rsidR="00B86814"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123467">
                              <w:rPr>
                                <w:b/>
                                <w:bCs/>
                              </w:rPr>
                              <w:t>ork?</w:t>
                            </w:r>
                          </w:p>
                          <w:p w14:paraId="01091989" w14:textId="55255BEF" w:rsidR="00123467" w:rsidRPr="00466850" w:rsidRDefault="00123467" w:rsidP="0012346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544BE63" w14:textId="1241220E" w:rsidR="00123467" w:rsidRDefault="00123467" w:rsidP="00123467">
                            <w:pPr>
                              <w:ind w:left="450"/>
                            </w:pPr>
                            <w:r>
                              <w:t xml:space="preserve">The water moves up the stem in celery through a vascular system called the </w:t>
                            </w:r>
                            <w:r w:rsidRPr="00123467">
                              <w:rPr>
                                <w:i/>
                                <w:iCs/>
                              </w:rPr>
                              <w:t>xylem</w:t>
                            </w:r>
                            <w:r>
                              <w:t>. It carries the salt and sugar with it, in the same way stems carry water and nutrients.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7A18" id="Text Box 775" o:spid="_x0000_s1044" type="#_x0000_t202" style="position:absolute;left:0;text-align:left;margin-left:486.8pt;margin-top:.65pt;width:456.8pt;height:4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SXRwIAAIQEAAAOAAAAZHJzL2Uyb0RvYy54bWysVNtu2zAMfR+wfxD0vtq5takRp+iadRjQ&#10;XYB2H0DLcixMFjVJid19fSk5TdPubZgfBFKkDslD0qurodNsL51XaEo+Ocs5k0Zgrcy25D8fbj8s&#10;OfMBTA0ajSz5o/T8av3+3aq3hZxii7qWjhGI8UVvS96GYIss86KVHfgztNKQsUHXQSDVbbPaQU/o&#10;nc6meX6e9ehq61BI7+l2Mxr5OuE3jRThe9N4GZguOeUW0unSWcUzW6+g2DqwrRKHNOAfsuhAGQp6&#10;hNpAALZz6i+oTgmHHptwJrDLsGmUkKkGqmaSv6nmvgUrUy1EjrdHmvz/gxXf9j8cU3XJp5wZ6KhF&#10;D3II7CMO7OJiEfnprS/I7d6SYxjIQH1OtXp7h+KXZwZvWjBbee0c9q2EmvKbxJfZydMRx0eQqv+K&#10;NQWCXcAENDSui+QRHYzQqU+Px97EZARdLpb5ZHZOJkG2xSwnbZZiQPH83DofPkvsWBRK7qj5CR72&#10;dz7EdKB4donRPGpV3yqtk+K21Y12bA80KLfpO6C/ctOG9VTcZb7IRwpeYcShlUeUMIwkvIkUU9iA&#10;b8dQNUkbDDEWFJ0KtAxadSVf5vEbryOln0ydXAIoPcpUjTbxlUxjfigxMh5JHukOQzWk5k5SKtFY&#10;Yf1IPXA4rgKtLgktuj+c9bQGJfe/d+AkZ/qLoT5eTubzuDdJmS8upqS4U0t1agEjCKrkgbNRvAnj&#10;ru2sU9uWIo2TY/Caet+o1JWXrA4TQ6OemnVYy7hLp3ryevl5rJ8AAAD//wMAUEsDBBQABgAIAAAA&#10;IQD+diej3QAAAAoBAAAPAAAAZHJzL2Rvd25yZXYueG1sTI/BboMwEETvlfoP1lbqrTENEqEEE5FK&#10;uUYq7aU3g7dAgteW7STw93VO7XH1Rm9my92sJ3ZF50dDAl5XCTCkzqiRegFfn4eXHJgPkpScDKGA&#10;BT3sqseHUhbK3OgDr03oWZSQL6SAIQRbcO67AbX0K2ORIvsxTssQT9dz5eQtyvXE10mScS1Hig2D&#10;tPg+YHduLlpAftyf6nSv6HBecKld+320jRXi+Wmut8ACzuEvDPf5cTpUcVNrLqQ8mwS8bdIsRiNI&#10;gd15nm/WwNpoT7MEeFXy/y9UvwAAAP//AwBQSwECLQAUAAYACAAAACEAtoM4kv4AAADhAQAAEwAA&#10;AAAAAAAAAAAAAAAAAAAAW0NvbnRlbnRfVHlwZXNdLnhtbFBLAQItABQABgAIAAAAIQA4/SH/1gAA&#10;AJQBAAALAAAAAAAAAAAAAAAAAC8BAABfcmVscy8ucmVsc1BLAQItABQABgAIAAAAIQADjDSXRwIA&#10;AIQEAAAOAAAAAAAAAAAAAAAAAC4CAABkcnMvZTJvRG9jLnhtbFBLAQItABQABgAIAAAAIQD+diej&#10;3QAAAAoBAAAPAAAAAAAAAAAAAAAAAKEEAABkcnMvZG93bnJldi54bWxQSwUGAAAAAAQABADzAAAA&#10;qwUAAAAA&#10;" strokecolor="black [3213]" strokeweight="1.5pt">
                <v:stroke dashstyle="dashDot"/>
                <v:textbox>
                  <w:txbxContent>
                    <w:p w14:paraId="5E3C0358" w14:textId="77777777" w:rsidR="004D094E" w:rsidRDefault="004D094E" w:rsidP="00D57A5F">
                      <w:pPr>
                        <w:shd w:val="clear" w:color="auto" w:fill="FFFFFF"/>
                        <w:rPr>
                          <w:rFonts w:ascii="Cambria" w:hAnsi="Cambria" w:cs="Arial"/>
                          <w:b/>
                          <w:bCs/>
                        </w:rPr>
                      </w:pPr>
                    </w:p>
                    <w:p w14:paraId="1228C3DF" w14:textId="182861D3" w:rsidR="00123467" w:rsidRPr="00466850" w:rsidRDefault="00EA73F4" w:rsidP="004F71E7">
                      <w:pPr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66850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123467" w:rsidRPr="00466850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Experimenting with Celery Stems</w:t>
                      </w:r>
                    </w:p>
                    <w:p w14:paraId="2D7A097C" w14:textId="77777777" w:rsidR="00123467" w:rsidRPr="00CE29A1" w:rsidRDefault="00123467" w:rsidP="004F71E7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</w:p>
                    <w:p w14:paraId="41B0DADC" w14:textId="11D22894" w:rsidR="004D094E" w:rsidRDefault="003B158F" w:rsidP="004F71E7">
                      <w:pPr>
                        <w:rPr>
                          <w:b/>
                          <w:bCs/>
                        </w:rPr>
                      </w:pPr>
                      <w:r w:rsidRPr="00123467">
                        <w:rPr>
                          <w:b/>
                          <w:bCs/>
                        </w:rPr>
                        <w:t>Materials:</w:t>
                      </w:r>
                    </w:p>
                    <w:p w14:paraId="466B7D79" w14:textId="77777777" w:rsidR="00123467" w:rsidRPr="00466850" w:rsidRDefault="00123467" w:rsidP="004F71E7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EED570B" w14:textId="17DEFC41" w:rsidR="003B158F" w:rsidRDefault="003B158F" w:rsidP="0012346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2 five</w:t>
                      </w:r>
                      <w:r w:rsidR="00123467">
                        <w:t>-</w:t>
                      </w:r>
                      <w:r>
                        <w:t>inch stalks of celery</w:t>
                      </w:r>
                    </w:p>
                    <w:p w14:paraId="79E87596" w14:textId="26D9A875" w:rsidR="003B158F" w:rsidRDefault="003B158F" w:rsidP="0012346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3 tablespoons of salt</w:t>
                      </w:r>
                    </w:p>
                    <w:p w14:paraId="07206780" w14:textId="496A92DA" w:rsidR="003B158F" w:rsidRDefault="003B158F" w:rsidP="0012346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3 tablespoons of sugar</w:t>
                      </w:r>
                    </w:p>
                    <w:p w14:paraId="058A2EFC" w14:textId="162324EE" w:rsidR="003B158F" w:rsidRDefault="003B158F" w:rsidP="0012346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2 plastic cups</w:t>
                      </w:r>
                    </w:p>
                    <w:p w14:paraId="5D4C7109" w14:textId="0EE057D7" w:rsidR="003B158F" w:rsidRDefault="003B158F" w:rsidP="0012346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water</w:t>
                      </w:r>
                    </w:p>
                    <w:p w14:paraId="4F969DBC" w14:textId="5026BD20" w:rsidR="003B158F" w:rsidRDefault="003B158F" w:rsidP="00123467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paper towel</w:t>
                      </w:r>
                    </w:p>
                    <w:p w14:paraId="7D94F07F" w14:textId="55DB4347" w:rsidR="003B158F" w:rsidRDefault="003B158F" w:rsidP="00B36ED6"/>
                    <w:p w14:paraId="57B0E078" w14:textId="24B95E47" w:rsidR="003B158F" w:rsidRDefault="003B158F" w:rsidP="00B36ED6">
                      <w:pPr>
                        <w:rPr>
                          <w:b/>
                          <w:bCs/>
                        </w:rPr>
                      </w:pPr>
                      <w:r w:rsidRPr="00123467">
                        <w:rPr>
                          <w:b/>
                          <w:bCs/>
                        </w:rPr>
                        <w:t>Directions:</w:t>
                      </w:r>
                    </w:p>
                    <w:p w14:paraId="7662A308" w14:textId="77777777" w:rsidR="00123467" w:rsidRPr="00466850" w:rsidRDefault="00123467" w:rsidP="00B36ED6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874502" w14:textId="207D0613" w:rsidR="003B158F" w:rsidRDefault="003B158F" w:rsidP="001234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contextualSpacing w:val="0"/>
                      </w:pPr>
                      <w:r>
                        <w:t>Mix 3 tablespoons of salt into 1 cup of water. Stir until dissolved. Pour into first plastic cup.</w:t>
                      </w:r>
                    </w:p>
                    <w:p w14:paraId="775ECF48" w14:textId="77777777" w:rsidR="00123467" w:rsidRPr="00466850" w:rsidRDefault="00123467" w:rsidP="00123467">
                      <w:pPr>
                        <w:pStyle w:val="ListParagraph"/>
                        <w:tabs>
                          <w:tab w:val="left" w:pos="450"/>
                        </w:tabs>
                        <w:contextualSpacing w:val="0"/>
                        <w:rPr>
                          <w:sz w:val="8"/>
                          <w:szCs w:val="8"/>
                        </w:rPr>
                      </w:pPr>
                    </w:p>
                    <w:p w14:paraId="632D77F4" w14:textId="0B42E8D5" w:rsidR="003B158F" w:rsidRDefault="003B158F" w:rsidP="001234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contextualSpacing w:val="0"/>
                      </w:pPr>
                      <w:r>
                        <w:t>Mix 3 tablespoons of sugar into 1 cup of water. Stir until dissolved. Pour into second plastic cup.</w:t>
                      </w:r>
                    </w:p>
                    <w:p w14:paraId="20EAE79B" w14:textId="77777777" w:rsidR="00123467" w:rsidRPr="00466850" w:rsidRDefault="00123467" w:rsidP="00123467">
                      <w:pPr>
                        <w:pStyle w:val="ListParagraph"/>
                        <w:tabs>
                          <w:tab w:val="left" w:pos="450"/>
                        </w:tabs>
                        <w:contextualSpacing w:val="0"/>
                        <w:rPr>
                          <w:sz w:val="8"/>
                          <w:szCs w:val="8"/>
                        </w:rPr>
                      </w:pPr>
                    </w:p>
                    <w:p w14:paraId="799C590F" w14:textId="037C9B2D" w:rsidR="003B158F" w:rsidRDefault="003B158F" w:rsidP="001234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contextualSpacing w:val="0"/>
                      </w:pPr>
                      <w:r>
                        <w:t xml:space="preserve">Place one celery stalk into the saltwater solution, and the other into the sugar water solution. </w:t>
                      </w:r>
                    </w:p>
                    <w:p w14:paraId="5E59D068" w14:textId="77777777" w:rsidR="00123467" w:rsidRPr="00466850" w:rsidRDefault="00123467" w:rsidP="00123467">
                      <w:pPr>
                        <w:pStyle w:val="ListParagraph"/>
                        <w:tabs>
                          <w:tab w:val="left" w:pos="450"/>
                        </w:tabs>
                        <w:contextualSpacing w:val="0"/>
                        <w:rPr>
                          <w:sz w:val="8"/>
                          <w:szCs w:val="8"/>
                        </w:rPr>
                      </w:pPr>
                    </w:p>
                    <w:p w14:paraId="19F22B16" w14:textId="7B105B75" w:rsidR="003B158F" w:rsidRDefault="003B158F" w:rsidP="001234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contextualSpacing w:val="0"/>
                      </w:pPr>
                      <w:r>
                        <w:t>Place the cups of celery and water in the refrigerator overnight.</w:t>
                      </w:r>
                    </w:p>
                    <w:p w14:paraId="3D919ADB" w14:textId="77777777" w:rsidR="00123467" w:rsidRPr="00466850" w:rsidRDefault="00123467" w:rsidP="00123467">
                      <w:pPr>
                        <w:pStyle w:val="ListParagraph"/>
                        <w:tabs>
                          <w:tab w:val="left" w:pos="450"/>
                        </w:tabs>
                        <w:contextualSpacing w:val="0"/>
                        <w:rPr>
                          <w:sz w:val="8"/>
                          <w:szCs w:val="8"/>
                        </w:rPr>
                      </w:pPr>
                    </w:p>
                    <w:p w14:paraId="15E81560" w14:textId="7B25E961" w:rsidR="003B158F" w:rsidRDefault="003B158F" w:rsidP="001234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contextualSpacing w:val="0"/>
                      </w:pPr>
                      <w:r>
                        <w:t>In the morning, take the celery out of the water and place on a paper towel.</w:t>
                      </w:r>
                    </w:p>
                    <w:p w14:paraId="78771D0E" w14:textId="77777777" w:rsidR="00123467" w:rsidRPr="00466850" w:rsidRDefault="00123467" w:rsidP="00123467">
                      <w:pPr>
                        <w:pStyle w:val="ListParagraph"/>
                        <w:tabs>
                          <w:tab w:val="left" w:pos="450"/>
                        </w:tabs>
                        <w:contextualSpacing w:val="0"/>
                        <w:rPr>
                          <w:sz w:val="8"/>
                          <w:szCs w:val="8"/>
                        </w:rPr>
                      </w:pPr>
                    </w:p>
                    <w:p w14:paraId="159211D2" w14:textId="16A30202" w:rsidR="003B158F" w:rsidRDefault="003B158F" w:rsidP="001234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contextualSpacing w:val="0"/>
                      </w:pPr>
                      <w:r>
                        <w:t>Af</w:t>
                      </w:r>
                      <w:r w:rsidR="00123467">
                        <w:t>ter one hour, taste the two celery stalks. Can you tell which one was in saltwater and which one was in sugar water?</w:t>
                      </w:r>
                    </w:p>
                    <w:p w14:paraId="0690BAF5" w14:textId="4115508F" w:rsidR="00123467" w:rsidRDefault="00123467" w:rsidP="00123467"/>
                    <w:p w14:paraId="70831845" w14:textId="213A769B" w:rsidR="00123467" w:rsidRPr="00123467" w:rsidRDefault="00123467" w:rsidP="00123467">
                      <w:pPr>
                        <w:rPr>
                          <w:b/>
                          <w:bCs/>
                        </w:rPr>
                      </w:pPr>
                      <w:r w:rsidRPr="00123467">
                        <w:rPr>
                          <w:b/>
                          <w:bCs/>
                        </w:rPr>
                        <w:t xml:space="preserve">How </w:t>
                      </w:r>
                      <w:r w:rsidR="00B86814">
                        <w:rPr>
                          <w:b/>
                          <w:bCs/>
                        </w:rPr>
                        <w:t>D</w:t>
                      </w:r>
                      <w:r w:rsidRPr="00123467">
                        <w:rPr>
                          <w:b/>
                          <w:bCs/>
                        </w:rPr>
                        <w:t xml:space="preserve">oes </w:t>
                      </w:r>
                      <w:r w:rsidR="00B86814">
                        <w:rPr>
                          <w:b/>
                          <w:bCs/>
                        </w:rPr>
                        <w:t>I</w:t>
                      </w:r>
                      <w:r w:rsidRPr="00123467">
                        <w:rPr>
                          <w:b/>
                          <w:bCs/>
                        </w:rPr>
                        <w:t xml:space="preserve">t </w:t>
                      </w:r>
                      <w:r w:rsidR="00B86814">
                        <w:rPr>
                          <w:b/>
                          <w:bCs/>
                        </w:rPr>
                        <w:t>W</w:t>
                      </w:r>
                      <w:r w:rsidRPr="00123467">
                        <w:rPr>
                          <w:b/>
                          <w:bCs/>
                        </w:rPr>
                        <w:t>ork?</w:t>
                      </w:r>
                    </w:p>
                    <w:p w14:paraId="01091989" w14:textId="55255BEF" w:rsidR="00123467" w:rsidRPr="00466850" w:rsidRDefault="00123467" w:rsidP="00123467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544BE63" w14:textId="1241220E" w:rsidR="00123467" w:rsidRDefault="00123467" w:rsidP="00123467">
                      <w:pPr>
                        <w:ind w:left="450"/>
                      </w:pPr>
                      <w:r>
                        <w:t xml:space="preserve">The water moves up the stem in celery through a vascular system called the </w:t>
                      </w:r>
                      <w:r w:rsidRPr="00123467">
                        <w:rPr>
                          <w:i/>
                          <w:iCs/>
                        </w:rPr>
                        <w:t>xylem</w:t>
                      </w:r>
                      <w:r>
                        <w:t>. It carries the salt and sugar with it, in the same way stems carry water and nutrients.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467">
        <w:rPr>
          <w:rFonts w:ascii="Arial" w:hAnsi="Arial" w:cs="Arial"/>
          <w:noProof/>
        </w:rPr>
        <w:drawing>
          <wp:anchor distT="0" distB="0" distL="114300" distR="114300" simplePos="0" relativeHeight="251724800" behindDoc="0" locked="0" layoutInCell="1" allowOverlap="1" wp14:anchorId="6F369297" wp14:editId="7D47428D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1617345" cy="1147445"/>
            <wp:effectExtent l="0" t="1905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215">
                      <a:off x="0" y="0"/>
                      <a:ext cx="16173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F5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146AA9D0" wp14:editId="35E9C51F">
                <wp:simplePos x="0" y="0"/>
                <wp:positionH relativeFrom="column">
                  <wp:posOffset>-189230</wp:posOffset>
                </wp:positionH>
                <wp:positionV relativeFrom="paragraph">
                  <wp:posOffset>14605</wp:posOffset>
                </wp:positionV>
                <wp:extent cx="5616575" cy="6901180"/>
                <wp:effectExtent l="0" t="0" r="22225" b="13970"/>
                <wp:wrapNone/>
                <wp:docPr id="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690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7CDAED" w14:textId="77777777" w:rsidR="004D094E" w:rsidRPr="00466850" w:rsidRDefault="004D094E" w:rsidP="009909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Hlk44339475"/>
                          </w:p>
                          <w:p w14:paraId="20681FF5" w14:textId="7C86DDB1" w:rsidR="004D094E" w:rsidRPr="00466850" w:rsidRDefault="004D094E" w:rsidP="009909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685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Well Did You Read?</w:t>
                            </w:r>
                            <w:r w:rsidRPr="00466850">
                              <w:rPr>
                                <w:noProof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0C85EECD" w14:textId="0926EFD0" w:rsidR="004D094E" w:rsidRDefault="004D094E" w:rsidP="001150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AC106" w14:textId="77777777" w:rsidR="004D094E" w:rsidRPr="0011504C" w:rsidRDefault="004D094E" w:rsidP="001150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  <w:p w14:paraId="6829E7D0" w14:textId="6D89C4A7" w:rsidR="004D094E" w:rsidRDefault="00903A61" w:rsidP="003F09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63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is the author’s purpose for writing this article?</w:t>
                            </w:r>
                          </w:p>
                          <w:p w14:paraId="594A1E9F" w14:textId="27C5AB00" w:rsidR="00903A61" w:rsidRDefault="00903A61" w:rsidP="00903A61">
                            <w:pPr>
                              <w:spacing w:line="360" w:lineRule="auto"/>
                              <w:ind w:left="63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653DE2BC" w14:textId="123027EE" w:rsidR="00903A61" w:rsidRPr="00903A61" w:rsidRDefault="00903A61" w:rsidP="00903A61">
                            <w:pPr>
                              <w:spacing w:line="360" w:lineRule="auto"/>
                              <w:ind w:left="63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306F9425" w14:textId="77777777" w:rsidR="004D094E" w:rsidRPr="003F09CE" w:rsidRDefault="004D094E" w:rsidP="003F09CE">
                            <w:pPr>
                              <w:spacing w:line="360" w:lineRule="auto"/>
                              <w:ind w:left="630" w:right="162" w:hanging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8407EC" w14:textId="48C41684" w:rsidR="004D094E" w:rsidRDefault="004D094E" w:rsidP="003F09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630" w:right="162"/>
                              <w:rPr>
                                <w:rFonts w:ascii="Arial" w:hAnsi="Arial" w:cs="Arial"/>
                              </w:rPr>
                            </w:pPr>
                            <w:r w:rsidRPr="001C6B95"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903A61">
                              <w:rPr>
                                <w:rFonts w:ascii="Arial" w:hAnsi="Arial" w:cs="Arial"/>
                              </w:rPr>
                              <w:t>are the two functions of roots</w:t>
                            </w:r>
                            <w:r w:rsidRPr="001C6B95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0081E98D" w14:textId="439323BC" w:rsidR="004D094E" w:rsidRDefault="004D094E" w:rsidP="003F09CE">
                            <w:pPr>
                              <w:spacing w:line="360" w:lineRule="auto"/>
                              <w:ind w:left="630" w:right="162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bookmarkStart w:id="1" w:name="_Hlk48893432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bookmarkEnd w:id="1"/>
                          <w:p w14:paraId="719520C0" w14:textId="77777777" w:rsidR="004D094E" w:rsidRDefault="004D094E" w:rsidP="003F09CE">
                            <w:pPr>
                              <w:spacing w:line="360" w:lineRule="auto"/>
                              <w:ind w:left="630" w:right="162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08D489" w14:textId="399D95FD" w:rsidR="004D094E" w:rsidRDefault="00903A61" w:rsidP="003F09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63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fleshy protection surrounding a seed is called a ____________.</w:t>
                            </w:r>
                          </w:p>
                          <w:p w14:paraId="6D8FEC9D" w14:textId="7116EA35" w:rsidR="00903A61" w:rsidRDefault="00903A61" w:rsidP="00903A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flower</w:t>
                            </w:r>
                          </w:p>
                          <w:p w14:paraId="1723EE4A" w14:textId="68A5EA83" w:rsidR="00903A61" w:rsidRDefault="00903A61" w:rsidP="00903A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leaf</w:t>
                            </w:r>
                          </w:p>
                          <w:p w14:paraId="402299D4" w14:textId="6F8FE987" w:rsidR="00903A61" w:rsidRPr="00903A61" w:rsidRDefault="00903A61" w:rsidP="00903A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76691C9A" w14:textId="42DBFEE8" w:rsidR="004D094E" w:rsidRDefault="004D094E" w:rsidP="003F09CE">
                            <w:pPr>
                              <w:spacing w:line="360" w:lineRule="auto"/>
                              <w:ind w:left="630" w:right="162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70592D0" w14:textId="7137008A" w:rsidR="004D094E" w:rsidRDefault="00903A61" w:rsidP="003F09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63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Photosynthesis is _______________.</w:t>
                            </w:r>
                          </w:p>
                          <w:p w14:paraId="6DA1E887" w14:textId="37DA2A77" w:rsidR="004D094E" w:rsidRDefault="00903A61" w:rsidP="00903A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fleshy protection surrounding a seed.</w:t>
                            </w:r>
                          </w:p>
                          <w:p w14:paraId="2BD03BE7" w14:textId="296D6B55" w:rsidR="004D094E" w:rsidRDefault="0001761E" w:rsidP="00903A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process of </w:t>
                            </w:r>
                            <w:r w:rsidR="00903A61" w:rsidRPr="00903A61">
                              <w:rPr>
                                <w:rFonts w:ascii="Arial" w:hAnsi="Arial" w:cs="Arial"/>
                              </w:rPr>
                              <w:t>capturing light energy and using it to convert water and carbon dioxide into plant food and oxygen</w:t>
                            </w:r>
                            <w:r w:rsidR="007129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E7E081F" w14:textId="6C73E772" w:rsidR="00903A61" w:rsidRDefault="00903A61" w:rsidP="00903A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system for moving water and nutrients</w:t>
                            </w:r>
                            <w:r w:rsidR="007129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8CD70DD" w14:textId="77777777" w:rsidR="00903A61" w:rsidRPr="00903A61" w:rsidRDefault="00903A61" w:rsidP="00903A61">
                            <w:pPr>
                              <w:pStyle w:val="ListParagraph"/>
                              <w:spacing w:line="360" w:lineRule="auto"/>
                              <w:ind w:left="1356" w:right="16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82542" w14:textId="77777777" w:rsidR="00712953" w:rsidRDefault="00903A61" w:rsidP="00712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62" w:hanging="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Why do flowers often have strong colors and </w:t>
                            </w:r>
                          </w:p>
                          <w:p w14:paraId="29374AAA" w14:textId="7831AC9E" w:rsidR="004D094E" w:rsidRPr="00712953" w:rsidRDefault="00903A61" w:rsidP="00712953">
                            <w:pPr>
                              <w:spacing w:line="360" w:lineRule="auto"/>
                              <w:ind w:left="720" w:right="162"/>
                              <w:rPr>
                                <w:rFonts w:ascii="Arial" w:hAnsi="Arial" w:cs="Arial"/>
                              </w:rPr>
                            </w:pPr>
                            <w:r w:rsidRPr="00712953">
                              <w:rPr>
                                <w:rFonts w:ascii="Arial" w:hAnsi="Arial" w:cs="Arial"/>
                              </w:rPr>
                              <w:t>fragrances?</w:t>
                            </w:r>
                          </w:p>
                          <w:p w14:paraId="65A1191A" w14:textId="4C6929F3" w:rsidR="004D094E" w:rsidRPr="001F70AC" w:rsidRDefault="004D094E" w:rsidP="001F70AC">
                            <w:p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F70AC"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704CE105" w14:textId="77777777" w:rsidR="004D094E" w:rsidRPr="001F70AC" w:rsidRDefault="004D094E" w:rsidP="001F70AC">
                            <w:p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 w:rsidRPr="001F70AC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0015F693" w14:textId="77777777" w:rsidR="004D094E" w:rsidRPr="001F70AC" w:rsidRDefault="004D094E" w:rsidP="001F70AC">
                            <w:pPr>
                              <w:pStyle w:val="ListParagraph"/>
                              <w:spacing w:line="360" w:lineRule="auto"/>
                              <w:ind w:left="360" w:right="16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12AC76" w14:textId="77777777" w:rsidR="004D094E" w:rsidRPr="001E51A2" w:rsidRDefault="004D094E" w:rsidP="001E51A2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2505E6" w14:textId="77777777" w:rsidR="004D094E" w:rsidRPr="001C6B95" w:rsidRDefault="004D094E" w:rsidP="001C6B9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BC2608" w14:textId="77777777" w:rsidR="004D094E" w:rsidRPr="001C6B95" w:rsidRDefault="004D094E" w:rsidP="001C6B9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539430" w14:textId="39CFC8AA" w:rsidR="004D094E" w:rsidRPr="001C6B95" w:rsidRDefault="004D094E" w:rsidP="001C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A9D0" id="Text Box 774" o:spid="_x0000_s1045" type="#_x0000_t202" style="position:absolute;left:0;text-align:left;margin-left:-14.9pt;margin-top:1.15pt;width:442.25pt;height:543.4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68OwIAAGkEAAAOAAAAZHJzL2Uyb0RvYy54bWysVNuO2yAQfa/Uf0C8N7ajXDZWnNU221SV&#10;thdptx+AMY5RMUOBxE6/vgMkabR9q+oHBMxwOHPm4PX92CtyFNZJ0BUtJjklQnNopN5X9PvL7t0d&#10;Jc4z3TAFWlT0JBy937x9sx5MKabQgWqEJQiiXTmYinbemzLLHO9Ez9wEjNAYbMH2zOPS7rPGsgHR&#10;e5VN83yRDWAbY4EL53D3MQXpJuK3reD+a9s64YmqKHLzcbRxrMOYbdas3FtmOsnPNNg/sOiZ1Hjp&#10;FeqReUYOVv4F1UtuwUHrJxz6DNpWchFrwGqK/FU1zx0zItaC4jhzlcn9P1j+5fjNEtlg7yjRrMcW&#10;vYjRk/cwkuVyFvQZjCsx7dlgoh8xEHJDrc48Af/hiIZtx/RePFgLQydYg/yKcDK7OZpwXACph8/Q&#10;4EXs4CECja3tAyDKQRAd+3S69iaQ4bg5XxSL+XJOCcfYYpUXxV3sXsbKy3Fjnf8ooCdhUlGLzY/w&#10;7PjkfKDDyktKpA9KNjupVFzYfb1VlhwZGmUXv1gBVnmbpjQZsLhVPs+TBLfBaFpxRfFjEuEVRC89&#10;Ol7JvqJ3efiSB4NuH3QT/eiZVGmOlJUO/ET08rmOIGtQMmnqx3pMHZxe2lVDc0KhLSS/4/vESQf2&#10;FyUDer2i7ueBWUGJ+qSxWatiNguPIy5m8+UUF/Y2Ut9GmOYIVVFPSZpufXpQB2PlvsObkj00PGCD&#10;WxmlD5QTq7Mt0M+xI+e3Fx7M7Tpm/flDbH4DAAD//wMAUEsDBBQABgAIAAAAIQB6h67d4QAAAAoB&#10;AAAPAAAAZHJzL2Rvd25yZXYueG1sTI9PT4NAFMTvJn6HzTPx1i5FtIAsjTF6MMY/1F68bdknENm3&#10;hN0W+u19nvQ4mcnMb4rNbHtxxNF3jhSslhEIpNqZjhoFu4/HRQrCB01G945QwQk9bMrzs0Lnxk1U&#10;4XEbGsEl5HOtoA1hyKX0dYtW+6UbkNj7cqPVgeXYSDPqicttL+MoupFWd8QLrR7wvsX6e3uwCt4e&#10;1u/0+knN9Jw8JaeqyuZu96LU5cV8dwsi4Bz+wvCLz+hQMtPeHch40StYxBmjBwXxFQj20+tkDWLP&#10;wSjNViDLQv6/UP4AAAD//wMAUEsBAi0AFAAGAAgAAAAhALaDOJL+AAAA4QEAABMAAAAAAAAAAAAA&#10;AAAAAAAAAFtDb250ZW50X1R5cGVzXS54bWxQSwECLQAUAAYACAAAACEAOP0h/9YAAACUAQAACwAA&#10;AAAAAAAAAAAAAAAvAQAAX3JlbHMvLnJlbHNQSwECLQAUAAYACAAAACEABYzevDsCAABpBAAADgAA&#10;AAAAAAAAAAAAAAAuAgAAZHJzL2Uyb0RvYy54bWxQSwECLQAUAAYACAAAACEAeoeu3eEAAAAKAQAA&#10;DwAAAAAAAAAAAAAAAACVBAAAZHJzL2Rvd25yZXYueG1sUEsFBgAAAAAEAAQA8wAAAKMFAAAAAA==&#10;" strokecolor="black [3213]" strokeweight="1.5pt">
                <v:textbox>
                  <w:txbxContent>
                    <w:p w14:paraId="467CDAED" w14:textId="77777777" w:rsidR="004D094E" w:rsidRPr="00466850" w:rsidRDefault="004D094E" w:rsidP="009909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2" w:name="_Hlk44339475"/>
                    </w:p>
                    <w:p w14:paraId="20681FF5" w14:textId="7C86DDB1" w:rsidR="004D094E" w:rsidRPr="00466850" w:rsidRDefault="004D094E" w:rsidP="009909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6685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Well Did You Read?</w:t>
                      </w:r>
                      <w:r w:rsidRPr="00466850">
                        <w:rPr>
                          <w:noProof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14:paraId="0C85EECD" w14:textId="0926EFD0" w:rsidR="004D094E" w:rsidRDefault="004D094E" w:rsidP="0011504C">
                      <w:pPr>
                        <w:rPr>
                          <w:rFonts w:ascii="Arial" w:hAnsi="Arial" w:cs="Arial"/>
                        </w:rPr>
                      </w:pPr>
                    </w:p>
                    <w:p w14:paraId="35CAC106" w14:textId="77777777" w:rsidR="004D094E" w:rsidRPr="0011504C" w:rsidRDefault="004D094E" w:rsidP="0011504C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2"/>
                    <w:p w14:paraId="6829E7D0" w14:textId="6D89C4A7" w:rsidR="004D094E" w:rsidRDefault="00903A61" w:rsidP="003F09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63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is the author’s purpose for writing this article?</w:t>
                      </w:r>
                    </w:p>
                    <w:p w14:paraId="594A1E9F" w14:textId="27C5AB00" w:rsidR="00903A61" w:rsidRDefault="00903A61" w:rsidP="00903A61">
                      <w:pPr>
                        <w:spacing w:line="360" w:lineRule="auto"/>
                        <w:ind w:left="63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653DE2BC" w14:textId="123027EE" w:rsidR="00903A61" w:rsidRPr="00903A61" w:rsidRDefault="00903A61" w:rsidP="00903A61">
                      <w:pPr>
                        <w:spacing w:line="360" w:lineRule="auto"/>
                        <w:ind w:left="63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306F9425" w14:textId="77777777" w:rsidR="004D094E" w:rsidRPr="003F09CE" w:rsidRDefault="004D094E" w:rsidP="003F09CE">
                      <w:pPr>
                        <w:spacing w:line="360" w:lineRule="auto"/>
                        <w:ind w:left="630" w:right="162" w:hanging="3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8407EC" w14:textId="48C41684" w:rsidR="004D094E" w:rsidRDefault="004D094E" w:rsidP="003F09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630" w:right="162"/>
                        <w:rPr>
                          <w:rFonts w:ascii="Arial" w:hAnsi="Arial" w:cs="Arial"/>
                        </w:rPr>
                      </w:pPr>
                      <w:r w:rsidRPr="001C6B95">
                        <w:rPr>
                          <w:rFonts w:ascii="Arial" w:hAnsi="Arial" w:cs="Arial"/>
                        </w:rPr>
                        <w:t xml:space="preserve">What </w:t>
                      </w:r>
                      <w:r w:rsidR="00903A61">
                        <w:rPr>
                          <w:rFonts w:ascii="Arial" w:hAnsi="Arial" w:cs="Arial"/>
                        </w:rPr>
                        <w:t>are the two functions of roots</w:t>
                      </w:r>
                      <w:r w:rsidRPr="001C6B95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0081E98D" w14:textId="439323BC" w:rsidR="004D094E" w:rsidRDefault="004D094E" w:rsidP="003F09CE">
                      <w:pPr>
                        <w:spacing w:line="360" w:lineRule="auto"/>
                        <w:ind w:left="630" w:right="162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bookmarkStart w:id="3" w:name="_Hlk48893432"/>
                      <w:r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bookmarkEnd w:id="3"/>
                    <w:p w14:paraId="719520C0" w14:textId="77777777" w:rsidR="004D094E" w:rsidRDefault="004D094E" w:rsidP="003F09CE">
                      <w:pPr>
                        <w:spacing w:line="360" w:lineRule="auto"/>
                        <w:ind w:left="630" w:right="162" w:hanging="360"/>
                        <w:rPr>
                          <w:rFonts w:ascii="Arial" w:hAnsi="Arial" w:cs="Arial"/>
                        </w:rPr>
                      </w:pPr>
                    </w:p>
                    <w:p w14:paraId="3008D489" w14:textId="399D95FD" w:rsidR="004D094E" w:rsidRDefault="00903A61" w:rsidP="003F09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63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fleshy protection surrounding a seed is called a ____________.</w:t>
                      </w:r>
                    </w:p>
                    <w:p w14:paraId="6D8FEC9D" w14:textId="7116EA35" w:rsidR="00903A61" w:rsidRDefault="00903A61" w:rsidP="00903A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flower</w:t>
                      </w:r>
                    </w:p>
                    <w:p w14:paraId="1723EE4A" w14:textId="68A5EA83" w:rsidR="00903A61" w:rsidRDefault="00903A61" w:rsidP="00903A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leaf</w:t>
                      </w:r>
                    </w:p>
                    <w:p w14:paraId="402299D4" w14:textId="6F8FE987" w:rsidR="00903A61" w:rsidRPr="00903A61" w:rsidRDefault="00903A61" w:rsidP="00903A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76691C9A" w14:textId="42DBFEE8" w:rsidR="004D094E" w:rsidRDefault="004D094E" w:rsidP="003F09CE">
                      <w:pPr>
                        <w:spacing w:line="360" w:lineRule="auto"/>
                        <w:ind w:left="630" w:right="162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470592D0" w14:textId="7137008A" w:rsidR="004D094E" w:rsidRDefault="00903A61" w:rsidP="003F09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63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Photosynthesis is _______________.</w:t>
                      </w:r>
                    </w:p>
                    <w:p w14:paraId="6DA1E887" w14:textId="37DA2A77" w:rsidR="004D094E" w:rsidRDefault="00903A61" w:rsidP="00903A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ind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fleshy protection surrounding a seed.</w:t>
                      </w:r>
                    </w:p>
                    <w:p w14:paraId="2BD03BE7" w14:textId="296D6B55" w:rsidR="004D094E" w:rsidRDefault="0001761E" w:rsidP="00903A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ind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process of </w:t>
                      </w:r>
                      <w:r w:rsidR="00903A61" w:rsidRPr="00903A61">
                        <w:rPr>
                          <w:rFonts w:ascii="Arial" w:hAnsi="Arial" w:cs="Arial"/>
                        </w:rPr>
                        <w:t>capturing light energy and using it to convert water and carbon dioxide into plant food and oxygen</w:t>
                      </w:r>
                      <w:r w:rsidR="0071295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E7E081F" w14:textId="6C73E772" w:rsidR="00903A61" w:rsidRDefault="00903A61" w:rsidP="00903A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ind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system for moving water and nutrients</w:t>
                      </w:r>
                      <w:r w:rsidR="0071295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8CD70DD" w14:textId="77777777" w:rsidR="00903A61" w:rsidRPr="00903A61" w:rsidRDefault="00903A61" w:rsidP="00903A61">
                      <w:pPr>
                        <w:pStyle w:val="ListParagraph"/>
                        <w:spacing w:line="360" w:lineRule="auto"/>
                        <w:ind w:left="1356" w:right="162"/>
                        <w:rPr>
                          <w:rFonts w:ascii="Arial" w:hAnsi="Arial" w:cs="Arial"/>
                        </w:rPr>
                      </w:pPr>
                    </w:p>
                    <w:p w14:paraId="24B82542" w14:textId="77777777" w:rsidR="00712953" w:rsidRDefault="00903A61" w:rsidP="007129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right="162" w:hanging="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Why do flowers often have strong colors and </w:t>
                      </w:r>
                    </w:p>
                    <w:p w14:paraId="29374AAA" w14:textId="7831AC9E" w:rsidR="004D094E" w:rsidRPr="00712953" w:rsidRDefault="00903A61" w:rsidP="00712953">
                      <w:pPr>
                        <w:spacing w:line="360" w:lineRule="auto"/>
                        <w:ind w:left="720" w:right="162"/>
                        <w:rPr>
                          <w:rFonts w:ascii="Arial" w:hAnsi="Arial" w:cs="Arial"/>
                        </w:rPr>
                      </w:pPr>
                      <w:r w:rsidRPr="00712953">
                        <w:rPr>
                          <w:rFonts w:ascii="Arial" w:hAnsi="Arial" w:cs="Arial"/>
                        </w:rPr>
                        <w:t>fragrances?</w:t>
                      </w:r>
                    </w:p>
                    <w:p w14:paraId="65A1191A" w14:textId="4C6929F3" w:rsidR="004D094E" w:rsidRPr="001F70AC" w:rsidRDefault="004D094E" w:rsidP="001F70AC">
                      <w:pPr>
                        <w:spacing w:line="360" w:lineRule="auto"/>
                        <w:ind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F70AC"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704CE105" w14:textId="77777777" w:rsidR="004D094E" w:rsidRPr="001F70AC" w:rsidRDefault="004D094E" w:rsidP="001F70AC">
                      <w:pPr>
                        <w:spacing w:line="360" w:lineRule="auto"/>
                        <w:ind w:right="162"/>
                        <w:rPr>
                          <w:rFonts w:ascii="Arial" w:hAnsi="Arial" w:cs="Arial"/>
                        </w:rPr>
                      </w:pPr>
                      <w:r w:rsidRPr="001F70AC">
                        <w:rPr>
                          <w:rFonts w:ascii="Arial" w:hAnsi="Arial" w:cs="Arial"/>
                        </w:rPr>
                        <w:tab/>
                        <w:t>______________________________________________________</w:t>
                      </w:r>
                    </w:p>
                    <w:p w14:paraId="0015F693" w14:textId="77777777" w:rsidR="004D094E" w:rsidRPr="001F70AC" w:rsidRDefault="004D094E" w:rsidP="001F70AC">
                      <w:pPr>
                        <w:pStyle w:val="ListParagraph"/>
                        <w:spacing w:line="360" w:lineRule="auto"/>
                        <w:ind w:left="360" w:right="162"/>
                        <w:rPr>
                          <w:rFonts w:ascii="Arial" w:hAnsi="Arial" w:cs="Arial"/>
                        </w:rPr>
                      </w:pPr>
                    </w:p>
                    <w:p w14:paraId="3712AC76" w14:textId="77777777" w:rsidR="004D094E" w:rsidRPr="001E51A2" w:rsidRDefault="004D094E" w:rsidP="001E51A2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262505E6" w14:textId="77777777" w:rsidR="004D094E" w:rsidRPr="001C6B95" w:rsidRDefault="004D094E" w:rsidP="001C6B9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7BC2608" w14:textId="77777777" w:rsidR="004D094E" w:rsidRPr="001C6B95" w:rsidRDefault="004D094E" w:rsidP="001C6B9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8539430" w14:textId="39CFC8AA" w:rsidR="004D094E" w:rsidRPr="001C6B95" w:rsidRDefault="004D094E" w:rsidP="001C6B95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0FC01" w14:textId="41D9D1A1" w:rsidR="00645ACE" w:rsidRPr="00804ABC" w:rsidRDefault="0001761E" w:rsidP="004F71E7">
      <w:pPr>
        <w:tabs>
          <w:tab w:val="left" w:pos="18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1968" behindDoc="0" locked="0" layoutInCell="1" allowOverlap="1" wp14:anchorId="3DFA8A7A" wp14:editId="2EB9CDCB">
            <wp:simplePos x="0" y="0"/>
            <wp:positionH relativeFrom="column">
              <wp:posOffset>4091940</wp:posOffset>
            </wp:positionH>
            <wp:positionV relativeFrom="paragraph">
              <wp:posOffset>7620</wp:posOffset>
            </wp:positionV>
            <wp:extent cx="1127760" cy="8286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FEFA8" w14:textId="5875396A" w:rsidR="00B20397" w:rsidRPr="00804ABC" w:rsidRDefault="00B20397" w:rsidP="00804ABC">
      <w:pPr>
        <w:shd w:val="clear" w:color="auto" w:fill="FFFFFF"/>
        <w:rPr>
          <w:rFonts w:ascii="Arial" w:hAnsi="Arial" w:cs="Arial"/>
          <w:sz w:val="20"/>
          <w:szCs w:val="20"/>
        </w:rPr>
      </w:pPr>
      <w:r w:rsidRPr="00804ABC">
        <w:rPr>
          <w:rFonts w:ascii="Arial" w:hAnsi="Arial" w:cs="Arial"/>
          <w:sz w:val="20"/>
          <w:szCs w:val="20"/>
        </w:rPr>
        <w:t xml:space="preserve">                          </w:t>
      </w:r>
    </w:p>
    <w:tbl>
      <w:tblPr>
        <w:tblStyle w:val="TableGrid"/>
        <w:tblpPr w:leftFromText="180" w:rightFromText="180" w:vertAnchor="text" w:horzAnchor="margin" w:tblpXSpec="right" w:tblpY="8950"/>
        <w:tblW w:w="8995" w:type="dxa"/>
        <w:tblLook w:val="04A0" w:firstRow="1" w:lastRow="0" w:firstColumn="1" w:lastColumn="0" w:noHBand="0" w:noVBand="1"/>
      </w:tblPr>
      <w:tblGrid>
        <w:gridCol w:w="1499"/>
        <w:gridCol w:w="1499"/>
        <w:gridCol w:w="1499"/>
        <w:gridCol w:w="1499"/>
        <w:gridCol w:w="1499"/>
        <w:gridCol w:w="1500"/>
      </w:tblGrid>
      <w:tr w:rsidR="007F45A0" w14:paraId="1C8E78F8" w14:textId="77777777" w:rsidTr="007F45A0">
        <w:trPr>
          <w:trHeight w:val="423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3C831" w14:textId="77777777" w:rsidR="007F45A0" w:rsidRPr="00466850" w:rsidRDefault="007F45A0" w:rsidP="007F45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6850">
              <w:rPr>
                <w:rFonts w:ascii="Arial" w:hAnsi="Arial" w:cs="Arial"/>
                <w:b/>
                <w:bCs/>
              </w:rPr>
              <w:t>Roots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3DD8A" w14:textId="78EF8990" w:rsidR="007F45A0" w:rsidRPr="00466850" w:rsidRDefault="007F45A0" w:rsidP="007F45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6850">
              <w:rPr>
                <w:rFonts w:ascii="Arial" w:hAnsi="Arial" w:cs="Arial"/>
                <w:b/>
                <w:bCs/>
              </w:rPr>
              <w:t>Stems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6B387" w14:textId="77777777" w:rsidR="007F45A0" w:rsidRPr="00466850" w:rsidRDefault="007F45A0" w:rsidP="007F45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6850">
              <w:rPr>
                <w:rFonts w:ascii="Arial" w:hAnsi="Arial" w:cs="Arial"/>
                <w:b/>
                <w:bCs/>
              </w:rPr>
              <w:t>Leaves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204F4" w14:textId="77777777" w:rsidR="007F45A0" w:rsidRPr="00466850" w:rsidRDefault="007F45A0" w:rsidP="007F45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6850">
              <w:rPr>
                <w:rFonts w:ascii="Arial" w:hAnsi="Arial" w:cs="Arial"/>
                <w:b/>
                <w:bCs/>
              </w:rPr>
              <w:t>Flowers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4E659" w14:textId="77777777" w:rsidR="007F45A0" w:rsidRPr="00466850" w:rsidRDefault="007F45A0" w:rsidP="007F45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6850">
              <w:rPr>
                <w:rFonts w:ascii="Arial" w:hAnsi="Arial" w:cs="Arial"/>
                <w:b/>
                <w:bCs/>
              </w:rPr>
              <w:t>Seeds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5B8C6" w14:textId="77777777" w:rsidR="007F45A0" w:rsidRPr="00466850" w:rsidRDefault="007F45A0" w:rsidP="007F45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6850">
              <w:rPr>
                <w:rFonts w:ascii="Arial" w:hAnsi="Arial" w:cs="Arial"/>
                <w:b/>
                <w:bCs/>
              </w:rPr>
              <w:t>Fruit</w:t>
            </w:r>
          </w:p>
        </w:tc>
      </w:tr>
      <w:tr w:rsidR="007F45A0" w14:paraId="7F47DCA6" w14:textId="77777777" w:rsidTr="007F45A0">
        <w:trPr>
          <w:trHeight w:val="369"/>
        </w:trPr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20C3914C" w14:textId="77777777" w:rsidR="007F45A0" w:rsidRPr="00466850" w:rsidRDefault="007F45A0" w:rsidP="007F45A0">
            <w:pPr>
              <w:jc w:val="center"/>
              <w:rPr>
                <w:rFonts w:ascii="Segoe Print" w:hAnsi="Segoe Print" w:cs="Arial"/>
                <w:sz w:val="18"/>
                <w:szCs w:val="18"/>
              </w:rPr>
            </w:pPr>
            <w:r w:rsidRPr="00466850">
              <w:rPr>
                <w:rFonts w:ascii="Segoe Print" w:hAnsi="Segoe Print" w:cs="Arial"/>
                <w:sz w:val="18"/>
                <w:szCs w:val="18"/>
              </w:rPr>
              <w:t>Carrots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09A9C3DD" w14:textId="502B653F" w:rsidR="007F45A0" w:rsidRPr="00466850" w:rsidRDefault="007F45A0" w:rsidP="007F45A0">
            <w:pPr>
              <w:jc w:val="center"/>
              <w:rPr>
                <w:rFonts w:ascii="Segoe Print" w:hAnsi="Segoe Print" w:cs="Arial"/>
                <w:sz w:val="18"/>
                <w:szCs w:val="18"/>
              </w:rPr>
            </w:pPr>
            <w:r w:rsidRPr="00466850">
              <w:rPr>
                <w:rFonts w:ascii="Segoe Print" w:hAnsi="Segoe Print" w:cs="Arial"/>
                <w:sz w:val="18"/>
                <w:szCs w:val="18"/>
              </w:rPr>
              <w:t>Celery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50CBB20D" w14:textId="77777777" w:rsidR="007F45A0" w:rsidRPr="00466850" w:rsidRDefault="007F45A0" w:rsidP="007F45A0">
            <w:pPr>
              <w:jc w:val="center"/>
              <w:rPr>
                <w:rFonts w:ascii="Segoe Print" w:hAnsi="Segoe Print" w:cs="Arial"/>
                <w:sz w:val="18"/>
                <w:szCs w:val="18"/>
              </w:rPr>
            </w:pPr>
            <w:r w:rsidRPr="00466850">
              <w:rPr>
                <w:rFonts w:ascii="Segoe Print" w:hAnsi="Segoe Print" w:cs="Arial"/>
                <w:sz w:val="18"/>
                <w:szCs w:val="18"/>
              </w:rPr>
              <w:t>Spinach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317A827A" w14:textId="77777777" w:rsidR="007F45A0" w:rsidRPr="00466850" w:rsidRDefault="007F45A0" w:rsidP="007F45A0">
            <w:pPr>
              <w:jc w:val="center"/>
              <w:rPr>
                <w:rFonts w:ascii="Segoe Print" w:hAnsi="Segoe Print" w:cs="Arial"/>
                <w:sz w:val="18"/>
                <w:szCs w:val="18"/>
              </w:rPr>
            </w:pPr>
            <w:r w:rsidRPr="00466850">
              <w:rPr>
                <w:rFonts w:ascii="Segoe Print" w:hAnsi="Segoe Print" w:cs="Arial"/>
                <w:sz w:val="18"/>
                <w:szCs w:val="18"/>
              </w:rPr>
              <w:t>Broccoli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43EC4F6C" w14:textId="77777777" w:rsidR="007F45A0" w:rsidRPr="00466850" w:rsidRDefault="007F45A0" w:rsidP="007F45A0">
            <w:pPr>
              <w:jc w:val="center"/>
              <w:rPr>
                <w:rFonts w:ascii="Segoe Print" w:hAnsi="Segoe Print" w:cs="Arial"/>
                <w:sz w:val="18"/>
                <w:szCs w:val="18"/>
              </w:rPr>
            </w:pPr>
            <w:r>
              <w:rPr>
                <w:rFonts w:ascii="Segoe Print" w:hAnsi="Segoe Print" w:cs="Arial"/>
                <w:sz w:val="18"/>
                <w:szCs w:val="18"/>
              </w:rPr>
              <w:t>Corn (kernels)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5BAFB88D" w14:textId="77777777" w:rsidR="007F45A0" w:rsidRPr="00466850" w:rsidRDefault="007F45A0" w:rsidP="007F45A0">
            <w:pPr>
              <w:jc w:val="center"/>
              <w:rPr>
                <w:rFonts w:ascii="Segoe Print" w:hAnsi="Segoe Print" w:cs="Arial"/>
                <w:sz w:val="18"/>
                <w:szCs w:val="18"/>
              </w:rPr>
            </w:pPr>
            <w:r w:rsidRPr="00466850">
              <w:rPr>
                <w:rFonts w:ascii="Segoe Print" w:hAnsi="Segoe Print" w:cs="Arial"/>
                <w:sz w:val="18"/>
                <w:szCs w:val="18"/>
              </w:rPr>
              <w:t>Blueberries</w:t>
            </w:r>
          </w:p>
        </w:tc>
      </w:tr>
      <w:tr w:rsidR="007F45A0" w14:paraId="1A1D97F1" w14:textId="77777777" w:rsidTr="007F45A0">
        <w:trPr>
          <w:trHeight w:val="423"/>
        </w:trPr>
        <w:tc>
          <w:tcPr>
            <w:tcW w:w="1499" w:type="dxa"/>
            <w:tcBorders>
              <w:top w:val="single" w:sz="4" w:space="0" w:color="auto"/>
            </w:tcBorders>
          </w:tcPr>
          <w:p w14:paraId="02E8CDEF" w14:textId="77777777" w:rsidR="007F45A0" w:rsidRPr="00466850" w:rsidRDefault="007F45A0" w:rsidP="007F45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38310698" w14:textId="040790E7" w:rsidR="007F45A0" w:rsidRPr="00466850" w:rsidRDefault="007F45A0" w:rsidP="007F45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BD6B49C" w14:textId="77777777" w:rsidR="007F45A0" w:rsidRPr="00466850" w:rsidRDefault="007F45A0" w:rsidP="007F45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06DBA8C8" w14:textId="77777777" w:rsidR="007F45A0" w:rsidRPr="00466850" w:rsidRDefault="007F45A0" w:rsidP="007F45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33E6A78C" w14:textId="77777777" w:rsidR="007F45A0" w:rsidRPr="00466850" w:rsidRDefault="007F45A0" w:rsidP="007F45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32B663C0" w14:textId="77777777" w:rsidR="007F45A0" w:rsidRPr="00466850" w:rsidRDefault="007F45A0" w:rsidP="007F45A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84ACBAD" w14:textId="3D6FCE98" w:rsidR="00B36ED6" w:rsidRDefault="007F45A0" w:rsidP="00376762">
      <w:pPr>
        <w:ind w:left="180"/>
        <w:rPr>
          <w:rFonts w:ascii="Comic Sans MS" w:hAnsi="Comic Sans MS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D6F489" wp14:editId="499E7D65">
                <wp:simplePos x="0" y="0"/>
                <wp:positionH relativeFrom="column">
                  <wp:posOffset>6946900</wp:posOffset>
                </wp:positionH>
                <wp:positionV relativeFrom="paragraph">
                  <wp:posOffset>5064760</wp:posOffset>
                </wp:positionV>
                <wp:extent cx="5120005" cy="601980"/>
                <wp:effectExtent l="0" t="0" r="444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00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A88CD" w14:textId="77777777" w:rsidR="007F45A0" w:rsidRDefault="00466850" w:rsidP="004668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6850">
                              <w:rPr>
                                <w:rFonts w:ascii="Segoe Print" w:hAnsi="Segoe Print" w:cs="Arial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Eat Up!</w:t>
                            </w:r>
                            <w:r>
                              <w:rPr>
                                <w:rFonts w:ascii="Segoe Print" w:hAnsi="Segoe Print" w:cs="Arial"/>
                              </w:rPr>
                              <w:t xml:space="preserve"> </w:t>
                            </w:r>
                            <w:r w:rsidRPr="007F45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you eaten every part of a plant? </w:t>
                            </w:r>
                          </w:p>
                          <w:p w14:paraId="37BF62BC" w14:textId="399E2B42" w:rsidR="00466850" w:rsidRPr="00466850" w:rsidRDefault="00466850" w:rsidP="00466850">
                            <w:pPr>
                              <w:rPr>
                                <w:rFonts w:ascii="Segoe Print" w:hAnsi="Segoe Print" w:cs="Arial"/>
                              </w:rPr>
                            </w:pPr>
                            <w:r w:rsidRPr="007F45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Try and think of 1 </w:t>
                            </w:r>
                            <w:r w:rsidR="007F45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yummy </w:t>
                            </w:r>
                            <w:r w:rsidRPr="007F45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example for each plant part</w:t>
                            </w:r>
                            <w:r w:rsidR="007F45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fill in the empty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F489" id="Text Box 3" o:spid="_x0000_s1046" type="#_x0000_t202" style="position:absolute;left:0;text-align:left;margin-left:547pt;margin-top:398.8pt;width:403.15pt;height:4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h0RAIAAIEEAAAOAAAAZHJzL2Uyb0RvYy54bWysVE1v2zAMvQ/YfxB0X2w3TdcGdYosRYYB&#10;RVugHXpWZDkxIIuapMTOfv2e5CTtup2GXWSKpPjxHunrm77VbKecb8iUvBjlnCkjqWrMuuTfn5ef&#10;LjnzQZhKaDKq5Hvl+c3s44frzk7VGW1IV8oxBDF+2tmSb0Kw0yzzcqNa4UdklYGxJteKgKtbZ5UT&#10;HaK3OjvL84usI1dZR1J5D+3tYOSzFL+ulQwPde1VYLrkqC2k06VzFc9sdi2mayfsppGHMsQ/VNGK&#10;xiDpKdStCIJtXfNHqLaRjjzVYSSpzaiuG6lSD+imyN9187QRVqVeAI63J5j8/wsr73ePjjVVycec&#10;GdGComfVB/aFejaO6HTWT+H0ZOEWeqjB8lHvoYxN97Vr4xftMNiB8/6EbQwmoZwUoCufcCZhu8iL&#10;q8sEfvb62jofvipqWRRK7sBdglTs7nxAJXA9usRknnRTLRut0yXOi1pox3YCTOuQasSL37y0YR2S&#10;jyd5CmwoPh8ia4MEsdehpyiFftUnZIoTECuq9sDB0TBH3splg2LvhA+PwmFw0DqWITzgqDUhGR0k&#10;zjbkfv5NH/3BJ6ycdRjEkvsfW+EUZ/qbAdNXxfl5nNx0OZ98PsPFvbWs3lrMtl0QECiwdlYmMfoH&#10;fRRrR+0LdmYes8IkjETukoejuAjDemDnpJrPkxNm1YpwZ56sjKEj4pGK5/5FOHvgK4DpezqOrJi+&#10;o23wjS8NzbeB6iZxGoEeUD3gjzlPVB92Mi7S23vyev1zzH4BAAD//wMAUEsDBBQABgAIAAAAIQAC&#10;xx2P5AAAAA0BAAAPAAAAZHJzL2Rvd25yZXYueG1sTI/LTsMwFET3SPyDdSuxQdSmaZsmxKkQ4iGx&#10;o+Ehdm58m0TE11HsJuHvcVd0OZrRzJlsO5mWDdi7xpKE27kAhlRa3VAl4b14utkAc16RVq0llPCL&#10;Drb55UWmUm1HesNh5ysWSsilSkLtfZdy7soajXJz2yEF72B7o3yQfcV1r8ZQblq+EGLNjWooLNSq&#10;w4cay5/d0Uj4vq6+Xt30/DFGq6h7fBmK+FMXUl7Npvs7YB4n/x+GE35Ahzww7e2RtGNt0CJZhjNe&#10;QpzEa2CnSCJEBGwvYZMslsDzjJ+/yP8AAAD//wMAUEsBAi0AFAAGAAgAAAAhALaDOJL+AAAA4QEA&#10;ABMAAAAAAAAAAAAAAAAAAAAAAFtDb250ZW50X1R5cGVzXS54bWxQSwECLQAUAAYACAAAACEAOP0h&#10;/9YAAACUAQAACwAAAAAAAAAAAAAAAAAvAQAAX3JlbHMvLnJlbHNQSwECLQAUAAYACAAAACEAbhwY&#10;dEQCAACBBAAADgAAAAAAAAAAAAAAAAAuAgAAZHJzL2Uyb0RvYy54bWxQSwECLQAUAAYACAAAACEA&#10;Ascdj+QAAAANAQAADwAAAAAAAAAAAAAAAACeBAAAZHJzL2Rvd25yZXYueG1sUEsFBgAAAAAEAAQA&#10;8wAAAK8FAAAAAA==&#10;" fillcolor="white [3201]" stroked="f" strokeweight=".5pt">
                <v:textbox>
                  <w:txbxContent>
                    <w:p w14:paraId="5B1A88CD" w14:textId="77777777" w:rsidR="007F45A0" w:rsidRDefault="00466850" w:rsidP="004668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6850">
                        <w:rPr>
                          <w:rFonts w:ascii="Segoe Print" w:hAnsi="Segoe Print" w:cs="Arial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Eat Up!</w:t>
                      </w:r>
                      <w:r>
                        <w:rPr>
                          <w:rFonts w:ascii="Segoe Print" w:hAnsi="Segoe Print" w:cs="Arial"/>
                        </w:rPr>
                        <w:t xml:space="preserve"> </w:t>
                      </w:r>
                      <w:r w:rsidRPr="007F45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you eaten every part of a plant? </w:t>
                      </w:r>
                    </w:p>
                    <w:p w14:paraId="37BF62BC" w14:textId="399E2B42" w:rsidR="00466850" w:rsidRPr="00466850" w:rsidRDefault="00466850" w:rsidP="00466850">
                      <w:pPr>
                        <w:rPr>
                          <w:rFonts w:ascii="Segoe Print" w:hAnsi="Segoe Print" w:cs="Arial"/>
                        </w:rPr>
                      </w:pPr>
                      <w:r w:rsidRPr="007F45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Try and think of 1 </w:t>
                      </w:r>
                      <w:r w:rsidR="007F45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yummy </w:t>
                      </w:r>
                      <w:r w:rsidRPr="007F45A0">
                        <w:rPr>
                          <w:rFonts w:ascii="Arial" w:hAnsi="Arial" w:cs="Arial"/>
                          <w:sz w:val="22"/>
                          <w:szCs w:val="22"/>
                        </w:rPr>
                        <w:t>example for each plant part</w:t>
                      </w:r>
                      <w:r w:rsidR="007F45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fill in the empty boxes.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34016" behindDoc="0" locked="0" layoutInCell="1" allowOverlap="1" wp14:anchorId="68D4431A" wp14:editId="55D793B9">
            <wp:simplePos x="0" y="0"/>
            <wp:positionH relativeFrom="column">
              <wp:posOffset>6377940</wp:posOffset>
            </wp:positionH>
            <wp:positionV relativeFrom="paragraph">
              <wp:posOffset>5125720</wp:posOffset>
            </wp:positionV>
            <wp:extent cx="569576" cy="54102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7" cy="552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80F6F8" wp14:editId="3B7ABBE5">
                <wp:simplePos x="0" y="0"/>
                <wp:positionH relativeFrom="column">
                  <wp:posOffset>6183630</wp:posOffset>
                </wp:positionH>
                <wp:positionV relativeFrom="paragraph">
                  <wp:posOffset>5064760</wp:posOffset>
                </wp:positionV>
                <wp:extent cx="5886450" cy="1543050"/>
                <wp:effectExtent l="19050" t="19050" r="5715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4305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543050"/>
                            <a:gd name="connsiteX1" fmla="*/ 529781 w 5886450"/>
                            <a:gd name="connsiteY1" fmla="*/ 0 h 1543050"/>
                            <a:gd name="connsiteX2" fmla="*/ 1118426 w 5886450"/>
                            <a:gd name="connsiteY2" fmla="*/ 0 h 1543050"/>
                            <a:gd name="connsiteX3" fmla="*/ 1707071 w 5886450"/>
                            <a:gd name="connsiteY3" fmla="*/ 0 h 1543050"/>
                            <a:gd name="connsiteX4" fmla="*/ 2236851 w 5886450"/>
                            <a:gd name="connsiteY4" fmla="*/ 0 h 1543050"/>
                            <a:gd name="connsiteX5" fmla="*/ 2766632 w 5886450"/>
                            <a:gd name="connsiteY5" fmla="*/ 0 h 1543050"/>
                            <a:gd name="connsiteX6" fmla="*/ 3473006 w 5886450"/>
                            <a:gd name="connsiteY6" fmla="*/ 0 h 1543050"/>
                            <a:gd name="connsiteX7" fmla="*/ 3943922 w 5886450"/>
                            <a:gd name="connsiteY7" fmla="*/ 0 h 1543050"/>
                            <a:gd name="connsiteX8" fmla="*/ 4532567 w 5886450"/>
                            <a:gd name="connsiteY8" fmla="*/ 0 h 1543050"/>
                            <a:gd name="connsiteX9" fmla="*/ 5238941 w 5886450"/>
                            <a:gd name="connsiteY9" fmla="*/ 0 h 1543050"/>
                            <a:gd name="connsiteX10" fmla="*/ 5886450 w 5886450"/>
                            <a:gd name="connsiteY10" fmla="*/ 0 h 1543050"/>
                            <a:gd name="connsiteX11" fmla="*/ 5886450 w 5886450"/>
                            <a:gd name="connsiteY11" fmla="*/ 483489 h 1543050"/>
                            <a:gd name="connsiteX12" fmla="*/ 5886450 w 5886450"/>
                            <a:gd name="connsiteY12" fmla="*/ 1028700 h 1543050"/>
                            <a:gd name="connsiteX13" fmla="*/ 5886450 w 5886450"/>
                            <a:gd name="connsiteY13" fmla="*/ 1543050 h 1543050"/>
                            <a:gd name="connsiteX14" fmla="*/ 5297805 w 5886450"/>
                            <a:gd name="connsiteY14" fmla="*/ 1543050 h 1543050"/>
                            <a:gd name="connsiteX15" fmla="*/ 4591431 w 5886450"/>
                            <a:gd name="connsiteY15" fmla="*/ 1543050 h 1543050"/>
                            <a:gd name="connsiteX16" fmla="*/ 4002786 w 5886450"/>
                            <a:gd name="connsiteY16" fmla="*/ 1543050 h 1543050"/>
                            <a:gd name="connsiteX17" fmla="*/ 3473005 w 5886450"/>
                            <a:gd name="connsiteY17" fmla="*/ 1543050 h 1543050"/>
                            <a:gd name="connsiteX18" fmla="*/ 2766631 w 5886450"/>
                            <a:gd name="connsiteY18" fmla="*/ 1543050 h 1543050"/>
                            <a:gd name="connsiteX19" fmla="*/ 2119122 w 5886450"/>
                            <a:gd name="connsiteY19" fmla="*/ 1543050 h 1543050"/>
                            <a:gd name="connsiteX20" fmla="*/ 1471612 w 5886450"/>
                            <a:gd name="connsiteY20" fmla="*/ 1543050 h 1543050"/>
                            <a:gd name="connsiteX21" fmla="*/ 1000696 w 5886450"/>
                            <a:gd name="connsiteY21" fmla="*/ 1543050 h 1543050"/>
                            <a:gd name="connsiteX22" fmla="*/ 0 w 5886450"/>
                            <a:gd name="connsiteY22" fmla="*/ 1543050 h 1543050"/>
                            <a:gd name="connsiteX23" fmla="*/ 0 w 5886450"/>
                            <a:gd name="connsiteY23" fmla="*/ 1013270 h 1543050"/>
                            <a:gd name="connsiteX24" fmla="*/ 0 w 5886450"/>
                            <a:gd name="connsiteY24" fmla="*/ 514350 h 1543050"/>
                            <a:gd name="connsiteX25" fmla="*/ 0 w 5886450"/>
                            <a:gd name="connsiteY25" fmla="*/ 0 h 154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886450" h="1543050" extrusionOk="0">
                              <a:moveTo>
                                <a:pt x="0" y="0"/>
                              </a:moveTo>
                              <a:cubicBezTo>
                                <a:pt x="263392" y="-33352"/>
                                <a:pt x="372623" y="21445"/>
                                <a:pt x="529781" y="0"/>
                              </a:cubicBezTo>
                              <a:cubicBezTo>
                                <a:pt x="686939" y="-21445"/>
                                <a:pt x="923443" y="25491"/>
                                <a:pt x="1118426" y="0"/>
                              </a:cubicBezTo>
                              <a:cubicBezTo>
                                <a:pt x="1313410" y="-25491"/>
                                <a:pt x="1499199" y="2344"/>
                                <a:pt x="1707071" y="0"/>
                              </a:cubicBezTo>
                              <a:cubicBezTo>
                                <a:pt x="1914943" y="-2344"/>
                                <a:pt x="2125601" y="4802"/>
                                <a:pt x="2236851" y="0"/>
                              </a:cubicBezTo>
                              <a:cubicBezTo>
                                <a:pt x="2348101" y="-4802"/>
                                <a:pt x="2638662" y="40741"/>
                                <a:pt x="2766632" y="0"/>
                              </a:cubicBezTo>
                              <a:cubicBezTo>
                                <a:pt x="2894602" y="-40741"/>
                                <a:pt x="3244840" y="32808"/>
                                <a:pt x="3473006" y="0"/>
                              </a:cubicBezTo>
                              <a:cubicBezTo>
                                <a:pt x="3701172" y="-32808"/>
                                <a:pt x="3809931" y="35100"/>
                                <a:pt x="3943922" y="0"/>
                              </a:cubicBezTo>
                              <a:cubicBezTo>
                                <a:pt x="4077913" y="-35100"/>
                                <a:pt x="4290703" y="21467"/>
                                <a:pt x="4532567" y="0"/>
                              </a:cubicBezTo>
                              <a:cubicBezTo>
                                <a:pt x="4774432" y="-21467"/>
                                <a:pt x="4951578" y="39677"/>
                                <a:pt x="5238941" y="0"/>
                              </a:cubicBezTo>
                              <a:cubicBezTo>
                                <a:pt x="5526304" y="-39677"/>
                                <a:pt x="5655744" y="35177"/>
                                <a:pt x="5886450" y="0"/>
                              </a:cubicBezTo>
                              <a:cubicBezTo>
                                <a:pt x="5912168" y="176748"/>
                                <a:pt x="5856696" y="319260"/>
                                <a:pt x="5886450" y="483489"/>
                              </a:cubicBezTo>
                              <a:cubicBezTo>
                                <a:pt x="5916204" y="647718"/>
                                <a:pt x="5827361" y="849583"/>
                                <a:pt x="5886450" y="1028700"/>
                              </a:cubicBezTo>
                              <a:cubicBezTo>
                                <a:pt x="5945539" y="1207817"/>
                                <a:pt x="5854877" y="1423469"/>
                                <a:pt x="5886450" y="1543050"/>
                              </a:cubicBezTo>
                              <a:cubicBezTo>
                                <a:pt x="5748945" y="1554032"/>
                                <a:pt x="5544900" y="1537232"/>
                                <a:pt x="5297805" y="1543050"/>
                              </a:cubicBezTo>
                              <a:cubicBezTo>
                                <a:pt x="5050710" y="1548868"/>
                                <a:pt x="4810210" y="1498575"/>
                                <a:pt x="4591431" y="1543050"/>
                              </a:cubicBezTo>
                              <a:cubicBezTo>
                                <a:pt x="4372652" y="1587525"/>
                                <a:pt x="4258033" y="1500579"/>
                                <a:pt x="4002786" y="1543050"/>
                              </a:cubicBezTo>
                              <a:cubicBezTo>
                                <a:pt x="3747540" y="1585521"/>
                                <a:pt x="3657901" y="1499710"/>
                                <a:pt x="3473005" y="1543050"/>
                              </a:cubicBezTo>
                              <a:cubicBezTo>
                                <a:pt x="3288109" y="1586390"/>
                                <a:pt x="2922017" y="1496793"/>
                                <a:pt x="2766631" y="1543050"/>
                              </a:cubicBezTo>
                              <a:cubicBezTo>
                                <a:pt x="2611245" y="1589307"/>
                                <a:pt x="2399753" y="1503561"/>
                                <a:pt x="2119122" y="1543050"/>
                              </a:cubicBezTo>
                              <a:cubicBezTo>
                                <a:pt x="1838491" y="1582539"/>
                                <a:pt x="1747977" y="1518264"/>
                                <a:pt x="1471612" y="1543050"/>
                              </a:cubicBezTo>
                              <a:cubicBezTo>
                                <a:pt x="1195247" y="1567836"/>
                                <a:pt x="1142477" y="1513160"/>
                                <a:pt x="1000696" y="1543050"/>
                              </a:cubicBezTo>
                              <a:cubicBezTo>
                                <a:pt x="858915" y="1572940"/>
                                <a:pt x="370041" y="1466344"/>
                                <a:pt x="0" y="1543050"/>
                              </a:cubicBezTo>
                              <a:cubicBezTo>
                                <a:pt x="-25029" y="1318437"/>
                                <a:pt x="9091" y="1182825"/>
                                <a:pt x="0" y="1013270"/>
                              </a:cubicBezTo>
                              <a:cubicBezTo>
                                <a:pt x="-9091" y="843715"/>
                                <a:pt x="3854" y="730566"/>
                                <a:pt x="0" y="514350"/>
                              </a:cubicBezTo>
                              <a:cubicBezTo>
                                <a:pt x="-3854" y="298134"/>
                                <a:pt x="31980" y="2474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911344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9773" id="Rectangle 7" o:spid="_x0000_s1026" style="position:absolute;margin-left:486.9pt;margin-top:398.8pt;width:463.5pt;height:12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ljPQgAAGsiAAAOAAAAZHJzL2Uyb0RvYy54bWysWltv2zgWfl9g/4PgxwVSizeJDJoOuh10&#10;sUAxLaZdzM6jIsuJsbLklZQmnV8/Hy9yDu0ApoJBgVQ0ec7Hc6cO9fanp32bfW+Gcdd3Nyv2Jl9l&#10;TVf3m113d7P6z7ePV3qVjVPVbaq275qb1Y9mXP307u9/e/t4uG54f9+3m2bIwKQbrx8PN6v7aTpc&#10;r9djfd/sq/FNf2g6TG77YV9NGA53681QPYL7vl3zPC/Wj/2wOQx93Ywjfv3ZT67eOf7bbVNPn7fb&#10;sZmy9maFvU3u7+D+3tq/63dvq+u7oTrc7+qwjeoVu9hXuw6gR1Y/V1OVPQy7M1b7XT30Y7+d3tT9&#10;ft1vt7u6cTJAGpafSPP1vjo0ThYoZzwc1TT+dWzrX75/GbLd5mZVrrKu2sNEv0JpVXfXNllp1fN4&#10;GK+x6uvhyxBGIx6trE/bYW//hxTZk1Ppj6NKm6cpq/Gj0rqQCpqvMceUFDkG4LN+Jq8fxulfTe9Y&#10;Vd8/jZO3yQZPTqObsK+677pxNzX/BbftvoWZ/rHO8uwxmzEC3cny3+Pl9xnZBex1xp0R7oqbUrPL&#10;EJQmzy5CcALBGNOSF5cxKFEChqAYZY5/CXJQogQMSTA4F4VWCRiUKAFDUYyyKArBL+uKEiVgFARD&#10;yFIgr1zGoEQJGAivo9MKI4XhCXJQogQM5NojhlSCq6K8LAclSsAwBENxoY1MsDklSsBgNGRDdF8W&#10;JKJKQaFRm45CqaQWUpvLAc9o8KZDUSqWc13mKWLRIE7HolQhQybIRYPZJctcJRiKUqVj0aCWyjAp&#10;EjyPUap0LBrcMs95qRMyAqNU6Vg0yH32SdEhpUrHosHOXTZN0SGlSseiQc8ZMywl4zFKlYzFacJg&#10;smQFS8iuMZU/m1z2eU4TAMtRK0yCb8RUyVg0AyQcdThdn649GvspKHQ9y5ngZUJe4jTqU1DoeoVo&#10;VykgNNxTQOL10ckNR9S7+RBa3c/n0vqpCwdTPGU4J9sjrz2nHvrRnoLpKRVH3nmIU6g/9YLKrr5A&#10;DB+jxGwRMZyAEvNFxLAtJRaLiGEySiwXEcMUlFgtIkbqpcTFImLkUkrsXntg/TRTITlSYr0IGdmO&#10;EptFxPbAQ6kxXuRjp062zMvsmSZCX+Zn7MTRMF60+RNXY8t8zR4Los0v8zZb6SPyZf7GThwO40Wy&#10;n7gcW+ZztsRGm1/mdbZqUnKMl2zeFsKIfJnX2QoXkS/zOn7idRgv2vyJ16GmLSI/8ToeeZ3POKG4&#10;DGjC2J5V63pW0ypDz2pYZehZ3VpIlJtqsjVpfsweSa/l/rnVkqERMzzY7tzn/82Vat9/b771jnI6&#10;adxgD8+z9cPtrv5n8wddywuBV1dngyshhHLqx24cI1HyImiYMymddPOcb6U4wqPDRPxfQit0YYR3&#10;16szjoYLKb09uZLG+dGMFroqC+GYYEKGrHp1zlMaw4zfjYUOdnCSM99hWYqHlxi0Arw2T1lyhvf3&#10;3EeL1Hmk6NBsWQgHBI3jmoc7Y1kIXRTesjIvZaRO/6rgJ9Otx9EcKLBxG7BXZzwFl1JLn0wE17lL&#10;YrP9QhdmoYCizBkrZ+8846lzY4QXXyic3KkBQ0tmISCEKk2oZFdnPCU36LsFD2WycFl+ljD0Z5YC&#10;liV8PkiIiDjhaRRTpa8OwhRlBBiaNQsBlULE5z7tXZ3zLJTChhxPiH8COLd+Yf50p8GLPWeFl4GV&#10;RSkjv1BaFXjf8oDM8CIyYuh2uFnfmpnT88VMA9iCBzkLWZa+ps7GUpqXovCuo6VR2pWN59nQ44ag&#10;oU2zAFcqFVIc4zm6zbHRtJIaarUhxCQCuHDF+kXkqLkeZ9N45JM1DIf49BWJKSVzuJWvLC6j4Rdp&#10;ECMOWSGzn0zbzng+U9O2fowVjwIy7gDKkGbxkgo3iWxskxSfp6XRqowKSWj9hI0tQ5a2QqFmeaF0&#10;qXwFntUpudK58AHLVJ6rMtJ2aAS9ClmUsoSOZ2SEVZRgRQGskJpRE4xVDzFGaAu9DplrKNSXLaZ0&#10;IUzEmqMRnbPZw5A0TOTboUn0KmReMMaPHqaNyCPf5gJyqqO2hUKAEZlDy+hVyEwLhKmPV8jMbYQR&#10;1gzGMHNUKaZ5ERdz30B6HTIzisugTvTftXCvBrOHMQQxsktgjfNGnMBCO+lVyFppE15rUAS4gbMR&#10;kVEac9R0n0dwiRIfX2a/XBZNOCLlPDiWwC2WiMxr8tkAUDBMQHcT8HzryE7Ys+/FHH11ZGmxICuV&#10;D4nSSYfbG5QIOuXBfAcpHUvMDLnROBVShoIZ7ZnCllJEycv/7lR/LlPbj40X1p7endTHY7xb/XwR&#10;2vUfd23rBGxdw2js293G/mbP7e56vPnQDtn3Ci8J05OLHLAgqzCylGt7f+tvbN3T9KNtLIu2+7XZ&#10;4uIXLSvu+lcnPKu6brqJ+an7atN4KGRFf3CyYPaS3u7CSeIYWs5bbPLIOzCYV3omM2+vi7Dekjbu&#10;xv5I7BtrR5iXiI8UDrnvpiPxftf1w0uStZAqIPv1s5K8aqyWbvvND1yLD73/XmA81B93wzh9qsbp&#10;SzXg5hlmxkcP02f82bY93r3wSuWeVtl9P/zx0u92Pe7tMbvKHvHBwc1q/P9DNTSrrP13hxt9vAvY&#10;+jC5gUQEYzDQmVs60z3sP/QwPUIau3OPdv3Uzo/bod//hm8j3ltUTFVdDWw0JKdhHnyYMMYUvq6o&#10;m/fv3TO+SoBLfuq+HmrL3Gr1AMm/Pf1WDYfMPsLd8E75Sz9/nFBdz5f2cInntZay698/TP12Z2/0&#10;nR96vYYBvmhwjhO+vrCfTNCxW/X8jci7PwEAAP//AwBQSwMEFAAGAAgAAAAhAOkAdzrjAAAADQEA&#10;AA8AAABkcnMvZG93bnJldi54bWxMj0FPwzAMhe9I/IfISFwmlgxQS0vTCYFAOyAktnHg5jamLWuc&#10;qsm28u/JTnCzn5/e+1wsJ9uLA42+c6xhMVcgiGtnOm40bDfPV3cgfEA22DsmDT/kYVmenxWYG3fk&#10;dzqsQyNiCPscNbQhDLmUvm7Jop+7gTjevtxoMcR1bKQZ8RjDbS+vlUqkxY5jQ4sDPbZU79Z7q+Fz&#10;NYXme/ESXnc4+5it2qp+e6q0vryYHu5BBJrCnxlO+BEdyshUuT0bL3oNWXoT0YOGNEsTECdHplSU&#10;qjipW5WALAv5/4vyFwAA//8DAFBLAQItABQABgAIAAAAIQC2gziS/gAAAOEBAAATAAAAAAAAAAAA&#10;AAAAAAAAAABbQ29udGVudF9UeXBlc10ueG1sUEsBAi0AFAAGAAgAAAAhADj9If/WAAAAlAEAAAsA&#10;AAAAAAAAAAAAAAAALwEAAF9yZWxzLy5yZWxzUEsBAi0AFAAGAAgAAAAhAO/vOWM9CAAAayIAAA4A&#10;AAAAAAAAAAAAAAAALgIAAGRycy9lMm9Eb2MueG1sUEsBAi0AFAAGAAgAAAAhAOkAdzrjAAAADQEA&#10;AA8AAAAAAAAAAAAAAAAAlwoAAGRycy9kb3ducmV2LnhtbFBLBQYAAAAABAAEAPMAAACnCwAAAAA=&#10;" filled="f" strokecolor="black [3213]" strokeweight="1pt"/>
            </w:pict>
          </mc:Fallback>
        </mc:AlternateContent>
      </w:r>
      <w:r w:rsidR="00712953">
        <w:rPr>
          <w:rFonts w:ascii="Arial" w:hAnsi="Arial" w:cs="Arial"/>
          <w:noProof/>
        </w:rPr>
        <w:drawing>
          <wp:anchor distT="0" distB="0" distL="114300" distR="114300" simplePos="0" relativeHeight="251730944" behindDoc="0" locked="0" layoutInCell="1" allowOverlap="1" wp14:anchorId="1C93F1E7" wp14:editId="48FA4DE2">
            <wp:simplePos x="0" y="0"/>
            <wp:positionH relativeFrom="column">
              <wp:posOffset>3928745</wp:posOffset>
            </wp:positionH>
            <wp:positionV relativeFrom="paragraph">
              <wp:posOffset>4752340</wp:posOffset>
            </wp:positionV>
            <wp:extent cx="1276160" cy="154686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0" t="5694" r="15657" b="8897"/>
                    <a:stretch/>
                  </pic:blipFill>
                  <pic:spPr bwMode="auto">
                    <a:xfrm>
                      <a:off x="0" y="0"/>
                      <a:ext cx="12761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F4">
        <w:rPr>
          <w:rFonts w:ascii="Arial" w:hAnsi="Arial" w:cs="Arial"/>
          <w:noProof/>
        </w:rPr>
        <w:drawing>
          <wp:anchor distT="0" distB="0" distL="114300" distR="114300" simplePos="0" relativeHeight="251726848" behindDoc="0" locked="0" layoutInCell="1" allowOverlap="1" wp14:anchorId="68F188E6" wp14:editId="7CD5897D">
            <wp:simplePos x="0" y="0"/>
            <wp:positionH relativeFrom="column">
              <wp:posOffset>10218420</wp:posOffset>
            </wp:positionH>
            <wp:positionV relativeFrom="paragraph">
              <wp:posOffset>1202055</wp:posOffset>
            </wp:positionV>
            <wp:extent cx="1268938" cy="9829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4" t="22377" r="10181" b="19930"/>
                    <a:stretch/>
                  </pic:blipFill>
                  <pic:spPr bwMode="auto">
                    <a:xfrm>
                      <a:off x="0" y="0"/>
                      <a:ext cx="1268938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F4">
        <w:rPr>
          <w:noProof/>
        </w:rPr>
        <w:drawing>
          <wp:anchor distT="0" distB="0" distL="114300" distR="114300" simplePos="0" relativeHeight="251729920" behindDoc="0" locked="0" layoutInCell="1" allowOverlap="1" wp14:anchorId="66BEFB75" wp14:editId="7391ADAF">
            <wp:simplePos x="0" y="0"/>
            <wp:positionH relativeFrom="column">
              <wp:posOffset>9372601</wp:posOffset>
            </wp:positionH>
            <wp:positionV relativeFrom="paragraph">
              <wp:posOffset>454660</wp:posOffset>
            </wp:positionV>
            <wp:extent cx="826354" cy="1295400"/>
            <wp:effectExtent l="0" t="0" r="0" b="0"/>
            <wp:wrapNone/>
            <wp:docPr id="21" name="Picture 21" descr="Secre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 Service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68" cy="130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F4">
        <w:rPr>
          <w:noProof/>
        </w:rPr>
        <w:drawing>
          <wp:anchor distT="0" distB="0" distL="114300" distR="114300" simplePos="0" relativeHeight="251727872" behindDoc="0" locked="0" layoutInCell="1" allowOverlap="1" wp14:anchorId="63935D18" wp14:editId="1E60C5B7">
            <wp:simplePos x="0" y="0"/>
            <wp:positionH relativeFrom="column">
              <wp:posOffset>8625840</wp:posOffset>
            </wp:positionH>
            <wp:positionV relativeFrom="paragraph">
              <wp:posOffset>431800</wp:posOffset>
            </wp:positionV>
            <wp:extent cx="831557" cy="1303020"/>
            <wp:effectExtent l="0" t="0" r="6985" b="0"/>
            <wp:wrapNone/>
            <wp:docPr id="10" name="Picture 10" descr="Secre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 Service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7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6ED6" w:rsidSect="00466850">
      <w:pgSz w:w="20160" w:h="12240" w:orient="landscape" w:code="5"/>
      <w:pgMar w:top="720" w:right="360" w:bottom="720" w:left="720" w:header="720" w:footer="720" w:gutter="144"/>
      <w:cols w:num="2" w:space="720" w:equalWidth="0">
        <w:col w:w="8856" w:space="720"/>
        <w:col w:w="9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7BA7"/>
    <w:multiLevelType w:val="hybridMultilevel"/>
    <w:tmpl w:val="FFC2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0EA"/>
    <w:multiLevelType w:val="hybridMultilevel"/>
    <w:tmpl w:val="0EE4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235E"/>
    <w:multiLevelType w:val="hybridMultilevel"/>
    <w:tmpl w:val="C3B6D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F7028"/>
    <w:multiLevelType w:val="hybridMultilevel"/>
    <w:tmpl w:val="EF7052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55599"/>
    <w:multiLevelType w:val="hybridMultilevel"/>
    <w:tmpl w:val="0A1E8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D3271"/>
    <w:multiLevelType w:val="hybridMultilevel"/>
    <w:tmpl w:val="C89A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C3A"/>
    <w:multiLevelType w:val="hybridMultilevel"/>
    <w:tmpl w:val="C54C9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41E9F"/>
    <w:multiLevelType w:val="hybridMultilevel"/>
    <w:tmpl w:val="C456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7F291F"/>
    <w:multiLevelType w:val="hybridMultilevel"/>
    <w:tmpl w:val="9B36C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2177A"/>
    <w:multiLevelType w:val="hybridMultilevel"/>
    <w:tmpl w:val="8C982CD8"/>
    <w:lvl w:ilvl="0" w:tplc="3934E6D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7CBD"/>
    <w:multiLevelType w:val="hybridMultilevel"/>
    <w:tmpl w:val="7032B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00471D"/>
    <w:multiLevelType w:val="hybridMultilevel"/>
    <w:tmpl w:val="926E1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0D6596"/>
    <w:multiLevelType w:val="hybridMultilevel"/>
    <w:tmpl w:val="C044721C"/>
    <w:lvl w:ilvl="0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7C837A59"/>
    <w:multiLevelType w:val="hybridMultilevel"/>
    <w:tmpl w:val="EB48A714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33"/>
    <w:rsid w:val="00001C05"/>
    <w:rsid w:val="00011E10"/>
    <w:rsid w:val="00012AB7"/>
    <w:rsid w:val="00015902"/>
    <w:rsid w:val="0001761E"/>
    <w:rsid w:val="00017BB1"/>
    <w:rsid w:val="000231BE"/>
    <w:rsid w:val="0003618F"/>
    <w:rsid w:val="00046D4A"/>
    <w:rsid w:val="00055EDD"/>
    <w:rsid w:val="00070073"/>
    <w:rsid w:val="00082229"/>
    <w:rsid w:val="00086208"/>
    <w:rsid w:val="00095503"/>
    <w:rsid w:val="000A2BE1"/>
    <w:rsid w:val="000B65A9"/>
    <w:rsid w:val="000C4825"/>
    <w:rsid w:val="000D1BF7"/>
    <w:rsid w:val="000D27D3"/>
    <w:rsid w:val="000D7056"/>
    <w:rsid w:val="000E103F"/>
    <w:rsid w:val="000E74CA"/>
    <w:rsid w:val="000F3E4B"/>
    <w:rsid w:val="000F6DDE"/>
    <w:rsid w:val="001044A6"/>
    <w:rsid w:val="0010554E"/>
    <w:rsid w:val="0011504C"/>
    <w:rsid w:val="00123467"/>
    <w:rsid w:val="001255C0"/>
    <w:rsid w:val="00131137"/>
    <w:rsid w:val="00133164"/>
    <w:rsid w:val="00147333"/>
    <w:rsid w:val="00166799"/>
    <w:rsid w:val="001B3BE7"/>
    <w:rsid w:val="001B3EFE"/>
    <w:rsid w:val="001B7294"/>
    <w:rsid w:val="001C6B95"/>
    <w:rsid w:val="001D1011"/>
    <w:rsid w:val="001E51A2"/>
    <w:rsid w:val="001E7484"/>
    <w:rsid w:val="001F08B2"/>
    <w:rsid w:val="001F70AC"/>
    <w:rsid w:val="00231BF2"/>
    <w:rsid w:val="002412F5"/>
    <w:rsid w:val="0025634E"/>
    <w:rsid w:val="0027055D"/>
    <w:rsid w:val="00272A5B"/>
    <w:rsid w:val="002868E1"/>
    <w:rsid w:val="002A44A6"/>
    <w:rsid w:val="002A7EA6"/>
    <w:rsid w:val="002B6932"/>
    <w:rsid w:val="002B7AC5"/>
    <w:rsid w:val="002E5397"/>
    <w:rsid w:val="002F1EFD"/>
    <w:rsid w:val="002F2BCD"/>
    <w:rsid w:val="002F715C"/>
    <w:rsid w:val="00311282"/>
    <w:rsid w:val="00313527"/>
    <w:rsid w:val="00326394"/>
    <w:rsid w:val="003417AF"/>
    <w:rsid w:val="0035461A"/>
    <w:rsid w:val="0036259D"/>
    <w:rsid w:val="00366B3E"/>
    <w:rsid w:val="00376762"/>
    <w:rsid w:val="0038302D"/>
    <w:rsid w:val="0039251A"/>
    <w:rsid w:val="00397D53"/>
    <w:rsid w:val="003B158F"/>
    <w:rsid w:val="003D17BC"/>
    <w:rsid w:val="003E37F8"/>
    <w:rsid w:val="003E55E5"/>
    <w:rsid w:val="003E7797"/>
    <w:rsid w:val="003F09CE"/>
    <w:rsid w:val="003F4D34"/>
    <w:rsid w:val="003F56FE"/>
    <w:rsid w:val="00406E3D"/>
    <w:rsid w:val="0040787B"/>
    <w:rsid w:val="00417694"/>
    <w:rsid w:val="00423354"/>
    <w:rsid w:val="004403EE"/>
    <w:rsid w:val="0044467D"/>
    <w:rsid w:val="00451940"/>
    <w:rsid w:val="0045784E"/>
    <w:rsid w:val="00461AB2"/>
    <w:rsid w:val="00463D17"/>
    <w:rsid w:val="004653B4"/>
    <w:rsid w:val="00466850"/>
    <w:rsid w:val="00466860"/>
    <w:rsid w:val="00473E41"/>
    <w:rsid w:val="004857A3"/>
    <w:rsid w:val="00485953"/>
    <w:rsid w:val="00486F92"/>
    <w:rsid w:val="00495973"/>
    <w:rsid w:val="004A61A7"/>
    <w:rsid w:val="004B21D1"/>
    <w:rsid w:val="004D094E"/>
    <w:rsid w:val="004F71E7"/>
    <w:rsid w:val="00511ABB"/>
    <w:rsid w:val="0051303E"/>
    <w:rsid w:val="005221C5"/>
    <w:rsid w:val="005221DF"/>
    <w:rsid w:val="0053316B"/>
    <w:rsid w:val="005405C3"/>
    <w:rsid w:val="0054282C"/>
    <w:rsid w:val="00570B4F"/>
    <w:rsid w:val="005760C0"/>
    <w:rsid w:val="00576AFC"/>
    <w:rsid w:val="00593C19"/>
    <w:rsid w:val="005B51D3"/>
    <w:rsid w:val="005C774C"/>
    <w:rsid w:val="005F25D2"/>
    <w:rsid w:val="005F5E7B"/>
    <w:rsid w:val="00610104"/>
    <w:rsid w:val="0062206E"/>
    <w:rsid w:val="00626839"/>
    <w:rsid w:val="00645ACE"/>
    <w:rsid w:val="00653B6B"/>
    <w:rsid w:val="00692835"/>
    <w:rsid w:val="006942BE"/>
    <w:rsid w:val="00697BE9"/>
    <w:rsid w:val="006A65F8"/>
    <w:rsid w:val="006B5A20"/>
    <w:rsid w:val="006C224B"/>
    <w:rsid w:val="006C3365"/>
    <w:rsid w:val="006D090D"/>
    <w:rsid w:val="006D28F7"/>
    <w:rsid w:val="006D5A01"/>
    <w:rsid w:val="006D7B52"/>
    <w:rsid w:val="006E2B41"/>
    <w:rsid w:val="006E795F"/>
    <w:rsid w:val="006F4132"/>
    <w:rsid w:val="006F6564"/>
    <w:rsid w:val="006F6D5B"/>
    <w:rsid w:val="007021EE"/>
    <w:rsid w:val="00702CE8"/>
    <w:rsid w:val="00712953"/>
    <w:rsid w:val="00751653"/>
    <w:rsid w:val="00753458"/>
    <w:rsid w:val="007539DF"/>
    <w:rsid w:val="007676AF"/>
    <w:rsid w:val="00767AD4"/>
    <w:rsid w:val="00782722"/>
    <w:rsid w:val="00795E49"/>
    <w:rsid w:val="007A22B5"/>
    <w:rsid w:val="007B00E8"/>
    <w:rsid w:val="007B0558"/>
    <w:rsid w:val="007C10B4"/>
    <w:rsid w:val="007F45A0"/>
    <w:rsid w:val="00804ABC"/>
    <w:rsid w:val="00821981"/>
    <w:rsid w:val="008268DE"/>
    <w:rsid w:val="00847EC6"/>
    <w:rsid w:val="00856EC0"/>
    <w:rsid w:val="008741D2"/>
    <w:rsid w:val="00875886"/>
    <w:rsid w:val="00891684"/>
    <w:rsid w:val="00895C37"/>
    <w:rsid w:val="008B035E"/>
    <w:rsid w:val="008B18F6"/>
    <w:rsid w:val="008B6889"/>
    <w:rsid w:val="008C0885"/>
    <w:rsid w:val="008C573B"/>
    <w:rsid w:val="008C5918"/>
    <w:rsid w:val="008C7F99"/>
    <w:rsid w:val="008D01EE"/>
    <w:rsid w:val="00902139"/>
    <w:rsid w:val="00903A61"/>
    <w:rsid w:val="00912605"/>
    <w:rsid w:val="009352A8"/>
    <w:rsid w:val="00947A39"/>
    <w:rsid w:val="009537FD"/>
    <w:rsid w:val="0095767F"/>
    <w:rsid w:val="009707C3"/>
    <w:rsid w:val="009770D8"/>
    <w:rsid w:val="009819C6"/>
    <w:rsid w:val="00985E0D"/>
    <w:rsid w:val="0099090F"/>
    <w:rsid w:val="00993A48"/>
    <w:rsid w:val="00993E44"/>
    <w:rsid w:val="009A15C4"/>
    <w:rsid w:val="009A1F82"/>
    <w:rsid w:val="009A4736"/>
    <w:rsid w:val="009E3417"/>
    <w:rsid w:val="009E6CBB"/>
    <w:rsid w:val="00A0030A"/>
    <w:rsid w:val="00A0135B"/>
    <w:rsid w:val="00A11798"/>
    <w:rsid w:val="00A156F6"/>
    <w:rsid w:val="00A33BB7"/>
    <w:rsid w:val="00A33D7D"/>
    <w:rsid w:val="00A41A5B"/>
    <w:rsid w:val="00A60AC3"/>
    <w:rsid w:val="00A7428E"/>
    <w:rsid w:val="00A9609C"/>
    <w:rsid w:val="00A97340"/>
    <w:rsid w:val="00AB023E"/>
    <w:rsid w:val="00AB4213"/>
    <w:rsid w:val="00AB62BD"/>
    <w:rsid w:val="00AD22A5"/>
    <w:rsid w:val="00AD7A40"/>
    <w:rsid w:val="00AE1AF1"/>
    <w:rsid w:val="00AE232E"/>
    <w:rsid w:val="00AF6B01"/>
    <w:rsid w:val="00AF7AE2"/>
    <w:rsid w:val="00B019E3"/>
    <w:rsid w:val="00B1549C"/>
    <w:rsid w:val="00B20397"/>
    <w:rsid w:val="00B218AC"/>
    <w:rsid w:val="00B23B15"/>
    <w:rsid w:val="00B23C05"/>
    <w:rsid w:val="00B259C4"/>
    <w:rsid w:val="00B277A9"/>
    <w:rsid w:val="00B35313"/>
    <w:rsid w:val="00B36ED6"/>
    <w:rsid w:val="00B3736A"/>
    <w:rsid w:val="00B41B07"/>
    <w:rsid w:val="00B42013"/>
    <w:rsid w:val="00B46BAB"/>
    <w:rsid w:val="00B56C40"/>
    <w:rsid w:val="00B755BE"/>
    <w:rsid w:val="00B809E2"/>
    <w:rsid w:val="00B8101C"/>
    <w:rsid w:val="00B83DAC"/>
    <w:rsid w:val="00B86814"/>
    <w:rsid w:val="00B97DF6"/>
    <w:rsid w:val="00BA762E"/>
    <w:rsid w:val="00BA7F5A"/>
    <w:rsid w:val="00BC35B6"/>
    <w:rsid w:val="00C06785"/>
    <w:rsid w:val="00C30C27"/>
    <w:rsid w:val="00C33520"/>
    <w:rsid w:val="00C44256"/>
    <w:rsid w:val="00C47A6D"/>
    <w:rsid w:val="00C51890"/>
    <w:rsid w:val="00C5766D"/>
    <w:rsid w:val="00C61706"/>
    <w:rsid w:val="00C63817"/>
    <w:rsid w:val="00C645B7"/>
    <w:rsid w:val="00C65B4D"/>
    <w:rsid w:val="00C65E2D"/>
    <w:rsid w:val="00C66022"/>
    <w:rsid w:val="00C7162B"/>
    <w:rsid w:val="00C957ED"/>
    <w:rsid w:val="00CA333E"/>
    <w:rsid w:val="00CA41CB"/>
    <w:rsid w:val="00CB221A"/>
    <w:rsid w:val="00CB2A4A"/>
    <w:rsid w:val="00CB3041"/>
    <w:rsid w:val="00CC594F"/>
    <w:rsid w:val="00CC6885"/>
    <w:rsid w:val="00CD3B61"/>
    <w:rsid w:val="00CE29A1"/>
    <w:rsid w:val="00CE2C7B"/>
    <w:rsid w:val="00CF39CC"/>
    <w:rsid w:val="00D031DF"/>
    <w:rsid w:val="00D0557C"/>
    <w:rsid w:val="00D142FB"/>
    <w:rsid w:val="00D17F54"/>
    <w:rsid w:val="00D23BEF"/>
    <w:rsid w:val="00D3561F"/>
    <w:rsid w:val="00D40609"/>
    <w:rsid w:val="00D44A00"/>
    <w:rsid w:val="00D52F75"/>
    <w:rsid w:val="00D57A5F"/>
    <w:rsid w:val="00D71B22"/>
    <w:rsid w:val="00D7510F"/>
    <w:rsid w:val="00D8074F"/>
    <w:rsid w:val="00D97003"/>
    <w:rsid w:val="00DB3DD8"/>
    <w:rsid w:val="00DB4B2B"/>
    <w:rsid w:val="00DC0255"/>
    <w:rsid w:val="00DE46BD"/>
    <w:rsid w:val="00DF62D9"/>
    <w:rsid w:val="00DF7259"/>
    <w:rsid w:val="00E01C2C"/>
    <w:rsid w:val="00E25758"/>
    <w:rsid w:val="00E2663A"/>
    <w:rsid w:val="00E31A3E"/>
    <w:rsid w:val="00E834CC"/>
    <w:rsid w:val="00EA73F4"/>
    <w:rsid w:val="00EC31E0"/>
    <w:rsid w:val="00ED1822"/>
    <w:rsid w:val="00EE1CAF"/>
    <w:rsid w:val="00EE2942"/>
    <w:rsid w:val="00F03EE7"/>
    <w:rsid w:val="00F13CEF"/>
    <w:rsid w:val="00F24959"/>
    <w:rsid w:val="00F34EB6"/>
    <w:rsid w:val="00F37416"/>
    <w:rsid w:val="00F46351"/>
    <w:rsid w:val="00F6513C"/>
    <w:rsid w:val="00F73C8E"/>
    <w:rsid w:val="00F77F6F"/>
    <w:rsid w:val="00F87EF7"/>
    <w:rsid w:val="00F96CF2"/>
    <w:rsid w:val="00FA34B7"/>
    <w:rsid w:val="00FB0285"/>
    <w:rsid w:val="00FC596B"/>
    <w:rsid w:val="00FC5CF1"/>
    <w:rsid w:val="00FD49D6"/>
    <w:rsid w:val="00FE333E"/>
    <w:rsid w:val="00FF2697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A9FE34"/>
  <w15:chartTrackingRefBased/>
  <w15:docId w15:val="{E7AC7718-BEB2-4A73-BB1D-F32C979B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eastAsia="Arial Unicode MS" w:hAnsi="Baskerville Old Face" w:cs="Arial Unicode MS"/>
      <w:b/>
      <w:bCs/>
      <w:sz w:val="32"/>
    </w:rPr>
  </w:style>
  <w:style w:type="paragraph" w:styleId="Heading3">
    <w:name w:val="heading 3"/>
    <w:basedOn w:val="Normal"/>
    <w:next w:val="Normal"/>
    <w:qFormat/>
    <w:rsid w:val="00A15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983"/>
      </w:tabs>
      <w:jc w:val="center"/>
    </w:pPr>
    <w:rPr>
      <w:rFonts w:ascii="Comic Sans MS" w:hAnsi="Comic Sans MS"/>
      <w:sz w:val="20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ascii="Comic Sans MS" w:hAnsi="Comic Sans MS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D27D3"/>
    <w:rPr>
      <w:rFonts w:ascii="Comic Sans MS" w:hAnsi="Comic Sans MS"/>
    </w:rPr>
  </w:style>
  <w:style w:type="paragraph" w:styleId="NormalWeb">
    <w:name w:val="Normal (Web)"/>
    <w:basedOn w:val="Normal"/>
    <w:rsid w:val="00A156F6"/>
    <w:pPr>
      <w:spacing w:before="100" w:beforeAutospacing="1" w:after="100" w:afterAutospacing="1"/>
    </w:pPr>
    <w:rPr>
      <w:rFonts w:ascii="Verdana" w:hAnsi="Verdana"/>
    </w:rPr>
  </w:style>
  <w:style w:type="character" w:customStyle="1" w:styleId="time-title">
    <w:name w:val="time-title"/>
    <w:rsid w:val="00D031DF"/>
  </w:style>
  <w:style w:type="character" w:styleId="Hyperlink">
    <w:name w:val="Hyperlink"/>
    <w:basedOn w:val="DefaultParagraphFont"/>
    <w:rsid w:val="00697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9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20397"/>
    <w:rPr>
      <w:b/>
      <w:bCs/>
      <w:sz w:val="28"/>
      <w:szCs w:val="28"/>
    </w:rPr>
  </w:style>
  <w:style w:type="paragraph" w:customStyle="1" w:styleId="bodytext0">
    <w:name w:val="bodytext"/>
    <w:basedOn w:val="Normal"/>
    <w:rsid w:val="00C44256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444">
          <w:marLeft w:val="-225"/>
          <w:marRight w:val="-22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40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http://acephalous.typepad.com/acephalous/2015/08/i-want-to-but-cant-hate-the-person-who-roped-me-into-this-conversation.html" TargetMode="External" Type="http://schemas.openxmlformats.org/officeDocument/2006/relationships/hyperlink"/><Relationship Id="rId13" Target="https://commons.wikimedia.org/wiki/File:Barn_with_farm_clip_art.svg" TargetMode="External" Type="http://schemas.openxmlformats.org/officeDocument/2006/relationships/hyperlink"/><Relationship Id="rId18" Target="media/image7.png" Type="http://schemas.openxmlformats.org/officeDocument/2006/relationships/image"/><Relationship Id="rId26" Target="media/image11.png" Type="http://schemas.openxmlformats.org/officeDocument/2006/relationships/image"/><Relationship Id="rId3" Target="styles.xml" Type="http://schemas.openxmlformats.org/officeDocument/2006/relationships/styles"/><Relationship Id="rId21" Target="media/image8.png" Type="http://schemas.openxmlformats.org/officeDocument/2006/relationships/image"/><Relationship Id="rId34" Target="fontTable.xml" Type="http://schemas.openxmlformats.org/officeDocument/2006/relationships/fontTable"/><Relationship Id="rId7" Target="media/hdphoto1.wdp" Type="http://schemas.microsoft.com/office/2007/relationships/hdphoto"/><Relationship Id="rId12" Target="media/image5.png" Type="http://schemas.openxmlformats.org/officeDocument/2006/relationships/image"/><Relationship Id="rId17" Target="https://creativecommons.org/licenses/by-sa/3.0/" TargetMode="External" Type="http://schemas.openxmlformats.org/officeDocument/2006/relationships/hyperlink"/><Relationship Id="rId25" Target="media/image10.png" Type="http://schemas.openxmlformats.org/officeDocument/2006/relationships/image"/><Relationship Id="rId33" Target="media/image17.jpeg" Type="http://schemas.openxmlformats.org/officeDocument/2006/relationships/image"/><Relationship Id="rId2" Target="numbering.xml" Type="http://schemas.openxmlformats.org/officeDocument/2006/relationships/numbering"/><Relationship Id="rId16" Target="https://en.wikipedia.org/wiki/File:Gnome-applications-science.svg" TargetMode="External" Type="http://schemas.openxmlformats.org/officeDocument/2006/relationships/hyperlink"/><Relationship Id="rId20" Target="https://www.publicdomainpictures.net/view-image.php?image=74" TargetMode="External" Type="http://schemas.openxmlformats.org/officeDocument/2006/relationships/hyperlink"/><Relationship Id="rId29" Target="media/image14.png" Type="http://schemas.openxmlformats.org/officeDocument/2006/relationships/image"/><Relationship Id="rId1" Target="../customXml/item1.xml" Type="http://schemas.openxmlformats.org/officeDocument/2006/relationships/customXml"/><Relationship Id="rId6" Target="media/image1.png" Type="http://schemas.openxmlformats.org/officeDocument/2006/relationships/image"/><Relationship Id="rId11" Target="media/image4.png" Type="http://schemas.openxmlformats.org/officeDocument/2006/relationships/image"/><Relationship Id="rId24" Target="https://creativecommons.org/licenses/by-sa/3.0/" TargetMode="External" Type="http://schemas.openxmlformats.org/officeDocument/2006/relationships/hyperlink"/><Relationship Id="rId32" Target="media/image16.jpeg" Type="http://schemas.openxmlformats.org/officeDocument/2006/relationships/image"/><Relationship Id="rId5" Target="webSettings.xml" Type="http://schemas.openxmlformats.org/officeDocument/2006/relationships/webSettings"/><Relationship Id="rId15" Target="https://en.wikipedia.org/wiki/File:Gnome-applications-science.svg" TargetMode="External" Type="http://schemas.openxmlformats.org/officeDocument/2006/relationships/hyperlink"/><Relationship Id="rId23" Target="https://en.wikipedia.org/wiki/File:Gnome-applications-science.svg" TargetMode="External" Type="http://schemas.openxmlformats.org/officeDocument/2006/relationships/hyperlink"/><Relationship Id="rId28" Target="media/image13.jpeg" Type="http://schemas.openxmlformats.org/officeDocument/2006/relationships/image"/><Relationship Id="rId10" Target="media/image3.png" Type="http://schemas.openxmlformats.org/officeDocument/2006/relationships/image"/><Relationship Id="rId19" Target="media/hdphoto2.wdp" Type="http://schemas.microsoft.com/office/2007/relationships/hdphoto"/><Relationship Id="rId31" Target="media/image15.jpeg" Type="http://schemas.openxmlformats.org/officeDocument/2006/relationships/image"/><Relationship Id="rId4" Target="settings.xml" Type="http://schemas.openxmlformats.org/officeDocument/2006/relationships/settings"/><Relationship Id="rId9" Target="media/image2.gif" Type="http://schemas.openxmlformats.org/officeDocument/2006/relationships/image"/><Relationship Id="rId14" Target="media/image6.png" Type="http://schemas.openxmlformats.org/officeDocument/2006/relationships/image"/><Relationship Id="rId22" Target="media/image9.png" Type="http://schemas.openxmlformats.org/officeDocument/2006/relationships/image"/><Relationship Id="rId27" Target="media/image12.emf" Type="http://schemas.openxmlformats.org/officeDocument/2006/relationships/image"/><Relationship Id="rId30" Target="https://pixabay.com/en/strawberry-fragaria-berry-food-40281/" TargetMode="External" Type="http://schemas.openxmlformats.org/officeDocument/2006/relationships/hyperlink"/><Relationship Id="rId35" Target="theme/theme1.xml" Type="http://schemas.openxmlformats.org/officeDocument/2006/relationships/them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dmyers\My%20Documents\MAES%20Lab%20Templates\Extention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4A01-5237-4AFF-835B-AD2C72F5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Extention format</Template>
  <TotalTime>0</TotalTime>
  <Pages>2</Pages>
  <Words>256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PFB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tdmyers</dc:creator>
  <cp:keywords/>
  <dc:description/>
  <cp:lastModifiedBy>Shannon Brown</cp:lastModifiedBy>
  <cp:revision>2</cp:revision>
  <cp:lastPrinted>2020-05-26T23:46:00Z</cp:lastPrinted>
  <dcterms:created xsi:type="dcterms:W3CDTF">2020-10-16T03:05:00Z</dcterms:created>
  <dcterms:modified xsi:type="dcterms:W3CDTF">2020-10-16T03:05:00Z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947234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