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A794" w14:textId="380D7E8E" w:rsidR="00D8074F" w:rsidRDefault="00B83DAC">
      <w:r>
        <w:rPr>
          <w:noProof/>
        </w:rPr>
        <mc:AlternateContent>
          <mc:Choice Requires="wps">
            <w:drawing>
              <wp:anchor distT="0" distB="0" distL="114300" distR="114300" simplePos="0" relativeHeight="251650048" behindDoc="0" locked="0" layoutInCell="1" allowOverlap="1" wp14:anchorId="78748768" wp14:editId="7B735D79">
                <wp:simplePos x="0" y="0"/>
                <wp:positionH relativeFrom="column">
                  <wp:posOffset>-140970</wp:posOffset>
                </wp:positionH>
                <wp:positionV relativeFrom="paragraph">
                  <wp:posOffset>26670</wp:posOffset>
                </wp:positionV>
                <wp:extent cx="2792730" cy="3211830"/>
                <wp:effectExtent l="19050" t="19050" r="26670" b="2667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11830"/>
                        </a:xfrm>
                        <a:prstGeom prst="rect">
                          <a:avLst/>
                        </a:prstGeom>
                        <a:solidFill>
                          <a:srgbClr val="FFFFFF"/>
                        </a:solidFill>
                        <a:ln w="38100" cmpd="dbl">
                          <a:solidFill>
                            <a:srgbClr val="000000"/>
                          </a:solidFill>
                          <a:prstDash val="dashDot"/>
                          <a:miter lim="800000"/>
                          <a:headEnd/>
                          <a:tailEnd/>
                        </a:ln>
                      </wps:spPr>
                      <wps:txbx>
                        <w:txbxContent>
                          <w:p w14:paraId="65DD34B5" w14:textId="4C8C9AFC" w:rsidR="00FC596B" w:rsidRDefault="00D40609" w:rsidP="00C65E2D">
                            <w:pPr>
                              <w:pStyle w:val="Heading8"/>
                              <w:rPr>
                                <w:rFonts w:ascii="Segoe Print" w:hAnsi="Segoe Print"/>
                                <w:sz w:val="28"/>
                                <w:szCs w:val="18"/>
                              </w:rPr>
                            </w:pPr>
                            <w:r>
                              <w:rPr>
                                <w:rFonts w:ascii="Segoe Print" w:hAnsi="Segoe Print"/>
                                <w:sz w:val="28"/>
                                <w:szCs w:val="18"/>
                              </w:rPr>
                              <w:t>Soybean</w:t>
                            </w:r>
                            <w:r w:rsidR="00C65B4D" w:rsidRPr="00DE46BD">
                              <w:rPr>
                                <w:rFonts w:ascii="Segoe Print" w:hAnsi="Segoe Print"/>
                                <w:sz w:val="28"/>
                                <w:szCs w:val="18"/>
                              </w:rPr>
                              <w:t xml:space="preserve"> </w:t>
                            </w:r>
                            <w:r w:rsidR="00D8074F" w:rsidRPr="00DE46BD">
                              <w:rPr>
                                <w:rFonts w:ascii="Segoe Print" w:hAnsi="Segoe Print"/>
                                <w:sz w:val="28"/>
                                <w:szCs w:val="18"/>
                              </w:rPr>
                              <w:t xml:space="preserve">Trivia </w:t>
                            </w:r>
                          </w:p>
                          <w:p w14:paraId="4922863F" w14:textId="77777777" w:rsidR="00C65E2D" w:rsidRPr="00C65E2D" w:rsidRDefault="00C65E2D" w:rsidP="00C65E2D"/>
                          <w:p w14:paraId="06349651" w14:textId="4A77E9A7" w:rsidR="006F6D5B" w:rsidRDefault="00C65E2D" w:rsidP="006F6D5B">
                            <w:pPr>
                              <w:pStyle w:val="ListParagraph"/>
                              <w:numPr>
                                <w:ilvl w:val="0"/>
                                <w:numId w:val="5"/>
                              </w:numPr>
                              <w:tabs>
                                <w:tab w:val="num" w:pos="540"/>
                              </w:tabs>
                              <w:rPr>
                                <w:rFonts w:ascii="Cambria" w:hAnsi="Cambria"/>
                              </w:rPr>
                            </w:pPr>
                            <w:r w:rsidRPr="006F6D5B">
                              <w:rPr>
                                <w:rFonts w:ascii="Cambria" w:hAnsi="Cambria"/>
                              </w:rPr>
                              <w:t>There are over 2</w:t>
                            </w:r>
                            <w:r w:rsidR="00491037">
                              <w:rPr>
                                <w:rFonts w:ascii="Cambria" w:hAnsi="Cambria"/>
                              </w:rPr>
                              <w:t>,</w:t>
                            </w:r>
                            <w:r w:rsidRPr="006F6D5B">
                              <w:rPr>
                                <w:rFonts w:ascii="Cambria" w:hAnsi="Cambria"/>
                              </w:rPr>
                              <w:t>500 varieties of soybeans that come in many sizes, shapes, and colors.</w:t>
                            </w:r>
                          </w:p>
                          <w:p w14:paraId="114612C3" w14:textId="77777777" w:rsidR="006F6D5B" w:rsidRPr="006F6D5B" w:rsidRDefault="006F6D5B" w:rsidP="006F6D5B">
                            <w:pPr>
                              <w:tabs>
                                <w:tab w:val="num" w:pos="540"/>
                              </w:tabs>
                              <w:rPr>
                                <w:rFonts w:ascii="Cambria" w:hAnsi="Cambria"/>
                              </w:rPr>
                            </w:pPr>
                          </w:p>
                          <w:p w14:paraId="563044CB" w14:textId="5D0D6281" w:rsidR="00C65E2D" w:rsidRDefault="00C65E2D" w:rsidP="006F6D5B">
                            <w:pPr>
                              <w:pStyle w:val="ListParagraph"/>
                              <w:numPr>
                                <w:ilvl w:val="0"/>
                                <w:numId w:val="5"/>
                              </w:numPr>
                              <w:tabs>
                                <w:tab w:val="num" w:pos="540"/>
                              </w:tabs>
                              <w:rPr>
                                <w:rFonts w:ascii="Cambria" w:hAnsi="Cambria"/>
                              </w:rPr>
                            </w:pPr>
                            <w:r w:rsidRPr="006F6D5B">
                              <w:rPr>
                                <w:rFonts w:ascii="Cambria" w:hAnsi="Cambria"/>
                              </w:rPr>
                              <w:t>Soybeans grow on bushy plants that are about 2 ½ feet tall.</w:t>
                            </w:r>
                          </w:p>
                          <w:p w14:paraId="6588E1BA" w14:textId="77777777" w:rsidR="006F6D5B" w:rsidRPr="006F6D5B" w:rsidRDefault="006F6D5B" w:rsidP="006F6D5B">
                            <w:pPr>
                              <w:pStyle w:val="ListParagraph"/>
                              <w:tabs>
                                <w:tab w:val="num" w:pos="540"/>
                              </w:tabs>
                              <w:ind w:left="360"/>
                              <w:rPr>
                                <w:rFonts w:ascii="Cambria" w:hAnsi="Cambria"/>
                              </w:rPr>
                            </w:pPr>
                          </w:p>
                          <w:p w14:paraId="14CC0307" w14:textId="38ADADC2" w:rsidR="00C65E2D" w:rsidRDefault="00C65E2D" w:rsidP="006F6D5B">
                            <w:pPr>
                              <w:pStyle w:val="ListParagraph"/>
                              <w:numPr>
                                <w:ilvl w:val="0"/>
                                <w:numId w:val="5"/>
                              </w:numPr>
                              <w:tabs>
                                <w:tab w:val="num" w:pos="540"/>
                              </w:tabs>
                              <w:rPr>
                                <w:rFonts w:ascii="Cambria" w:hAnsi="Cambria"/>
                              </w:rPr>
                            </w:pPr>
                            <w:r w:rsidRPr="006F6D5B">
                              <w:rPr>
                                <w:rFonts w:ascii="Cambria" w:hAnsi="Cambria"/>
                              </w:rPr>
                              <w:t>Each soybean plant grows 60-80 hairy pods.</w:t>
                            </w:r>
                          </w:p>
                          <w:p w14:paraId="79EFB414" w14:textId="77777777" w:rsidR="006F6D5B" w:rsidRPr="006F6D5B" w:rsidRDefault="006F6D5B" w:rsidP="006F6D5B">
                            <w:pPr>
                              <w:pStyle w:val="ListParagraph"/>
                              <w:tabs>
                                <w:tab w:val="num" w:pos="540"/>
                              </w:tabs>
                              <w:ind w:left="360"/>
                              <w:rPr>
                                <w:rFonts w:ascii="Cambria" w:hAnsi="Cambria"/>
                              </w:rPr>
                            </w:pPr>
                          </w:p>
                          <w:p w14:paraId="5E5C24AD" w14:textId="77777777" w:rsidR="00D7510F" w:rsidRDefault="00C65E2D" w:rsidP="006F6D5B">
                            <w:pPr>
                              <w:pStyle w:val="ListParagraph"/>
                              <w:numPr>
                                <w:ilvl w:val="0"/>
                                <w:numId w:val="5"/>
                              </w:numPr>
                              <w:tabs>
                                <w:tab w:val="num" w:pos="540"/>
                              </w:tabs>
                              <w:rPr>
                                <w:rFonts w:ascii="Cambria" w:hAnsi="Cambria"/>
                              </w:rPr>
                            </w:pPr>
                            <w:r w:rsidRPr="006F6D5B">
                              <w:rPr>
                                <w:rFonts w:ascii="Cambria" w:hAnsi="Cambria"/>
                              </w:rPr>
                              <w:t xml:space="preserve">A bushel of soybeans </w:t>
                            </w:r>
                          </w:p>
                          <w:p w14:paraId="719CF0DE" w14:textId="716C2F36" w:rsidR="00C65E2D" w:rsidRPr="006F6D5B" w:rsidRDefault="00C65E2D" w:rsidP="00D7510F">
                            <w:pPr>
                              <w:pStyle w:val="ListParagraph"/>
                              <w:tabs>
                                <w:tab w:val="num" w:pos="540"/>
                              </w:tabs>
                              <w:ind w:left="360"/>
                              <w:rPr>
                                <w:rFonts w:ascii="Cambria" w:hAnsi="Cambria"/>
                              </w:rPr>
                            </w:pPr>
                            <w:r w:rsidRPr="006F6D5B">
                              <w:rPr>
                                <w:rFonts w:ascii="Cambria" w:hAnsi="Cambria"/>
                              </w:rPr>
                              <w:t>weighs 60 pounds.</w:t>
                            </w:r>
                          </w:p>
                          <w:p w14:paraId="474D5D71" w14:textId="2CD15FDF" w:rsidR="00D52F75" w:rsidRPr="00DE46BD" w:rsidRDefault="00D52F75" w:rsidP="006F6D5B">
                            <w:pPr>
                              <w:pStyle w:val="ListParagraph"/>
                              <w:tabs>
                                <w:tab w:val="left" w:pos="180"/>
                              </w:tabs>
                              <w:autoSpaceDE w:val="0"/>
                              <w:autoSpaceDN w:val="0"/>
                              <w:adjustRightInd w:val="0"/>
                              <w:ind w:left="360"/>
                              <w:rPr>
                                <w:rFonts w:ascii="Cambria" w:hAnsi="Cambria" w:cs="Cavolin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8768" id="_x0000_t202" coordsize="21600,21600" o:spt="202" path="m,l,21600r21600,l21600,xe">
                <v:stroke joinstyle="miter"/>
                <v:path gradientshapeok="t" o:connecttype="rect"/>
              </v:shapetype>
              <v:shape id="Text Box 101" o:spid="_x0000_s1026" type="#_x0000_t202" style="position:absolute;margin-left:-11.1pt;margin-top:2.1pt;width:219.9pt;height:25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" strokeweight="3pt">
                <v:stroke dashstyle="dashDot" linestyle="thinThin"/>
                <v:textbox>
                  <w:txbxContent>
                    <w:p w14:paraId="65DD34B5" w14:textId="4C8C9AFC" w:rsidR="00FC596B" w:rsidRDefault="00D40609" w:rsidP="00C65E2D">
                      <w:pPr>
                        <w:pStyle w:val="Heading8"/>
                        <w:rPr>
                          <w:rFonts w:ascii="Segoe Print" w:hAnsi="Segoe Print"/>
                          <w:sz w:val="28"/>
                          <w:szCs w:val="18"/>
                        </w:rPr>
                      </w:pPr>
                      <w:r>
                        <w:rPr>
                          <w:rFonts w:ascii="Segoe Print" w:hAnsi="Segoe Print"/>
                          <w:sz w:val="28"/>
                          <w:szCs w:val="18"/>
                        </w:rPr>
                        <w:t>Soybean</w:t>
                      </w:r>
                      <w:r w:rsidR="00C65B4D" w:rsidRPr="00DE46BD">
                        <w:rPr>
                          <w:rFonts w:ascii="Segoe Print" w:hAnsi="Segoe Print"/>
                          <w:sz w:val="28"/>
                          <w:szCs w:val="18"/>
                        </w:rPr>
                        <w:t xml:space="preserve"> </w:t>
                      </w:r>
                      <w:r w:rsidR="00D8074F" w:rsidRPr="00DE46BD">
                        <w:rPr>
                          <w:rFonts w:ascii="Segoe Print" w:hAnsi="Segoe Print"/>
                          <w:sz w:val="28"/>
                          <w:szCs w:val="18"/>
                        </w:rPr>
                        <w:t xml:space="preserve">Trivia </w:t>
                      </w:r>
                    </w:p>
                    <w:p w14:paraId="4922863F" w14:textId="77777777" w:rsidR="00C65E2D" w:rsidRPr="00C65E2D" w:rsidRDefault="00C65E2D" w:rsidP="00C65E2D"/>
                    <w:p w14:paraId="06349651" w14:textId="4A77E9A7" w:rsidR="006F6D5B" w:rsidRDefault="00C65E2D" w:rsidP="006F6D5B">
                      <w:pPr>
                        <w:pStyle w:val="ListParagraph"/>
                        <w:numPr>
                          <w:ilvl w:val="0"/>
                          <w:numId w:val="5"/>
                        </w:numPr>
                        <w:tabs>
                          <w:tab w:val="num" w:pos="540"/>
                        </w:tabs>
                        <w:rPr>
                          <w:rFonts w:ascii="Cambria" w:hAnsi="Cambria"/>
                        </w:rPr>
                      </w:pPr>
                      <w:r w:rsidRPr="006F6D5B">
                        <w:rPr>
                          <w:rFonts w:ascii="Cambria" w:hAnsi="Cambria"/>
                        </w:rPr>
                        <w:t>There are over 2</w:t>
                      </w:r>
                      <w:r w:rsidR="00491037">
                        <w:rPr>
                          <w:rFonts w:ascii="Cambria" w:hAnsi="Cambria"/>
                        </w:rPr>
                        <w:t>,</w:t>
                      </w:r>
                      <w:r w:rsidRPr="006F6D5B">
                        <w:rPr>
                          <w:rFonts w:ascii="Cambria" w:hAnsi="Cambria"/>
                        </w:rPr>
                        <w:t>500 varieties of soybeans that come in many sizes, shapes, and colors.</w:t>
                      </w:r>
                    </w:p>
                    <w:p w14:paraId="114612C3" w14:textId="77777777" w:rsidR="006F6D5B" w:rsidRPr="006F6D5B" w:rsidRDefault="006F6D5B" w:rsidP="006F6D5B">
                      <w:pPr>
                        <w:tabs>
                          <w:tab w:val="num" w:pos="540"/>
                        </w:tabs>
                        <w:rPr>
                          <w:rFonts w:ascii="Cambria" w:hAnsi="Cambria"/>
                        </w:rPr>
                      </w:pPr>
                    </w:p>
                    <w:p w14:paraId="563044CB" w14:textId="5D0D6281" w:rsidR="00C65E2D" w:rsidRDefault="00C65E2D" w:rsidP="006F6D5B">
                      <w:pPr>
                        <w:pStyle w:val="ListParagraph"/>
                        <w:numPr>
                          <w:ilvl w:val="0"/>
                          <w:numId w:val="5"/>
                        </w:numPr>
                        <w:tabs>
                          <w:tab w:val="num" w:pos="540"/>
                        </w:tabs>
                        <w:rPr>
                          <w:rFonts w:ascii="Cambria" w:hAnsi="Cambria"/>
                        </w:rPr>
                      </w:pPr>
                      <w:r w:rsidRPr="006F6D5B">
                        <w:rPr>
                          <w:rFonts w:ascii="Cambria" w:hAnsi="Cambria"/>
                        </w:rPr>
                        <w:t>Soybeans grow on bushy plants that are about 2 ½ feet tall.</w:t>
                      </w:r>
                    </w:p>
                    <w:p w14:paraId="6588E1BA" w14:textId="77777777" w:rsidR="006F6D5B" w:rsidRPr="006F6D5B" w:rsidRDefault="006F6D5B" w:rsidP="006F6D5B">
                      <w:pPr>
                        <w:pStyle w:val="ListParagraph"/>
                        <w:tabs>
                          <w:tab w:val="num" w:pos="540"/>
                        </w:tabs>
                        <w:ind w:left="360"/>
                        <w:rPr>
                          <w:rFonts w:ascii="Cambria" w:hAnsi="Cambria"/>
                        </w:rPr>
                      </w:pPr>
                    </w:p>
                    <w:p w14:paraId="14CC0307" w14:textId="38ADADC2" w:rsidR="00C65E2D" w:rsidRDefault="00C65E2D" w:rsidP="006F6D5B">
                      <w:pPr>
                        <w:pStyle w:val="ListParagraph"/>
                        <w:numPr>
                          <w:ilvl w:val="0"/>
                          <w:numId w:val="5"/>
                        </w:numPr>
                        <w:tabs>
                          <w:tab w:val="num" w:pos="540"/>
                        </w:tabs>
                        <w:rPr>
                          <w:rFonts w:ascii="Cambria" w:hAnsi="Cambria"/>
                        </w:rPr>
                      </w:pPr>
                      <w:r w:rsidRPr="006F6D5B">
                        <w:rPr>
                          <w:rFonts w:ascii="Cambria" w:hAnsi="Cambria"/>
                        </w:rPr>
                        <w:t>Each soybean plant grows 60-80 hairy pods.</w:t>
                      </w:r>
                    </w:p>
                    <w:p w14:paraId="79EFB414" w14:textId="77777777" w:rsidR="006F6D5B" w:rsidRPr="006F6D5B" w:rsidRDefault="006F6D5B" w:rsidP="006F6D5B">
                      <w:pPr>
                        <w:pStyle w:val="ListParagraph"/>
                        <w:tabs>
                          <w:tab w:val="num" w:pos="540"/>
                        </w:tabs>
                        <w:ind w:left="360"/>
                        <w:rPr>
                          <w:rFonts w:ascii="Cambria" w:hAnsi="Cambria"/>
                        </w:rPr>
                      </w:pPr>
                    </w:p>
                    <w:p w14:paraId="5E5C24AD" w14:textId="77777777" w:rsidR="00D7510F" w:rsidRDefault="00C65E2D" w:rsidP="006F6D5B">
                      <w:pPr>
                        <w:pStyle w:val="ListParagraph"/>
                        <w:numPr>
                          <w:ilvl w:val="0"/>
                          <w:numId w:val="5"/>
                        </w:numPr>
                        <w:tabs>
                          <w:tab w:val="num" w:pos="540"/>
                        </w:tabs>
                        <w:rPr>
                          <w:rFonts w:ascii="Cambria" w:hAnsi="Cambria"/>
                        </w:rPr>
                      </w:pPr>
                      <w:r w:rsidRPr="006F6D5B">
                        <w:rPr>
                          <w:rFonts w:ascii="Cambria" w:hAnsi="Cambria"/>
                        </w:rPr>
                        <w:t xml:space="preserve">A bushel of soybeans </w:t>
                      </w:r>
                    </w:p>
                    <w:p w14:paraId="719CF0DE" w14:textId="716C2F36" w:rsidR="00C65E2D" w:rsidRPr="006F6D5B" w:rsidRDefault="00C65E2D" w:rsidP="00D7510F">
                      <w:pPr>
                        <w:pStyle w:val="ListParagraph"/>
                        <w:tabs>
                          <w:tab w:val="num" w:pos="540"/>
                        </w:tabs>
                        <w:ind w:left="360"/>
                        <w:rPr>
                          <w:rFonts w:ascii="Cambria" w:hAnsi="Cambria"/>
                        </w:rPr>
                      </w:pPr>
                      <w:r w:rsidRPr="006F6D5B">
                        <w:rPr>
                          <w:rFonts w:ascii="Cambria" w:hAnsi="Cambria"/>
                        </w:rPr>
                        <w:t>weighs 60 pounds.</w:t>
                      </w:r>
                    </w:p>
                    <w:p w14:paraId="474D5D71" w14:textId="2CD15FDF" w:rsidR="00D52F75" w:rsidRPr="00DE46BD" w:rsidRDefault="00D52F75" w:rsidP="006F6D5B">
                      <w:pPr>
                        <w:pStyle w:val="ListParagraph"/>
                        <w:tabs>
                          <w:tab w:val="left" w:pos="180"/>
                        </w:tabs>
                        <w:autoSpaceDE w:val="0"/>
                        <w:autoSpaceDN w:val="0"/>
                        <w:adjustRightInd w:val="0"/>
                        <w:ind w:left="360"/>
                        <w:rPr>
                          <w:rFonts w:ascii="Cambria" w:hAnsi="Cambria" w:cs="Cavolini"/>
                          <w:szCs w:val="16"/>
                        </w:rPr>
                      </w:pPr>
                    </w:p>
                  </w:txbxContent>
                </v:textbox>
              </v:shape>
            </w:pict>
          </mc:Fallback>
        </mc:AlternateContent>
      </w:r>
    </w:p>
    <w:p w14:paraId="0F5698E8" w14:textId="1BAF7A2D" w:rsidR="00D8074F" w:rsidRDefault="00D8074F">
      <w:pPr>
        <w:rPr>
          <w:rFonts w:ascii="Perpetua" w:hAnsi="Perpetua" w:cs="Arial"/>
          <w:b/>
          <w:bCs/>
          <w:kern w:val="32"/>
          <w:sz w:val="40"/>
          <w:szCs w:val="32"/>
        </w:rPr>
      </w:pPr>
    </w:p>
    <w:p w14:paraId="0834C258" w14:textId="33100FAC" w:rsidR="00D8074F" w:rsidRDefault="00D8074F">
      <w:pPr>
        <w:rPr>
          <w:rFonts w:ascii="Perpetua" w:hAnsi="Perpetua" w:cs="Arial"/>
          <w:b/>
          <w:bCs/>
          <w:kern w:val="32"/>
          <w:sz w:val="40"/>
          <w:szCs w:val="32"/>
        </w:rPr>
      </w:pPr>
    </w:p>
    <w:p w14:paraId="6B105713" w14:textId="640D77BC" w:rsidR="00D8074F" w:rsidRDefault="00D40609">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86912" behindDoc="0" locked="0" layoutInCell="1" allowOverlap="1" wp14:anchorId="7A41A93C" wp14:editId="5DD3CDA1">
                <wp:simplePos x="0" y="0"/>
                <wp:positionH relativeFrom="column">
                  <wp:posOffset>3285066</wp:posOffset>
                </wp:positionH>
                <wp:positionV relativeFrom="paragraph">
                  <wp:posOffset>216535</wp:posOffset>
                </wp:positionV>
                <wp:extent cx="2114550" cy="1565910"/>
                <wp:effectExtent l="19050" t="19050" r="38100" b="224790"/>
                <wp:wrapNone/>
                <wp:docPr id="17" name="Speech Bubble: Oval 17"/>
                <wp:cNvGraphicFramePr/>
                <a:graphic xmlns:a="http://schemas.openxmlformats.org/drawingml/2006/main">
                  <a:graphicData uri="http://schemas.microsoft.com/office/word/2010/wordprocessingShape">
                    <wps:wsp>
                      <wps:cNvSpPr/>
                      <wps:spPr>
                        <a:xfrm flipH="1">
                          <a:off x="0" y="0"/>
                          <a:ext cx="2114550" cy="156591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EAE4" w14:textId="77777777" w:rsidR="00947A39" w:rsidRDefault="00947A39" w:rsidP="00947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A9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7" type="#_x0000_t63" style="position:absolute;margin-left:258.65pt;margin-top:17.05pt;width:166.5pt;height:123.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" adj="6300,24300" filled="f" strokecolor="black [3213]" strokeweight="1pt">
                <v:textbox>
                  <w:txbxContent>
                    <w:p w14:paraId="4119EAE4" w14:textId="77777777" w:rsidR="00947A39" w:rsidRDefault="00947A39" w:rsidP="00947A39">
                      <w:pPr>
                        <w:jc w:val="center"/>
                      </w:pPr>
                    </w:p>
                  </w:txbxContent>
                </v:textbox>
              </v:shape>
            </w:pict>
          </mc:Fallback>
        </mc:AlternateContent>
      </w:r>
    </w:p>
    <w:p w14:paraId="6CE95B14" w14:textId="35EEDE20" w:rsidR="00D8074F" w:rsidRDefault="00D7510F">
      <w:pPr>
        <w:rPr>
          <w:rFonts w:ascii="Perpetua" w:hAnsi="Perpetua" w:cs="Arial"/>
          <w:b/>
          <w:bCs/>
          <w:kern w:val="32"/>
          <w:sz w:val="40"/>
          <w:szCs w:val="32"/>
        </w:rPr>
      </w:pPr>
      <w:r>
        <w:rPr>
          <w:noProof/>
        </w:rPr>
        <mc:AlternateContent>
          <mc:Choice Requires="wps">
            <w:drawing>
              <wp:anchor distT="45720" distB="45720" distL="114300" distR="114300" simplePos="0" relativeHeight="251686399" behindDoc="0" locked="0" layoutInCell="1" allowOverlap="1" wp14:anchorId="1AD9C472" wp14:editId="457A85D0">
                <wp:simplePos x="0" y="0"/>
                <wp:positionH relativeFrom="column">
                  <wp:posOffset>3672840</wp:posOffset>
                </wp:positionH>
                <wp:positionV relativeFrom="paragraph">
                  <wp:posOffset>10795</wp:posOffset>
                </wp:positionV>
                <wp:extent cx="1562100" cy="518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18160"/>
                        </a:xfrm>
                        <a:prstGeom prst="rect">
                          <a:avLst/>
                        </a:prstGeom>
                        <a:solidFill>
                          <a:srgbClr val="FFFFFF"/>
                        </a:solidFill>
                        <a:ln w="9525">
                          <a:noFill/>
                          <a:miter lim="800000"/>
                          <a:headEnd/>
                          <a:tailEnd/>
                        </a:ln>
                      </wps:spPr>
                      <wps:txbx>
                        <w:txbxContent>
                          <w:p w14:paraId="05E83CA0" w14:textId="0E91BE53" w:rsidR="00947A39" w:rsidRPr="00D7510F" w:rsidRDefault="00947A39">
                            <w:pPr>
                              <w:rPr>
                                <w:rFonts w:ascii="Segoe Print" w:hAnsi="Segoe Print"/>
                                <w:sz w:val="36"/>
                                <w:szCs w:val="36"/>
                              </w:rPr>
                            </w:pPr>
                            <w:r w:rsidRPr="00D7510F">
                              <w:rPr>
                                <w:rFonts w:ascii="Segoe Print" w:hAnsi="Segoe Print"/>
                                <w:sz w:val="36"/>
                                <w:szCs w:val="36"/>
                              </w:rPr>
                              <w:t>Joke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9C472" id="Text Box 2" o:spid="_x0000_s1028" type="#_x0000_t202" style="position:absolute;margin-left:289.2pt;margin-top:.85pt;width:123pt;height:40.8pt;z-index:251686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" stroked="f">
                <v:textbox>
                  <w:txbxContent>
                    <w:p w14:paraId="05E83CA0" w14:textId="0E91BE53" w:rsidR="00947A39" w:rsidRPr="00D7510F" w:rsidRDefault="00947A39">
                      <w:pPr>
                        <w:rPr>
                          <w:rFonts w:ascii="Segoe Print" w:hAnsi="Segoe Print"/>
                          <w:sz w:val="36"/>
                          <w:szCs w:val="36"/>
                        </w:rPr>
                      </w:pPr>
                      <w:r w:rsidRPr="00D7510F">
                        <w:rPr>
                          <w:rFonts w:ascii="Segoe Print" w:hAnsi="Segoe Print"/>
                          <w:sz w:val="36"/>
                          <w:szCs w:val="36"/>
                        </w:rPr>
                        <w:t>Joke Time</w:t>
                      </w:r>
                    </w:p>
                  </w:txbxContent>
                </v:textbox>
                <w10:wrap type="square"/>
              </v:shape>
            </w:pict>
          </mc:Fallback>
        </mc:AlternateContent>
      </w:r>
    </w:p>
    <w:p w14:paraId="4F57ECC0" w14:textId="7FB0DCB8" w:rsidR="00D8074F" w:rsidRDefault="00D40609">
      <w:pPr>
        <w:rPr>
          <w:rFonts w:ascii="Perpetua" w:hAnsi="Perpetua" w:cs="Arial"/>
          <w:b/>
          <w:bCs/>
          <w:kern w:val="32"/>
          <w:sz w:val="40"/>
          <w:szCs w:val="32"/>
        </w:rPr>
      </w:pPr>
      <w:r>
        <w:rPr>
          <w:noProof/>
        </w:rPr>
        <mc:AlternateContent>
          <mc:Choice Requires="wps">
            <w:drawing>
              <wp:anchor distT="45720" distB="45720" distL="114300" distR="114300" simplePos="0" relativeHeight="251686655" behindDoc="0" locked="0" layoutInCell="1" allowOverlap="1" wp14:anchorId="0C8E654F" wp14:editId="069E6BC2">
                <wp:simplePos x="0" y="0"/>
                <wp:positionH relativeFrom="column">
                  <wp:posOffset>3290147</wp:posOffset>
                </wp:positionH>
                <wp:positionV relativeFrom="paragraph">
                  <wp:posOffset>124037</wp:posOffset>
                </wp:positionV>
                <wp:extent cx="1958340" cy="1404620"/>
                <wp:effectExtent l="0" t="0" r="381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04620"/>
                        </a:xfrm>
                        <a:prstGeom prst="rect">
                          <a:avLst/>
                        </a:prstGeom>
                        <a:solidFill>
                          <a:srgbClr val="FFFFFF"/>
                        </a:solidFill>
                        <a:ln w="9525">
                          <a:noFill/>
                          <a:miter lim="800000"/>
                          <a:headEnd/>
                          <a:tailEnd/>
                        </a:ln>
                      </wps:spPr>
                      <wps:txbx>
                        <w:txbxContent>
                          <w:p w14:paraId="74D78073" w14:textId="77777777" w:rsidR="00D40609" w:rsidRDefault="00D40609" w:rsidP="00D40609">
                            <w:pPr>
                              <w:ind w:left="360"/>
                              <w:jc w:val="center"/>
                              <w:rPr>
                                <w:rFonts w:ascii="Century Gothic" w:hAnsi="Century Gothic"/>
                              </w:rPr>
                            </w:pPr>
                            <w:r w:rsidRPr="00D40609">
                              <w:rPr>
                                <w:rFonts w:ascii="Century Gothic" w:hAnsi="Century Gothic"/>
                              </w:rPr>
                              <w:t xml:space="preserve">How many soybeans </w:t>
                            </w:r>
                          </w:p>
                          <w:p w14:paraId="48B1BD35" w14:textId="77777777" w:rsidR="00D40609" w:rsidRDefault="00D40609" w:rsidP="00D40609">
                            <w:pPr>
                              <w:ind w:left="360"/>
                              <w:jc w:val="center"/>
                              <w:rPr>
                                <w:rFonts w:ascii="Century Gothic" w:hAnsi="Century Gothic"/>
                              </w:rPr>
                            </w:pPr>
                            <w:r w:rsidRPr="00D40609">
                              <w:rPr>
                                <w:rFonts w:ascii="Century Gothic" w:hAnsi="Century Gothic"/>
                              </w:rPr>
                              <w:t xml:space="preserve">can you put in </w:t>
                            </w:r>
                          </w:p>
                          <w:p w14:paraId="59A9D970" w14:textId="0A67BC5C" w:rsidR="00D40609" w:rsidRPr="00D40609" w:rsidRDefault="00D40609" w:rsidP="00D40609">
                            <w:pPr>
                              <w:ind w:left="360"/>
                              <w:jc w:val="center"/>
                              <w:rPr>
                                <w:rFonts w:ascii="Century Gothic" w:hAnsi="Century Gothic"/>
                              </w:rPr>
                            </w:pPr>
                            <w:r w:rsidRPr="00D40609">
                              <w:rPr>
                                <w:rFonts w:ascii="Century Gothic" w:hAnsi="Century Gothic"/>
                              </w:rPr>
                              <w:t>an empty bag?</w:t>
                            </w:r>
                          </w:p>
                          <w:p w14:paraId="256D3BB8" w14:textId="2F6891B0" w:rsidR="00947A39" w:rsidRPr="00947A39" w:rsidRDefault="00947A39" w:rsidP="00D40609">
                            <w:pPr>
                              <w:pStyle w:val="ListParagraph"/>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E654F" id="_x0000_s1029" type="#_x0000_t202" style="position:absolute;margin-left:259.05pt;margin-top:9.75pt;width:154.2pt;height:110.6pt;z-index:2516866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XcIgIAACQ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" stroked="f">
                <v:textbox style="mso-fit-shape-to-text:t">
                  <w:txbxContent>
                    <w:p w14:paraId="74D78073" w14:textId="77777777" w:rsidR="00D40609" w:rsidRDefault="00D40609" w:rsidP="00D40609">
                      <w:pPr>
                        <w:ind w:left="360"/>
                        <w:jc w:val="center"/>
                        <w:rPr>
                          <w:rFonts w:ascii="Century Gothic" w:hAnsi="Century Gothic"/>
                        </w:rPr>
                      </w:pPr>
                      <w:r w:rsidRPr="00D40609">
                        <w:rPr>
                          <w:rFonts w:ascii="Century Gothic" w:hAnsi="Century Gothic"/>
                        </w:rPr>
                        <w:t xml:space="preserve">How many soybeans </w:t>
                      </w:r>
                    </w:p>
                    <w:p w14:paraId="48B1BD35" w14:textId="77777777" w:rsidR="00D40609" w:rsidRDefault="00D40609" w:rsidP="00D40609">
                      <w:pPr>
                        <w:ind w:left="360"/>
                        <w:jc w:val="center"/>
                        <w:rPr>
                          <w:rFonts w:ascii="Century Gothic" w:hAnsi="Century Gothic"/>
                        </w:rPr>
                      </w:pPr>
                      <w:r w:rsidRPr="00D40609">
                        <w:rPr>
                          <w:rFonts w:ascii="Century Gothic" w:hAnsi="Century Gothic"/>
                        </w:rPr>
                        <w:t xml:space="preserve">can you put in </w:t>
                      </w:r>
                    </w:p>
                    <w:p w14:paraId="59A9D970" w14:textId="0A67BC5C" w:rsidR="00D40609" w:rsidRPr="00D40609" w:rsidRDefault="00D40609" w:rsidP="00D40609">
                      <w:pPr>
                        <w:ind w:left="360"/>
                        <w:jc w:val="center"/>
                        <w:rPr>
                          <w:rFonts w:ascii="Century Gothic" w:hAnsi="Century Gothic"/>
                        </w:rPr>
                      </w:pPr>
                      <w:r w:rsidRPr="00D40609">
                        <w:rPr>
                          <w:rFonts w:ascii="Century Gothic" w:hAnsi="Century Gothic"/>
                        </w:rPr>
                        <w:t>an empty bag?</w:t>
                      </w:r>
                    </w:p>
                    <w:p w14:paraId="256D3BB8" w14:textId="2F6891B0" w:rsidR="00947A39" w:rsidRPr="00947A39" w:rsidRDefault="00947A39" w:rsidP="00D40609">
                      <w:pPr>
                        <w:pStyle w:val="ListParagraph"/>
                        <w:rPr>
                          <w:rFonts w:ascii="Century Gothic" w:hAnsi="Century Gothic"/>
                        </w:rPr>
                      </w:pPr>
                    </w:p>
                  </w:txbxContent>
                </v:textbox>
              </v:shape>
            </w:pict>
          </mc:Fallback>
        </mc:AlternateContent>
      </w:r>
    </w:p>
    <w:p w14:paraId="7B225D89" w14:textId="349615FC" w:rsidR="00D8074F" w:rsidRDefault="00D8074F"/>
    <w:p w14:paraId="706B3E2A" w14:textId="22BC219B" w:rsidR="00D8074F" w:rsidRDefault="00D8074F"/>
    <w:p w14:paraId="5D3CB297" w14:textId="4326726F" w:rsidR="00D8074F" w:rsidRDefault="00D8074F"/>
    <w:p w14:paraId="7C9C22E5" w14:textId="5195C4AF" w:rsidR="00D8074F" w:rsidRDefault="00D8074F"/>
    <w:p w14:paraId="0CF39571" w14:textId="7146ED15" w:rsidR="00D8074F" w:rsidRDefault="00D7510F">
      <w:r>
        <w:rPr>
          <w:noProof/>
        </w:rPr>
        <mc:AlternateContent>
          <mc:Choice Requires="wpg">
            <w:drawing>
              <wp:anchor distT="0" distB="0" distL="114300" distR="114300" simplePos="0" relativeHeight="251654144" behindDoc="0" locked="0" layoutInCell="1" allowOverlap="1" wp14:anchorId="74D36C92" wp14:editId="446678DF">
                <wp:simplePos x="0" y="0"/>
                <wp:positionH relativeFrom="column">
                  <wp:posOffset>1637665</wp:posOffset>
                </wp:positionH>
                <wp:positionV relativeFrom="paragraph">
                  <wp:posOffset>3810</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05C80" id="Group 713" o:spid="_x0000_s1026" style="position:absolute;margin-left:128.95pt;margin-top:.3pt;width:64.6pt;height:49.55pt;z-index:25165414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" path="m,l37,2629,118,21,,xe" fillcolor="#cecece" strokecolor="gray">
                  <v:path arrowok="t" o:connecttype="custom" o:connectlocs="0,0;11,813;36,6;0,0" o:connectangles="0,0,0,0"/>
                </v:shape>
                <w10:wrap type="square"/>
              </v:group>
            </w:pict>
          </mc:Fallback>
        </mc:AlternateContent>
      </w:r>
    </w:p>
    <w:p w14:paraId="77B8D967" w14:textId="2117D767" w:rsidR="00D8074F" w:rsidRDefault="00D8074F"/>
    <w:p w14:paraId="09793DF5" w14:textId="407A198C" w:rsidR="00D8074F" w:rsidRDefault="00D8074F"/>
    <w:p w14:paraId="0B4A8519" w14:textId="7CA94902" w:rsidR="00D8074F" w:rsidRDefault="00947A39">
      <w:r>
        <w:rPr>
          <w:rFonts w:ascii="Comic Sans MS" w:hAnsi="Comic Sans MS"/>
          <w:b/>
          <w:bCs/>
          <w:noProof/>
        </w:rPr>
        <w:drawing>
          <wp:anchor distT="0" distB="0" distL="114300" distR="114300" simplePos="0" relativeHeight="251666432" behindDoc="0" locked="0" layoutInCell="1" allowOverlap="1" wp14:anchorId="00B82C65" wp14:editId="37A1514D">
            <wp:simplePos x="0" y="0"/>
            <wp:positionH relativeFrom="column">
              <wp:posOffset>4039870</wp:posOffset>
            </wp:positionH>
            <wp:positionV relativeFrom="paragraph">
              <wp:posOffset>10795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6" cstate="print">
                      <a:extLst>
                        <a:ext uri="{BEBA8EAE-BF5A-486C-A8C5-ECC9F3942E4B}">
                          <a14:imgProps xmlns:a14="http://schemas.microsoft.com/office/drawing/2010/main">
                            <a14:imgLayer r:embed="rId7">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8"/>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E0C030" w14:textId="1DF45041" w:rsidR="00D8074F" w:rsidRDefault="00D8074F"/>
    <w:p w14:paraId="7D39BC70" w14:textId="6FAB7476" w:rsidR="00B23B15" w:rsidRDefault="00B23B15"/>
    <w:p w14:paraId="2AFF0E13" w14:textId="15B56AA7" w:rsidR="00B23B15" w:rsidRDefault="00D7510F">
      <w:r>
        <w:rPr>
          <w:noProof/>
        </w:rPr>
        <mc:AlternateContent>
          <mc:Choice Requires="wps">
            <w:drawing>
              <wp:anchor distT="0" distB="0" distL="114300" distR="114300" simplePos="0" relativeHeight="251687936" behindDoc="0" locked="0" layoutInCell="1" allowOverlap="1" wp14:anchorId="36C15A0B" wp14:editId="23235CF5">
                <wp:simplePos x="0" y="0"/>
                <wp:positionH relativeFrom="column">
                  <wp:posOffset>-175260</wp:posOffset>
                </wp:positionH>
                <wp:positionV relativeFrom="paragraph">
                  <wp:posOffset>182880</wp:posOffset>
                </wp:positionV>
                <wp:extent cx="2844800" cy="3070860"/>
                <wp:effectExtent l="0" t="0" r="12700" b="15240"/>
                <wp:wrapNone/>
                <wp:docPr id="19" name="Text Box 19"/>
                <wp:cNvGraphicFramePr/>
                <a:graphic xmlns:a="http://schemas.openxmlformats.org/drawingml/2006/main">
                  <a:graphicData uri="http://schemas.microsoft.com/office/word/2010/wordprocessingShape">
                    <wps:wsp>
                      <wps:cNvSpPr txBox="1"/>
                      <wps:spPr>
                        <a:xfrm>
                          <a:off x="0" y="0"/>
                          <a:ext cx="2844800" cy="3070860"/>
                        </a:xfrm>
                        <a:prstGeom prst="rect">
                          <a:avLst/>
                        </a:prstGeom>
                        <a:solidFill>
                          <a:schemeClr val="lt1"/>
                        </a:solidFill>
                        <a:ln w="19050">
                          <a:solidFill>
                            <a:prstClr val="black"/>
                          </a:solidFill>
                        </a:ln>
                      </wps:spPr>
                      <wps:txbx>
                        <w:txbxContent>
                          <w:p w14:paraId="3014C076" w14:textId="77777777" w:rsidR="00FB0285" w:rsidRDefault="00FB0285" w:rsidP="00FB0285">
                            <w:pPr>
                              <w:tabs>
                                <w:tab w:val="num" w:pos="360"/>
                              </w:tabs>
                              <w:spacing w:before="100" w:beforeAutospacing="1" w:after="100" w:afterAutospacing="1" w:line="0" w:lineRule="atLeast"/>
                            </w:pPr>
                          </w:p>
                          <w:p w14:paraId="1B3ED95E" w14:textId="77777777" w:rsidR="00FC596B" w:rsidRDefault="00FC596B" w:rsidP="00FC596B">
                            <w:pPr>
                              <w:ind w:left="360"/>
                              <w:rPr>
                                <w:rFonts w:ascii="Century Gothic" w:hAnsi="Century Gothic"/>
                                <w:sz w:val="20"/>
                                <w:szCs w:val="20"/>
                              </w:rPr>
                            </w:pPr>
                          </w:p>
                          <w:p w14:paraId="5CFEF70D" w14:textId="49ACF664" w:rsidR="000E103F" w:rsidRDefault="00D7510F" w:rsidP="00C7162B">
                            <w:pPr>
                              <w:pStyle w:val="ListParagraph"/>
                              <w:numPr>
                                <w:ilvl w:val="0"/>
                                <w:numId w:val="7"/>
                              </w:numPr>
                              <w:tabs>
                                <w:tab w:val="num" w:pos="540"/>
                              </w:tabs>
                              <w:rPr>
                                <w:rFonts w:ascii="Century Gothic" w:hAnsi="Century Gothic"/>
                                <w:sz w:val="20"/>
                                <w:szCs w:val="20"/>
                              </w:rPr>
                            </w:pPr>
                            <w:r>
                              <w:rPr>
                                <w:rFonts w:ascii="Century Gothic" w:hAnsi="Century Gothic"/>
                                <w:sz w:val="20"/>
                                <w:szCs w:val="20"/>
                              </w:rPr>
                              <w:t>Soybeans are an excellent source of fiber.</w:t>
                            </w:r>
                            <w:r w:rsidR="000E103F">
                              <w:rPr>
                                <w:rFonts w:ascii="Century Gothic" w:hAnsi="Century Gothic"/>
                                <w:sz w:val="20"/>
                                <w:szCs w:val="20"/>
                              </w:rPr>
                              <w:t xml:space="preserve"> Fiber helps to keep our digestive system healthy.</w:t>
                            </w:r>
                          </w:p>
                          <w:p w14:paraId="2E690D8D" w14:textId="77777777" w:rsidR="000E103F" w:rsidRDefault="000E103F" w:rsidP="000E103F">
                            <w:pPr>
                              <w:pStyle w:val="ListParagraph"/>
                              <w:ind w:left="360"/>
                              <w:rPr>
                                <w:rFonts w:ascii="Century Gothic" w:hAnsi="Century Gothic"/>
                                <w:sz w:val="20"/>
                                <w:szCs w:val="20"/>
                              </w:rPr>
                            </w:pPr>
                          </w:p>
                          <w:p w14:paraId="24C38C1E" w14:textId="3C589C18" w:rsidR="00C7162B" w:rsidRDefault="00C7162B" w:rsidP="00C7162B">
                            <w:pPr>
                              <w:pStyle w:val="ListParagraph"/>
                              <w:numPr>
                                <w:ilvl w:val="0"/>
                                <w:numId w:val="7"/>
                              </w:numPr>
                              <w:tabs>
                                <w:tab w:val="num" w:pos="540"/>
                              </w:tabs>
                              <w:rPr>
                                <w:rFonts w:ascii="Century Gothic" w:hAnsi="Century Gothic"/>
                                <w:sz w:val="20"/>
                                <w:szCs w:val="20"/>
                              </w:rPr>
                            </w:pPr>
                            <w:r w:rsidRPr="00C7162B">
                              <w:rPr>
                                <w:rFonts w:ascii="Century Gothic" w:hAnsi="Century Gothic"/>
                                <w:sz w:val="20"/>
                                <w:szCs w:val="20"/>
                              </w:rPr>
                              <w:t>Soybean lecithin is used in the production of Hershey’s chocolate.</w:t>
                            </w:r>
                          </w:p>
                          <w:p w14:paraId="04D99918" w14:textId="302E7AB3" w:rsidR="00D7510F" w:rsidRDefault="00D7510F" w:rsidP="00D7510F">
                            <w:pPr>
                              <w:tabs>
                                <w:tab w:val="num" w:pos="540"/>
                              </w:tabs>
                              <w:rPr>
                                <w:rFonts w:ascii="Century Gothic" w:hAnsi="Century Gothic"/>
                                <w:sz w:val="20"/>
                                <w:szCs w:val="20"/>
                              </w:rPr>
                            </w:pPr>
                          </w:p>
                          <w:p w14:paraId="0744D599" w14:textId="77777777" w:rsidR="00D7510F" w:rsidRPr="00D7510F" w:rsidRDefault="00D7510F" w:rsidP="00D7510F">
                            <w:pPr>
                              <w:pStyle w:val="ListParagraph"/>
                              <w:numPr>
                                <w:ilvl w:val="0"/>
                                <w:numId w:val="8"/>
                              </w:numPr>
                              <w:rPr>
                                <w:rFonts w:ascii="Century Gothic" w:hAnsi="Century Gothic"/>
                                <w:sz w:val="20"/>
                                <w:szCs w:val="20"/>
                              </w:rPr>
                            </w:pPr>
                            <w:r w:rsidRPr="00D7510F">
                              <w:rPr>
                                <w:rFonts w:ascii="Century Gothic" w:hAnsi="Century Gothic"/>
                                <w:sz w:val="20"/>
                                <w:szCs w:val="20"/>
                              </w:rPr>
                              <w:t>Henry Ford grew soybeans to make enamel paint for his cars.  This paint is still used today.</w:t>
                            </w:r>
                          </w:p>
                          <w:p w14:paraId="32688DD7" w14:textId="77777777" w:rsidR="00DF7259" w:rsidRPr="00082229" w:rsidRDefault="00DF7259" w:rsidP="00DF7259">
                            <w:pPr>
                              <w:rPr>
                                <w:rFonts w:ascii="Century Gothic" w:hAnsi="Century Gothic"/>
                                <w:sz w:val="20"/>
                                <w:szCs w:val="20"/>
                              </w:rPr>
                            </w:pPr>
                          </w:p>
                          <w:p w14:paraId="62D0F4ED" w14:textId="77777777" w:rsidR="00D7510F" w:rsidRDefault="00082229" w:rsidP="00A41A5B">
                            <w:pPr>
                              <w:pStyle w:val="ListParagraph"/>
                              <w:numPr>
                                <w:ilvl w:val="0"/>
                                <w:numId w:val="2"/>
                              </w:numPr>
                              <w:rPr>
                                <w:rFonts w:ascii="Century Gothic" w:hAnsi="Century Gothic"/>
                                <w:sz w:val="20"/>
                                <w:szCs w:val="20"/>
                              </w:rPr>
                            </w:pPr>
                            <w:r w:rsidRPr="00FC596B">
                              <w:rPr>
                                <w:rFonts w:ascii="Century Gothic" w:hAnsi="Century Gothic"/>
                                <w:sz w:val="20"/>
                                <w:szCs w:val="20"/>
                              </w:rPr>
                              <w:t>Prang made the world’s</w:t>
                            </w:r>
                          </w:p>
                          <w:p w14:paraId="08A17F31" w14:textId="77777777" w:rsidR="00D7510F" w:rsidRPr="00D7510F" w:rsidRDefault="00082229" w:rsidP="00D7510F">
                            <w:pPr>
                              <w:ind w:left="360"/>
                              <w:rPr>
                                <w:rFonts w:ascii="Century Gothic" w:hAnsi="Century Gothic"/>
                                <w:sz w:val="20"/>
                                <w:szCs w:val="20"/>
                              </w:rPr>
                            </w:pPr>
                            <w:r w:rsidRPr="00D7510F">
                              <w:rPr>
                                <w:rFonts w:ascii="Century Gothic" w:hAnsi="Century Gothic"/>
                                <w:sz w:val="20"/>
                                <w:szCs w:val="20"/>
                              </w:rPr>
                              <w:t xml:space="preserve"> largest soybean crayon.  </w:t>
                            </w:r>
                          </w:p>
                          <w:p w14:paraId="2579B02C" w14:textId="77777777" w:rsidR="00D7510F" w:rsidRDefault="00082229" w:rsidP="00D7510F">
                            <w:pPr>
                              <w:ind w:left="360"/>
                              <w:rPr>
                                <w:rFonts w:ascii="Century Gothic" w:hAnsi="Century Gothic"/>
                                <w:sz w:val="20"/>
                                <w:szCs w:val="20"/>
                              </w:rPr>
                            </w:pPr>
                            <w:r w:rsidRPr="00D7510F">
                              <w:rPr>
                                <w:rFonts w:ascii="Century Gothic" w:hAnsi="Century Gothic"/>
                                <w:sz w:val="20"/>
                                <w:szCs w:val="20"/>
                              </w:rPr>
                              <w:t xml:space="preserve">It </w:t>
                            </w:r>
                            <w:r w:rsidRPr="00DF7259">
                              <w:rPr>
                                <w:rFonts w:ascii="Century Gothic" w:hAnsi="Century Gothic"/>
                                <w:sz w:val="20"/>
                                <w:szCs w:val="20"/>
                              </w:rPr>
                              <w:t>weighed 330 pounds</w:t>
                            </w:r>
                          </w:p>
                          <w:p w14:paraId="32CCD50C" w14:textId="652AA818" w:rsidR="00082229" w:rsidRPr="00DF7259" w:rsidRDefault="00082229" w:rsidP="00D7510F">
                            <w:pPr>
                              <w:ind w:left="360"/>
                              <w:rPr>
                                <w:rFonts w:ascii="Century Gothic" w:hAnsi="Century Gothic"/>
                                <w:sz w:val="20"/>
                                <w:szCs w:val="20"/>
                              </w:rPr>
                            </w:pPr>
                            <w:r w:rsidRPr="00DF7259">
                              <w:rPr>
                                <w:rFonts w:ascii="Century Gothic" w:hAnsi="Century Gothic"/>
                                <w:sz w:val="20"/>
                                <w:szCs w:val="20"/>
                              </w:rPr>
                              <w:t>and was 10 feet long</w:t>
                            </w:r>
                            <w:r w:rsidR="00D7510F">
                              <w:rPr>
                                <w:rFonts w:ascii="Century Gothic" w:hAnsi="Century Gothic"/>
                                <w:sz w:val="20"/>
                                <w:szCs w:val="20"/>
                              </w:rPr>
                              <w:t>.</w:t>
                            </w:r>
                          </w:p>
                          <w:p w14:paraId="194C8EFE" w14:textId="77777777" w:rsidR="00082229" w:rsidRPr="00082229" w:rsidRDefault="00082229" w:rsidP="00082229">
                            <w:pPr>
                              <w:ind w:left="360"/>
                              <w:rPr>
                                <w:rFonts w:ascii="Century Gothic" w:hAnsi="Century Gothic"/>
                                <w:sz w:val="20"/>
                                <w:szCs w:val="20"/>
                              </w:rPr>
                            </w:pPr>
                          </w:p>
                          <w:p w14:paraId="766D945D" w14:textId="7715F5F6" w:rsidR="0095767F" w:rsidRDefault="0095767F" w:rsidP="00082229">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5A0B" id="Text Box 19" o:spid="_x0000_s1030" type="#_x0000_t202" style="position:absolute;margin-left:-13.8pt;margin-top:14.4pt;width:224pt;height:24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" fillcolor="white [3201]" strokeweight="1.5pt">
                <v:textbox>
                  <w:txbxContent>
                    <w:p w14:paraId="3014C076" w14:textId="77777777" w:rsidR="00FB0285" w:rsidRDefault="00FB0285" w:rsidP="00FB0285">
                      <w:pPr>
                        <w:tabs>
                          <w:tab w:val="num" w:pos="360"/>
                        </w:tabs>
                        <w:spacing w:before="100" w:beforeAutospacing="1" w:after="100" w:afterAutospacing="1" w:line="0" w:lineRule="atLeast"/>
                      </w:pPr>
                    </w:p>
                    <w:p w14:paraId="1B3ED95E" w14:textId="77777777" w:rsidR="00FC596B" w:rsidRDefault="00FC596B" w:rsidP="00FC596B">
                      <w:pPr>
                        <w:ind w:left="360"/>
                        <w:rPr>
                          <w:rFonts w:ascii="Century Gothic" w:hAnsi="Century Gothic"/>
                          <w:sz w:val="20"/>
                          <w:szCs w:val="20"/>
                        </w:rPr>
                      </w:pPr>
                    </w:p>
                    <w:p w14:paraId="5CFEF70D" w14:textId="49ACF664" w:rsidR="000E103F" w:rsidRDefault="00D7510F" w:rsidP="00C7162B">
                      <w:pPr>
                        <w:pStyle w:val="ListParagraph"/>
                        <w:numPr>
                          <w:ilvl w:val="0"/>
                          <w:numId w:val="7"/>
                        </w:numPr>
                        <w:tabs>
                          <w:tab w:val="num" w:pos="540"/>
                        </w:tabs>
                        <w:rPr>
                          <w:rFonts w:ascii="Century Gothic" w:hAnsi="Century Gothic"/>
                          <w:sz w:val="20"/>
                          <w:szCs w:val="20"/>
                        </w:rPr>
                      </w:pPr>
                      <w:r>
                        <w:rPr>
                          <w:rFonts w:ascii="Century Gothic" w:hAnsi="Century Gothic"/>
                          <w:sz w:val="20"/>
                          <w:szCs w:val="20"/>
                        </w:rPr>
                        <w:t>Soybeans are an excellent source of fiber.</w:t>
                      </w:r>
                      <w:r w:rsidR="000E103F">
                        <w:rPr>
                          <w:rFonts w:ascii="Century Gothic" w:hAnsi="Century Gothic"/>
                          <w:sz w:val="20"/>
                          <w:szCs w:val="20"/>
                        </w:rPr>
                        <w:t xml:space="preserve"> Fiber helps to keep our digestive system healthy.</w:t>
                      </w:r>
                    </w:p>
                    <w:p w14:paraId="2E690D8D" w14:textId="77777777" w:rsidR="000E103F" w:rsidRDefault="000E103F" w:rsidP="000E103F">
                      <w:pPr>
                        <w:pStyle w:val="ListParagraph"/>
                        <w:ind w:left="360"/>
                        <w:rPr>
                          <w:rFonts w:ascii="Century Gothic" w:hAnsi="Century Gothic"/>
                          <w:sz w:val="20"/>
                          <w:szCs w:val="20"/>
                        </w:rPr>
                      </w:pPr>
                    </w:p>
                    <w:p w14:paraId="24C38C1E" w14:textId="3C589C18" w:rsidR="00C7162B" w:rsidRDefault="00C7162B" w:rsidP="00C7162B">
                      <w:pPr>
                        <w:pStyle w:val="ListParagraph"/>
                        <w:numPr>
                          <w:ilvl w:val="0"/>
                          <w:numId w:val="7"/>
                        </w:numPr>
                        <w:tabs>
                          <w:tab w:val="num" w:pos="540"/>
                        </w:tabs>
                        <w:rPr>
                          <w:rFonts w:ascii="Century Gothic" w:hAnsi="Century Gothic"/>
                          <w:sz w:val="20"/>
                          <w:szCs w:val="20"/>
                        </w:rPr>
                      </w:pPr>
                      <w:r w:rsidRPr="00C7162B">
                        <w:rPr>
                          <w:rFonts w:ascii="Century Gothic" w:hAnsi="Century Gothic"/>
                          <w:sz w:val="20"/>
                          <w:szCs w:val="20"/>
                        </w:rPr>
                        <w:t>Soybean lecithin is used in the production of Hershey’s chocolate.</w:t>
                      </w:r>
                    </w:p>
                    <w:p w14:paraId="04D99918" w14:textId="302E7AB3" w:rsidR="00D7510F" w:rsidRDefault="00D7510F" w:rsidP="00D7510F">
                      <w:pPr>
                        <w:tabs>
                          <w:tab w:val="num" w:pos="540"/>
                        </w:tabs>
                        <w:rPr>
                          <w:rFonts w:ascii="Century Gothic" w:hAnsi="Century Gothic"/>
                          <w:sz w:val="20"/>
                          <w:szCs w:val="20"/>
                        </w:rPr>
                      </w:pPr>
                    </w:p>
                    <w:p w14:paraId="0744D599" w14:textId="77777777" w:rsidR="00D7510F" w:rsidRPr="00D7510F" w:rsidRDefault="00D7510F" w:rsidP="00D7510F">
                      <w:pPr>
                        <w:pStyle w:val="ListParagraph"/>
                        <w:numPr>
                          <w:ilvl w:val="0"/>
                          <w:numId w:val="8"/>
                        </w:numPr>
                        <w:rPr>
                          <w:rFonts w:ascii="Century Gothic" w:hAnsi="Century Gothic"/>
                          <w:sz w:val="20"/>
                          <w:szCs w:val="20"/>
                        </w:rPr>
                      </w:pPr>
                      <w:r w:rsidRPr="00D7510F">
                        <w:rPr>
                          <w:rFonts w:ascii="Century Gothic" w:hAnsi="Century Gothic"/>
                          <w:sz w:val="20"/>
                          <w:szCs w:val="20"/>
                        </w:rPr>
                        <w:t>Henry Ford grew soybeans to make enamel paint for his cars.  This paint is still used today.</w:t>
                      </w:r>
                    </w:p>
                    <w:p w14:paraId="32688DD7" w14:textId="77777777" w:rsidR="00DF7259" w:rsidRPr="00082229" w:rsidRDefault="00DF7259" w:rsidP="00DF7259">
                      <w:pPr>
                        <w:rPr>
                          <w:rFonts w:ascii="Century Gothic" w:hAnsi="Century Gothic"/>
                          <w:sz w:val="20"/>
                          <w:szCs w:val="20"/>
                        </w:rPr>
                      </w:pPr>
                    </w:p>
                    <w:p w14:paraId="62D0F4ED" w14:textId="77777777" w:rsidR="00D7510F" w:rsidRDefault="00082229" w:rsidP="00A41A5B">
                      <w:pPr>
                        <w:pStyle w:val="ListParagraph"/>
                        <w:numPr>
                          <w:ilvl w:val="0"/>
                          <w:numId w:val="2"/>
                        </w:numPr>
                        <w:rPr>
                          <w:rFonts w:ascii="Century Gothic" w:hAnsi="Century Gothic"/>
                          <w:sz w:val="20"/>
                          <w:szCs w:val="20"/>
                        </w:rPr>
                      </w:pPr>
                      <w:r w:rsidRPr="00FC596B">
                        <w:rPr>
                          <w:rFonts w:ascii="Century Gothic" w:hAnsi="Century Gothic"/>
                          <w:sz w:val="20"/>
                          <w:szCs w:val="20"/>
                        </w:rPr>
                        <w:t>Prang made the world’s</w:t>
                      </w:r>
                    </w:p>
                    <w:p w14:paraId="08A17F31" w14:textId="77777777" w:rsidR="00D7510F" w:rsidRPr="00D7510F" w:rsidRDefault="00082229" w:rsidP="00D7510F">
                      <w:pPr>
                        <w:ind w:left="360"/>
                        <w:rPr>
                          <w:rFonts w:ascii="Century Gothic" w:hAnsi="Century Gothic"/>
                          <w:sz w:val="20"/>
                          <w:szCs w:val="20"/>
                        </w:rPr>
                      </w:pPr>
                      <w:r w:rsidRPr="00D7510F">
                        <w:rPr>
                          <w:rFonts w:ascii="Century Gothic" w:hAnsi="Century Gothic"/>
                          <w:sz w:val="20"/>
                          <w:szCs w:val="20"/>
                        </w:rPr>
                        <w:t xml:space="preserve"> largest soybean crayon.  </w:t>
                      </w:r>
                    </w:p>
                    <w:p w14:paraId="2579B02C" w14:textId="77777777" w:rsidR="00D7510F" w:rsidRDefault="00082229" w:rsidP="00D7510F">
                      <w:pPr>
                        <w:ind w:left="360"/>
                        <w:rPr>
                          <w:rFonts w:ascii="Century Gothic" w:hAnsi="Century Gothic"/>
                          <w:sz w:val="20"/>
                          <w:szCs w:val="20"/>
                        </w:rPr>
                      </w:pPr>
                      <w:r w:rsidRPr="00D7510F">
                        <w:rPr>
                          <w:rFonts w:ascii="Century Gothic" w:hAnsi="Century Gothic"/>
                          <w:sz w:val="20"/>
                          <w:szCs w:val="20"/>
                        </w:rPr>
                        <w:t xml:space="preserve">It </w:t>
                      </w:r>
                      <w:r w:rsidRPr="00DF7259">
                        <w:rPr>
                          <w:rFonts w:ascii="Century Gothic" w:hAnsi="Century Gothic"/>
                          <w:sz w:val="20"/>
                          <w:szCs w:val="20"/>
                        </w:rPr>
                        <w:t>weighed 330 pounds</w:t>
                      </w:r>
                    </w:p>
                    <w:p w14:paraId="32CCD50C" w14:textId="652AA818" w:rsidR="00082229" w:rsidRPr="00DF7259" w:rsidRDefault="00082229" w:rsidP="00D7510F">
                      <w:pPr>
                        <w:ind w:left="360"/>
                        <w:rPr>
                          <w:rFonts w:ascii="Century Gothic" w:hAnsi="Century Gothic"/>
                          <w:sz w:val="20"/>
                          <w:szCs w:val="20"/>
                        </w:rPr>
                      </w:pPr>
                      <w:r w:rsidRPr="00DF7259">
                        <w:rPr>
                          <w:rFonts w:ascii="Century Gothic" w:hAnsi="Century Gothic"/>
                          <w:sz w:val="20"/>
                          <w:szCs w:val="20"/>
                        </w:rPr>
                        <w:t>and was 10 feet long</w:t>
                      </w:r>
                      <w:r w:rsidR="00D7510F">
                        <w:rPr>
                          <w:rFonts w:ascii="Century Gothic" w:hAnsi="Century Gothic"/>
                          <w:sz w:val="20"/>
                          <w:szCs w:val="20"/>
                        </w:rPr>
                        <w:t>.</w:t>
                      </w:r>
                    </w:p>
                    <w:p w14:paraId="194C8EFE" w14:textId="77777777" w:rsidR="00082229" w:rsidRPr="00082229" w:rsidRDefault="00082229" w:rsidP="00082229">
                      <w:pPr>
                        <w:ind w:left="360"/>
                        <w:rPr>
                          <w:rFonts w:ascii="Century Gothic" w:hAnsi="Century Gothic"/>
                          <w:sz w:val="20"/>
                          <w:szCs w:val="20"/>
                        </w:rPr>
                      </w:pPr>
                    </w:p>
                    <w:p w14:paraId="766D945D" w14:textId="7715F5F6" w:rsidR="0095767F" w:rsidRDefault="0095767F" w:rsidP="00082229">
                      <w:pPr>
                        <w:spacing w:before="100" w:beforeAutospacing="1" w:after="100" w:afterAutospacing="1" w:line="0" w:lineRule="atLeast"/>
                        <w:ind w:left="360"/>
                      </w:pPr>
                    </w:p>
                  </w:txbxContent>
                </v:textbox>
              </v:shape>
            </w:pict>
          </mc:Fallback>
        </mc:AlternateContent>
      </w:r>
    </w:p>
    <w:p w14:paraId="15CBAC46" w14:textId="18259D09" w:rsidR="00D8074F" w:rsidRDefault="00D7510F">
      <w:r>
        <w:rPr>
          <w:noProof/>
        </w:rPr>
        <mc:AlternateContent>
          <mc:Choice Requires="wps">
            <w:drawing>
              <wp:anchor distT="45720" distB="45720" distL="114300" distR="114300" simplePos="0" relativeHeight="251689984" behindDoc="0" locked="0" layoutInCell="1" allowOverlap="1" wp14:anchorId="3B343E92" wp14:editId="642C3EA8">
                <wp:simplePos x="0" y="0"/>
                <wp:positionH relativeFrom="column">
                  <wp:posOffset>390525</wp:posOffset>
                </wp:positionH>
                <wp:positionV relativeFrom="paragraph">
                  <wp:posOffset>71120</wp:posOffset>
                </wp:positionV>
                <wp:extent cx="1946910" cy="3962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96240"/>
                        </a:xfrm>
                        <a:prstGeom prst="rect">
                          <a:avLst/>
                        </a:prstGeom>
                        <a:solidFill>
                          <a:srgbClr val="FFFFFF"/>
                        </a:solidFill>
                        <a:ln w="9525">
                          <a:noFill/>
                          <a:miter lim="800000"/>
                          <a:headEnd/>
                          <a:tailEnd/>
                        </a:ln>
                      </wps:spPr>
                      <wps:txbx>
                        <w:txbxContent>
                          <w:p w14:paraId="71263B3A" w14:textId="61C06D8B" w:rsidR="00FB0285" w:rsidRPr="001B3BE7" w:rsidRDefault="00DF7259">
                            <w:pPr>
                              <w:rPr>
                                <w:rFonts w:ascii="Segoe Print" w:hAnsi="Segoe Print"/>
                                <w:sz w:val="28"/>
                                <w:szCs w:val="28"/>
                              </w:rPr>
                            </w:pPr>
                            <w:r>
                              <w:rPr>
                                <w:rFonts w:ascii="Segoe Print" w:hAnsi="Segoe Print"/>
                                <w:sz w:val="28"/>
                                <w:szCs w:val="28"/>
                              </w:rPr>
                              <w:t>Did You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43E92" id="_x0000_s1031" type="#_x0000_t202" style="position:absolute;margin-left:30.75pt;margin-top:5.6pt;width:153.3pt;height:31.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" stroked="f">
                <v:textbox>
                  <w:txbxContent>
                    <w:p w14:paraId="71263B3A" w14:textId="61C06D8B" w:rsidR="00FB0285" w:rsidRPr="001B3BE7" w:rsidRDefault="00DF7259">
                      <w:pPr>
                        <w:rPr>
                          <w:rFonts w:ascii="Segoe Print" w:hAnsi="Segoe Print"/>
                          <w:sz w:val="28"/>
                          <w:szCs w:val="28"/>
                        </w:rPr>
                      </w:pPr>
                      <w:r>
                        <w:rPr>
                          <w:rFonts w:ascii="Segoe Print" w:hAnsi="Segoe Print"/>
                          <w:sz w:val="28"/>
                          <w:szCs w:val="28"/>
                        </w:rPr>
                        <w:t>Did You Know …?</w:t>
                      </w:r>
                    </w:p>
                  </w:txbxContent>
                </v:textbox>
                <w10:wrap type="square"/>
              </v:shape>
            </w:pict>
          </mc:Fallback>
        </mc:AlternateContent>
      </w:r>
    </w:p>
    <w:p w14:paraId="3146419A" w14:textId="4279EF11" w:rsidR="00795E49" w:rsidRPr="00D7510F" w:rsidRDefault="00D8074F" w:rsidP="00795E49">
      <w:r>
        <w:tab/>
      </w:r>
      <w:r w:rsidR="006E795F">
        <w:rPr>
          <w:noProof/>
        </w:rPr>
        <mc:AlternateContent>
          <mc:Choice Requires="wps">
            <w:drawing>
              <wp:anchor distT="0" distB="0" distL="114300" distR="114300" simplePos="0" relativeHeight="251658240" behindDoc="0" locked="0" layoutInCell="1" allowOverlap="1" wp14:anchorId="6DF906C3" wp14:editId="48428D10">
                <wp:simplePos x="0" y="0"/>
                <wp:positionH relativeFrom="column">
                  <wp:posOffset>3651250</wp:posOffset>
                </wp:positionH>
                <wp:positionV relativeFrom="paragraph">
                  <wp:posOffset>101600</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06C3" id="Text Box 744" o:spid="_x0000_s1032" type="#_x0000_t202" style="position:absolute;margin-left:287.5pt;margin-top:8pt;width:99.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" filled="f" stroked="f">
                <v:textbo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v:textbox>
              </v:shape>
            </w:pict>
          </mc:Fallback>
        </mc:AlternateContent>
      </w:r>
    </w:p>
    <w:p w14:paraId="6F4F8A42" w14:textId="202F8661" w:rsidR="00795E49" w:rsidRDefault="00795E49" w:rsidP="00795E49">
      <w:pPr>
        <w:rPr>
          <w:rFonts w:ascii="Comic Sans MS" w:hAnsi="Comic Sans MS"/>
        </w:rPr>
      </w:pPr>
    </w:p>
    <w:p w14:paraId="5977F398" w14:textId="57F73951" w:rsidR="00795E49" w:rsidRDefault="00E2663A" w:rsidP="00795E49">
      <w:pPr>
        <w:rPr>
          <w:rFonts w:ascii="Comic Sans MS" w:hAnsi="Comic Sans MS"/>
        </w:rPr>
      </w:pPr>
      <w:r>
        <w:rPr>
          <w:noProof/>
        </w:rPr>
        <mc:AlternateContent>
          <mc:Choice Requires="wps">
            <w:drawing>
              <wp:anchor distT="0" distB="0" distL="114300" distR="114300" simplePos="0" relativeHeight="251668480" behindDoc="0" locked="0" layoutInCell="1" allowOverlap="1" wp14:anchorId="6D5080E7" wp14:editId="4725DE26">
                <wp:simplePos x="0" y="0"/>
                <wp:positionH relativeFrom="column">
                  <wp:posOffset>3497792</wp:posOffset>
                </wp:positionH>
                <wp:positionV relativeFrom="paragraph">
                  <wp:posOffset>43180</wp:posOffset>
                </wp:positionV>
                <wp:extent cx="1576705" cy="567266"/>
                <wp:effectExtent l="0" t="0" r="4445" b="4445"/>
                <wp:wrapNone/>
                <wp:docPr id="752" name="Text Box 752"/>
                <wp:cNvGraphicFramePr/>
                <a:graphic xmlns:a="http://schemas.openxmlformats.org/drawingml/2006/main">
                  <a:graphicData uri="http://schemas.microsoft.com/office/word/2010/wordprocessingShape">
                    <wps:wsp>
                      <wps:cNvSpPr txBox="1"/>
                      <wps:spPr>
                        <a:xfrm rot="10800000">
                          <a:off x="0" y="0"/>
                          <a:ext cx="1576705" cy="567266"/>
                        </a:xfrm>
                        <a:prstGeom prst="rect">
                          <a:avLst/>
                        </a:prstGeom>
                        <a:solidFill>
                          <a:schemeClr val="lt1"/>
                        </a:solidFill>
                        <a:ln w="6350">
                          <a:noFill/>
                        </a:ln>
                      </wps:spPr>
                      <wps:txbx>
                        <w:txbxContent>
                          <w:p w14:paraId="4D0CCE9D" w14:textId="6957E54F" w:rsidR="00D40609" w:rsidRDefault="00D40609" w:rsidP="00D40609">
                            <w:pPr>
                              <w:jc w:val="center"/>
                              <w:rPr>
                                <w:rFonts w:ascii="Century Gothic" w:hAnsi="Century Gothic"/>
                                <w:sz w:val="18"/>
                                <w:szCs w:val="18"/>
                              </w:rPr>
                            </w:pPr>
                            <w:r w:rsidRPr="00D40609">
                              <w:rPr>
                                <w:rFonts w:ascii="Century Gothic" w:hAnsi="Century Gothic"/>
                                <w:sz w:val="18"/>
                                <w:szCs w:val="18"/>
                              </w:rPr>
                              <w:t xml:space="preserve">One.  Once you add one </w:t>
                            </w:r>
                            <w:r w:rsidR="00E2663A">
                              <w:rPr>
                                <w:rFonts w:ascii="Century Gothic" w:hAnsi="Century Gothic"/>
                                <w:sz w:val="18"/>
                                <w:szCs w:val="18"/>
                              </w:rPr>
                              <w:t xml:space="preserve">bean, </w:t>
                            </w:r>
                            <w:r w:rsidRPr="00D40609">
                              <w:rPr>
                                <w:rFonts w:ascii="Century Gothic" w:hAnsi="Century Gothic"/>
                                <w:sz w:val="18"/>
                                <w:szCs w:val="18"/>
                              </w:rPr>
                              <w:t xml:space="preserve">the bag is </w:t>
                            </w:r>
                          </w:p>
                          <w:p w14:paraId="4F1C47D0" w14:textId="69145BA6" w:rsidR="00D40609" w:rsidRPr="00D40609" w:rsidRDefault="00D40609" w:rsidP="00D40609">
                            <w:pPr>
                              <w:jc w:val="center"/>
                              <w:rPr>
                                <w:rFonts w:ascii="Century Gothic" w:hAnsi="Century Gothic"/>
                                <w:sz w:val="18"/>
                                <w:szCs w:val="18"/>
                              </w:rPr>
                            </w:pPr>
                            <w:r w:rsidRPr="00D40609">
                              <w:rPr>
                                <w:rFonts w:ascii="Century Gothic" w:hAnsi="Century Gothic"/>
                                <w:sz w:val="18"/>
                                <w:szCs w:val="18"/>
                              </w:rPr>
                              <w:t>no longer empty.</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0E7" id="Text Box 752" o:spid="_x0000_s1033" type="#_x0000_t202" style="position:absolute;margin-left:275.4pt;margin-top:3.4pt;width:124.15pt;height:44.6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" fillcolor="white [3201]" stroked="f" strokeweight=".5pt">
                <v:textbox>
                  <w:txbxContent>
                    <w:p w14:paraId="4D0CCE9D" w14:textId="6957E54F" w:rsidR="00D40609" w:rsidRDefault="00D40609" w:rsidP="00D40609">
                      <w:pPr>
                        <w:jc w:val="center"/>
                        <w:rPr>
                          <w:rFonts w:ascii="Century Gothic" w:hAnsi="Century Gothic"/>
                          <w:sz w:val="18"/>
                          <w:szCs w:val="18"/>
                        </w:rPr>
                      </w:pPr>
                      <w:r w:rsidRPr="00D40609">
                        <w:rPr>
                          <w:rFonts w:ascii="Century Gothic" w:hAnsi="Century Gothic"/>
                          <w:sz w:val="18"/>
                          <w:szCs w:val="18"/>
                        </w:rPr>
                        <w:t xml:space="preserve">One.  Once you add one </w:t>
                      </w:r>
                      <w:r w:rsidR="00E2663A">
                        <w:rPr>
                          <w:rFonts w:ascii="Century Gothic" w:hAnsi="Century Gothic"/>
                          <w:sz w:val="18"/>
                          <w:szCs w:val="18"/>
                        </w:rPr>
                        <w:t xml:space="preserve">bean, </w:t>
                      </w:r>
                      <w:r w:rsidRPr="00D40609">
                        <w:rPr>
                          <w:rFonts w:ascii="Century Gothic" w:hAnsi="Century Gothic"/>
                          <w:sz w:val="18"/>
                          <w:szCs w:val="18"/>
                        </w:rPr>
                        <w:t xml:space="preserve">the bag is </w:t>
                      </w:r>
                    </w:p>
                    <w:p w14:paraId="4F1C47D0" w14:textId="69145BA6" w:rsidR="00D40609" w:rsidRPr="00D40609" w:rsidRDefault="00D40609" w:rsidP="00D40609">
                      <w:pPr>
                        <w:jc w:val="center"/>
                        <w:rPr>
                          <w:rFonts w:ascii="Century Gothic" w:hAnsi="Century Gothic"/>
                          <w:sz w:val="18"/>
                          <w:szCs w:val="18"/>
                        </w:rPr>
                      </w:pPr>
                      <w:r w:rsidRPr="00D40609">
                        <w:rPr>
                          <w:rFonts w:ascii="Century Gothic" w:hAnsi="Century Gothic"/>
                          <w:sz w:val="18"/>
                          <w:szCs w:val="18"/>
                        </w:rPr>
                        <w:t>no longer empty.</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v:textbox>
              </v:shape>
            </w:pict>
          </mc:Fallback>
        </mc:AlternateContent>
      </w:r>
    </w:p>
    <w:p w14:paraId="5FBFA7FA" w14:textId="7E7DDF0D" w:rsidR="005405C3" w:rsidRDefault="005405C3" w:rsidP="007676AF">
      <w:pPr>
        <w:tabs>
          <w:tab w:val="num" w:pos="0"/>
        </w:tabs>
        <w:ind w:firstLine="180"/>
      </w:pPr>
    </w:p>
    <w:p w14:paraId="5ACEE998" w14:textId="7B26B986" w:rsidR="0095767F" w:rsidRPr="005221C5" w:rsidRDefault="0095767F" w:rsidP="007676AF">
      <w:pPr>
        <w:tabs>
          <w:tab w:val="num" w:pos="0"/>
        </w:tabs>
        <w:ind w:firstLine="180"/>
      </w:pPr>
    </w:p>
    <w:p w14:paraId="569C021A" w14:textId="2CE8F3D8" w:rsidR="005405C3" w:rsidRPr="005221C5" w:rsidRDefault="005405C3" w:rsidP="007676AF">
      <w:pPr>
        <w:tabs>
          <w:tab w:val="num" w:pos="0"/>
        </w:tabs>
        <w:ind w:firstLine="180"/>
      </w:pPr>
    </w:p>
    <w:p w14:paraId="3A0988F2" w14:textId="1DDFB2AD" w:rsidR="005405C3" w:rsidRPr="005221C5" w:rsidRDefault="005405C3" w:rsidP="007676AF">
      <w:pPr>
        <w:tabs>
          <w:tab w:val="num" w:pos="0"/>
        </w:tabs>
        <w:ind w:firstLine="180"/>
      </w:pPr>
    </w:p>
    <w:p w14:paraId="1AD77C2A" w14:textId="53ED230F" w:rsidR="005405C3" w:rsidRPr="005221C5" w:rsidRDefault="005405C3" w:rsidP="007676AF">
      <w:pPr>
        <w:tabs>
          <w:tab w:val="num" w:pos="0"/>
        </w:tabs>
        <w:ind w:firstLine="180"/>
      </w:pPr>
    </w:p>
    <w:p w14:paraId="73961C67" w14:textId="69D6B869" w:rsidR="005405C3" w:rsidRPr="005221C5" w:rsidRDefault="00DE46BD" w:rsidP="00463D17">
      <w:pPr>
        <w:tabs>
          <w:tab w:val="num" w:pos="0"/>
        </w:tabs>
      </w:pPr>
      <w:r>
        <w:rPr>
          <w:noProof/>
        </w:rPr>
        <w:drawing>
          <wp:anchor distT="0" distB="0" distL="114300" distR="114300" simplePos="0" relativeHeight="251676672" behindDoc="0" locked="0" layoutInCell="1" allowOverlap="1" wp14:anchorId="5EC6FFEE" wp14:editId="1CA51141">
            <wp:simplePos x="0" y="0"/>
            <wp:positionH relativeFrom="column">
              <wp:posOffset>3089063</wp:posOffset>
            </wp:positionH>
            <wp:positionV relativeFrom="paragraph">
              <wp:posOffset>93345</wp:posOffset>
            </wp:positionV>
            <wp:extent cx="821055" cy="533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9" cstate="print">
                      <a:extLst>
                        <a:ext uri="{28A0092B-C50C-407E-A947-70E740481C1C}">
                          <a14:useLocalDpi xmlns:a14="http://schemas.microsoft.com/office/drawing/2010/main" val="0"/>
                        </a:ext>
                      </a:extLst>
                    </a:blip>
                    <a:srcRect l="9625" t="14833" r="10450" b="17474"/>
                    <a:stretch/>
                  </pic:blipFill>
                  <pic:spPr bwMode="auto">
                    <a:xfrm>
                      <a:off x="0" y="0"/>
                      <a:ext cx="8210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74F77B5" wp14:editId="27654CC9">
            <wp:simplePos x="0" y="0"/>
            <wp:positionH relativeFrom="column">
              <wp:align>right</wp:align>
            </wp:positionH>
            <wp:positionV relativeFrom="paragraph">
              <wp:posOffset>85513</wp:posOffset>
            </wp:positionV>
            <wp:extent cx="1562100" cy="487680"/>
            <wp:effectExtent l="0" t="0" r="0" b="762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C866A" w14:textId="3FFECE65" w:rsidR="005405C3" w:rsidRDefault="005405C3" w:rsidP="007676AF">
      <w:pPr>
        <w:tabs>
          <w:tab w:val="num" w:pos="0"/>
        </w:tabs>
        <w:ind w:firstLine="180"/>
        <w:rPr>
          <w:rFonts w:ascii="Comic Sans MS" w:hAnsi="Comic Sans MS"/>
        </w:rPr>
      </w:pPr>
    </w:p>
    <w:p w14:paraId="214D7909" w14:textId="330D56B7" w:rsidR="00D8074F" w:rsidRPr="00F13CEF" w:rsidRDefault="001C6B95" w:rsidP="007676AF">
      <w:pPr>
        <w:tabs>
          <w:tab w:val="num" w:pos="0"/>
        </w:tabs>
        <w:ind w:firstLine="180"/>
        <w:rPr>
          <w:rFonts w:ascii="Comic Sans MS" w:hAnsi="Comic Sans MS"/>
          <w:sz w:val="22"/>
          <w:szCs w:val="22"/>
        </w:rPr>
      </w:pPr>
      <w:r>
        <w:rPr>
          <w:noProof/>
        </w:rPr>
        <w:drawing>
          <wp:anchor distT="0" distB="0" distL="114300" distR="114300" simplePos="0" relativeHeight="251694080" behindDoc="0" locked="0" layoutInCell="1" allowOverlap="1" wp14:anchorId="7B2B186E" wp14:editId="3F4DB2D5">
            <wp:simplePos x="0" y="0"/>
            <wp:positionH relativeFrom="column">
              <wp:posOffset>1772781</wp:posOffset>
            </wp:positionH>
            <wp:positionV relativeFrom="paragraph">
              <wp:posOffset>145733</wp:posOffset>
            </wp:positionV>
            <wp:extent cx="719482" cy="548693"/>
            <wp:effectExtent l="66358" t="47942" r="70802" b="51753"/>
            <wp:wrapNone/>
            <wp:docPr id="10" name="Picture 10" descr="Crayons Clipart - Royalty Free Public Domain - Clip Ar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yons Clipart - Royalty Free Public Domain - Clip Art 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775873">
                      <a:off x="0" y="0"/>
                      <a:ext cx="719482" cy="5486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910A8" w14:textId="5C6903E5" w:rsidR="00D8074F" w:rsidRDefault="00DE46BD">
      <w:r>
        <w:rPr>
          <w:noProof/>
        </w:rPr>
        <mc:AlternateContent>
          <mc:Choice Requires="wps">
            <w:drawing>
              <wp:anchor distT="0" distB="0" distL="114300" distR="114300" simplePos="0" relativeHeight="251659264" behindDoc="0" locked="0" layoutInCell="1" allowOverlap="1" wp14:anchorId="6EB04F0A" wp14:editId="2ECF1F1C">
                <wp:simplePos x="0" y="0"/>
                <wp:positionH relativeFrom="column">
                  <wp:posOffset>3286760</wp:posOffset>
                </wp:positionH>
                <wp:positionV relativeFrom="paragraph">
                  <wp:posOffset>57573</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4F0A" id="Text Box 745" o:spid="_x0000_s1034" type="#_x0000_t202" style="position:absolute;margin-left:258.8pt;margin-top:4.55pt;width:158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" stroked="f">
                <v:textbo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v:textbox>
              </v:shape>
            </w:pict>
          </mc:Fallback>
        </mc:AlternateContent>
      </w:r>
    </w:p>
    <w:p w14:paraId="17F03AF7" w14:textId="3625A268" w:rsidR="00463D17" w:rsidRDefault="00463D17"/>
    <w:p w14:paraId="1B6B850C" w14:textId="68314FB4" w:rsidR="00463D17" w:rsidRDefault="00463D17" w:rsidP="00B23C05">
      <w:pPr>
        <w:autoSpaceDE w:val="0"/>
        <w:autoSpaceDN w:val="0"/>
        <w:adjustRightInd w:val="0"/>
        <w:rPr>
          <w:rFonts w:ascii="Comic Sans MS" w:hAnsi="Comic Sans MS"/>
          <w:b/>
          <w:bCs/>
        </w:rPr>
      </w:pPr>
    </w:p>
    <w:p w14:paraId="02B0A5A9" w14:textId="6599820C" w:rsidR="00B42013" w:rsidRDefault="00B42013" w:rsidP="00B23C05">
      <w:pPr>
        <w:autoSpaceDE w:val="0"/>
        <w:autoSpaceDN w:val="0"/>
        <w:adjustRightInd w:val="0"/>
        <w:rPr>
          <w:rFonts w:ascii="Comic Sans MS" w:hAnsi="Comic Sans MS"/>
          <w:b/>
          <w:bCs/>
        </w:rPr>
      </w:pPr>
    </w:p>
    <w:p w14:paraId="13F55299" w14:textId="2820C835" w:rsidR="00D7510F" w:rsidRDefault="00D7510F" w:rsidP="00B23C05">
      <w:pPr>
        <w:autoSpaceDE w:val="0"/>
        <w:autoSpaceDN w:val="0"/>
        <w:adjustRightInd w:val="0"/>
        <w:rPr>
          <w:rFonts w:ascii="Comic Sans MS" w:hAnsi="Comic Sans MS"/>
          <w:b/>
          <w:bCs/>
        </w:rPr>
      </w:pPr>
    </w:p>
    <w:p w14:paraId="518E3F14" w14:textId="11520E25" w:rsidR="00FA34B7" w:rsidRDefault="00E01C2C" w:rsidP="00B23C05">
      <w:pPr>
        <w:autoSpaceDE w:val="0"/>
        <w:autoSpaceDN w:val="0"/>
        <w:adjustRightInd w:val="0"/>
        <w:rPr>
          <w:rFonts w:ascii="Comic Sans MS" w:hAnsi="Comic Sans MS"/>
          <w:b/>
          <w:bCs/>
        </w:rPr>
      </w:pPr>
      <w:r>
        <w:rPr>
          <w:noProof/>
          <w:sz w:val="20"/>
        </w:rPr>
        <mc:AlternateContent>
          <mc:Choice Requires="wpg">
            <w:drawing>
              <wp:anchor distT="0" distB="0" distL="114300" distR="114300" simplePos="0" relativeHeight="251665408" behindDoc="0" locked="0" layoutInCell="1" allowOverlap="1" wp14:anchorId="79D7EB8B" wp14:editId="3D52F128">
                <wp:simplePos x="0" y="0"/>
                <wp:positionH relativeFrom="column">
                  <wp:posOffset>0</wp:posOffset>
                </wp:positionH>
                <wp:positionV relativeFrom="paragraph">
                  <wp:posOffset>-157692</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239D3A52" w14:textId="77777777" w:rsidR="00697BE9" w:rsidRPr="00D644B3" w:rsidRDefault="0076259F" w:rsidP="00697BE9">
                                <w:pPr>
                                  <w:rPr>
                                    <w:sz w:val="18"/>
                                    <w:szCs w:val="18"/>
                                  </w:rPr>
                                </w:pPr>
                                <w:hyperlink r:id="rId16" w:history="1">
                                  <w:r w:rsidR="00697BE9" w:rsidRPr="00D644B3">
                                    <w:rPr>
                                      <w:rStyle w:val="Hyperlink"/>
                                      <w:sz w:val="18"/>
                                      <w:szCs w:val="18"/>
                                    </w:rPr>
                                    <w:t>This Photo</w:t>
                                  </w:r>
                                </w:hyperlink>
                                <w:r w:rsidR="00697BE9" w:rsidRPr="00D644B3">
                                  <w:rPr>
                                    <w:sz w:val="18"/>
                                    <w:szCs w:val="18"/>
                                  </w:rPr>
                                  <w:t xml:space="preserve"> by Unknown Author is licensed under </w:t>
                                </w:r>
                                <w:hyperlink r:id="rId17" w:history="1">
                                  <w:r w:rsidR="00697BE9"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8">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0"/>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8">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0"/>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9D7EB8B" id="Group 736" o:spid="_x0000_s1035" style="position:absolute;margin-left:0;margin-top:-12.4pt;width:443.35pt;height:76.2pt;z-index:251665408"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6"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21" o:title=""/>
                </v:shape>
                <v:group id="Group 738" o:spid="_x0000_s1037"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8"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22" o:title=""/>
                  </v:shape>
                  <v:shape id="Text Box 741" o:spid="_x0000_s1039"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239D3A52" w14:textId="77777777" w:rsidR="00697BE9" w:rsidRPr="00D644B3" w:rsidRDefault="0076259F" w:rsidP="00697BE9">
                          <w:pPr>
                            <w:rPr>
                              <w:sz w:val="18"/>
                              <w:szCs w:val="18"/>
                            </w:rPr>
                          </w:pPr>
                          <w:hyperlink r:id="rId23" w:history="1">
                            <w:r w:rsidR="00697BE9" w:rsidRPr="00D644B3">
                              <w:rPr>
                                <w:rStyle w:val="Hyperlink"/>
                                <w:sz w:val="18"/>
                                <w:szCs w:val="18"/>
                              </w:rPr>
                              <w:t>This Photo</w:t>
                            </w:r>
                          </w:hyperlink>
                          <w:r w:rsidR="00697BE9" w:rsidRPr="00D644B3">
                            <w:rPr>
                              <w:sz w:val="18"/>
                              <w:szCs w:val="18"/>
                            </w:rPr>
                            <w:t xml:space="preserve"> by Unknown Author is licensed under </w:t>
                          </w:r>
                          <w:hyperlink r:id="rId24" w:history="1">
                            <w:r w:rsidR="00697BE9" w:rsidRPr="00D644B3">
                              <w:rPr>
                                <w:rStyle w:val="Hyperlink"/>
                                <w:sz w:val="18"/>
                                <w:szCs w:val="18"/>
                              </w:rPr>
                              <w:t>CC BY-SA</w:t>
                            </w:r>
                          </w:hyperlink>
                        </w:p>
                      </w:txbxContent>
                    </v:textbox>
                  </v:shape>
                </v:group>
                <v:group id="Group 742" o:spid="_x0000_s1040"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41"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5" o:title="" croptop="5967f" cropbottom="6031f" cropleft="30976f" cropright="30462f"/>
                  </v:shape>
                  <v:shape id="Picture 744" o:spid="_x0000_s1042"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5" o:title="" croptop="5967f" cropbottom="6031f" cropleft="30976f" cropright="30462f"/>
                  </v:shape>
                </v:group>
              </v:group>
            </w:pict>
          </mc:Fallback>
        </mc:AlternateContent>
      </w:r>
      <w:r w:rsidR="006E795F">
        <w:rPr>
          <w:noProof/>
          <w:sz w:val="20"/>
        </w:rPr>
        <mc:AlternateContent>
          <mc:Choice Requires="wps">
            <w:drawing>
              <wp:anchor distT="0" distB="0" distL="114300" distR="114300" simplePos="0" relativeHeight="251655168" behindDoc="0" locked="0" layoutInCell="1" allowOverlap="1" wp14:anchorId="7CD52F3C" wp14:editId="2DF27C95">
                <wp:simplePos x="0" y="0"/>
                <wp:positionH relativeFrom="column">
                  <wp:posOffset>1104265</wp:posOffset>
                </wp:positionH>
                <wp:positionV relativeFrom="paragraph">
                  <wp:posOffset>-152400</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98C93" w14:textId="1D93279E" w:rsidR="000D27D3" w:rsidRPr="00B218AC" w:rsidRDefault="000D27D3" w:rsidP="0076259F">
                            <w:pPr>
                              <w:jc w:val="center"/>
                              <w:rPr>
                                <w:rFonts w:ascii="Century Gothic" w:hAnsi="Century Gothic"/>
                              </w:rPr>
                            </w:pPr>
                            <w:r w:rsidRPr="00B218AC">
                              <w:rPr>
                                <w:rFonts w:ascii="Century Gothic" w:hAnsi="Century Gothic"/>
                              </w:rPr>
                              <w:t>Links to Agriculture</w:t>
                            </w:r>
                          </w:p>
                          <w:p w14:paraId="5652B9CB" w14:textId="6336FF7C" w:rsidR="0062206E" w:rsidRPr="004857A3" w:rsidRDefault="0076259F" w:rsidP="0062206E">
                            <w:pPr>
                              <w:jc w:val="center"/>
                              <w:rPr>
                                <w:rFonts w:ascii="Century Gothic" w:hAnsi="Century Gothic"/>
                                <w:b/>
                                <w:sz w:val="32"/>
                                <w:szCs w:val="32"/>
                              </w:rPr>
                            </w:pPr>
                            <w:r>
                              <w:rPr>
                                <w:rFonts w:ascii="Century Gothic" w:hAnsi="Century Gothic"/>
                                <w:b/>
                                <w:sz w:val="32"/>
                                <w:szCs w:val="32"/>
                              </w:rPr>
                              <w:t>The Sustainable Soybean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F3C" id="Text Box 726" o:spid="_x0000_s1043" type="#_x0000_t202" style="position:absolute;margin-left:86.95pt;margin-top:-12pt;width:265.55pt;height:4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" stroked="f">
                <v:textbox>
                  <w:txbxContent>
                    <w:p w14:paraId="51B98C93" w14:textId="1D93279E" w:rsidR="000D27D3" w:rsidRPr="00B218AC" w:rsidRDefault="000D27D3" w:rsidP="0076259F">
                      <w:pPr>
                        <w:jc w:val="center"/>
                        <w:rPr>
                          <w:rFonts w:ascii="Century Gothic" w:hAnsi="Century Gothic"/>
                        </w:rPr>
                      </w:pPr>
                      <w:r w:rsidRPr="00B218AC">
                        <w:rPr>
                          <w:rFonts w:ascii="Century Gothic" w:hAnsi="Century Gothic"/>
                        </w:rPr>
                        <w:t>Links to Agriculture</w:t>
                      </w:r>
                    </w:p>
                    <w:p w14:paraId="5652B9CB" w14:textId="6336FF7C" w:rsidR="0062206E" w:rsidRPr="004857A3" w:rsidRDefault="0076259F" w:rsidP="0062206E">
                      <w:pPr>
                        <w:jc w:val="center"/>
                        <w:rPr>
                          <w:rFonts w:ascii="Century Gothic" w:hAnsi="Century Gothic"/>
                          <w:b/>
                          <w:sz w:val="32"/>
                          <w:szCs w:val="32"/>
                        </w:rPr>
                      </w:pPr>
                      <w:r>
                        <w:rPr>
                          <w:rFonts w:ascii="Century Gothic" w:hAnsi="Century Gothic"/>
                          <w:b/>
                          <w:sz w:val="32"/>
                          <w:szCs w:val="32"/>
                        </w:rPr>
                        <w:t>The Sustainable Soybean</w:t>
                      </w:r>
                    </w:p>
                  </w:txbxContent>
                </v:textbox>
              </v:shape>
            </w:pict>
          </mc:Fallback>
        </mc:AlternateContent>
      </w:r>
    </w:p>
    <w:p w14:paraId="5916D4AE" w14:textId="77777777" w:rsidR="00FA34B7" w:rsidRPr="00FF2781" w:rsidRDefault="00FA34B7" w:rsidP="00B23C05">
      <w:pPr>
        <w:autoSpaceDE w:val="0"/>
        <w:autoSpaceDN w:val="0"/>
        <w:adjustRightInd w:val="0"/>
        <w:rPr>
          <w:rFonts w:ascii="Comic Sans MS" w:hAnsi="Comic Sans MS"/>
          <w:b/>
          <w:bCs/>
        </w:rPr>
      </w:pPr>
    </w:p>
    <w:p w14:paraId="5BE9FF0F" w14:textId="17912B49" w:rsidR="00FA34B7" w:rsidRDefault="00FA34B7" w:rsidP="00B23C05">
      <w:pPr>
        <w:autoSpaceDE w:val="0"/>
        <w:autoSpaceDN w:val="0"/>
        <w:adjustRightInd w:val="0"/>
        <w:rPr>
          <w:rFonts w:ascii="Comic Sans MS" w:hAnsi="Comic Sans MS"/>
          <w:b/>
          <w:bCs/>
        </w:rPr>
      </w:pPr>
    </w:p>
    <w:p w14:paraId="33DDB7AC" w14:textId="77777777" w:rsidR="00B3736A" w:rsidRDefault="00B3736A" w:rsidP="00E31A3E">
      <w:pPr>
        <w:ind w:left="720" w:right="540"/>
        <w:rPr>
          <w:rFonts w:ascii="Arial" w:hAnsi="Arial" w:cs="Arial"/>
        </w:rPr>
      </w:pPr>
    </w:p>
    <w:p w14:paraId="70998C20" w14:textId="52F73163" w:rsidR="00DB4B2B" w:rsidRPr="00DB4B2B" w:rsidRDefault="00DB4B2B" w:rsidP="00274F44">
      <w:pPr>
        <w:ind w:firstLine="720"/>
        <w:rPr>
          <w:rFonts w:ascii="Arial" w:hAnsi="Arial" w:cs="Arial"/>
          <w:sz w:val="20"/>
          <w:szCs w:val="20"/>
        </w:rPr>
      </w:pPr>
      <w:r w:rsidRPr="00DB4B2B">
        <w:rPr>
          <w:rFonts w:ascii="Arial" w:hAnsi="Arial" w:cs="Arial"/>
          <w:sz w:val="20"/>
          <w:szCs w:val="20"/>
        </w:rPr>
        <w:t xml:space="preserve">Soybeans are produced for human food, </w:t>
      </w:r>
      <w:r w:rsidR="00274F44">
        <w:rPr>
          <w:rFonts w:ascii="Arial" w:hAnsi="Arial" w:cs="Arial"/>
          <w:sz w:val="20"/>
          <w:szCs w:val="20"/>
        </w:rPr>
        <w:t>surprising everyday</w:t>
      </w:r>
      <w:r w:rsidRPr="00DB4B2B">
        <w:rPr>
          <w:rFonts w:ascii="Arial" w:hAnsi="Arial" w:cs="Arial"/>
          <w:sz w:val="20"/>
          <w:szCs w:val="20"/>
        </w:rPr>
        <w:t xml:space="preserve"> products, and livestock feed.  Soybeans are one of the nation’s most fascinating and </w:t>
      </w:r>
      <w:r w:rsidRPr="00274F44">
        <w:rPr>
          <w:rFonts w:ascii="Arial" w:hAnsi="Arial" w:cs="Arial"/>
          <w:b/>
          <w:bCs/>
          <w:sz w:val="20"/>
          <w:szCs w:val="20"/>
        </w:rPr>
        <w:t>versatile</w:t>
      </w:r>
      <w:r w:rsidRPr="00DB4B2B">
        <w:rPr>
          <w:rFonts w:ascii="Arial" w:hAnsi="Arial" w:cs="Arial"/>
          <w:sz w:val="20"/>
          <w:szCs w:val="20"/>
        </w:rPr>
        <w:t xml:space="preserve"> edible plants. From foods to ink, paints to plastics, soybeans have hundreds of everyday uses. Some of those products are probably in your kitchen or garage right now.</w:t>
      </w:r>
    </w:p>
    <w:p w14:paraId="4DA18FC6" w14:textId="77777777" w:rsidR="00DB4B2B" w:rsidRPr="00DB4B2B" w:rsidRDefault="00DB4B2B" w:rsidP="00DB4B2B">
      <w:pPr>
        <w:tabs>
          <w:tab w:val="left" w:pos="1800"/>
        </w:tabs>
        <w:rPr>
          <w:rFonts w:ascii="Arial" w:hAnsi="Arial" w:cs="Arial"/>
          <w:sz w:val="20"/>
          <w:szCs w:val="20"/>
        </w:rPr>
      </w:pPr>
    </w:p>
    <w:p w14:paraId="4A158B5A" w14:textId="7F66B2BB" w:rsidR="00DB4B2B" w:rsidRPr="00DB4B2B" w:rsidRDefault="00274F44" w:rsidP="00274F44">
      <w:pPr>
        <w:tabs>
          <w:tab w:val="left" w:pos="720"/>
        </w:tabs>
        <w:rPr>
          <w:rFonts w:ascii="Arial" w:hAnsi="Arial" w:cs="Arial"/>
          <w:sz w:val="20"/>
          <w:szCs w:val="20"/>
        </w:rPr>
      </w:pPr>
      <w:r>
        <w:rPr>
          <w:rFonts w:ascii="Arial" w:hAnsi="Arial" w:cs="Arial"/>
          <w:sz w:val="20"/>
          <w:szCs w:val="20"/>
        </w:rPr>
        <w:tab/>
      </w:r>
      <w:r w:rsidR="00DB4B2B" w:rsidRPr="00DB4B2B">
        <w:rPr>
          <w:rFonts w:ascii="Arial" w:hAnsi="Arial" w:cs="Arial"/>
          <w:sz w:val="20"/>
          <w:szCs w:val="20"/>
        </w:rPr>
        <w:t xml:space="preserve">Even though soybeans have been a major food crop in China for over 1,500 years, soybeans were not grown in our country until the 1800’s. At first soybeans were small, and their uses few, until a scientist named </w:t>
      </w:r>
      <w:r w:rsidR="00DB4B2B" w:rsidRPr="00274F44">
        <w:rPr>
          <w:rFonts w:ascii="Arial" w:hAnsi="Arial" w:cs="Arial"/>
          <w:b/>
          <w:bCs/>
          <w:sz w:val="20"/>
          <w:szCs w:val="20"/>
        </w:rPr>
        <w:t>George Washington Carver</w:t>
      </w:r>
      <w:r w:rsidR="00DB4B2B" w:rsidRPr="00DB4B2B">
        <w:rPr>
          <w:rFonts w:ascii="Arial" w:hAnsi="Arial" w:cs="Arial"/>
          <w:sz w:val="20"/>
          <w:szCs w:val="20"/>
        </w:rPr>
        <w:t xml:space="preserve"> began to find more and more uses for them. By 1904, he developed over 300 useful by-products from soybeans.</w:t>
      </w:r>
    </w:p>
    <w:p w14:paraId="378FCF2B" w14:textId="79152707" w:rsidR="00DB4B2B" w:rsidRPr="00DB4B2B" w:rsidRDefault="00DB4B2B" w:rsidP="00DB4B2B">
      <w:pPr>
        <w:tabs>
          <w:tab w:val="left" w:pos="1800"/>
        </w:tabs>
        <w:rPr>
          <w:rFonts w:ascii="Arial" w:hAnsi="Arial" w:cs="Arial"/>
          <w:sz w:val="20"/>
          <w:szCs w:val="20"/>
        </w:rPr>
      </w:pPr>
    </w:p>
    <w:p w14:paraId="230B6570" w14:textId="018DE2E2" w:rsidR="00DB4B2B" w:rsidRPr="00DB4B2B" w:rsidRDefault="00274F44" w:rsidP="00274F44">
      <w:pPr>
        <w:tabs>
          <w:tab w:val="left" w:pos="720"/>
        </w:tabs>
        <w:rPr>
          <w:rFonts w:ascii="Arial" w:hAnsi="Arial" w:cs="Arial"/>
          <w:sz w:val="20"/>
          <w:szCs w:val="20"/>
        </w:rPr>
      </w:pPr>
      <w:r>
        <w:rPr>
          <w:rFonts w:ascii="Arial" w:hAnsi="Arial" w:cs="Arial"/>
          <w:sz w:val="20"/>
          <w:szCs w:val="20"/>
        </w:rPr>
        <w:tab/>
      </w:r>
      <w:r w:rsidR="00DB4B2B" w:rsidRPr="00DB4B2B">
        <w:rPr>
          <w:rFonts w:ascii="Arial" w:hAnsi="Arial" w:cs="Arial"/>
          <w:sz w:val="20"/>
          <w:szCs w:val="20"/>
        </w:rPr>
        <w:t>Soybeans touch our lives hundreds of times a day: when we eat, read a newspaper, get into our cars, and even when we open our front doors. Some of the products made from soybeans include: cereal, cooking oil, chocolate, hot dogs, candy, baby food, flour, soup, ice cream, vitamins, cookies, printing inks, soap, shampoo, fabric softener, paints, plastics, cosmetics, and pet food.</w:t>
      </w:r>
    </w:p>
    <w:p w14:paraId="073F31BD" w14:textId="01A9DEBC" w:rsidR="00DB4B2B" w:rsidRPr="00DB4B2B" w:rsidRDefault="00DB4B2B" w:rsidP="00DB4B2B">
      <w:pPr>
        <w:tabs>
          <w:tab w:val="left" w:pos="1800"/>
        </w:tabs>
        <w:rPr>
          <w:rFonts w:ascii="Arial" w:hAnsi="Arial" w:cs="Arial"/>
          <w:sz w:val="20"/>
          <w:szCs w:val="20"/>
        </w:rPr>
      </w:pPr>
    </w:p>
    <w:p w14:paraId="1E63CE0B" w14:textId="7A109526" w:rsidR="00DB4B2B" w:rsidRPr="00DB4B2B" w:rsidRDefault="00274F44" w:rsidP="00274F44">
      <w:pPr>
        <w:tabs>
          <w:tab w:val="left" w:pos="720"/>
          <w:tab w:val="left" w:pos="1800"/>
        </w:tabs>
        <w:rPr>
          <w:rFonts w:ascii="Arial" w:hAnsi="Arial" w:cs="Arial"/>
          <w:sz w:val="20"/>
          <w:szCs w:val="20"/>
        </w:rPr>
      </w:pPr>
      <w:r>
        <w:rPr>
          <w:rFonts w:ascii="Arial" w:hAnsi="Arial" w:cs="Arial"/>
          <w:sz w:val="20"/>
          <w:szCs w:val="20"/>
        </w:rPr>
        <w:tab/>
      </w:r>
      <w:r w:rsidR="00DB4B2B" w:rsidRPr="00DB4B2B">
        <w:rPr>
          <w:rFonts w:ascii="Arial" w:hAnsi="Arial" w:cs="Arial"/>
          <w:sz w:val="20"/>
          <w:szCs w:val="20"/>
        </w:rPr>
        <w:t xml:space="preserve">Some other uses for soybeans that scientists have discovered </w:t>
      </w:r>
      <w:r w:rsidR="00485953" w:rsidRPr="00DB4B2B">
        <w:rPr>
          <w:rFonts w:ascii="Arial" w:hAnsi="Arial" w:cs="Arial"/>
          <w:sz w:val="20"/>
          <w:szCs w:val="20"/>
        </w:rPr>
        <w:t>are</w:t>
      </w:r>
      <w:r w:rsidR="00DB4B2B" w:rsidRPr="00DB4B2B">
        <w:rPr>
          <w:rFonts w:ascii="Arial" w:hAnsi="Arial" w:cs="Arial"/>
          <w:sz w:val="20"/>
          <w:szCs w:val="20"/>
        </w:rPr>
        <w:t xml:space="preserve"> biodiesel fuel, soybean crayons, soy ink, and building materials. </w:t>
      </w:r>
    </w:p>
    <w:p w14:paraId="75E4402E" w14:textId="3755C106" w:rsidR="00DB4B2B" w:rsidRPr="00DB4B2B" w:rsidRDefault="00231BF2" w:rsidP="00DB4B2B">
      <w:pPr>
        <w:tabs>
          <w:tab w:val="left" w:pos="1800"/>
        </w:tabs>
        <w:ind w:left="2244" w:hanging="1434"/>
        <w:rPr>
          <w:rFonts w:ascii="Arial" w:hAnsi="Arial" w:cs="Arial"/>
          <w:sz w:val="20"/>
          <w:szCs w:val="20"/>
        </w:rPr>
      </w:pPr>
      <w:r w:rsidRPr="00DB4B2B">
        <w:rPr>
          <w:rFonts w:ascii="Arial" w:hAnsi="Arial" w:cs="Arial"/>
          <w:noProof/>
          <w:sz w:val="20"/>
          <w:szCs w:val="20"/>
        </w:rPr>
        <w:drawing>
          <wp:anchor distT="0" distB="0" distL="114300" distR="114300" simplePos="0" relativeHeight="251707392" behindDoc="0" locked="0" layoutInCell="1" allowOverlap="1" wp14:anchorId="3D3A0CC9" wp14:editId="3AD3B530">
            <wp:simplePos x="0" y="0"/>
            <wp:positionH relativeFrom="margin">
              <wp:posOffset>11040745</wp:posOffset>
            </wp:positionH>
            <wp:positionV relativeFrom="paragraph">
              <wp:posOffset>95885</wp:posOffset>
            </wp:positionV>
            <wp:extent cx="670560" cy="670560"/>
            <wp:effectExtent l="0" t="0" r="0" b="0"/>
            <wp:wrapSquare wrapText="bothSides"/>
            <wp:docPr id="193" name="Picture 193" descr="Free Car Silhouette,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ar Silhouette, Download Free Clip Art, Free Clip Art on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F09CA" w14:textId="2F155BC6" w:rsidR="00DB4B2B" w:rsidRPr="00DB4B2B" w:rsidRDefault="00DB4B2B" w:rsidP="00DB4B2B">
      <w:pPr>
        <w:tabs>
          <w:tab w:val="left" w:pos="1800"/>
        </w:tabs>
        <w:ind w:firstLine="6"/>
        <w:rPr>
          <w:rFonts w:ascii="Arial" w:hAnsi="Arial" w:cs="Arial"/>
          <w:sz w:val="20"/>
          <w:szCs w:val="20"/>
        </w:rPr>
      </w:pPr>
      <w:r w:rsidRPr="00DB4B2B">
        <w:rPr>
          <w:rFonts w:ascii="Arial" w:hAnsi="Arial" w:cs="Arial"/>
          <w:b/>
          <w:bCs/>
          <w:i/>
          <w:iCs/>
          <w:sz w:val="20"/>
          <w:szCs w:val="20"/>
        </w:rPr>
        <w:t>Biodiesel Fuel</w:t>
      </w:r>
      <w:r w:rsidRPr="00DB4B2B">
        <w:rPr>
          <w:rFonts w:ascii="Arial" w:hAnsi="Arial" w:cs="Arial"/>
          <w:sz w:val="20"/>
          <w:szCs w:val="20"/>
        </w:rPr>
        <w:t xml:space="preserve"> ~ Biodiesel fuel, which can be used in any diesel engine, is made from soybean oil.  The fuel is a clean-burning and biodegradable fuel that can help cities meet federal clean air standards. Unlike petroleum diesel, biodiesel fuel emits a much lower amount of pollutants, is sulfur free, and does not produce explosive </w:t>
      </w:r>
      <w:r w:rsidR="007C10B4" w:rsidRPr="00DB4B2B">
        <w:rPr>
          <w:rFonts w:ascii="Arial" w:hAnsi="Arial" w:cs="Arial"/>
          <w:sz w:val="20"/>
          <w:szCs w:val="20"/>
        </w:rPr>
        <w:t>vapors. Biodiesel</w:t>
      </w:r>
      <w:r w:rsidRPr="00DB4B2B">
        <w:rPr>
          <w:rFonts w:ascii="Arial" w:hAnsi="Arial" w:cs="Arial"/>
          <w:sz w:val="20"/>
          <w:szCs w:val="20"/>
        </w:rPr>
        <w:t xml:space="preserve"> fuel also provides similar horsepower, torque, and miles per gallon as petroleum diesel.  </w:t>
      </w:r>
    </w:p>
    <w:p w14:paraId="34A76592" w14:textId="3BB63D77" w:rsidR="00DB4B2B" w:rsidRPr="00DB4B2B" w:rsidRDefault="00DB4B2B" w:rsidP="00DB4B2B">
      <w:pPr>
        <w:tabs>
          <w:tab w:val="left" w:pos="1800"/>
        </w:tabs>
        <w:ind w:firstLine="6"/>
        <w:rPr>
          <w:rFonts w:ascii="Arial" w:hAnsi="Arial" w:cs="Arial"/>
          <w:sz w:val="20"/>
          <w:szCs w:val="20"/>
        </w:rPr>
      </w:pPr>
    </w:p>
    <w:p w14:paraId="14F06E0E" w14:textId="37F173BC" w:rsidR="00DB4B2B" w:rsidRDefault="00DB4B2B" w:rsidP="00DB4B2B">
      <w:pPr>
        <w:tabs>
          <w:tab w:val="left" w:pos="1800"/>
        </w:tabs>
        <w:ind w:firstLine="6"/>
        <w:rPr>
          <w:rFonts w:ascii="Arial" w:hAnsi="Arial" w:cs="Arial"/>
          <w:sz w:val="20"/>
          <w:szCs w:val="20"/>
        </w:rPr>
      </w:pPr>
      <w:r w:rsidRPr="00DB4B2B">
        <w:rPr>
          <w:rFonts w:ascii="Arial" w:hAnsi="Arial" w:cs="Arial"/>
          <w:b/>
          <w:bCs/>
          <w:i/>
          <w:iCs/>
          <w:sz w:val="20"/>
          <w:szCs w:val="20"/>
        </w:rPr>
        <w:t>Soybean Crayons</w:t>
      </w:r>
      <w:r w:rsidRPr="00DB4B2B">
        <w:rPr>
          <w:rFonts w:ascii="Arial" w:hAnsi="Arial" w:cs="Arial"/>
          <w:sz w:val="20"/>
          <w:szCs w:val="20"/>
        </w:rPr>
        <w:t xml:space="preserve"> ~ Soybean crayons are made with soybean oil instead of petroleum-based paraffin wax. Soybean crayons provide brighter and smoother colors that do not flake. These crayons can be found under the Prang Fun Pro™ Crayons name at many stores. </w:t>
      </w:r>
    </w:p>
    <w:p w14:paraId="6F3DDCBF" w14:textId="53A65535" w:rsidR="007C10B4" w:rsidRPr="00DB4B2B" w:rsidRDefault="007C10B4" w:rsidP="00DB4B2B">
      <w:pPr>
        <w:tabs>
          <w:tab w:val="left" w:pos="1800"/>
        </w:tabs>
        <w:ind w:firstLine="6"/>
        <w:rPr>
          <w:rFonts w:ascii="Arial" w:hAnsi="Arial" w:cs="Arial"/>
          <w:sz w:val="20"/>
          <w:szCs w:val="20"/>
        </w:rPr>
      </w:pPr>
    </w:p>
    <w:p w14:paraId="66BAC4A8" w14:textId="7618D6FC" w:rsidR="00DB4B2B" w:rsidRPr="00DB4B2B" w:rsidRDefault="00DB4B2B" w:rsidP="00DB4B2B">
      <w:pPr>
        <w:tabs>
          <w:tab w:val="left" w:pos="1800"/>
        </w:tabs>
        <w:rPr>
          <w:rFonts w:ascii="Arial" w:hAnsi="Arial" w:cs="Arial"/>
          <w:sz w:val="20"/>
          <w:szCs w:val="20"/>
        </w:rPr>
      </w:pPr>
      <w:r w:rsidRPr="00DB4B2B">
        <w:rPr>
          <w:rFonts w:ascii="Arial" w:hAnsi="Arial" w:cs="Arial"/>
          <w:b/>
          <w:bCs/>
          <w:i/>
          <w:iCs/>
          <w:sz w:val="20"/>
          <w:szCs w:val="20"/>
        </w:rPr>
        <w:t xml:space="preserve">Soy </w:t>
      </w:r>
      <w:r w:rsidR="00BC35B6" w:rsidRPr="00DB4B2B">
        <w:rPr>
          <w:rFonts w:ascii="Arial" w:hAnsi="Arial" w:cs="Arial"/>
          <w:b/>
          <w:bCs/>
          <w:i/>
          <w:iCs/>
          <w:sz w:val="20"/>
          <w:szCs w:val="20"/>
        </w:rPr>
        <w:t>Ink</w:t>
      </w:r>
      <w:r w:rsidR="00BC35B6" w:rsidRPr="00DB4B2B">
        <w:rPr>
          <w:rFonts w:ascii="Arial" w:hAnsi="Arial" w:cs="Arial"/>
          <w:sz w:val="20"/>
          <w:szCs w:val="20"/>
        </w:rPr>
        <w:t xml:space="preserve"> ~</w:t>
      </w:r>
      <w:r w:rsidRPr="00DB4B2B">
        <w:rPr>
          <w:rFonts w:ascii="Arial" w:hAnsi="Arial" w:cs="Arial"/>
          <w:sz w:val="20"/>
          <w:szCs w:val="20"/>
        </w:rPr>
        <w:t xml:space="preserve"> Soy ink is also made with soybean oil. Newspapers, commercial printers, and government agencies use soy ink instead of petroleum-based ink, because it prints more paper per pound</w:t>
      </w:r>
      <w:r w:rsidR="00BC35B6">
        <w:rPr>
          <w:rFonts w:ascii="Arial" w:hAnsi="Arial" w:cs="Arial"/>
          <w:sz w:val="20"/>
          <w:szCs w:val="20"/>
        </w:rPr>
        <w:t xml:space="preserve"> and </w:t>
      </w:r>
      <w:r w:rsidRPr="00DB4B2B">
        <w:rPr>
          <w:rFonts w:ascii="Arial" w:hAnsi="Arial" w:cs="Arial"/>
          <w:sz w:val="20"/>
          <w:szCs w:val="20"/>
        </w:rPr>
        <w:t>offers better color reproduction</w:t>
      </w:r>
      <w:r w:rsidR="00BC35B6">
        <w:rPr>
          <w:rFonts w:ascii="Arial" w:hAnsi="Arial" w:cs="Arial"/>
          <w:sz w:val="20"/>
          <w:szCs w:val="20"/>
        </w:rPr>
        <w:t>. It is also non-toxic,</w:t>
      </w:r>
      <w:r w:rsidRPr="00DB4B2B">
        <w:rPr>
          <w:rFonts w:ascii="Arial" w:hAnsi="Arial" w:cs="Arial"/>
          <w:sz w:val="20"/>
          <w:szCs w:val="20"/>
        </w:rPr>
        <w:t xml:space="preserve"> so it provides a safer environment for employees. </w:t>
      </w:r>
      <w:r w:rsidR="00BC35B6">
        <w:rPr>
          <w:rFonts w:ascii="Arial" w:hAnsi="Arial" w:cs="Arial"/>
          <w:sz w:val="20"/>
          <w:szCs w:val="20"/>
        </w:rPr>
        <w:t>O</w:t>
      </w:r>
      <w:r w:rsidRPr="00DB4B2B">
        <w:rPr>
          <w:rFonts w:ascii="Arial" w:hAnsi="Arial" w:cs="Arial"/>
          <w:sz w:val="20"/>
          <w:szCs w:val="20"/>
        </w:rPr>
        <w:t xml:space="preserve">ver 90 percent of all U.S. daily newspapers are printed using soy ink. </w:t>
      </w:r>
    </w:p>
    <w:p w14:paraId="26175C5D" w14:textId="34B832CD" w:rsidR="00DB4B2B" w:rsidRPr="00DB4B2B" w:rsidRDefault="00DB4B2B" w:rsidP="00DB4B2B">
      <w:pPr>
        <w:tabs>
          <w:tab w:val="left" w:pos="1800"/>
        </w:tabs>
        <w:rPr>
          <w:rFonts w:ascii="Arial" w:hAnsi="Arial" w:cs="Arial"/>
          <w:sz w:val="20"/>
          <w:szCs w:val="20"/>
        </w:rPr>
      </w:pPr>
    </w:p>
    <w:p w14:paraId="030848F4" w14:textId="6700A307" w:rsidR="00231BF2" w:rsidRDefault="007C10B4" w:rsidP="00DB4B2B">
      <w:pPr>
        <w:tabs>
          <w:tab w:val="left" w:pos="1800"/>
        </w:tabs>
        <w:rPr>
          <w:rFonts w:ascii="Arial" w:hAnsi="Arial" w:cs="Arial"/>
          <w:sz w:val="20"/>
          <w:szCs w:val="20"/>
        </w:rPr>
      </w:pPr>
      <w:r w:rsidRPr="00DB4B2B">
        <w:rPr>
          <w:rFonts w:ascii="Arial" w:hAnsi="Arial" w:cs="Arial"/>
          <w:noProof/>
          <w:sz w:val="20"/>
          <w:szCs w:val="20"/>
        </w:rPr>
        <w:drawing>
          <wp:anchor distT="0" distB="0" distL="114300" distR="114300" simplePos="0" relativeHeight="251709440" behindDoc="0" locked="0" layoutInCell="1" allowOverlap="1" wp14:anchorId="2FEB7FEA" wp14:editId="31D4B240">
            <wp:simplePos x="0" y="0"/>
            <wp:positionH relativeFrom="margin">
              <wp:align>right</wp:align>
            </wp:positionH>
            <wp:positionV relativeFrom="paragraph">
              <wp:posOffset>6985</wp:posOffset>
            </wp:positionV>
            <wp:extent cx="1022350" cy="716280"/>
            <wp:effectExtent l="0" t="0" r="6350" b="7620"/>
            <wp:wrapSquare wrapText="bothSides"/>
            <wp:docPr id="195" name="Picture 195" descr="76 Draft Hood Stock Illustrations, Cliparts And Royalty Free D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 Draft Hood Stock Illustrations, Cliparts And Royalty Free Draft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23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B2B" w:rsidRPr="00DB4B2B">
        <w:rPr>
          <w:rFonts w:ascii="Arial" w:hAnsi="Arial" w:cs="Arial"/>
          <w:b/>
          <w:bCs/>
          <w:i/>
          <w:iCs/>
          <w:sz w:val="20"/>
          <w:szCs w:val="20"/>
        </w:rPr>
        <w:t>Building Materials</w:t>
      </w:r>
      <w:r w:rsidR="00DB4B2B" w:rsidRPr="00DB4B2B">
        <w:rPr>
          <w:rFonts w:ascii="Arial" w:hAnsi="Arial" w:cs="Arial"/>
          <w:i/>
          <w:iCs/>
          <w:sz w:val="20"/>
          <w:szCs w:val="20"/>
        </w:rPr>
        <w:t xml:space="preserve"> </w:t>
      </w:r>
      <w:r w:rsidR="00DB4B2B" w:rsidRPr="00DB4B2B">
        <w:rPr>
          <w:rFonts w:ascii="Arial" w:hAnsi="Arial" w:cs="Arial"/>
          <w:sz w:val="20"/>
          <w:szCs w:val="20"/>
        </w:rPr>
        <w:t xml:space="preserve">~ A bio composite building material is made with soy flour and recycled newspaper. A fourth-grade student from Minnesota contributed to inventing this new building material. Scientists continued research and development until they produced a board </w:t>
      </w:r>
      <w:r w:rsidR="00274F44" w:rsidRPr="00DB4B2B">
        <w:rPr>
          <w:rFonts w:ascii="Arial" w:hAnsi="Arial" w:cs="Arial"/>
          <w:sz w:val="20"/>
          <w:szCs w:val="20"/>
        </w:rPr>
        <w:t>like</w:t>
      </w:r>
      <w:r w:rsidR="00DB4B2B" w:rsidRPr="00DB4B2B">
        <w:rPr>
          <w:rFonts w:ascii="Arial" w:hAnsi="Arial" w:cs="Arial"/>
          <w:sz w:val="20"/>
          <w:szCs w:val="20"/>
        </w:rPr>
        <w:t xml:space="preserve"> wood, harder than oak, and lighter than granite. Bio composite building material can be used in countertops, furniture, plaques, and much more.</w:t>
      </w:r>
      <w:r w:rsidR="00231BF2">
        <w:rPr>
          <w:rFonts w:ascii="Arial" w:hAnsi="Arial" w:cs="Arial"/>
          <w:sz w:val="20"/>
          <w:szCs w:val="20"/>
        </w:rPr>
        <w:t xml:space="preserve">  </w:t>
      </w:r>
    </w:p>
    <w:p w14:paraId="295ED151" w14:textId="15CA6C5D" w:rsidR="00C63817" w:rsidRPr="00804ABC" w:rsidRDefault="00231BF2" w:rsidP="004F71E7">
      <w:pPr>
        <w:tabs>
          <w:tab w:val="left" w:pos="1800"/>
        </w:tabs>
        <w:jc w:val="center"/>
        <w:rPr>
          <w:rFonts w:ascii="Arial" w:hAnsi="Arial" w:cs="Arial"/>
          <w:sz w:val="20"/>
          <w:szCs w:val="20"/>
        </w:rPr>
      </w:pPr>
      <w:r>
        <w:rPr>
          <w:rFonts w:ascii="Comic Sans MS" w:hAnsi="Comic Sans MS"/>
          <w:sz w:val="16"/>
        </w:rPr>
        <w:t>From Kids, Crops, &amp; Critters, Illinois Farm Burea</w:t>
      </w:r>
      <w:r w:rsidR="004F71E7">
        <w:rPr>
          <w:rFonts w:ascii="Comic Sans MS" w:hAnsi="Comic Sans MS"/>
          <w:sz w:val="16"/>
        </w:rPr>
        <w:t>u</w:t>
      </w:r>
    </w:p>
    <w:p w14:paraId="5FBFEFA8" w14:textId="554DB13F" w:rsidR="00B20397" w:rsidRPr="00804ABC" w:rsidRDefault="001F70AC" w:rsidP="00804ABC">
      <w:pPr>
        <w:shd w:val="clear" w:color="auto" w:fill="FFFFFF"/>
        <w:rPr>
          <w:rFonts w:ascii="Arial" w:hAnsi="Arial" w:cs="Arial"/>
          <w:sz w:val="20"/>
          <w:szCs w:val="20"/>
        </w:rPr>
      </w:pPr>
      <w:r w:rsidRPr="0099090F">
        <w:rPr>
          <w:rFonts w:ascii="Arial" w:hAnsi="Arial" w:cs="Arial"/>
          <w:noProof/>
          <w:sz w:val="28"/>
          <w:szCs w:val="28"/>
        </w:rPr>
        <w:lastRenderedPageBreak/>
        <w:drawing>
          <wp:anchor distT="0" distB="0" distL="114300" distR="114300" simplePos="0" relativeHeight="251718656" behindDoc="0" locked="0" layoutInCell="1" allowOverlap="1" wp14:anchorId="5407F5CE" wp14:editId="0EF6342B">
            <wp:simplePos x="0" y="0"/>
            <wp:positionH relativeFrom="column">
              <wp:posOffset>6328410</wp:posOffset>
            </wp:positionH>
            <wp:positionV relativeFrom="paragraph">
              <wp:posOffset>118110</wp:posOffset>
            </wp:positionV>
            <wp:extent cx="1443990" cy="850922"/>
            <wp:effectExtent l="19050" t="19050" r="22860" b="25400"/>
            <wp:wrapNone/>
            <wp:docPr id="7" name="Picture 7" descr="SoyBerryPancak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oyBerryPancakes_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2699" cy="856054"/>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rPr>
        <mc:AlternateContent>
          <mc:Choice Requires="wps">
            <w:drawing>
              <wp:anchor distT="0" distB="0" distL="114300" distR="114300" simplePos="0" relativeHeight="251663360" behindDoc="0" locked="0" layoutInCell="1" allowOverlap="1" wp14:anchorId="2E3A7A18" wp14:editId="51F0F163">
                <wp:simplePos x="0" y="0"/>
                <wp:positionH relativeFrom="margin">
                  <wp:posOffset>6178731</wp:posOffset>
                </wp:positionH>
                <wp:positionV relativeFrom="paragraph">
                  <wp:posOffset>-10886</wp:posOffset>
                </wp:positionV>
                <wp:extent cx="5801723" cy="5148580"/>
                <wp:effectExtent l="0" t="0" r="27940" b="1397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723" cy="514858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C0358" w14:textId="77777777" w:rsidR="00B46BAB" w:rsidRDefault="00B46BAB" w:rsidP="00D57A5F">
                            <w:pPr>
                              <w:shd w:val="clear" w:color="auto" w:fill="FFFFFF"/>
                              <w:rPr>
                                <w:rFonts w:ascii="Cambria" w:hAnsi="Cambria" w:cs="Arial"/>
                                <w:b/>
                                <w:bCs/>
                              </w:rPr>
                            </w:pPr>
                          </w:p>
                          <w:p w14:paraId="3BD645E9" w14:textId="77777777" w:rsidR="001F70AC" w:rsidRDefault="001F70AC" w:rsidP="001F70AC">
                            <w:pPr>
                              <w:shd w:val="clear" w:color="auto" w:fill="FFFFFF"/>
                              <w:jc w:val="center"/>
                              <w:rPr>
                                <w:rFonts w:ascii="Cambria" w:hAnsi="Cambria" w:cs="Arial"/>
                                <w:sz w:val="28"/>
                                <w:szCs w:val="28"/>
                              </w:rPr>
                            </w:pPr>
                          </w:p>
                          <w:p w14:paraId="5C4ED68C" w14:textId="77777777" w:rsidR="001F70AC" w:rsidRPr="00274F44" w:rsidRDefault="004F71E7" w:rsidP="001F70AC">
                            <w:pPr>
                              <w:shd w:val="clear" w:color="auto" w:fill="FFFFFF"/>
                              <w:jc w:val="center"/>
                              <w:rPr>
                                <w:rFonts w:ascii="Cambria" w:hAnsi="Cambria" w:cs="Arial"/>
                                <w:b/>
                                <w:bCs/>
                                <w:sz w:val="36"/>
                                <w:szCs w:val="36"/>
                                <w14:shadow w14:blurRad="50800" w14:dist="38100" w14:dir="2700000" w14:sx="100000" w14:sy="100000" w14:kx="0" w14:ky="0" w14:algn="tl">
                                  <w14:srgbClr w14:val="000000">
                                    <w14:alpha w14:val="60000"/>
                                  </w14:srgbClr>
                                </w14:shadow>
                              </w:rPr>
                            </w:pPr>
                            <w:r w:rsidRPr="00274F44">
                              <w:rPr>
                                <w:rFonts w:ascii="Cambria" w:hAnsi="Cambria" w:cs="Arial"/>
                                <w:b/>
                                <w:bCs/>
                                <w:sz w:val="36"/>
                                <w:szCs w:val="36"/>
                                <w14:shadow w14:blurRad="50800" w14:dist="38100" w14:dir="2700000" w14:sx="100000" w14:sy="100000" w14:kx="0" w14:ky="0" w14:algn="tl">
                                  <w14:srgbClr w14:val="000000">
                                    <w14:alpha w14:val="60000"/>
                                  </w14:srgbClr>
                                </w14:shadow>
                              </w:rPr>
                              <w:t>Yummy</w:t>
                            </w:r>
                            <w:r w:rsidR="001F70AC" w:rsidRPr="00274F44">
                              <w:rPr>
                                <w:rFonts w:ascii="Cambria" w:hAnsi="Cambria" w:cs="Arial"/>
                                <w:b/>
                                <w:bCs/>
                                <w:sz w:val="36"/>
                                <w:szCs w:val="36"/>
                                <w14:shadow w14:blurRad="50800" w14:dist="38100" w14:dir="2700000" w14:sx="100000" w14:sy="100000" w14:kx="0" w14:ky="0" w14:algn="tl">
                                  <w14:srgbClr w14:val="000000">
                                    <w14:alpha w14:val="60000"/>
                                  </w14:srgbClr>
                                </w14:shadow>
                              </w:rPr>
                              <w:t xml:space="preserve"> </w:t>
                            </w:r>
                          </w:p>
                          <w:p w14:paraId="1B28F984" w14:textId="5F550933" w:rsidR="004F71E7" w:rsidRPr="00274F44" w:rsidRDefault="004F71E7" w:rsidP="001F70AC">
                            <w:pPr>
                              <w:shd w:val="clear" w:color="auto" w:fill="FFFFFF"/>
                              <w:jc w:val="center"/>
                              <w:rPr>
                                <w:rFonts w:ascii="Cambria" w:hAnsi="Cambria" w:cs="Arial"/>
                                <w:b/>
                                <w:bCs/>
                                <w:sz w:val="36"/>
                                <w:szCs w:val="36"/>
                                <w14:shadow w14:blurRad="50800" w14:dist="38100" w14:dir="2700000" w14:sx="100000" w14:sy="100000" w14:kx="0" w14:ky="0" w14:algn="tl">
                                  <w14:srgbClr w14:val="000000">
                                    <w14:alpha w14:val="60000"/>
                                  </w14:srgbClr>
                                </w14:shadow>
                              </w:rPr>
                            </w:pPr>
                            <w:r w:rsidRPr="00274F44">
                              <w:rPr>
                                <w:rFonts w:ascii="Cambria" w:hAnsi="Cambria" w:cs="Arial"/>
                                <w:b/>
                                <w:bCs/>
                                <w:sz w:val="36"/>
                                <w:szCs w:val="36"/>
                                <w14:shadow w14:blurRad="50800" w14:dist="38100" w14:dir="2700000" w14:sx="100000" w14:sy="100000" w14:kx="0" w14:ky="0" w14:algn="tl">
                                  <w14:srgbClr w14:val="000000">
                                    <w14:alpha w14:val="60000"/>
                                  </w14:srgbClr>
                                </w14:shadow>
                              </w:rPr>
                              <w:t>Soybean Pancakes</w:t>
                            </w:r>
                          </w:p>
                          <w:p w14:paraId="0DF8F288" w14:textId="77777777" w:rsidR="004F71E7" w:rsidRPr="000F3E4B" w:rsidRDefault="004F71E7" w:rsidP="004F71E7">
                            <w:pPr>
                              <w:shd w:val="clear" w:color="auto" w:fill="FFFFFF"/>
                              <w:jc w:val="center"/>
                              <w:rPr>
                                <w:rFonts w:ascii="Cambria" w:hAnsi="Cambria" w:cs="Arial"/>
                              </w:rPr>
                            </w:pPr>
                            <w:r w:rsidRPr="000F3E4B">
                              <w:rPr>
                                <w:rFonts w:ascii="Cambria" w:hAnsi="Cambria" w:cs="Arial"/>
                              </w:rPr>
                              <w:t>(Get adult supervision before cooking!)</w:t>
                            </w:r>
                          </w:p>
                          <w:p w14:paraId="227CFA04" w14:textId="77777777" w:rsidR="004F71E7" w:rsidRPr="000F3E4B" w:rsidRDefault="004F71E7" w:rsidP="004F71E7">
                            <w:pPr>
                              <w:shd w:val="clear" w:color="auto" w:fill="FFFFFF"/>
                              <w:rPr>
                                <w:rFonts w:ascii="Cambria" w:hAnsi="Cambria" w:cs="Arial"/>
                                <w:b/>
                                <w:bCs/>
                              </w:rPr>
                            </w:pPr>
                            <w:r w:rsidRPr="000F3E4B">
                              <w:rPr>
                                <w:rFonts w:ascii="Cambria" w:hAnsi="Cambria" w:cs="Arial"/>
                                <w:b/>
                                <w:bCs/>
                              </w:rPr>
                              <w:t>Ingredients:</w:t>
                            </w:r>
                          </w:p>
                          <w:p w14:paraId="2F901E2E" w14:textId="77777777" w:rsidR="004F71E7" w:rsidRPr="000F3E4B" w:rsidRDefault="004F71E7" w:rsidP="004F71E7">
                            <w:pPr>
                              <w:shd w:val="clear" w:color="auto" w:fill="FFFFFF"/>
                              <w:rPr>
                                <w:rFonts w:ascii="Cambria" w:hAnsi="Cambria" w:cs="Arial"/>
                              </w:rPr>
                            </w:pPr>
                            <w:r w:rsidRPr="000F3E4B">
                              <w:rPr>
                                <w:rFonts w:ascii="Cambria" w:hAnsi="Cambria" w:cs="Arial"/>
                              </w:rPr>
                              <w:t>1 ½ cups all-purpose flour</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½ cup quick cooking oatmeal</w:t>
                            </w:r>
                          </w:p>
                          <w:p w14:paraId="46E2A36D" w14:textId="77777777" w:rsidR="004F71E7" w:rsidRPr="000F3E4B" w:rsidRDefault="004F71E7" w:rsidP="004F71E7">
                            <w:pPr>
                              <w:shd w:val="clear" w:color="auto" w:fill="FFFFFF"/>
                              <w:rPr>
                                <w:rFonts w:ascii="Cambria" w:hAnsi="Cambria" w:cs="Arial"/>
                              </w:rPr>
                            </w:pPr>
                            <w:r w:rsidRPr="000F3E4B">
                              <w:rPr>
                                <w:rFonts w:ascii="Cambria" w:hAnsi="Cambria" w:cs="Arial"/>
                              </w:rPr>
                              <w:t>2 Tablespoons Baking Powder</w:t>
                            </w:r>
                            <w:r w:rsidRPr="000F3E4B">
                              <w:rPr>
                                <w:rFonts w:ascii="Cambria" w:hAnsi="Cambria" w:cs="Arial"/>
                              </w:rPr>
                              <w:tab/>
                            </w:r>
                            <w:r w:rsidRPr="000F3E4B">
                              <w:rPr>
                                <w:rFonts w:ascii="Cambria" w:hAnsi="Cambria" w:cs="Arial"/>
                              </w:rPr>
                              <w:tab/>
                            </w:r>
                            <w:r w:rsidRPr="000F3E4B">
                              <w:rPr>
                                <w:rFonts w:ascii="Cambria" w:hAnsi="Cambria" w:cs="Arial"/>
                              </w:rPr>
                              <w:tab/>
                              <w:t>1 ½ cups soymilk</w:t>
                            </w:r>
                          </w:p>
                          <w:p w14:paraId="7FA468D5" w14:textId="77777777" w:rsidR="004F71E7" w:rsidRPr="000F3E4B" w:rsidRDefault="004F71E7" w:rsidP="004F71E7">
                            <w:pPr>
                              <w:shd w:val="clear" w:color="auto" w:fill="FFFFFF"/>
                              <w:rPr>
                                <w:rFonts w:ascii="Cambria" w:hAnsi="Cambria" w:cs="Arial"/>
                              </w:rPr>
                            </w:pPr>
                            <w:r w:rsidRPr="000F3E4B">
                              <w:rPr>
                                <w:rFonts w:ascii="Cambria" w:hAnsi="Cambria" w:cs="Arial"/>
                              </w:rPr>
                              <w:t>2 Tablespoons soybean oil</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2 Tablespoons brown sugar</w:t>
                            </w:r>
                          </w:p>
                          <w:p w14:paraId="6156A438" w14:textId="77777777" w:rsidR="004F71E7" w:rsidRPr="000F3E4B" w:rsidRDefault="004F71E7" w:rsidP="004F71E7">
                            <w:pPr>
                              <w:shd w:val="clear" w:color="auto" w:fill="FFFFFF"/>
                              <w:rPr>
                                <w:rFonts w:ascii="Cambria" w:hAnsi="Cambria" w:cs="Arial"/>
                              </w:rPr>
                            </w:pPr>
                            <w:r w:rsidRPr="000F3E4B">
                              <w:rPr>
                                <w:rFonts w:ascii="Cambria" w:hAnsi="Cambria" w:cs="Arial"/>
                              </w:rPr>
                              <w:t>2 large eggs</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1 cup fresh blueberries</w:t>
                            </w:r>
                          </w:p>
                          <w:p w14:paraId="53E6E776" w14:textId="77777777" w:rsidR="004F71E7" w:rsidRPr="000F3E4B" w:rsidRDefault="004F71E7" w:rsidP="004F71E7">
                            <w:pPr>
                              <w:shd w:val="clear" w:color="auto" w:fill="FFFFFF"/>
                              <w:rPr>
                                <w:rFonts w:ascii="Cambria" w:hAnsi="Cambria" w:cs="Arial"/>
                              </w:rPr>
                            </w:pPr>
                          </w:p>
                          <w:p w14:paraId="5C4A8204" w14:textId="77777777" w:rsidR="004F71E7" w:rsidRPr="000F3E4B" w:rsidRDefault="004F71E7" w:rsidP="004F71E7">
                            <w:pPr>
                              <w:shd w:val="clear" w:color="auto" w:fill="FFFFFF"/>
                              <w:rPr>
                                <w:rFonts w:ascii="Cambria" w:hAnsi="Cambria" w:cs="Arial"/>
                              </w:rPr>
                            </w:pPr>
                            <w:r w:rsidRPr="000F3E4B">
                              <w:rPr>
                                <w:rFonts w:ascii="Cambria" w:hAnsi="Cambria" w:cs="Arial"/>
                              </w:rPr>
                              <w:t xml:space="preserve">Combine flour, oatmeal, </w:t>
                            </w:r>
                            <w:proofErr w:type="gramStart"/>
                            <w:r w:rsidRPr="000F3E4B">
                              <w:rPr>
                                <w:rFonts w:ascii="Cambria" w:hAnsi="Cambria" w:cs="Arial"/>
                              </w:rPr>
                              <w:t>sugar</w:t>
                            </w:r>
                            <w:proofErr w:type="gramEnd"/>
                            <w:r w:rsidRPr="000F3E4B">
                              <w:rPr>
                                <w:rFonts w:ascii="Cambria" w:hAnsi="Cambria" w:cs="Arial"/>
                              </w:rPr>
                              <w:t xml:space="preserve"> and baking powder in a bowl.  Add eggs, milk and oil to dry ingredients mix until blended.  Add the blueberries.  </w:t>
                            </w:r>
                            <w:r w:rsidRPr="000F3E4B">
                              <w:rPr>
                                <w:rFonts w:ascii="Cambria" w:hAnsi="Cambria" w:cs="Arial"/>
                              </w:rPr>
                              <w:br/>
                              <w:t>With an adulting helping you, heat a skillet over medium heat, brush with soybean oil.  Pour about 1/4 cup of batter on skillet, cook until bubbles begin to burst all over surface.  Turn and continue to cook for one to two minutes.  Repeat with remaining batter.  Serve with butter and maple syrup.</w:t>
                            </w:r>
                          </w:p>
                          <w:p w14:paraId="316ABFBA" w14:textId="77777777" w:rsidR="004F71E7" w:rsidRPr="000F3E4B" w:rsidRDefault="004F71E7" w:rsidP="004F71E7">
                            <w:pPr>
                              <w:shd w:val="clear" w:color="auto" w:fill="FFFFFF"/>
                              <w:rPr>
                                <w:rFonts w:ascii="Cambria" w:hAnsi="Cambria" w:cs="Arial"/>
                              </w:rPr>
                            </w:pPr>
                          </w:p>
                          <w:p w14:paraId="674A081A" w14:textId="77777777" w:rsidR="004F71E7" w:rsidRPr="000F3E4B" w:rsidRDefault="004F71E7" w:rsidP="004F71E7">
                            <w:pPr>
                              <w:shd w:val="clear" w:color="auto" w:fill="FFFFFF"/>
                              <w:rPr>
                                <w:rFonts w:ascii="Cambria" w:hAnsi="Cambria" w:cs="Arial"/>
                              </w:rPr>
                            </w:pPr>
                          </w:p>
                          <w:p w14:paraId="1E25BCDE" w14:textId="77777777" w:rsidR="004F71E7" w:rsidRPr="000F3E4B" w:rsidRDefault="004F71E7" w:rsidP="004F71E7">
                            <w:pPr>
                              <w:shd w:val="clear" w:color="auto" w:fill="FFFFFF"/>
                              <w:rPr>
                                <w:rFonts w:ascii="Cambria" w:hAnsi="Cambria" w:cs="Arial"/>
                              </w:rPr>
                            </w:pPr>
                            <w:r w:rsidRPr="000F3E4B">
                              <w:rPr>
                                <w:rFonts w:ascii="Cambria" w:hAnsi="Cambria" w:cs="Arial"/>
                              </w:rPr>
                              <w:t>In addition to soybeans, what other farm products are included in the recipe?</w:t>
                            </w:r>
                          </w:p>
                          <w:p w14:paraId="28CB47F2" w14:textId="77777777" w:rsidR="004F71E7" w:rsidRPr="0099090F" w:rsidRDefault="004F71E7" w:rsidP="001F70AC">
                            <w:pPr>
                              <w:shd w:val="clear" w:color="auto" w:fill="FFFFFF"/>
                              <w:spacing w:line="360" w:lineRule="auto"/>
                              <w:rPr>
                                <w:rFonts w:ascii="Arial" w:hAnsi="Arial" w:cs="Arial"/>
                              </w:rPr>
                            </w:pPr>
                          </w:p>
                          <w:p w14:paraId="1993EAB4" w14:textId="77777777" w:rsidR="004F71E7" w:rsidRPr="0099090F" w:rsidRDefault="004F71E7" w:rsidP="001F70AC">
                            <w:pPr>
                              <w:pBdr>
                                <w:top w:val="single" w:sz="12" w:space="1" w:color="auto"/>
                                <w:bottom w:val="single" w:sz="12" w:space="1" w:color="auto"/>
                              </w:pBdr>
                              <w:shd w:val="clear" w:color="auto" w:fill="FFFFFF"/>
                              <w:spacing w:line="360" w:lineRule="auto"/>
                              <w:rPr>
                                <w:rFonts w:ascii="Arial" w:hAnsi="Arial" w:cs="Arial"/>
                              </w:rPr>
                            </w:pPr>
                          </w:p>
                          <w:p w14:paraId="5A9FC26C" w14:textId="77777777" w:rsidR="004F71E7" w:rsidRDefault="004F71E7" w:rsidP="001F70AC">
                            <w:pPr>
                              <w:pBdr>
                                <w:bottom w:val="single" w:sz="12" w:space="1" w:color="auto"/>
                                <w:between w:val="single" w:sz="12" w:space="1" w:color="auto"/>
                              </w:pBdr>
                              <w:shd w:val="clear" w:color="auto" w:fill="FFFFFF"/>
                              <w:spacing w:line="360" w:lineRule="auto"/>
                              <w:rPr>
                                <w:rFonts w:ascii="Arial" w:hAnsi="Arial" w:cs="Arial"/>
                                <w:color w:val="3E3935"/>
                              </w:rPr>
                            </w:pPr>
                          </w:p>
                          <w:p w14:paraId="3DF28A91" w14:textId="77777777" w:rsidR="004F71E7" w:rsidRDefault="004F71E7" w:rsidP="001F70AC">
                            <w:pPr>
                              <w:shd w:val="clear" w:color="auto" w:fill="FFFFFF"/>
                              <w:spacing w:line="360" w:lineRule="auto"/>
                              <w:rPr>
                                <w:rFonts w:ascii="Arial" w:hAnsi="Arial" w:cs="Arial"/>
                                <w:color w:val="3E3935"/>
                              </w:rPr>
                            </w:pPr>
                          </w:p>
                          <w:p w14:paraId="1CBAB4A5" w14:textId="77777777" w:rsidR="004F71E7" w:rsidRPr="00473E41" w:rsidRDefault="004F71E7" w:rsidP="004F71E7">
                            <w:pPr>
                              <w:shd w:val="clear" w:color="auto" w:fill="FFFFFF"/>
                              <w:jc w:val="center"/>
                              <w:rPr>
                                <w:rFonts w:ascii="Arial" w:hAnsi="Arial" w:cs="Arial"/>
                                <w:color w:val="3E3935"/>
                              </w:rPr>
                            </w:pPr>
                          </w:p>
                          <w:p w14:paraId="41B0DADC" w14:textId="77777777" w:rsidR="004F71E7" w:rsidRDefault="004F71E7" w:rsidP="004F71E7"/>
                          <w:p w14:paraId="7008C46E" w14:textId="77777777" w:rsidR="00B36ED6" w:rsidRDefault="00B36ED6" w:rsidP="00B36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7A18" id="Text Box 775" o:spid="_x0000_s1044" type="#_x0000_t202" style="position:absolute;margin-left:486.5pt;margin-top:-.85pt;width:456.85pt;height:40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" strokecolor="black [3213]" strokeweight="1.25pt">
                <v:stroke dashstyle="dashDot"/>
                <v:textbox>
                  <w:txbxContent>
                    <w:p w14:paraId="5E3C0358" w14:textId="77777777" w:rsidR="00B46BAB" w:rsidRDefault="00B46BAB" w:rsidP="00D57A5F">
                      <w:pPr>
                        <w:shd w:val="clear" w:color="auto" w:fill="FFFFFF"/>
                        <w:rPr>
                          <w:rFonts w:ascii="Cambria" w:hAnsi="Cambria" w:cs="Arial"/>
                          <w:b/>
                          <w:bCs/>
                        </w:rPr>
                      </w:pPr>
                    </w:p>
                    <w:p w14:paraId="3BD645E9" w14:textId="77777777" w:rsidR="001F70AC" w:rsidRDefault="001F70AC" w:rsidP="001F70AC">
                      <w:pPr>
                        <w:shd w:val="clear" w:color="auto" w:fill="FFFFFF"/>
                        <w:jc w:val="center"/>
                        <w:rPr>
                          <w:rFonts w:ascii="Cambria" w:hAnsi="Cambria" w:cs="Arial"/>
                          <w:sz w:val="28"/>
                          <w:szCs w:val="28"/>
                        </w:rPr>
                      </w:pPr>
                    </w:p>
                    <w:p w14:paraId="5C4ED68C" w14:textId="77777777" w:rsidR="001F70AC" w:rsidRPr="00274F44" w:rsidRDefault="004F71E7" w:rsidP="001F70AC">
                      <w:pPr>
                        <w:shd w:val="clear" w:color="auto" w:fill="FFFFFF"/>
                        <w:jc w:val="center"/>
                        <w:rPr>
                          <w:rFonts w:ascii="Cambria" w:hAnsi="Cambria" w:cs="Arial"/>
                          <w:b/>
                          <w:bCs/>
                          <w:sz w:val="36"/>
                          <w:szCs w:val="36"/>
                          <w14:shadow w14:blurRad="50800" w14:dist="38100" w14:dir="2700000" w14:sx="100000" w14:sy="100000" w14:kx="0" w14:ky="0" w14:algn="tl">
                            <w14:srgbClr w14:val="000000">
                              <w14:alpha w14:val="60000"/>
                            </w14:srgbClr>
                          </w14:shadow>
                        </w:rPr>
                      </w:pPr>
                      <w:r w:rsidRPr="00274F44">
                        <w:rPr>
                          <w:rFonts w:ascii="Cambria" w:hAnsi="Cambria" w:cs="Arial"/>
                          <w:b/>
                          <w:bCs/>
                          <w:sz w:val="36"/>
                          <w:szCs w:val="36"/>
                          <w14:shadow w14:blurRad="50800" w14:dist="38100" w14:dir="2700000" w14:sx="100000" w14:sy="100000" w14:kx="0" w14:ky="0" w14:algn="tl">
                            <w14:srgbClr w14:val="000000">
                              <w14:alpha w14:val="60000"/>
                            </w14:srgbClr>
                          </w14:shadow>
                        </w:rPr>
                        <w:t>Yummy</w:t>
                      </w:r>
                      <w:r w:rsidR="001F70AC" w:rsidRPr="00274F44">
                        <w:rPr>
                          <w:rFonts w:ascii="Cambria" w:hAnsi="Cambria" w:cs="Arial"/>
                          <w:b/>
                          <w:bCs/>
                          <w:sz w:val="36"/>
                          <w:szCs w:val="36"/>
                          <w14:shadow w14:blurRad="50800" w14:dist="38100" w14:dir="2700000" w14:sx="100000" w14:sy="100000" w14:kx="0" w14:ky="0" w14:algn="tl">
                            <w14:srgbClr w14:val="000000">
                              <w14:alpha w14:val="60000"/>
                            </w14:srgbClr>
                          </w14:shadow>
                        </w:rPr>
                        <w:t xml:space="preserve"> </w:t>
                      </w:r>
                    </w:p>
                    <w:p w14:paraId="1B28F984" w14:textId="5F550933" w:rsidR="004F71E7" w:rsidRPr="00274F44" w:rsidRDefault="004F71E7" w:rsidP="001F70AC">
                      <w:pPr>
                        <w:shd w:val="clear" w:color="auto" w:fill="FFFFFF"/>
                        <w:jc w:val="center"/>
                        <w:rPr>
                          <w:rFonts w:ascii="Cambria" w:hAnsi="Cambria" w:cs="Arial"/>
                          <w:b/>
                          <w:bCs/>
                          <w:sz w:val="36"/>
                          <w:szCs w:val="36"/>
                          <w14:shadow w14:blurRad="50800" w14:dist="38100" w14:dir="2700000" w14:sx="100000" w14:sy="100000" w14:kx="0" w14:ky="0" w14:algn="tl">
                            <w14:srgbClr w14:val="000000">
                              <w14:alpha w14:val="60000"/>
                            </w14:srgbClr>
                          </w14:shadow>
                        </w:rPr>
                      </w:pPr>
                      <w:r w:rsidRPr="00274F44">
                        <w:rPr>
                          <w:rFonts w:ascii="Cambria" w:hAnsi="Cambria" w:cs="Arial"/>
                          <w:b/>
                          <w:bCs/>
                          <w:sz w:val="36"/>
                          <w:szCs w:val="36"/>
                          <w14:shadow w14:blurRad="50800" w14:dist="38100" w14:dir="2700000" w14:sx="100000" w14:sy="100000" w14:kx="0" w14:ky="0" w14:algn="tl">
                            <w14:srgbClr w14:val="000000">
                              <w14:alpha w14:val="60000"/>
                            </w14:srgbClr>
                          </w14:shadow>
                        </w:rPr>
                        <w:t>Soybean Pancakes</w:t>
                      </w:r>
                    </w:p>
                    <w:p w14:paraId="0DF8F288" w14:textId="77777777" w:rsidR="004F71E7" w:rsidRPr="000F3E4B" w:rsidRDefault="004F71E7" w:rsidP="004F71E7">
                      <w:pPr>
                        <w:shd w:val="clear" w:color="auto" w:fill="FFFFFF"/>
                        <w:jc w:val="center"/>
                        <w:rPr>
                          <w:rFonts w:ascii="Cambria" w:hAnsi="Cambria" w:cs="Arial"/>
                        </w:rPr>
                      </w:pPr>
                      <w:r w:rsidRPr="000F3E4B">
                        <w:rPr>
                          <w:rFonts w:ascii="Cambria" w:hAnsi="Cambria" w:cs="Arial"/>
                        </w:rPr>
                        <w:t>(Get adult supervision before cooking!)</w:t>
                      </w:r>
                    </w:p>
                    <w:p w14:paraId="227CFA04" w14:textId="77777777" w:rsidR="004F71E7" w:rsidRPr="000F3E4B" w:rsidRDefault="004F71E7" w:rsidP="004F71E7">
                      <w:pPr>
                        <w:shd w:val="clear" w:color="auto" w:fill="FFFFFF"/>
                        <w:rPr>
                          <w:rFonts w:ascii="Cambria" w:hAnsi="Cambria" w:cs="Arial"/>
                          <w:b/>
                          <w:bCs/>
                        </w:rPr>
                      </w:pPr>
                      <w:r w:rsidRPr="000F3E4B">
                        <w:rPr>
                          <w:rFonts w:ascii="Cambria" w:hAnsi="Cambria" w:cs="Arial"/>
                          <w:b/>
                          <w:bCs/>
                        </w:rPr>
                        <w:t>Ingredients:</w:t>
                      </w:r>
                    </w:p>
                    <w:p w14:paraId="2F901E2E" w14:textId="77777777" w:rsidR="004F71E7" w:rsidRPr="000F3E4B" w:rsidRDefault="004F71E7" w:rsidP="004F71E7">
                      <w:pPr>
                        <w:shd w:val="clear" w:color="auto" w:fill="FFFFFF"/>
                        <w:rPr>
                          <w:rFonts w:ascii="Cambria" w:hAnsi="Cambria" w:cs="Arial"/>
                        </w:rPr>
                      </w:pPr>
                      <w:r w:rsidRPr="000F3E4B">
                        <w:rPr>
                          <w:rFonts w:ascii="Cambria" w:hAnsi="Cambria" w:cs="Arial"/>
                        </w:rPr>
                        <w:t>1 ½ cups all-purpose flour</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½ cup quick cooking oatmeal</w:t>
                      </w:r>
                    </w:p>
                    <w:p w14:paraId="46E2A36D" w14:textId="77777777" w:rsidR="004F71E7" w:rsidRPr="000F3E4B" w:rsidRDefault="004F71E7" w:rsidP="004F71E7">
                      <w:pPr>
                        <w:shd w:val="clear" w:color="auto" w:fill="FFFFFF"/>
                        <w:rPr>
                          <w:rFonts w:ascii="Cambria" w:hAnsi="Cambria" w:cs="Arial"/>
                        </w:rPr>
                      </w:pPr>
                      <w:r w:rsidRPr="000F3E4B">
                        <w:rPr>
                          <w:rFonts w:ascii="Cambria" w:hAnsi="Cambria" w:cs="Arial"/>
                        </w:rPr>
                        <w:t>2 Tablespoons Baking Powder</w:t>
                      </w:r>
                      <w:r w:rsidRPr="000F3E4B">
                        <w:rPr>
                          <w:rFonts w:ascii="Cambria" w:hAnsi="Cambria" w:cs="Arial"/>
                        </w:rPr>
                        <w:tab/>
                      </w:r>
                      <w:r w:rsidRPr="000F3E4B">
                        <w:rPr>
                          <w:rFonts w:ascii="Cambria" w:hAnsi="Cambria" w:cs="Arial"/>
                        </w:rPr>
                        <w:tab/>
                      </w:r>
                      <w:r w:rsidRPr="000F3E4B">
                        <w:rPr>
                          <w:rFonts w:ascii="Cambria" w:hAnsi="Cambria" w:cs="Arial"/>
                        </w:rPr>
                        <w:tab/>
                        <w:t>1 ½ cups soymilk</w:t>
                      </w:r>
                    </w:p>
                    <w:p w14:paraId="7FA468D5" w14:textId="77777777" w:rsidR="004F71E7" w:rsidRPr="000F3E4B" w:rsidRDefault="004F71E7" w:rsidP="004F71E7">
                      <w:pPr>
                        <w:shd w:val="clear" w:color="auto" w:fill="FFFFFF"/>
                        <w:rPr>
                          <w:rFonts w:ascii="Cambria" w:hAnsi="Cambria" w:cs="Arial"/>
                        </w:rPr>
                      </w:pPr>
                      <w:r w:rsidRPr="000F3E4B">
                        <w:rPr>
                          <w:rFonts w:ascii="Cambria" w:hAnsi="Cambria" w:cs="Arial"/>
                        </w:rPr>
                        <w:t>2 Tablespoons soybean oil</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2 Tablespoons brown sugar</w:t>
                      </w:r>
                    </w:p>
                    <w:p w14:paraId="6156A438" w14:textId="77777777" w:rsidR="004F71E7" w:rsidRPr="000F3E4B" w:rsidRDefault="004F71E7" w:rsidP="004F71E7">
                      <w:pPr>
                        <w:shd w:val="clear" w:color="auto" w:fill="FFFFFF"/>
                        <w:rPr>
                          <w:rFonts w:ascii="Cambria" w:hAnsi="Cambria" w:cs="Arial"/>
                        </w:rPr>
                      </w:pPr>
                      <w:r w:rsidRPr="000F3E4B">
                        <w:rPr>
                          <w:rFonts w:ascii="Cambria" w:hAnsi="Cambria" w:cs="Arial"/>
                        </w:rPr>
                        <w:t>2 large eggs</w:t>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r>
                      <w:r w:rsidRPr="000F3E4B">
                        <w:rPr>
                          <w:rFonts w:ascii="Cambria" w:hAnsi="Cambria" w:cs="Arial"/>
                        </w:rPr>
                        <w:tab/>
                        <w:t>1 cup fresh blueberries</w:t>
                      </w:r>
                    </w:p>
                    <w:p w14:paraId="53E6E776" w14:textId="77777777" w:rsidR="004F71E7" w:rsidRPr="000F3E4B" w:rsidRDefault="004F71E7" w:rsidP="004F71E7">
                      <w:pPr>
                        <w:shd w:val="clear" w:color="auto" w:fill="FFFFFF"/>
                        <w:rPr>
                          <w:rFonts w:ascii="Cambria" w:hAnsi="Cambria" w:cs="Arial"/>
                        </w:rPr>
                      </w:pPr>
                    </w:p>
                    <w:p w14:paraId="5C4A8204" w14:textId="77777777" w:rsidR="004F71E7" w:rsidRPr="000F3E4B" w:rsidRDefault="004F71E7" w:rsidP="004F71E7">
                      <w:pPr>
                        <w:shd w:val="clear" w:color="auto" w:fill="FFFFFF"/>
                        <w:rPr>
                          <w:rFonts w:ascii="Cambria" w:hAnsi="Cambria" w:cs="Arial"/>
                        </w:rPr>
                      </w:pPr>
                      <w:r w:rsidRPr="000F3E4B">
                        <w:rPr>
                          <w:rFonts w:ascii="Cambria" w:hAnsi="Cambria" w:cs="Arial"/>
                        </w:rPr>
                        <w:t xml:space="preserve">Combine flour, oatmeal, </w:t>
                      </w:r>
                      <w:proofErr w:type="gramStart"/>
                      <w:r w:rsidRPr="000F3E4B">
                        <w:rPr>
                          <w:rFonts w:ascii="Cambria" w:hAnsi="Cambria" w:cs="Arial"/>
                        </w:rPr>
                        <w:t>sugar</w:t>
                      </w:r>
                      <w:proofErr w:type="gramEnd"/>
                      <w:r w:rsidRPr="000F3E4B">
                        <w:rPr>
                          <w:rFonts w:ascii="Cambria" w:hAnsi="Cambria" w:cs="Arial"/>
                        </w:rPr>
                        <w:t xml:space="preserve"> and baking powder in a bowl.  Add eggs, milk and oil to dry ingredients mix until blended.  Add the blueberries.  </w:t>
                      </w:r>
                      <w:r w:rsidRPr="000F3E4B">
                        <w:rPr>
                          <w:rFonts w:ascii="Cambria" w:hAnsi="Cambria" w:cs="Arial"/>
                        </w:rPr>
                        <w:br/>
                        <w:t>With an adulting helping you, heat a skillet over medium heat, brush with soybean oil.  Pour about 1/4 cup of batter on skillet, cook until bubbles begin to burst all over surface.  Turn and continue to cook for one to two minutes.  Repeat with remaining batter.  Serve with butter and maple syrup.</w:t>
                      </w:r>
                    </w:p>
                    <w:p w14:paraId="316ABFBA" w14:textId="77777777" w:rsidR="004F71E7" w:rsidRPr="000F3E4B" w:rsidRDefault="004F71E7" w:rsidP="004F71E7">
                      <w:pPr>
                        <w:shd w:val="clear" w:color="auto" w:fill="FFFFFF"/>
                        <w:rPr>
                          <w:rFonts w:ascii="Cambria" w:hAnsi="Cambria" w:cs="Arial"/>
                        </w:rPr>
                      </w:pPr>
                    </w:p>
                    <w:p w14:paraId="674A081A" w14:textId="77777777" w:rsidR="004F71E7" w:rsidRPr="000F3E4B" w:rsidRDefault="004F71E7" w:rsidP="004F71E7">
                      <w:pPr>
                        <w:shd w:val="clear" w:color="auto" w:fill="FFFFFF"/>
                        <w:rPr>
                          <w:rFonts w:ascii="Cambria" w:hAnsi="Cambria" w:cs="Arial"/>
                        </w:rPr>
                      </w:pPr>
                    </w:p>
                    <w:p w14:paraId="1E25BCDE" w14:textId="77777777" w:rsidR="004F71E7" w:rsidRPr="000F3E4B" w:rsidRDefault="004F71E7" w:rsidP="004F71E7">
                      <w:pPr>
                        <w:shd w:val="clear" w:color="auto" w:fill="FFFFFF"/>
                        <w:rPr>
                          <w:rFonts w:ascii="Cambria" w:hAnsi="Cambria" w:cs="Arial"/>
                        </w:rPr>
                      </w:pPr>
                      <w:r w:rsidRPr="000F3E4B">
                        <w:rPr>
                          <w:rFonts w:ascii="Cambria" w:hAnsi="Cambria" w:cs="Arial"/>
                        </w:rPr>
                        <w:t>In addition to soybeans, what other farm products are included in the recipe?</w:t>
                      </w:r>
                    </w:p>
                    <w:p w14:paraId="28CB47F2" w14:textId="77777777" w:rsidR="004F71E7" w:rsidRPr="0099090F" w:rsidRDefault="004F71E7" w:rsidP="001F70AC">
                      <w:pPr>
                        <w:shd w:val="clear" w:color="auto" w:fill="FFFFFF"/>
                        <w:spacing w:line="360" w:lineRule="auto"/>
                        <w:rPr>
                          <w:rFonts w:ascii="Arial" w:hAnsi="Arial" w:cs="Arial"/>
                        </w:rPr>
                      </w:pPr>
                    </w:p>
                    <w:p w14:paraId="1993EAB4" w14:textId="77777777" w:rsidR="004F71E7" w:rsidRPr="0099090F" w:rsidRDefault="004F71E7" w:rsidP="001F70AC">
                      <w:pPr>
                        <w:pBdr>
                          <w:top w:val="single" w:sz="12" w:space="1" w:color="auto"/>
                          <w:bottom w:val="single" w:sz="12" w:space="1" w:color="auto"/>
                        </w:pBdr>
                        <w:shd w:val="clear" w:color="auto" w:fill="FFFFFF"/>
                        <w:spacing w:line="360" w:lineRule="auto"/>
                        <w:rPr>
                          <w:rFonts w:ascii="Arial" w:hAnsi="Arial" w:cs="Arial"/>
                        </w:rPr>
                      </w:pPr>
                    </w:p>
                    <w:p w14:paraId="5A9FC26C" w14:textId="77777777" w:rsidR="004F71E7" w:rsidRDefault="004F71E7" w:rsidP="001F70AC">
                      <w:pPr>
                        <w:pBdr>
                          <w:bottom w:val="single" w:sz="12" w:space="1" w:color="auto"/>
                          <w:between w:val="single" w:sz="12" w:space="1" w:color="auto"/>
                        </w:pBdr>
                        <w:shd w:val="clear" w:color="auto" w:fill="FFFFFF"/>
                        <w:spacing w:line="360" w:lineRule="auto"/>
                        <w:rPr>
                          <w:rFonts w:ascii="Arial" w:hAnsi="Arial" w:cs="Arial"/>
                          <w:color w:val="3E3935"/>
                        </w:rPr>
                      </w:pPr>
                    </w:p>
                    <w:p w14:paraId="3DF28A91" w14:textId="77777777" w:rsidR="004F71E7" w:rsidRDefault="004F71E7" w:rsidP="001F70AC">
                      <w:pPr>
                        <w:shd w:val="clear" w:color="auto" w:fill="FFFFFF"/>
                        <w:spacing w:line="360" w:lineRule="auto"/>
                        <w:rPr>
                          <w:rFonts w:ascii="Arial" w:hAnsi="Arial" w:cs="Arial"/>
                          <w:color w:val="3E3935"/>
                        </w:rPr>
                      </w:pPr>
                    </w:p>
                    <w:p w14:paraId="1CBAB4A5" w14:textId="77777777" w:rsidR="004F71E7" w:rsidRPr="00473E41" w:rsidRDefault="004F71E7" w:rsidP="004F71E7">
                      <w:pPr>
                        <w:shd w:val="clear" w:color="auto" w:fill="FFFFFF"/>
                        <w:jc w:val="center"/>
                        <w:rPr>
                          <w:rFonts w:ascii="Arial" w:hAnsi="Arial" w:cs="Arial"/>
                          <w:color w:val="3E3935"/>
                        </w:rPr>
                      </w:pPr>
                    </w:p>
                    <w:p w14:paraId="41B0DADC" w14:textId="77777777" w:rsidR="004F71E7" w:rsidRDefault="004F71E7" w:rsidP="004F71E7"/>
                    <w:p w14:paraId="7008C46E" w14:textId="77777777" w:rsidR="00B36ED6" w:rsidRDefault="00B36ED6" w:rsidP="00B36ED6"/>
                  </w:txbxContent>
                </v:textbox>
                <w10:wrap anchorx="margin"/>
              </v:shape>
            </w:pict>
          </mc:Fallback>
        </mc:AlternateContent>
      </w:r>
      <w:r>
        <w:rPr>
          <w:rFonts w:ascii="Comic Sans MS" w:hAnsi="Comic Sans MS"/>
          <w:b/>
          <w:bCs/>
          <w:noProof/>
        </w:rPr>
        <mc:AlternateContent>
          <mc:Choice Requires="wps">
            <w:drawing>
              <wp:anchor distT="0" distB="0" distL="114300" distR="114300" simplePos="0" relativeHeight="251662336" behindDoc="0" locked="0" layoutInCell="1" allowOverlap="1" wp14:anchorId="146AA9D0" wp14:editId="6564C1DB">
                <wp:simplePos x="0" y="0"/>
                <wp:positionH relativeFrom="column">
                  <wp:posOffset>-189411</wp:posOffset>
                </wp:positionH>
                <wp:positionV relativeFrom="paragraph">
                  <wp:posOffset>-32657</wp:posOffset>
                </wp:positionV>
                <wp:extent cx="5616575" cy="6901543"/>
                <wp:effectExtent l="0" t="0" r="22225" b="1397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6901543"/>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CDAED" w14:textId="77777777" w:rsidR="0011504C" w:rsidRPr="00274F44" w:rsidRDefault="0011504C"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0" w:name="_Hlk44339475"/>
                          </w:p>
                          <w:p w14:paraId="20681FF5" w14:textId="7C86DDB1" w:rsidR="009770D8" w:rsidRPr="00274F44" w:rsidRDefault="009770D8"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274F44">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r w:rsidR="0011504C" w:rsidRPr="00274F44">
                              <w:rPr>
                                <w:noProof/>
                                <w14:shadow w14:blurRad="50800" w14:dist="38100" w14:dir="2700000" w14:sx="100000" w14:sy="100000" w14:kx="0" w14:ky="0" w14:algn="tl">
                                  <w14:srgbClr w14:val="000000">
                                    <w14:alpha w14:val="60000"/>
                                  </w14:srgbClr>
                                </w14:shadow>
                              </w:rPr>
                              <w:t xml:space="preserve">  </w:t>
                            </w:r>
                          </w:p>
                          <w:p w14:paraId="608C707B" w14:textId="5C7841EC" w:rsidR="0011504C" w:rsidRDefault="0011504C" w:rsidP="0011504C">
                            <w:pPr>
                              <w:rPr>
                                <w:rFonts w:ascii="Arial" w:hAnsi="Arial" w:cs="Arial"/>
                              </w:rPr>
                            </w:pPr>
                          </w:p>
                          <w:p w14:paraId="0C85EECD" w14:textId="0926EFD0" w:rsidR="0011504C" w:rsidRDefault="0011504C" w:rsidP="0011504C">
                            <w:pPr>
                              <w:rPr>
                                <w:rFonts w:ascii="Arial" w:hAnsi="Arial" w:cs="Arial"/>
                              </w:rPr>
                            </w:pPr>
                          </w:p>
                          <w:p w14:paraId="35CAC106" w14:textId="77777777" w:rsidR="0011504C" w:rsidRPr="0011504C" w:rsidRDefault="0011504C" w:rsidP="0011504C">
                            <w:pPr>
                              <w:rPr>
                                <w:rFonts w:ascii="Arial" w:hAnsi="Arial" w:cs="Arial"/>
                              </w:rPr>
                            </w:pPr>
                          </w:p>
                          <w:bookmarkEnd w:id="0"/>
                          <w:p w14:paraId="6829E7D0" w14:textId="12501C6A" w:rsidR="003F09CE" w:rsidRDefault="004F71E7" w:rsidP="003F09CE">
                            <w:pPr>
                              <w:pStyle w:val="ListParagraph"/>
                              <w:numPr>
                                <w:ilvl w:val="0"/>
                                <w:numId w:val="3"/>
                              </w:numPr>
                              <w:spacing w:line="360" w:lineRule="auto"/>
                              <w:ind w:left="630" w:right="162"/>
                              <w:rPr>
                                <w:rFonts w:ascii="Arial" w:hAnsi="Arial" w:cs="Arial"/>
                              </w:rPr>
                            </w:pPr>
                            <w:r>
                              <w:rPr>
                                <w:rFonts w:ascii="Arial" w:hAnsi="Arial" w:cs="Arial"/>
                              </w:rPr>
                              <w:t xml:space="preserve">The author </w:t>
                            </w:r>
                            <w:r w:rsidR="00C47A6D">
                              <w:rPr>
                                <w:rFonts w:ascii="Arial" w:hAnsi="Arial" w:cs="Arial"/>
                              </w:rPr>
                              <w:t xml:space="preserve">describes </w:t>
                            </w:r>
                            <w:r>
                              <w:rPr>
                                <w:rFonts w:ascii="Arial" w:hAnsi="Arial" w:cs="Arial"/>
                              </w:rPr>
                              <w:t xml:space="preserve">soybeans </w:t>
                            </w:r>
                            <w:r w:rsidR="00C47A6D">
                              <w:rPr>
                                <w:rFonts w:ascii="Arial" w:hAnsi="Arial" w:cs="Arial"/>
                              </w:rPr>
                              <w:t xml:space="preserve">as </w:t>
                            </w:r>
                            <w:r w:rsidRPr="004F71E7">
                              <w:rPr>
                                <w:rFonts w:ascii="Arial" w:hAnsi="Arial" w:cs="Arial"/>
                                <w:b/>
                                <w:bCs/>
                              </w:rPr>
                              <w:t>versatile</w:t>
                            </w:r>
                            <w:r>
                              <w:rPr>
                                <w:rFonts w:ascii="Arial" w:hAnsi="Arial" w:cs="Arial"/>
                              </w:rPr>
                              <w:t>. Versatile means that something can be used in many ways. Name three uses for soybeans.</w:t>
                            </w:r>
                          </w:p>
                          <w:p w14:paraId="195F9682" w14:textId="099B9353" w:rsidR="003F09CE" w:rsidRDefault="003F09CE" w:rsidP="003F09CE">
                            <w:pPr>
                              <w:spacing w:line="360" w:lineRule="auto"/>
                              <w:ind w:left="630" w:right="162" w:hanging="360"/>
                              <w:jc w:val="center"/>
                              <w:rPr>
                                <w:rFonts w:ascii="Arial" w:hAnsi="Arial" w:cs="Arial"/>
                              </w:rPr>
                            </w:pPr>
                            <w:r>
                              <w:rPr>
                                <w:rFonts w:ascii="Arial" w:hAnsi="Arial" w:cs="Arial"/>
                              </w:rPr>
                              <w:t>__________________     __________________     __________________</w:t>
                            </w:r>
                          </w:p>
                          <w:p w14:paraId="306F9425" w14:textId="77777777" w:rsidR="003F09CE" w:rsidRPr="003F09CE" w:rsidRDefault="003F09CE" w:rsidP="003F09CE">
                            <w:pPr>
                              <w:spacing w:line="360" w:lineRule="auto"/>
                              <w:ind w:left="630" w:right="162" w:hanging="360"/>
                              <w:jc w:val="center"/>
                              <w:rPr>
                                <w:rFonts w:ascii="Arial" w:hAnsi="Arial" w:cs="Arial"/>
                              </w:rPr>
                            </w:pPr>
                          </w:p>
                          <w:p w14:paraId="7E8407EC" w14:textId="2AAF1258" w:rsidR="00610104" w:rsidRDefault="001C6B95" w:rsidP="003F09CE">
                            <w:pPr>
                              <w:pStyle w:val="ListParagraph"/>
                              <w:numPr>
                                <w:ilvl w:val="0"/>
                                <w:numId w:val="3"/>
                              </w:numPr>
                              <w:spacing w:line="360" w:lineRule="auto"/>
                              <w:ind w:left="630" w:right="162"/>
                              <w:rPr>
                                <w:rFonts w:ascii="Arial" w:hAnsi="Arial" w:cs="Arial"/>
                              </w:rPr>
                            </w:pPr>
                            <w:r w:rsidRPr="001C6B95">
                              <w:rPr>
                                <w:rFonts w:ascii="Arial" w:hAnsi="Arial" w:cs="Arial"/>
                              </w:rPr>
                              <w:t>What scientist discovered more than 300 uses for soybeans?</w:t>
                            </w:r>
                          </w:p>
                          <w:p w14:paraId="0081E98D" w14:textId="439323BC" w:rsidR="001C6B95" w:rsidRDefault="003F09CE" w:rsidP="003F09CE">
                            <w:pPr>
                              <w:spacing w:line="360" w:lineRule="auto"/>
                              <w:ind w:left="630" w:right="162" w:hanging="360"/>
                              <w:rPr>
                                <w:rFonts w:ascii="Arial" w:hAnsi="Arial" w:cs="Arial"/>
                              </w:rPr>
                            </w:pPr>
                            <w:r>
                              <w:rPr>
                                <w:rFonts w:ascii="Arial" w:hAnsi="Arial" w:cs="Arial"/>
                              </w:rPr>
                              <w:tab/>
                            </w:r>
                            <w:bookmarkStart w:id="1" w:name="_Hlk48893432"/>
                            <w:r w:rsidR="001C6B95">
                              <w:rPr>
                                <w:rFonts w:ascii="Arial" w:hAnsi="Arial" w:cs="Arial"/>
                              </w:rPr>
                              <w:t>______________________________________________________</w:t>
                            </w:r>
                          </w:p>
                          <w:bookmarkEnd w:id="1"/>
                          <w:p w14:paraId="719520C0" w14:textId="77777777" w:rsidR="001C6B95" w:rsidRDefault="001C6B95" w:rsidP="003F09CE">
                            <w:pPr>
                              <w:spacing w:line="360" w:lineRule="auto"/>
                              <w:ind w:left="630" w:right="162" w:hanging="360"/>
                              <w:rPr>
                                <w:rFonts w:ascii="Arial" w:hAnsi="Arial" w:cs="Arial"/>
                              </w:rPr>
                            </w:pPr>
                          </w:p>
                          <w:p w14:paraId="3008D489" w14:textId="5308C6A6" w:rsidR="001C6B95" w:rsidRDefault="001C6B95" w:rsidP="003F09CE">
                            <w:pPr>
                              <w:pStyle w:val="ListParagraph"/>
                              <w:numPr>
                                <w:ilvl w:val="0"/>
                                <w:numId w:val="3"/>
                              </w:numPr>
                              <w:spacing w:line="360" w:lineRule="auto"/>
                              <w:ind w:left="630" w:right="162"/>
                              <w:rPr>
                                <w:rFonts w:ascii="Arial" w:hAnsi="Arial" w:cs="Arial"/>
                              </w:rPr>
                            </w:pPr>
                            <w:r>
                              <w:rPr>
                                <w:rFonts w:ascii="Arial" w:hAnsi="Arial" w:cs="Arial"/>
                              </w:rPr>
                              <w:t>Why is biodiesel fuel made from soybeans better for the environment than petroleum-based fuel?</w:t>
                            </w:r>
                          </w:p>
                          <w:p w14:paraId="7290D3F9" w14:textId="7ECECA65" w:rsidR="001C6B95" w:rsidRPr="001C6B95" w:rsidRDefault="003F09CE" w:rsidP="003F09CE">
                            <w:pPr>
                              <w:spacing w:line="360" w:lineRule="auto"/>
                              <w:ind w:left="630" w:right="162" w:hanging="360"/>
                              <w:rPr>
                                <w:rFonts w:ascii="Arial" w:hAnsi="Arial" w:cs="Arial"/>
                              </w:rPr>
                            </w:pPr>
                            <w:r>
                              <w:rPr>
                                <w:rFonts w:ascii="Arial" w:hAnsi="Arial" w:cs="Arial"/>
                              </w:rPr>
                              <w:tab/>
                            </w:r>
                            <w:r w:rsidR="001C6B95" w:rsidRPr="001C6B95">
                              <w:rPr>
                                <w:rFonts w:ascii="Arial" w:hAnsi="Arial" w:cs="Arial"/>
                              </w:rPr>
                              <w:t>______________________________________________________</w:t>
                            </w:r>
                          </w:p>
                          <w:p w14:paraId="433D67FD" w14:textId="5E37827F" w:rsidR="001C6B95" w:rsidRDefault="003F09CE" w:rsidP="003F09CE">
                            <w:pPr>
                              <w:spacing w:line="360" w:lineRule="auto"/>
                              <w:ind w:left="630" w:right="162" w:hanging="360"/>
                              <w:rPr>
                                <w:rFonts w:ascii="Arial" w:hAnsi="Arial" w:cs="Arial"/>
                              </w:rPr>
                            </w:pPr>
                            <w:r>
                              <w:rPr>
                                <w:rFonts w:ascii="Arial" w:hAnsi="Arial" w:cs="Arial"/>
                              </w:rPr>
                              <w:tab/>
                            </w:r>
                            <w:r w:rsidR="001C6B95" w:rsidRPr="001C6B95">
                              <w:rPr>
                                <w:rFonts w:ascii="Arial" w:hAnsi="Arial" w:cs="Arial"/>
                              </w:rPr>
                              <w:t>______________________________________________________</w:t>
                            </w:r>
                          </w:p>
                          <w:p w14:paraId="76691C9A" w14:textId="397B374F" w:rsidR="001C6B95" w:rsidRDefault="001C6B95" w:rsidP="003F09CE">
                            <w:pPr>
                              <w:spacing w:line="360" w:lineRule="auto"/>
                              <w:ind w:left="630" w:right="162" w:hanging="360"/>
                              <w:rPr>
                                <w:rFonts w:ascii="Arial" w:hAnsi="Arial" w:cs="Arial"/>
                              </w:rPr>
                            </w:pPr>
                          </w:p>
                          <w:p w14:paraId="470592D0" w14:textId="44CB1555" w:rsidR="001C6B95" w:rsidRDefault="001C6B95" w:rsidP="003F09CE">
                            <w:pPr>
                              <w:pStyle w:val="ListParagraph"/>
                              <w:numPr>
                                <w:ilvl w:val="0"/>
                                <w:numId w:val="3"/>
                              </w:numPr>
                              <w:spacing w:line="360" w:lineRule="auto"/>
                              <w:ind w:left="630" w:right="162"/>
                              <w:rPr>
                                <w:rFonts w:ascii="Arial" w:hAnsi="Arial" w:cs="Arial"/>
                              </w:rPr>
                            </w:pPr>
                            <w:r>
                              <w:rPr>
                                <w:rFonts w:ascii="Arial" w:hAnsi="Arial" w:cs="Arial"/>
                              </w:rPr>
                              <w:t>What is another petroleum-based product that can also be made using soybeans?</w:t>
                            </w:r>
                          </w:p>
                          <w:p w14:paraId="6DA1E887" w14:textId="08F7F720" w:rsidR="001E51A2" w:rsidRDefault="003F09CE" w:rsidP="003F09CE">
                            <w:pPr>
                              <w:spacing w:line="360" w:lineRule="auto"/>
                              <w:ind w:left="630" w:right="162" w:hanging="360"/>
                              <w:rPr>
                                <w:rFonts w:ascii="Arial" w:hAnsi="Arial" w:cs="Arial"/>
                              </w:rPr>
                            </w:pPr>
                            <w:r>
                              <w:rPr>
                                <w:rFonts w:ascii="Arial" w:hAnsi="Arial" w:cs="Arial"/>
                              </w:rPr>
                              <w:tab/>
                            </w:r>
                            <w:r w:rsidR="001E51A2" w:rsidRPr="001E51A2">
                              <w:rPr>
                                <w:rFonts w:ascii="Arial" w:hAnsi="Arial" w:cs="Arial"/>
                              </w:rPr>
                              <w:t>______________________________________________________</w:t>
                            </w:r>
                          </w:p>
                          <w:p w14:paraId="2BD03BE7" w14:textId="6E96C603" w:rsidR="001F70AC" w:rsidRDefault="001F70AC" w:rsidP="003F09CE">
                            <w:pPr>
                              <w:spacing w:line="360" w:lineRule="auto"/>
                              <w:ind w:left="630" w:right="162" w:hanging="360"/>
                              <w:rPr>
                                <w:rFonts w:ascii="Arial" w:hAnsi="Arial" w:cs="Arial"/>
                              </w:rPr>
                            </w:pPr>
                          </w:p>
                          <w:p w14:paraId="29374AAA" w14:textId="533A5684" w:rsidR="001F70AC" w:rsidRDefault="001F70AC" w:rsidP="001F70AC">
                            <w:pPr>
                              <w:pStyle w:val="ListParagraph"/>
                              <w:numPr>
                                <w:ilvl w:val="0"/>
                                <w:numId w:val="3"/>
                              </w:numPr>
                              <w:spacing w:line="360" w:lineRule="auto"/>
                              <w:ind w:right="162" w:hanging="90"/>
                              <w:rPr>
                                <w:rFonts w:ascii="Arial" w:hAnsi="Arial" w:cs="Arial"/>
                              </w:rPr>
                            </w:pPr>
                            <w:r>
                              <w:rPr>
                                <w:rFonts w:ascii="Arial" w:hAnsi="Arial" w:cs="Arial"/>
                              </w:rPr>
                              <w:t>What uses for soybeans surprised you the most.  Why?</w:t>
                            </w:r>
                          </w:p>
                          <w:p w14:paraId="65A1191A" w14:textId="4C6929F3" w:rsidR="001F70AC" w:rsidRPr="001F70AC" w:rsidRDefault="001F70AC" w:rsidP="001F70AC">
                            <w:pPr>
                              <w:spacing w:line="360" w:lineRule="auto"/>
                              <w:ind w:right="162"/>
                              <w:rPr>
                                <w:rFonts w:ascii="Arial" w:hAnsi="Arial" w:cs="Arial"/>
                              </w:rPr>
                            </w:pPr>
                            <w:r>
                              <w:rPr>
                                <w:rFonts w:ascii="Arial" w:hAnsi="Arial" w:cs="Arial"/>
                              </w:rPr>
                              <w:tab/>
                            </w:r>
                            <w:r w:rsidRPr="001F70AC">
                              <w:rPr>
                                <w:rFonts w:ascii="Arial" w:hAnsi="Arial" w:cs="Arial"/>
                              </w:rPr>
                              <w:t>______________________________________________________</w:t>
                            </w:r>
                          </w:p>
                          <w:p w14:paraId="704CE105" w14:textId="77777777" w:rsidR="001F70AC" w:rsidRPr="001F70AC" w:rsidRDefault="001F70AC" w:rsidP="001F70AC">
                            <w:pPr>
                              <w:spacing w:line="360" w:lineRule="auto"/>
                              <w:ind w:right="162"/>
                              <w:rPr>
                                <w:rFonts w:ascii="Arial" w:hAnsi="Arial" w:cs="Arial"/>
                              </w:rPr>
                            </w:pPr>
                            <w:r w:rsidRPr="001F70AC">
                              <w:rPr>
                                <w:rFonts w:ascii="Arial" w:hAnsi="Arial" w:cs="Arial"/>
                              </w:rPr>
                              <w:tab/>
                              <w:t>______________________________________________________</w:t>
                            </w:r>
                          </w:p>
                          <w:p w14:paraId="18D15D8B" w14:textId="32FE4E20" w:rsidR="0035461A" w:rsidRDefault="0035461A" w:rsidP="0035461A">
                            <w:pPr>
                              <w:spacing w:line="360" w:lineRule="auto"/>
                              <w:ind w:left="630" w:right="162" w:hanging="360"/>
                              <w:rPr>
                                <w:rFonts w:ascii="Arial" w:hAnsi="Arial" w:cs="Arial"/>
                              </w:rPr>
                            </w:pPr>
                            <w:r>
                              <w:rPr>
                                <w:rFonts w:ascii="Arial" w:hAnsi="Arial" w:cs="Arial"/>
                              </w:rPr>
                              <w:tab/>
                              <w:t>______________________________________________________</w:t>
                            </w:r>
                          </w:p>
                          <w:p w14:paraId="0015F693" w14:textId="77777777" w:rsidR="001F70AC" w:rsidRPr="001F70AC" w:rsidRDefault="001F70AC" w:rsidP="001F70AC">
                            <w:pPr>
                              <w:pStyle w:val="ListParagraph"/>
                              <w:spacing w:line="360" w:lineRule="auto"/>
                              <w:ind w:left="360" w:right="162"/>
                              <w:rPr>
                                <w:rFonts w:ascii="Arial" w:hAnsi="Arial" w:cs="Arial"/>
                              </w:rPr>
                            </w:pPr>
                          </w:p>
                          <w:p w14:paraId="3712AC76" w14:textId="77777777" w:rsidR="001E51A2" w:rsidRPr="001E51A2" w:rsidRDefault="001E51A2" w:rsidP="001E51A2">
                            <w:pPr>
                              <w:spacing w:line="360" w:lineRule="auto"/>
                              <w:ind w:left="360"/>
                              <w:rPr>
                                <w:rFonts w:ascii="Arial" w:hAnsi="Arial" w:cs="Arial"/>
                              </w:rPr>
                            </w:pPr>
                          </w:p>
                          <w:p w14:paraId="262505E6" w14:textId="77777777" w:rsidR="001C6B95" w:rsidRPr="001C6B95" w:rsidRDefault="001C6B95" w:rsidP="001C6B95">
                            <w:pPr>
                              <w:spacing w:line="360" w:lineRule="auto"/>
                              <w:rPr>
                                <w:rFonts w:ascii="Arial" w:hAnsi="Arial" w:cs="Arial"/>
                              </w:rPr>
                            </w:pPr>
                          </w:p>
                          <w:p w14:paraId="37BC2608" w14:textId="77777777" w:rsidR="001C6B95" w:rsidRPr="001C6B95" w:rsidRDefault="001C6B95" w:rsidP="001C6B95">
                            <w:pPr>
                              <w:spacing w:line="360" w:lineRule="auto"/>
                              <w:rPr>
                                <w:rFonts w:ascii="Arial" w:hAnsi="Arial" w:cs="Arial"/>
                              </w:rPr>
                            </w:pPr>
                          </w:p>
                          <w:p w14:paraId="78539430" w14:textId="39CFC8AA" w:rsidR="001C6B95" w:rsidRPr="001C6B95" w:rsidRDefault="001C6B95" w:rsidP="001C6B95">
                            <w:pPr>
                              <w:spacing w:line="360" w:lineRule="auto"/>
                              <w:ind w:left="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A9D0" id="Text Box 774" o:spid="_x0000_s1045" type="#_x0000_t202" style="position:absolute;margin-left:-14.9pt;margin-top:-2.55pt;width:442.25pt;height:5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" strokecolor="black [3213]" strokeweight="1.5pt">
                <v:textbox>
                  <w:txbxContent>
                    <w:p w14:paraId="467CDAED" w14:textId="77777777" w:rsidR="0011504C" w:rsidRPr="00274F44" w:rsidRDefault="0011504C"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2" w:name="_Hlk44339475"/>
                    </w:p>
                    <w:p w14:paraId="20681FF5" w14:textId="7C86DDB1" w:rsidR="009770D8" w:rsidRPr="00274F44" w:rsidRDefault="009770D8"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274F44">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r w:rsidR="0011504C" w:rsidRPr="00274F44">
                        <w:rPr>
                          <w:noProof/>
                          <w14:shadow w14:blurRad="50800" w14:dist="38100" w14:dir="2700000" w14:sx="100000" w14:sy="100000" w14:kx="0" w14:ky="0" w14:algn="tl">
                            <w14:srgbClr w14:val="000000">
                              <w14:alpha w14:val="60000"/>
                            </w14:srgbClr>
                          </w14:shadow>
                        </w:rPr>
                        <w:t xml:space="preserve">  </w:t>
                      </w:r>
                    </w:p>
                    <w:p w14:paraId="608C707B" w14:textId="5C7841EC" w:rsidR="0011504C" w:rsidRDefault="0011504C" w:rsidP="0011504C">
                      <w:pPr>
                        <w:rPr>
                          <w:rFonts w:ascii="Arial" w:hAnsi="Arial" w:cs="Arial"/>
                        </w:rPr>
                      </w:pPr>
                    </w:p>
                    <w:p w14:paraId="0C85EECD" w14:textId="0926EFD0" w:rsidR="0011504C" w:rsidRDefault="0011504C" w:rsidP="0011504C">
                      <w:pPr>
                        <w:rPr>
                          <w:rFonts w:ascii="Arial" w:hAnsi="Arial" w:cs="Arial"/>
                        </w:rPr>
                      </w:pPr>
                    </w:p>
                    <w:p w14:paraId="35CAC106" w14:textId="77777777" w:rsidR="0011504C" w:rsidRPr="0011504C" w:rsidRDefault="0011504C" w:rsidP="0011504C">
                      <w:pPr>
                        <w:rPr>
                          <w:rFonts w:ascii="Arial" w:hAnsi="Arial" w:cs="Arial"/>
                        </w:rPr>
                      </w:pPr>
                    </w:p>
                    <w:bookmarkEnd w:id="2"/>
                    <w:p w14:paraId="6829E7D0" w14:textId="12501C6A" w:rsidR="003F09CE" w:rsidRDefault="004F71E7" w:rsidP="003F09CE">
                      <w:pPr>
                        <w:pStyle w:val="ListParagraph"/>
                        <w:numPr>
                          <w:ilvl w:val="0"/>
                          <w:numId w:val="3"/>
                        </w:numPr>
                        <w:spacing w:line="360" w:lineRule="auto"/>
                        <w:ind w:left="630" w:right="162"/>
                        <w:rPr>
                          <w:rFonts w:ascii="Arial" w:hAnsi="Arial" w:cs="Arial"/>
                        </w:rPr>
                      </w:pPr>
                      <w:r>
                        <w:rPr>
                          <w:rFonts w:ascii="Arial" w:hAnsi="Arial" w:cs="Arial"/>
                        </w:rPr>
                        <w:t xml:space="preserve">The author </w:t>
                      </w:r>
                      <w:r w:rsidR="00C47A6D">
                        <w:rPr>
                          <w:rFonts w:ascii="Arial" w:hAnsi="Arial" w:cs="Arial"/>
                        </w:rPr>
                        <w:t xml:space="preserve">describes </w:t>
                      </w:r>
                      <w:r>
                        <w:rPr>
                          <w:rFonts w:ascii="Arial" w:hAnsi="Arial" w:cs="Arial"/>
                        </w:rPr>
                        <w:t xml:space="preserve">soybeans </w:t>
                      </w:r>
                      <w:r w:rsidR="00C47A6D">
                        <w:rPr>
                          <w:rFonts w:ascii="Arial" w:hAnsi="Arial" w:cs="Arial"/>
                        </w:rPr>
                        <w:t xml:space="preserve">as </w:t>
                      </w:r>
                      <w:r w:rsidRPr="004F71E7">
                        <w:rPr>
                          <w:rFonts w:ascii="Arial" w:hAnsi="Arial" w:cs="Arial"/>
                          <w:b/>
                          <w:bCs/>
                        </w:rPr>
                        <w:t>versatile</w:t>
                      </w:r>
                      <w:r>
                        <w:rPr>
                          <w:rFonts w:ascii="Arial" w:hAnsi="Arial" w:cs="Arial"/>
                        </w:rPr>
                        <w:t>. Versatile means that something can be used in many ways. Name three uses for soybeans.</w:t>
                      </w:r>
                    </w:p>
                    <w:p w14:paraId="195F9682" w14:textId="099B9353" w:rsidR="003F09CE" w:rsidRDefault="003F09CE" w:rsidP="003F09CE">
                      <w:pPr>
                        <w:spacing w:line="360" w:lineRule="auto"/>
                        <w:ind w:left="630" w:right="162" w:hanging="360"/>
                        <w:jc w:val="center"/>
                        <w:rPr>
                          <w:rFonts w:ascii="Arial" w:hAnsi="Arial" w:cs="Arial"/>
                        </w:rPr>
                      </w:pPr>
                      <w:r>
                        <w:rPr>
                          <w:rFonts w:ascii="Arial" w:hAnsi="Arial" w:cs="Arial"/>
                        </w:rPr>
                        <w:t>__________________     __________________     __________________</w:t>
                      </w:r>
                    </w:p>
                    <w:p w14:paraId="306F9425" w14:textId="77777777" w:rsidR="003F09CE" w:rsidRPr="003F09CE" w:rsidRDefault="003F09CE" w:rsidP="003F09CE">
                      <w:pPr>
                        <w:spacing w:line="360" w:lineRule="auto"/>
                        <w:ind w:left="630" w:right="162" w:hanging="360"/>
                        <w:jc w:val="center"/>
                        <w:rPr>
                          <w:rFonts w:ascii="Arial" w:hAnsi="Arial" w:cs="Arial"/>
                        </w:rPr>
                      </w:pPr>
                    </w:p>
                    <w:p w14:paraId="7E8407EC" w14:textId="2AAF1258" w:rsidR="00610104" w:rsidRDefault="001C6B95" w:rsidP="003F09CE">
                      <w:pPr>
                        <w:pStyle w:val="ListParagraph"/>
                        <w:numPr>
                          <w:ilvl w:val="0"/>
                          <w:numId w:val="3"/>
                        </w:numPr>
                        <w:spacing w:line="360" w:lineRule="auto"/>
                        <w:ind w:left="630" w:right="162"/>
                        <w:rPr>
                          <w:rFonts w:ascii="Arial" w:hAnsi="Arial" w:cs="Arial"/>
                        </w:rPr>
                      </w:pPr>
                      <w:r w:rsidRPr="001C6B95">
                        <w:rPr>
                          <w:rFonts w:ascii="Arial" w:hAnsi="Arial" w:cs="Arial"/>
                        </w:rPr>
                        <w:t>What scientist discovered more than 300 uses for soybeans?</w:t>
                      </w:r>
                    </w:p>
                    <w:p w14:paraId="0081E98D" w14:textId="439323BC" w:rsidR="001C6B95" w:rsidRDefault="003F09CE" w:rsidP="003F09CE">
                      <w:pPr>
                        <w:spacing w:line="360" w:lineRule="auto"/>
                        <w:ind w:left="630" w:right="162" w:hanging="360"/>
                        <w:rPr>
                          <w:rFonts w:ascii="Arial" w:hAnsi="Arial" w:cs="Arial"/>
                        </w:rPr>
                      </w:pPr>
                      <w:r>
                        <w:rPr>
                          <w:rFonts w:ascii="Arial" w:hAnsi="Arial" w:cs="Arial"/>
                        </w:rPr>
                        <w:tab/>
                      </w:r>
                      <w:bookmarkStart w:id="3" w:name="_Hlk48893432"/>
                      <w:r w:rsidR="001C6B95">
                        <w:rPr>
                          <w:rFonts w:ascii="Arial" w:hAnsi="Arial" w:cs="Arial"/>
                        </w:rPr>
                        <w:t>______________________________________________________</w:t>
                      </w:r>
                    </w:p>
                    <w:bookmarkEnd w:id="3"/>
                    <w:p w14:paraId="719520C0" w14:textId="77777777" w:rsidR="001C6B95" w:rsidRDefault="001C6B95" w:rsidP="003F09CE">
                      <w:pPr>
                        <w:spacing w:line="360" w:lineRule="auto"/>
                        <w:ind w:left="630" w:right="162" w:hanging="360"/>
                        <w:rPr>
                          <w:rFonts w:ascii="Arial" w:hAnsi="Arial" w:cs="Arial"/>
                        </w:rPr>
                      </w:pPr>
                    </w:p>
                    <w:p w14:paraId="3008D489" w14:textId="5308C6A6" w:rsidR="001C6B95" w:rsidRDefault="001C6B95" w:rsidP="003F09CE">
                      <w:pPr>
                        <w:pStyle w:val="ListParagraph"/>
                        <w:numPr>
                          <w:ilvl w:val="0"/>
                          <w:numId w:val="3"/>
                        </w:numPr>
                        <w:spacing w:line="360" w:lineRule="auto"/>
                        <w:ind w:left="630" w:right="162"/>
                        <w:rPr>
                          <w:rFonts w:ascii="Arial" w:hAnsi="Arial" w:cs="Arial"/>
                        </w:rPr>
                      </w:pPr>
                      <w:r>
                        <w:rPr>
                          <w:rFonts w:ascii="Arial" w:hAnsi="Arial" w:cs="Arial"/>
                        </w:rPr>
                        <w:t>Why is biodiesel fuel made from soybeans better for the environment than petroleum-based fuel?</w:t>
                      </w:r>
                    </w:p>
                    <w:p w14:paraId="7290D3F9" w14:textId="7ECECA65" w:rsidR="001C6B95" w:rsidRPr="001C6B95" w:rsidRDefault="003F09CE" w:rsidP="003F09CE">
                      <w:pPr>
                        <w:spacing w:line="360" w:lineRule="auto"/>
                        <w:ind w:left="630" w:right="162" w:hanging="360"/>
                        <w:rPr>
                          <w:rFonts w:ascii="Arial" w:hAnsi="Arial" w:cs="Arial"/>
                        </w:rPr>
                      </w:pPr>
                      <w:r>
                        <w:rPr>
                          <w:rFonts w:ascii="Arial" w:hAnsi="Arial" w:cs="Arial"/>
                        </w:rPr>
                        <w:tab/>
                      </w:r>
                      <w:r w:rsidR="001C6B95" w:rsidRPr="001C6B95">
                        <w:rPr>
                          <w:rFonts w:ascii="Arial" w:hAnsi="Arial" w:cs="Arial"/>
                        </w:rPr>
                        <w:t>______________________________________________________</w:t>
                      </w:r>
                    </w:p>
                    <w:p w14:paraId="433D67FD" w14:textId="5E37827F" w:rsidR="001C6B95" w:rsidRDefault="003F09CE" w:rsidP="003F09CE">
                      <w:pPr>
                        <w:spacing w:line="360" w:lineRule="auto"/>
                        <w:ind w:left="630" w:right="162" w:hanging="360"/>
                        <w:rPr>
                          <w:rFonts w:ascii="Arial" w:hAnsi="Arial" w:cs="Arial"/>
                        </w:rPr>
                      </w:pPr>
                      <w:r>
                        <w:rPr>
                          <w:rFonts w:ascii="Arial" w:hAnsi="Arial" w:cs="Arial"/>
                        </w:rPr>
                        <w:tab/>
                      </w:r>
                      <w:r w:rsidR="001C6B95" w:rsidRPr="001C6B95">
                        <w:rPr>
                          <w:rFonts w:ascii="Arial" w:hAnsi="Arial" w:cs="Arial"/>
                        </w:rPr>
                        <w:t>______________________________________________________</w:t>
                      </w:r>
                    </w:p>
                    <w:p w14:paraId="76691C9A" w14:textId="397B374F" w:rsidR="001C6B95" w:rsidRDefault="001C6B95" w:rsidP="003F09CE">
                      <w:pPr>
                        <w:spacing w:line="360" w:lineRule="auto"/>
                        <w:ind w:left="630" w:right="162" w:hanging="360"/>
                        <w:rPr>
                          <w:rFonts w:ascii="Arial" w:hAnsi="Arial" w:cs="Arial"/>
                        </w:rPr>
                      </w:pPr>
                    </w:p>
                    <w:p w14:paraId="470592D0" w14:textId="44CB1555" w:rsidR="001C6B95" w:rsidRDefault="001C6B95" w:rsidP="003F09CE">
                      <w:pPr>
                        <w:pStyle w:val="ListParagraph"/>
                        <w:numPr>
                          <w:ilvl w:val="0"/>
                          <w:numId w:val="3"/>
                        </w:numPr>
                        <w:spacing w:line="360" w:lineRule="auto"/>
                        <w:ind w:left="630" w:right="162"/>
                        <w:rPr>
                          <w:rFonts w:ascii="Arial" w:hAnsi="Arial" w:cs="Arial"/>
                        </w:rPr>
                      </w:pPr>
                      <w:r>
                        <w:rPr>
                          <w:rFonts w:ascii="Arial" w:hAnsi="Arial" w:cs="Arial"/>
                        </w:rPr>
                        <w:t>What is another petroleum-based product that can also be made using soybeans?</w:t>
                      </w:r>
                    </w:p>
                    <w:p w14:paraId="6DA1E887" w14:textId="08F7F720" w:rsidR="001E51A2" w:rsidRDefault="003F09CE" w:rsidP="003F09CE">
                      <w:pPr>
                        <w:spacing w:line="360" w:lineRule="auto"/>
                        <w:ind w:left="630" w:right="162" w:hanging="360"/>
                        <w:rPr>
                          <w:rFonts w:ascii="Arial" w:hAnsi="Arial" w:cs="Arial"/>
                        </w:rPr>
                      </w:pPr>
                      <w:r>
                        <w:rPr>
                          <w:rFonts w:ascii="Arial" w:hAnsi="Arial" w:cs="Arial"/>
                        </w:rPr>
                        <w:tab/>
                      </w:r>
                      <w:r w:rsidR="001E51A2" w:rsidRPr="001E51A2">
                        <w:rPr>
                          <w:rFonts w:ascii="Arial" w:hAnsi="Arial" w:cs="Arial"/>
                        </w:rPr>
                        <w:t>______________________________________________________</w:t>
                      </w:r>
                    </w:p>
                    <w:p w14:paraId="2BD03BE7" w14:textId="6E96C603" w:rsidR="001F70AC" w:rsidRDefault="001F70AC" w:rsidP="003F09CE">
                      <w:pPr>
                        <w:spacing w:line="360" w:lineRule="auto"/>
                        <w:ind w:left="630" w:right="162" w:hanging="360"/>
                        <w:rPr>
                          <w:rFonts w:ascii="Arial" w:hAnsi="Arial" w:cs="Arial"/>
                        </w:rPr>
                      </w:pPr>
                    </w:p>
                    <w:p w14:paraId="29374AAA" w14:textId="533A5684" w:rsidR="001F70AC" w:rsidRDefault="001F70AC" w:rsidP="001F70AC">
                      <w:pPr>
                        <w:pStyle w:val="ListParagraph"/>
                        <w:numPr>
                          <w:ilvl w:val="0"/>
                          <w:numId w:val="3"/>
                        </w:numPr>
                        <w:spacing w:line="360" w:lineRule="auto"/>
                        <w:ind w:right="162" w:hanging="90"/>
                        <w:rPr>
                          <w:rFonts w:ascii="Arial" w:hAnsi="Arial" w:cs="Arial"/>
                        </w:rPr>
                      </w:pPr>
                      <w:r>
                        <w:rPr>
                          <w:rFonts w:ascii="Arial" w:hAnsi="Arial" w:cs="Arial"/>
                        </w:rPr>
                        <w:t>What uses for soybeans surprised you the most.  Why?</w:t>
                      </w:r>
                    </w:p>
                    <w:p w14:paraId="65A1191A" w14:textId="4C6929F3" w:rsidR="001F70AC" w:rsidRPr="001F70AC" w:rsidRDefault="001F70AC" w:rsidP="001F70AC">
                      <w:pPr>
                        <w:spacing w:line="360" w:lineRule="auto"/>
                        <w:ind w:right="162"/>
                        <w:rPr>
                          <w:rFonts w:ascii="Arial" w:hAnsi="Arial" w:cs="Arial"/>
                        </w:rPr>
                      </w:pPr>
                      <w:r>
                        <w:rPr>
                          <w:rFonts w:ascii="Arial" w:hAnsi="Arial" w:cs="Arial"/>
                        </w:rPr>
                        <w:tab/>
                      </w:r>
                      <w:r w:rsidRPr="001F70AC">
                        <w:rPr>
                          <w:rFonts w:ascii="Arial" w:hAnsi="Arial" w:cs="Arial"/>
                        </w:rPr>
                        <w:t>______________________________________________________</w:t>
                      </w:r>
                    </w:p>
                    <w:p w14:paraId="704CE105" w14:textId="77777777" w:rsidR="001F70AC" w:rsidRPr="001F70AC" w:rsidRDefault="001F70AC" w:rsidP="001F70AC">
                      <w:pPr>
                        <w:spacing w:line="360" w:lineRule="auto"/>
                        <w:ind w:right="162"/>
                        <w:rPr>
                          <w:rFonts w:ascii="Arial" w:hAnsi="Arial" w:cs="Arial"/>
                        </w:rPr>
                      </w:pPr>
                      <w:r w:rsidRPr="001F70AC">
                        <w:rPr>
                          <w:rFonts w:ascii="Arial" w:hAnsi="Arial" w:cs="Arial"/>
                        </w:rPr>
                        <w:tab/>
                        <w:t>______________________________________________________</w:t>
                      </w:r>
                    </w:p>
                    <w:p w14:paraId="18D15D8B" w14:textId="32FE4E20" w:rsidR="0035461A" w:rsidRDefault="0035461A" w:rsidP="0035461A">
                      <w:pPr>
                        <w:spacing w:line="360" w:lineRule="auto"/>
                        <w:ind w:left="630" w:right="162" w:hanging="360"/>
                        <w:rPr>
                          <w:rFonts w:ascii="Arial" w:hAnsi="Arial" w:cs="Arial"/>
                        </w:rPr>
                      </w:pPr>
                      <w:r>
                        <w:rPr>
                          <w:rFonts w:ascii="Arial" w:hAnsi="Arial" w:cs="Arial"/>
                        </w:rPr>
                        <w:tab/>
                        <w:t>______________________________________________________</w:t>
                      </w:r>
                    </w:p>
                    <w:p w14:paraId="0015F693" w14:textId="77777777" w:rsidR="001F70AC" w:rsidRPr="001F70AC" w:rsidRDefault="001F70AC" w:rsidP="001F70AC">
                      <w:pPr>
                        <w:pStyle w:val="ListParagraph"/>
                        <w:spacing w:line="360" w:lineRule="auto"/>
                        <w:ind w:left="360" w:right="162"/>
                        <w:rPr>
                          <w:rFonts w:ascii="Arial" w:hAnsi="Arial" w:cs="Arial"/>
                        </w:rPr>
                      </w:pPr>
                    </w:p>
                    <w:p w14:paraId="3712AC76" w14:textId="77777777" w:rsidR="001E51A2" w:rsidRPr="001E51A2" w:rsidRDefault="001E51A2" w:rsidP="001E51A2">
                      <w:pPr>
                        <w:spacing w:line="360" w:lineRule="auto"/>
                        <w:ind w:left="360"/>
                        <w:rPr>
                          <w:rFonts w:ascii="Arial" w:hAnsi="Arial" w:cs="Arial"/>
                        </w:rPr>
                      </w:pPr>
                    </w:p>
                    <w:p w14:paraId="262505E6" w14:textId="77777777" w:rsidR="001C6B95" w:rsidRPr="001C6B95" w:rsidRDefault="001C6B95" w:rsidP="001C6B95">
                      <w:pPr>
                        <w:spacing w:line="360" w:lineRule="auto"/>
                        <w:rPr>
                          <w:rFonts w:ascii="Arial" w:hAnsi="Arial" w:cs="Arial"/>
                        </w:rPr>
                      </w:pPr>
                    </w:p>
                    <w:p w14:paraId="37BC2608" w14:textId="77777777" w:rsidR="001C6B95" w:rsidRPr="001C6B95" w:rsidRDefault="001C6B95" w:rsidP="001C6B95">
                      <w:pPr>
                        <w:spacing w:line="360" w:lineRule="auto"/>
                        <w:rPr>
                          <w:rFonts w:ascii="Arial" w:hAnsi="Arial" w:cs="Arial"/>
                        </w:rPr>
                      </w:pPr>
                    </w:p>
                    <w:p w14:paraId="78539430" w14:textId="39CFC8AA" w:rsidR="001C6B95" w:rsidRPr="001C6B95" w:rsidRDefault="001C6B95" w:rsidP="001C6B95">
                      <w:pPr>
                        <w:spacing w:line="360" w:lineRule="auto"/>
                        <w:ind w:left="720"/>
                        <w:rPr>
                          <w:rFonts w:ascii="Arial" w:hAnsi="Arial" w:cs="Arial"/>
                        </w:rPr>
                      </w:pPr>
                    </w:p>
                  </w:txbxContent>
                </v:textbox>
              </v:shape>
            </w:pict>
          </mc:Fallback>
        </mc:AlternateContent>
      </w:r>
      <w:r w:rsidR="00AE232E">
        <w:rPr>
          <w:rFonts w:ascii="Comic Sans MS" w:hAnsi="Comic Sans MS"/>
          <w:b/>
          <w:bCs/>
          <w:noProof/>
        </w:rPr>
        <mc:AlternateContent>
          <mc:Choice Requires="wps">
            <w:drawing>
              <wp:anchor distT="0" distB="0" distL="114300" distR="114300" simplePos="0" relativeHeight="251705344" behindDoc="0" locked="0" layoutInCell="1" allowOverlap="1" wp14:anchorId="59931FD6" wp14:editId="6873A0EA">
                <wp:simplePos x="0" y="0"/>
                <wp:positionH relativeFrom="column">
                  <wp:posOffset>518160</wp:posOffset>
                </wp:positionH>
                <wp:positionV relativeFrom="paragraph">
                  <wp:posOffset>127000</wp:posOffset>
                </wp:positionV>
                <wp:extent cx="674370" cy="896832"/>
                <wp:effectExtent l="19050" t="19050" r="11430" b="17780"/>
                <wp:wrapNone/>
                <wp:docPr id="8" name="Rectangle 8"/>
                <wp:cNvGraphicFramePr/>
                <a:graphic xmlns:a="http://schemas.openxmlformats.org/drawingml/2006/main">
                  <a:graphicData uri="http://schemas.microsoft.com/office/word/2010/wordprocessingShape">
                    <wps:wsp>
                      <wps:cNvSpPr/>
                      <wps:spPr>
                        <a:xfrm>
                          <a:off x="0" y="0"/>
                          <a:ext cx="674370" cy="896832"/>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ACA88" id="Rectangle 8" o:spid="_x0000_s1026" style="position:absolute;margin-left:40.8pt;margin-top:10pt;width:53.1pt;height:70.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" filled="f" strokecolor="white [3212]" strokeweight="2.25pt"/>
            </w:pict>
          </mc:Fallback>
        </mc:AlternateContent>
      </w:r>
      <w:r w:rsidR="00B20397" w:rsidRPr="00804ABC">
        <w:rPr>
          <w:rFonts w:ascii="Arial" w:hAnsi="Arial" w:cs="Arial"/>
          <w:sz w:val="20"/>
          <w:szCs w:val="20"/>
        </w:rPr>
        <w:t xml:space="preserve">                          </w:t>
      </w:r>
    </w:p>
    <w:p w14:paraId="484ACBAD" w14:textId="501A76B8" w:rsidR="00B36ED6" w:rsidRDefault="0035461A" w:rsidP="00376762">
      <w:pPr>
        <w:ind w:left="180"/>
        <w:rPr>
          <w:rFonts w:ascii="Comic Sans MS" w:hAnsi="Comic Sans MS"/>
          <w:b/>
          <w:bCs/>
        </w:rPr>
      </w:pPr>
      <w:r>
        <w:rPr>
          <w:noProof/>
        </w:rPr>
        <w:drawing>
          <wp:anchor distT="0" distB="0" distL="114300" distR="114300" simplePos="0" relativeHeight="251700224" behindDoc="0" locked="0" layoutInCell="1" allowOverlap="1" wp14:anchorId="5B85E1DA" wp14:editId="4E1B9C38">
            <wp:simplePos x="0" y="0"/>
            <wp:positionH relativeFrom="column">
              <wp:posOffset>4251325</wp:posOffset>
            </wp:positionH>
            <wp:positionV relativeFrom="paragraph">
              <wp:posOffset>5122545</wp:posOffset>
            </wp:positionV>
            <wp:extent cx="1064895" cy="1371600"/>
            <wp:effectExtent l="0" t="0" r="1905" b="0"/>
            <wp:wrapSquare wrapText="bothSides"/>
            <wp:docPr id="4" name="Picture 4" descr="Soybean Plant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ybean Plant Illustrations, Royalty-Free Vector Graphics &amp; Clip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489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3B89C60D" wp14:editId="122DD5BE">
            <wp:simplePos x="0" y="0"/>
            <wp:positionH relativeFrom="column">
              <wp:posOffset>4208145</wp:posOffset>
            </wp:positionH>
            <wp:positionV relativeFrom="paragraph">
              <wp:posOffset>202021</wp:posOffset>
            </wp:positionV>
            <wp:extent cx="645512" cy="424543"/>
            <wp:effectExtent l="0" t="0" r="2540" b="0"/>
            <wp:wrapNone/>
            <wp:docPr id="11" name="Picture 11" descr="Graphic Soybean Stock Illustrations – 634 Graphic Soybea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oybean Stock Illustrations – 634 Graphic Soybean Stock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73348" t="48557" r="4007" b="31584"/>
                    <a:stretch/>
                  </pic:blipFill>
                  <pic:spPr bwMode="auto">
                    <a:xfrm>
                      <a:off x="0" y="0"/>
                      <a:ext cx="645512" cy="424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54BBA000" wp14:editId="30DA34F9">
            <wp:simplePos x="0" y="0"/>
            <wp:positionH relativeFrom="column">
              <wp:posOffset>126274</wp:posOffset>
            </wp:positionH>
            <wp:positionV relativeFrom="paragraph">
              <wp:posOffset>158750</wp:posOffset>
            </wp:positionV>
            <wp:extent cx="1045029" cy="546183"/>
            <wp:effectExtent l="0" t="0" r="3175" b="6350"/>
            <wp:wrapNone/>
            <wp:docPr id="13" name="Picture 13" descr="Graphic Soybean Stock Illustrations – 634 Graphic Soybea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Soybean Stock Illustrations – 634 Graphic Soybean Stock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2850" t="68148" r="8247" b="4741"/>
                    <a:stretch/>
                  </pic:blipFill>
                  <pic:spPr bwMode="auto">
                    <a:xfrm>
                      <a:off x="0" y="0"/>
                      <a:ext cx="1066236" cy="5572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0AC">
        <w:rPr>
          <w:rFonts w:ascii="Arial" w:hAnsi="Arial" w:cs="Arial"/>
          <w:noProof/>
        </w:rPr>
        <w:drawing>
          <wp:anchor distT="0" distB="0" distL="114300" distR="114300" simplePos="0" relativeHeight="251711488" behindDoc="0" locked="0" layoutInCell="1" allowOverlap="1" wp14:anchorId="577B26A1" wp14:editId="02D44915">
            <wp:simplePos x="0" y="0"/>
            <wp:positionH relativeFrom="margin">
              <wp:posOffset>10240258</wp:posOffset>
            </wp:positionH>
            <wp:positionV relativeFrom="paragraph">
              <wp:posOffset>449</wp:posOffset>
            </wp:positionV>
            <wp:extent cx="1617852" cy="1147832"/>
            <wp:effectExtent l="0" t="1905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832215">
                      <a:off x="0" y="0"/>
                      <a:ext cx="1624411" cy="1152486"/>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AC">
        <w:rPr>
          <w:rFonts w:ascii="Comic Sans MS" w:hAnsi="Comic Sans MS"/>
          <w:b/>
          <w:bCs/>
          <w:noProof/>
        </w:rPr>
        <w:drawing>
          <wp:anchor distT="0" distB="0" distL="114300" distR="114300" simplePos="0" relativeHeight="251717632" behindDoc="0" locked="0" layoutInCell="1" allowOverlap="1" wp14:anchorId="433A4AFC" wp14:editId="2E922011">
            <wp:simplePos x="0" y="0"/>
            <wp:positionH relativeFrom="column">
              <wp:posOffset>7877629</wp:posOffset>
            </wp:positionH>
            <wp:positionV relativeFrom="paragraph">
              <wp:posOffset>4837703</wp:posOffset>
            </wp:positionV>
            <wp:extent cx="715469" cy="1050392"/>
            <wp:effectExtent l="41910" t="1524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2" cstate="print">
                      <a:biLevel thresh="75000"/>
                      <a:extLst>
                        <a:ext uri="{BEBA8EAE-BF5A-486C-A8C5-ECC9F3942E4B}">
                          <a14:imgProps xmlns:a14="http://schemas.microsoft.com/office/drawing/2010/main">
                            <a14:imgLayer r:embed="rId33">
                              <a14:imgEffect>
                                <a14:backgroundRemoval t="3704" b="94213" l="5016" r="94671">
                                  <a14:foregroundMark x1="26332" y1="7639" x2="26332" y2="7639"/>
                                  <a14:foregroundMark x1="5329" y1="8102" x2="5329" y2="8102"/>
                                  <a14:foregroundMark x1="49843" y1="3704" x2="49843" y2="3704"/>
                                  <a14:foregroundMark x1="90282" y1="54167" x2="90282" y2="54167"/>
                                  <a14:foregroundMark x1="94671" y1="66898" x2="94671" y2="66898"/>
                                  <a14:foregroundMark x1="91536" y1="94213" x2="91536" y2="94213"/>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rot="17206565">
                      <a:off x="0" y="0"/>
                      <a:ext cx="715469" cy="1050392"/>
                    </a:xfrm>
                    <a:prstGeom prst="rect">
                      <a:avLst/>
                    </a:prstGeom>
                  </pic:spPr>
                </pic:pic>
              </a:graphicData>
            </a:graphic>
            <wp14:sizeRelH relativeFrom="margin">
              <wp14:pctWidth>0</wp14:pctWidth>
            </wp14:sizeRelH>
            <wp14:sizeRelV relativeFrom="margin">
              <wp14:pctHeight>0</wp14:pctHeight>
            </wp14:sizeRelV>
          </wp:anchor>
        </w:drawing>
      </w:r>
      <w:r w:rsidR="001F70AC">
        <w:rPr>
          <w:rFonts w:ascii="Comic Sans MS" w:hAnsi="Comic Sans MS"/>
          <w:b/>
          <w:bCs/>
          <w:noProof/>
        </w:rPr>
        <w:drawing>
          <wp:anchor distT="0" distB="0" distL="114300" distR="114300" simplePos="0" relativeHeight="251715584" behindDoc="0" locked="0" layoutInCell="1" allowOverlap="1" wp14:anchorId="306784AF" wp14:editId="177FA2A5">
            <wp:simplePos x="0" y="0"/>
            <wp:positionH relativeFrom="column">
              <wp:posOffset>6240870</wp:posOffset>
            </wp:positionH>
            <wp:positionV relativeFrom="paragraph">
              <wp:posOffset>5217523</wp:posOffset>
            </wp:positionV>
            <wp:extent cx="1864179" cy="1398134"/>
            <wp:effectExtent l="19050" t="19050" r="22225"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ya-beans.jp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864179" cy="1398134"/>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1F70AC" w:rsidRPr="004F71E7">
        <w:rPr>
          <w:rFonts w:ascii="Comic Sans MS" w:hAnsi="Comic Sans MS"/>
          <w:b/>
          <w:bCs/>
          <w:noProof/>
        </w:rPr>
        <mc:AlternateContent>
          <mc:Choice Requires="wps">
            <w:drawing>
              <wp:anchor distT="45720" distB="45720" distL="114300" distR="114300" simplePos="0" relativeHeight="251713536" behindDoc="0" locked="0" layoutInCell="1" allowOverlap="1" wp14:anchorId="53C7CF00" wp14:editId="771A5EE1">
                <wp:simplePos x="0" y="0"/>
                <wp:positionH relativeFrom="page">
                  <wp:posOffset>8632190</wp:posOffset>
                </wp:positionH>
                <wp:positionV relativeFrom="paragraph">
                  <wp:posOffset>5122545</wp:posOffset>
                </wp:positionV>
                <wp:extent cx="3908425" cy="15563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1556385"/>
                        </a:xfrm>
                        <a:prstGeom prst="rect">
                          <a:avLst/>
                        </a:prstGeom>
                        <a:solidFill>
                          <a:srgbClr val="FFFFFF"/>
                        </a:solidFill>
                        <a:ln w="9525">
                          <a:noFill/>
                          <a:miter lim="800000"/>
                          <a:headEnd/>
                          <a:tailEnd/>
                        </a:ln>
                      </wps:spPr>
                      <wps:txbx>
                        <w:txbxContent>
                          <w:p w14:paraId="33D9CA86" w14:textId="61A1BF67" w:rsidR="004F71E7" w:rsidRPr="002F715C" w:rsidRDefault="004F71E7" w:rsidP="004F71E7">
                            <w:pPr>
                              <w:jc w:val="center"/>
                              <w:rPr>
                                <w:rFonts w:ascii="Century Gothic" w:hAnsi="Century Gothic"/>
                                <w:b/>
                                <w:bCs/>
                                <w:sz w:val="28"/>
                                <w:szCs w:val="28"/>
                              </w:rPr>
                            </w:pPr>
                            <w:r w:rsidRPr="002F715C">
                              <w:rPr>
                                <w:rFonts w:ascii="Century Gothic" w:hAnsi="Century Gothic"/>
                                <w:b/>
                                <w:bCs/>
                                <w:sz w:val="28"/>
                                <w:szCs w:val="28"/>
                              </w:rPr>
                              <w:t>Have you ever eaten these?</w:t>
                            </w:r>
                          </w:p>
                          <w:p w14:paraId="453B3D69" w14:textId="77777777" w:rsidR="004F71E7" w:rsidRPr="00DE46BD" w:rsidRDefault="004F71E7" w:rsidP="004F71E7">
                            <w:pPr>
                              <w:rPr>
                                <w:rFonts w:ascii="Century Gothic" w:hAnsi="Century Gothic"/>
                                <w:sz w:val="22"/>
                                <w:szCs w:val="22"/>
                              </w:rPr>
                            </w:pPr>
                          </w:p>
                          <w:p w14:paraId="0CAFD0F8" w14:textId="77777777" w:rsidR="004F71E7" w:rsidRPr="00DE46BD" w:rsidRDefault="004F71E7" w:rsidP="004F71E7">
                            <w:pPr>
                              <w:jc w:val="center"/>
                              <w:rPr>
                                <w:rFonts w:ascii="Century Gothic" w:hAnsi="Century Gothic"/>
                                <w:sz w:val="22"/>
                                <w:szCs w:val="22"/>
                              </w:rPr>
                            </w:pPr>
                            <w:r w:rsidRPr="00DE46BD">
                              <w:rPr>
                                <w:rFonts w:ascii="Century Gothic" w:hAnsi="Century Gothic"/>
                                <w:sz w:val="22"/>
                                <w:szCs w:val="22"/>
                              </w:rPr>
                              <w:t>These are “</w:t>
                            </w:r>
                            <w:r w:rsidRPr="002F715C">
                              <w:rPr>
                                <w:rFonts w:ascii="Century Gothic" w:hAnsi="Century Gothic"/>
                                <w:b/>
                                <w:bCs/>
                                <w:sz w:val="22"/>
                                <w:szCs w:val="22"/>
                              </w:rPr>
                              <w:t>edamame</w:t>
                            </w:r>
                            <w:r w:rsidRPr="00DE46BD">
                              <w:rPr>
                                <w:rFonts w:ascii="Century Gothic" w:hAnsi="Century Gothic"/>
                                <w:sz w:val="22"/>
                                <w:szCs w:val="22"/>
                              </w:rPr>
                              <w:t>” (ed-uh</w:t>
                            </w:r>
                            <w:proofErr w:type="gramStart"/>
                            <w:r w:rsidRPr="00DE46BD">
                              <w:rPr>
                                <w:rFonts w:ascii="Century Gothic" w:hAnsi="Century Gothic"/>
                                <w:sz w:val="22"/>
                                <w:szCs w:val="22"/>
                              </w:rPr>
                              <w:t>-‘</w:t>
                            </w:r>
                            <w:proofErr w:type="spellStart"/>
                            <w:proofErr w:type="gramEnd"/>
                            <w:r w:rsidRPr="00DE46BD">
                              <w:rPr>
                                <w:rFonts w:ascii="Century Gothic" w:hAnsi="Century Gothic"/>
                                <w:sz w:val="22"/>
                                <w:szCs w:val="22"/>
                              </w:rPr>
                              <w:t>mah</w:t>
                            </w:r>
                            <w:proofErr w:type="spellEnd"/>
                            <w:r w:rsidRPr="00DE46BD">
                              <w:rPr>
                                <w:rFonts w:ascii="Century Gothic" w:hAnsi="Century Gothic"/>
                                <w:sz w:val="22"/>
                                <w:szCs w:val="22"/>
                              </w:rPr>
                              <w:t xml:space="preserve">-may), or </w:t>
                            </w:r>
                            <w:r w:rsidRPr="002F715C">
                              <w:rPr>
                                <w:rFonts w:ascii="Century Gothic" w:hAnsi="Century Gothic"/>
                                <w:b/>
                                <w:bCs/>
                                <w:sz w:val="22"/>
                                <w:szCs w:val="22"/>
                              </w:rPr>
                              <w:t>immature soybeans</w:t>
                            </w:r>
                            <w:r w:rsidRPr="00DE46BD">
                              <w:rPr>
                                <w:rFonts w:ascii="Century Gothic" w:hAnsi="Century Gothic"/>
                                <w:sz w:val="22"/>
                                <w:szCs w:val="22"/>
                              </w:rPr>
                              <w:t>. They are native to East Asia and were introduced to Japan by China in the 8</w:t>
                            </w:r>
                            <w:r w:rsidRPr="00DE46BD">
                              <w:rPr>
                                <w:rFonts w:ascii="Century Gothic" w:hAnsi="Century Gothic"/>
                                <w:sz w:val="22"/>
                                <w:szCs w:val="22"/>
                                <w:vertAlign w:val="superscript"/>
                              </w:rPr>
                              <w:t>th</w:t>
                            </w:r>
                            <w:r w:rsidRPr="00DE46BD">
                              <w:rPr>
                                <w:rFonts w:ascii="Century Gothic" w:hAnsi="Century Gothic"/>
                                <w:sz w:val="22"/>
                                <w:szCs w:val="22"/>
                              </w:rPr>
                              <w:t xml:space="preserve"> century. The Japanese then used soybeans to develop soy sauce. Now, both </w:t>
                            </w:r>
                            <w:r w:rsidRPr="00DE46BD">
                              <w:rPr>
                                <w:rFonts w:ascii="Century Gothic" w:hAnsi="Century Gothic"/>
                                <w:b/>
                                <w:bCs/>
                                <w:sz w:val="22"/>
                                <w:szCs w:val="22"/>
                              </w:rPr>
                              <w:t>edamame</w:t>
                            </w:r>
                            <w:r w:rsidRPr="00DE46BD">
                              <w:rPr>
                                <w:rFonts w:ascii="Century Gothic" w:hAnsi="Century Gothic"/>
                                <w:sz w:val="22"/>
                                <w:szCs w:val="22"/>
                              </w:rPr>
                              <w:t xml:space="preserve"> and soy sauce are enjoyed by people all over the world!</w:t>
                            </w:r>
                          </w:p>
                          <w:p w14:paraId="6C91727D" w14:textId="02D2876B" w:rsidR="004F71E7" w:rsidRDefault="004F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7CF00" id="_x0000_s1046" type="#_x0000_t202" style="position:absolute;left:0;text-align:left;margin-left:679.7pt;margin-top:403.35pt;width:307.75pt;height:122.5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" stroked="f">
                <v:textbox>
                  <w:txbxContent>
                    <w:p w14:paraId="33D9CA86" w14:textId="61A1BF67" w:rsidR="004F71E7" w:rsidRPr="002F715C" w:rsidRDefault="004F71E7" w:rsidP="004F71E7">
                      <w:pPr>
                        <w:jc w:val="center"/>
                        <w:rPr>
                          <w:rFonts w:ascii="Century Gothic" w:hAnsi="Century Gothic"/>
                          <w:b/>
                          <w:bCs/>
                          <w:sz w:val="28"/>
                          <w:szCs w:val="28"/>
                        </w:rPr>
                      </w:pPr>
                      <w:r w:rsidRPr="002F715C">
                        <w:rPr>
                          <w:rFonts w:ascii="Century Gothic" w:hAnsi="Century Gothic"/>
                          <w:b/>
                          <w:bCs/>
                          <w:sz w:val="28"/>
                          <w:szCs w:val="28"/>
                        </w:rPr>
                        <w:t>Have you ever eaten these?</w:t>
                      </w:r>
                    </w:p>
                    <w:p w14:paraId="453B3D69" w14:textId="77777777" w:rsidR="004F71E7" w:rsidRPr="00DE46BD" w:rsidRDefault="004F71E7" w:rsidP="004F71E7">
                      <w:pPr>
                        <w:rPr>
                          <w:rFonts w:ascii="Century Gothic" w:hAnsi="Century Gothic"/>
                          <w:sz w:val="22"/>
                          <w:szCs w:val="22"/>
                        </w:rPr>
                      </w:pPr>
                    </w:p>
                    <w:p w14:paraId="0CAFD0F8" w14:textId="77777777" w:rsidR="004F71E7" w:rsidRPr="00DE46BD" w:rsidRDefault="004F71E7" w:rsidP="004F71E7">
                      <w:pPr>
                        <w:jc w:val="center"/>
                        <w:rPr>
                          <w:rFonts w:ascii="Century Gothic" w:hAnsi="Century Gothic"/>
                          <w:sz w:val="22"/>
                          <w:szCs w:val="22"/>
                        </w:rPr>
                      </w:pPr>
                      <w:r w:rsidRPr="00DE46BD">
                        <w:rPr>
                          <w:rFonts w:ascii="Century Gothic" w:hAnsi="Century Gothic"/>
                          <w:sz w:val="22"/>
                          <w:szCs w:val="22"/>
                        </w:rPr>
                        <w:t>These are “</w:t>
                      </w:r>
                      <w:r w:rsidRPr="002F715C">
                        <w:rPr>
                          <w:rFonts w:ascii="Century Gothic" w:hAnsi="Century Gothic"/>
                          <w:b/>
                          <w:bCs/>
                          <w:sz w:val="22"/>
                          <w:szCs w:val="22"/>
                        </w:rPr>
                        <w:t>edamame</w:t>
                      </w:r>
                      <w:r w:rsidRPr="00DE46BD">
                        <w:rPr>
                          <w:rFonts w:ascii="Century Gothic" w:hAnsi="Century Gothic"/>
                          <w:sz w:val="22"/>
                          <w:szCs w:val="22"/>
                        </w:rPr>
                        <w:t>” (ed-uh</w:t>
                      </w:r>
                      <w:proofErr w:type="gramStart"/>
                      <w:r w:rsidRPr="00DE46BD">
                        <w:rPr>
                          <w:rFonts w:ascii="Century Gothic" w:hAnsi="Century Gothic"/>
                          <w:sz w:val="22"/>
                          <w:szCs w:val="22"/>
                        </w:rPr>
                        <w:t>-‘</w:t>
                      </w:r>
                      <w:proofErr w:type="spellStart"/>
                      <w:proofErr w:type="gramEnd"/>
                      <w:r w:rsidRPr="00DE46BD">
                        <w:rPr>
                          <w:rFonts w:ascii="Century Gothic" w:hAnsi="Century Gothic"/>
                          <w:sz w:val="22"/>
                          <w:szCs w:val="22"/>
                        </w:rPr>
                        <w:t>mah</w:t>
                      </w:r>
                      <w:proofErr w:type="spellEnd"/>
                      <w:r w:rsidRPr="00DE46BD">
                        <w:rPr>
                          <w:rFonts w:ascii="Century Gothic" w:hAnsi="Century Gothic"/>
                          <w:sz w:val="22"/>
                          <w:szCs w:val="22"/>
                        </w:rPr>
                        <w:t xml:space="preserve">-may), or </w:t>
                      </w:r>
                      <w:r w:rsidRPr="002F715C">
                        <w:rPr>
                          <w:rFonts w:ascii="Century Gothic" w:hAnsi="Century Gothic"/>
                          <w:b/>
                          <w:bCs/>
                          <w:sz w:val="22"/>
                          <w:szCs w:val="22"/>
                        </w:rPr>
                        <w:t>immature soybeans</w:t>
                      </w:r>
                      <w:r w:rsidRPr="00DE46BD">
                        <w:rPr>
                          <w:rFonts w:ascii="Century Gothic" w:hAnsi="Century Gothic"/>
                          <w:sz w:val="22"/>
                          <w:szCs w:val="22"/>
                        </w:rPr>
                        <w:t>. They are native to East Asia and were introduced to Japan by China in the 8</w:t>
                      </w:r>
                      <w:r w:rsidRPr="00DE46BD">
                        <w:rPr>
                          <w:rFonts w:ascii="Century Gothic" w:hAnsi="Century Gothic"/>
                          <w:sz w:val="22"/>
                          <w:szCs w:val="22"/>
                          <w:vertAlign w:val="superscript"/>
                        </w:rPr>
                        <w:t>th</w:t>
                      </w:r>
                      <w:r w:rsidRPr="00DE46BD">
                        <w:rPr>
                          <w:rFonts w:ascii="Century Gothic" w:hAnsi="Century Gothic"/>
                          <w:sz w:val="22"/>
                          <w:szCs w:val="22"/>
                        </w:rPr>
                        <w:t xml:space="preserve"> century. The Japanese then used soybeans to develop soy sauce. Now, both </w:t>
                      </w:r>
                      <w:r w:rsidRPr="00DE46BD">
                        <w:rPr>
                          <w:rFonts w:ascii="Century Gothic" w:hAnsi="Century Gothic"/>
                          <w:b/>
                          <w:bCs/>
                          <w:sz w:val="22"/>
                          <w:szCs w:val="22"/>
                        </w:rPr>
                        <w:t>edamame</w:t>
                      </w:r>
                      <w:r w:rsidRPr="00DE46BD">
                        <w:rPr>
                          <w:rFonts w:ascii="Century Gothic" w:hAnsi="Century Gothic"/>
                          <w:sz w:val="22"/>
                          <w:szCs w:val="22"/>
                        </w:rPr>
                        <w:t xml:space="preserve"> and soy sauce are enjoyed by people all over the world!</w:t>
                      </w:r>
                    </w:p>
                    <w:p w14:paraId="6C91727D" w14:textId="02D2876B" w:rsidR="004F71E7" w:rsidRDefault="004F71E7"/>
                  </w:txbxContent>
                </v:textbox>
                <w10:wrap type="square" anchorx="page"/>
              </v:shape>
            </w:pict>
          </mc:Fallback>
        </mc:AlternateContent>
      </w:r>
    </w:p>
    <w:sectPr w:rsidR="00B36ED6">
      <w:pgSz w:w="20160" w:h="12240" w:orient="landscape" w:code="5"/>
      <w:pgMar w:top="720" w:right="720" w:bottom="720" w:left="720" w:header="720" w:footer="720" w:gutter="144"/>
      <w:cols w:num="2" w:space="720" w:equalWidth="0">
        <w:col w:w="8856"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235E"/>
    <w:multiLevelType w:val="hybridMultilevel"/>
    <w:tmpl w:val="C3B6D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55599"/>
    <w:multiLevelType w:val="hybridMultilevel"/>
    <w:tmpl w:val="0A1E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437C3A"/>
    <w:multiLevelType w:val="hybridMultilevel"/>
    <w:tmpl w:val="2486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41E9F"/>
    <w:multiLevelType w:val="hybridMultilevel"/>
    <w:tmpl w:val="C456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F2177A"/>
    <w:multiLevelType w:val="hybridMultilevel"/>
    <w:tmpl w:val="8C982CD8"/>
    <w:lvl w:ilvl="0" w:tplc="3934E6D6">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B7CBD"/>
    <w:multiLevelType w:val="hybridMultilevel"/>
    <w:tmpl w:val="7032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00471D"/>
    <w:multiLevelType w:val="hybridMultilevel"/>
    <w:tmpl w:val="926E18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837A59"/>
    <w:multiLevelType w:val="hybridMultilevel"/>
    <w:tmpl w:val="EB48A714"/>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33"/>
    <w:rsid w:val="00001C05"/>
    <w:rsid w:val="00011E10"/>
    <w:rsid w:val="00012AB7"/>
    <w:rsid w:val="00015902"/>
    <w:rsid w:val="00017BB1"/>
    <w:rsid w:val="000231BE"/>
    <w:rsid w:val="0003618F"/>
    <w:rsid w:val="00046D4A"/>
    <w:rsid w:val="00055EDD"/>
    <w:rsid w:val="00070073"/>
    <w:rsid w:val="00082229"/>
    <w:rsid w:val="00086208"/>
    <w:rsid w:val="00095503"/>
    <w:rsid w:val="000A2BE1"/>
    <w:rsid w:val="000B65A9"/>
    <w:rsid w:val="000C4825"/>
    <w:rsid w:val="000D1BF7"/>
    <w:rsid w:val="000D27D3"/>
    <w:rsid w:val="000E103F"/>
    <w:rsid w:val="000E74CA"/>
    <w:rsid w:val="000F3E4B"/>
    <w:rsid w:val="000F6DDE"/>
    <w:rsid w:val="001044A6"/>
    <w:rsid w:val="0010554E"/>
    <w:rsid w:val="0011504C"/>
    <w:rsid w:val="001255C0"/>
    <w:rsid w:val="00131137"/>
    <w:rsid w:val="00133164"/>
    <w:rsid w:val="00147333"/>
    <w:rsid w:val="001B3BE7"/>
    <w:rsid w:val="001B3EFE"/>
    <w:rsid w:val="001B7294"/>
    <w:rsid w:val="001C6B95"/>
    <w:rsid w:val="001D1011"/>
    <w:rsid w:val="001E51A2"/>
    <w:rsid w:val="001E7484"/>
    <w:rsid w:val="001F08B2"/>
    <w:rsid w:val="001F70AC"/>
    <w:rsid w:val="00231BF2"/>
    <w:rsid w:val="0025634E"/>
    <w:rsid w:val="0027055D"/>
    <w:rsid w:val="00272A5B"/>
    <w:rsid w:val="00274F44"/>
    <w:rsid w:val="002868E1"/>
    <w:rsid w:val="002A44A6"/>
    <w:rsid w:val="002A7EA6"/>
    <w:rsid w:val="002B6932"/>
    <w:rsid w:val="002B7AC5"/>
    <w:rsid w:val="002E5397"/>
    <w:rsid w:val="002F1EFD"/>
    <w:rsid w:val="002F2BCD"/>
    <w:rsid w:val="002F715C"/>
    <w:rsid w:val="00311282"/>
    <w:rsid w:val="00313527"/>
    <w:rsid w:val="00326394"/>
    <w:rsid w:val="003417AF"/>
    <w:rsid w:val="0035461A"/>
    <w:rsid w:val="0036259D"/>
    <w:rsid w:val="00366B3E"/>
    <w:rsid w:val="00376762"/>
    <w:rsid w:val="0038302D"/>
    <w:rsid w:val="0039251A"/>
    <w:rsid w:val="00397D53"/>
    <w:rsid w:val="003D17BC"/>
    <w:rsid w:val="003E37F8"/>
    <w:rsid w:val="003E55E5"/>
    <w:rsid w:val="003E7797"/>
    <w:rsid w:val="003F09CE"/>
    <w:rsid w:val="003F4D34"/>
    <w:rsid w:val="003F56FE"/>
    <w:rsid w:val="00406E3D"/>
    <w:rsid w:val="0040787B"/>
    <w:rsid w:val="00417694"/>
    <w:rsid w:val="00423354"/>
    <w:rsid w:val="004403EE"/>
    <w:rsid w:val="0044467D"/>
    <w:rsid w:val="00451940"/>
    <w:rsid w:val="0045784E"/>
    <w:rsid w:val="00461AB2"/>
    <w:rsid w:val="00463D17"/>
    <w:rsid w:val="004653B4"/>
    <w:rsid w:val="00466860"/>
    <w:rsid w:val="00473E41"/>
    <w:rsid w:val="004857A3"/>
    <w:rsid w:val="00485953"/>
    <w:rsid w:val="00486F92"/>
    <w:rsid w:val="00491037"/>
    <w:rsid w:val="00495973"/>
    <w:rsid w:val="004B21D1"/>
    <w:rsid w:val="004F71E7"/>
    <w:rsid w:val="00511ABB"/>
    <w:rsid w:val="0051303E"/>
    <w:rsid w:val="005221C5"/>
    <w:rsid w:val="005221DF"/>
    <w:rsid w:val="0053316B"/>
    <w:rsid w:val="005405C3"/>
    <w:rsid w:val="0054282C"/>
    <w:rsid w:val="00570B4F"/>
    <w:rsid w:val="005760C0"/>
    <w:rsid w:val="00576AFC"/>
    <w:rsid w:val="00593C19"/>
    <w:rsid w:val="005B51D3"/>
    <w:rsid w:val="005C774C"/>
    <w:rsid w:val="005F25D2"/>
    <w:rsid w:val="005F5E7B"/>
    <w:rsid w:val="00610104"/>
    <w:rsid w:val="0062206E"/>
    <w:rsid w:val="00626839"/>
    <w:rsid w:val="00653B6B"/>
    <w:rsid w:val="00692835"/>
    <w:rsid w:val="006942BE"/>
    <w:rsid w:val="00697BE9"/>
    <w:rsid w:val="006A65F8"/>
    <w:rsid w:val="006B5A20"/>
    <w:rsid w:val="006C224B"/>
    <w:rsid w:val="006C3365"/>
    <w:rsid w:val="006D090D"/>
    <w:rsid w:val="006D28F7"/>
    <w:rsid w:val="006D5A01"/>
    <w:rsid w:val="006E2B41"/>
    <w:rsid w:val="006E795F"/>
    <w:rsid w:val="006F4132"/>
    <w:rsid w:val="006F6564"/>
    <w:rsid w:val="006F6D5B"/>
    <w:rsid w:val="007021EE"/>
    <w:rsid w:val="00702CE8"/>
    <w:rsid w:val="00751653"/>
    <w:rsid w:val="00753458"/>
    <w:rsid w:val="007539DF"/>
    <w:rsid w:val="0076259F"/>
    <w:rsid w:val="007676AF"/>
    <w:rsid w:val="00767AD4"/>
    <w:rsid w:val="00782722"/>
    <w:rsid w:val="00795E49"/>
    <w:rsid w:val="007A22B5"/>
    <w:rsid w:val="007B00E8"/>
    <w:rsid w:val="007B0558"/>
    <w:rsid w:val="007C10B4"/>
    <w:rsid w:val="00804ABC"/>
    <w:rsid w:val="00821981"/>
    <w:rsid w:val="008268DE"/>
    <w:rsid w:val="00847EC6"/>
    <w:rsid w:val="00856EC0"/>
    <w:rsid w:val="008741D2"/>
    <w:rsid w:val="00875886"/>
    <w:rsid w:val="00891684"/>
    <w:rsid w:val="00895C37"/>
    <w:rsid w:val="008B035E"/>
    <w:rsid w:val="008B18F6"/>
    <w:rsid w:val="008B6889"/>
    <w:rsid w:val="008C0885"/>
    <w:rsid w:val="008C573B"/>
    <w:rsid w:val="008C5918"/>
    <w:rsid w:val="008C7F99"/>
    <w:rsid w:val="008D01EE"/>
    <w:rsid w:val="00902139"/>
    <w:rsid w:val="00912605"/>
    <w:rsid w:val="00947A39"/>
    <w:rsid w:val="009537FD"/>
    <w:rsid w:val="0095767F"/>
    <w:rsid w:val="009707C3"/>
    <w:rsid w:val="009770D8"/>
    <w:rsid w:val="009819C6"/>
    <w:rsid w:val="00985E0D"/>
    <w:rsid w:val="0099090F"/>
    <w:rsid w:val="00993A48"/>
    <w:rsid w:val="009A15C4"/>
    <w:rsid w:val="009A1F82"/>
    <w:rsid w:val="009A4736"/>
    <w:rsid w:val="009E3417"/>
    <w:rsid w:val="009E6CBB"/>
    <w:rsid w:val="00A0030A"/>
    <w:rsid w:val="00A0135B"/>
    <w:rsid w:val="00A11798"/>
    <w:rsid w:val="00A156F6"/>
    <w:rsid w:val="00A33BB7"/>
    <w:rsid w:val="00A33D7D"/>
    <w:rsid w:val="00A41A5B"/>
    <w:rsid w:val="00A60AC3"/>
    <w:rsid w:val="00A7428E"/>
    <w:rsid w:val="00A9609C"/>
    <w:rsid w:val="00A97340"/>
    <w:rsid w:val="00AB023E"/>
    <w:rsid w:val="00AB4213"/>
    <w:rsid w:val="00AB62BD"/>
    <w:rsid w:val="00AD22A5"/>
    <w:rsid w:val="00AD7A40"/>
    <w:rsid w:val="00AE1AF1"/>
    <w:rsid w:val="00AE232E"/>
    <w:rsid w:val="00AF6B01"/>
    <w:rsid w:val="00AF7AE2"/>
    <w:rsid w:val="00B019E3"/>
    <w:rsid w:val="00B1549C"/>
    <w:rsid w:val="00B20397"/>
    <w:rsid w:val="00B218AC"/>
    <w:rsid w:val="00B23B15"/>
    <w:rsid w:val="00B23C05"/>
    <w:rsid w:val="00B259C4"/>
    <w:rsid w:val="00B277A9"/>
    <w:rsid w:val="00B36ED6"/>
    <w:rsid w:val="00B3736A"/>
    <w:rsid w:val="00B41B07"/>
    <w:rsid w:val="00B42013"/>
    <w:rsid w:val="00B46BAB"/>
    <w:rsid w:val="00B56C40"/>
    <w:rsid w:val="00B755BE"/>
    <w:rsid w:val="00B809E2"/>
    <w:rsid w:val="00B8101C"/>
    <w:rsid w:val="00B83DAC"/>
    <w:rsid w:val="00B97DF6"/>
    <w:rsid w:val="00BA762E"/>
    <w:rsid w:val="00BA7F5A"/>
    <w:rsid w:val="00BC35B6"/>
    <w:rsid w:val="00C06785"/>
    <w:rsid w:val="00C30C27"/>
    <w:rsid w:val="00C33520"/>
    <w:rsid w:val="00C44256"/>
    <w:rsid w:val="00C47A6D"/>
    <w:rsid w:val="00C51890"/>
    <w:rsid w:val="00C5766D"/>
    <w:rsid w:val="00C61706"/>
    <w:rsid w:val="00C63817"/>
    <w:rsid w:val="00C65B4D"/>
    <w:rsid w:val="00C65E2D"/>
    <w:rsid w:val="00C66022"/>
    <w:rsid w:val="00C7162B"/>
    <w:rsid w:val="00C957ED"/>
    <w:rsid w:val="00CA333E"/>
    <w:rsid w:val="00CA41CB"/>
    <w:rsid w:val="00CB221A"/>
    <w:rsid w:val="00CB2A4A"/>
    <w:rsid w:val="00CB3041"/>
    <w:rsid w:val="00CC594F"/>
    <w:rsid w:val="00CC6885"/>
    <w:rsid w:val="00CD3B61"/>
    <w:rsid w:val="00CE2C7B"/>
    <w:rsid w:val="00CF39CC"/>
    <w:rsid w:val="00D031DF"/>
    <w:rsid w:val="00D0557C"/>
    <w:rsid w:val="00D142FB"/>
    <w:rsid w:val="00D17F54"/>
    <w:rsid w:val="00D23BEF"/>
    <w:rsid w:val="00D3561F"/>
    <w:rsid w:val="00D40609"/>
    <w:rsid w:val="00D44A00"/>
    <w:rsid w:val="00D52F75"/>
    <w:rsid w:val="00D57A5F"/>
    <w:rsid w:val="00D71B22"/>
    <w:rsid w:val="00D7510F"/>
    <w:rsid w:val="00D8074F"/>
    <w:rsid w:val="00D97003"/>
    <w:rsid w:val="00DB3DD8"/>
    <w:rsid w:val="00DB4B2B"/>
    <w:rsid w:val="00DC0255"/>
    <w:rsid w:val="00DE46BD"/>
    <w:rsid w:val="00DF62D9"/>
    <w:rsid w:val="00DF7259"/>
    <w:rsid w:val="00E01C2C"/>
    <w:rsid w:val="00E25758"/>
    <w:rsid w:val="00E2663A"/>
    <w:rsid w:val="00E31A3E"/>
    <w:rsid w:val="00E834CC"/>
    <w:rsid w:val="00EC31E0"/>
    <w:rsid w:val="00ED1822"/>
    <w:rsid w:val="00EE1CAF"/>
    <w:rsid w:val="00EE2942"/>
    <w:rsid w:val="00F03EE7"/>
    <w:rsid w:val="00F13CEF"/>
    <w:rsid w:val="00F34EB6"/>
    <w:rsid w:val="00F37416"/>
    <w:rsid w:val="00F46351"/>
    <w:rsid w:val="00F6513C"/>
    <w:rsid w:val="00F73C8E"/>
    <w:rsid w:val="00F77F6F"/>
    <w:rsid w:val="00F87EF7"/>
    <w:rsid w:val="00F96CF2"/>
    <w:rsid w:val="00FA34B7"/>
    <w:rsid w:val="00FB0285"/>
    <w:rsid w:val="00FC596B"/>
    <w:rsid w:val="00FC5CF1"/>
    <w:rsid w:val="00FE333E"/>
    <w:rsid w:val="00FF2697"/>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A9FE34"/>
  <w15:chartTrackingRefBased/>
  <w15:docId w15:val="{E7AC7718-BEB2-4A73-BB1D-F32C979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askerville Old Face" w:eastAsia="Arial Unicode MS" w:hAnsi="Baskerville Old Face" w:cs="Arial Unicode MS"/>
      <w:b/>
      <w:bCs/>
      <w:sz w:val="32"/>
    </w:rPr>
  </w:style>
  <w:style w:type="paragraph" w:styleId="Heading3">
    <w:name w:val="heading 3"/>
    <w:basedOn w:val="Normal"/>
    <w:next w:val="Normal"/>
    <w:qFormat/>
    <w:rsid w:val="00A156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0397"/>
    <w:pPr>
      <w:keepNext/>
      <w:spacing w:before="240" w:after="60"/>
      <w:outlineLvl w:val="3"/>
    </w:pPr>
    <w:rPr>
      <w:b/>
      <w:bCs/>
      <w:sz w:val="28"/>
      <w:szCs w:val="28"/>
    </w:rPr>
  </w:style>
  <w:style w:type="paragraph" w:styleId="Heading8">
    <w:name w:val="heading 8"/>
    <w:basedOn w:val="Normal"/>
    <w:next w:val="Normal"/>
    <w:qFormat/>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983"/>
      </w:tabs>
      <w:jc w:val="center"/>
    </w:pPr>
    <w:rPr>
      <w:rFonts w:ascii="Comic Sans MS" w:hAnsi="Comic Sans MS"/>
      <w:sz w:val="20"/>
    </w:rPr>
  </w:style>
  <w:style w:type="paragraph" w:styleId="BodyTextIndent3">
    <w:name w:val="Body Text Indent 3"/>
    <w:basedOn w:val="Normal"/>
    <w:pPr>
      <w:ind w:left="720" w:firstLine="720"/>
      <w:jc w:val="both"/>
    </w:pPr>
    <w:rPr>
      <w:rFonts w:ascii="Comic Sans MS" w:hAnsi="Comic Sans MS"/>
      <w:sz w:val="28"/>
    </w:rPr>
  </w:style>
  <w:style w:type="paragraph" w:styleId="Footer">
    <w:name w:val="footer"/>
    <w:basedOn w:val="Normal"/>
    <w:pPr>
      <w:tabs>
        <w:tab w:val="center" w:pos="4320"/>
        <w:tab w:val="right" w:pos="8640"/>
      </w:tabs>
    </w:pPr>
  </w:style>
  <w:style w:type="table" w:styleId="TableGrid">
    <w:name w:val="Table Grid"/>
    <w:basedOn w:val="TableNormal"/>
    <w:rsid w:val="00C6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D27D3"/>
    <w:rPr>
      <w:rFonts w:ascii="Comic Sans MS" w:hAnsi="Comic Sans MS"/>
    </w:rPr>
  </w:style>
  <w:style w:type="paragraph" w:styleId="NormalWeb">
    <w:name w:val="Normal (Web)"/>
    <w:basedOn w:val="Normal"/>
    <w:rsid w:val="00A156F6"/>
    <w:pPr>
      <w:spacing w:before="100" w:beforeAutospacing="1" w:after="100" w:afterAutospacing="1"/>
    </w:pPr>
    <w:rPr>
      <w:rFonts w:ascii="Verdana" w:hAnsi="Verdana"/>
    </w:rPr>
  </w:style>
  <w:style w:type="character" w:customStyle="1" w:styleId="time-title">
    <w:name w:val="time-title"/>
    <w:rsid w:val="00D031DF"/>
  </w:style>
  <w:style w:type="character" w:styleId="Hyperlink">
    <w:name w:val="Hyperlink"/>
    <w:basedOn w:val="DefaultParagraphFont"/>
    <w:rsid w:val="00697BE9"/>
    <w:rPr>
      <w:color w:val="0563C1" w:themeColor="hyperlink"/>
      <w:u w:val="single"/>
    </w:rPr>
  </w:style>
  <w:style w:type="character" w:styleId="UnresolvedMention">
    <w:name w:val="Unresolved Mention"/>
    <w:basedOn w:val="DefaultParagraphFont"/>
    <w:uiPriority w:val="99"/>
    <w:semiHidden/>
    <w:unhideWhenUsed/>
    <w:rsid w:val="00697BE9"/>
    <w:rPr>
      <w:color w:val="605E5C"/>
      <w:shd w:val="clear" w:color="auto" w:fill="E1DFDD"/>
    </w:rPr>
  </w:style>
  <w:style w:type="paragraph" w:styleId="ListParagraph">
    <w:name w:val="List Paragraph"/>
    <w:basedOn w:val="Normal"/>
    <w:uiPriority w:val="34"/>
    <w:qFormat/>
    <w:rsid w:val="0099090F"/>
    <w:pPr>
      <w:ind w:left="720"/>
      <w:contextualSpacing/>
    </w:pPr>
  </w:style>
  <w:style w:type="character" w:customStyle="1" w:styleId="Heading4Char">
    <w:name w:val="Heading 4 Char"/>
    <w:basedOn w:val="DefaultParagraphFont"/>
    <w:link w:val="Heading4"/>
    <w:rsid w:val="00B20397"/>
    <w:rPr>
      <w:b/>
      <w:bCs/>
      <w:sz w:val="28"/>
      <w:szCs w:val="28"/>
    </w:rPr>
  </w:style>
  <w:style w:type="paragraph" w:customStyle="1" w:styleId="bodytext0">
    <w:name w:val="bodytext"/>
    <w:basedOn w:val="Normal"/>
    <w:rsid w:val="00C44256"/>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7297">
      <w:bodyDiv w:val="1"/>
      <w:marLeft w:val="0"/>
      <w:marRight w:val="0"/>
      <w:marTop w:val="0"/>
      <w:marBottom w:val="0"/>
      <w:divBdr>
        <w:top w:val="none" w:sz="0" w:space="0" w:color="auto"/>
        <w:left w:val="none" w:sz="0" w:space="0" w:color="auto"/>
        <w:bottom w:val="none" w:sz="0" w:space="0" w:color="auto"/>
        <w:right w:val="none" w:sz="0" w:space="0" w:color="auto"/>
      </w:divBdr>
      <w:divsChild>
        <w:div w:id="668289186">
          <w:marLeft w:val="-225"/>
          <w:marRight w:val="-225"/>
          <w:marTop w:val="0"/>
          <w:marBottom w:val="0"/>
          <w:divBdr>
            <w:top w:val="none" w:sz="0" w:space="0" w:color="auto"/>
            <w:left w:val="none" w:sz="0" w:space="0" w:color="auto"/>
            <w:bottom w:val="none" w:sz="0" w:space="0" w:color="auto"/>
            <w:right w:val="none" w:sz="0" w:space="0" w:color="auto"/>
          </w:divBdr>
          <w:divsChild>
            <w:div w:id="291793413">
              <w:marLeft w:val="0"/>
              <w:marRight w:val="0"/>
              <w:marTop w:val="0"/>
              <w:marBottom w:val="0"/>
              <w:divBdr>
                <w:top w:val="none" w:sz="0" w:space="0" w:color="auto"/>
                <w:left w:val="none" w:sz="0" w:space="0" w:color="auto"/>
                <w:bottom w:val="none" w:sz="0" w:space="0" w:color="auto"/>
                <w:right w:val="none" w:sz="0" w:space="0" w:color="auto"/>
              </w:divBdr>
            </w:div>
            <w:div w:id="306476852">
              <w:marLeft w:val="0"/>
              <w:marRight w:val="0"/>
              <w:marTop w:val="0"/>
              <w:marBottom w:val="0"/>
              <w:divBdr>
                <w:top w:val="none" w:sz="0" w:space="0" w:color="auto"/>
                <w:left w:val="none" w:sz="0" w:space="0" w:color="auto"/>
                <w:bottom w:val="none" w:sz="0" w:space="0" w:color="auto"/>
                <w:right w:val="none" w:sz="0" w:space="0" w:color="auto"/>
              </w:divBdr>
            </w:div>
          </w:divsChild>
        </w:div>
        <w:div w:id="1413695444">
          <w:marLeft w:val="-225"/>
          <w:marRight w:val="-225"/>
          <w:marTop w:val="300"/>
          <w:marBottom w:val="750"/>
          <w:divBdr>
            <w:top w:val="none" w:sz="0" w:space="0" w:color="auto"/>
            <w:left w:val="none" w:sz="0" w:space="0" w:color="auto"/>
            <w:bottom w:val="none" w:sz="0" w:space="0" w:color="auto"/>
            <w:right w:val="none" w:sz="0" w:space="0" w:color="auto"/>
          </w:divBdr>
          <w:divsChild>
            <w:div w:id="959654023">
              <w:marLeft w:val="0"/>
              <w:marRight w:val="0"/>
              <w:marTop w:val="300"/>
              <w:marBottom w:val="0"/>
              <w:divBdr>
                <w:top w:val="none" w:sz="0" w:space="0" w:color="auto"/>
                <w:left w:val="none" w:sz="0" w:space="0" w:color="auto"/>
                <w:bottom w:val="none" w:sz="0" w:space="0" w:color="auto"/>
                <w:right w:val="none" w:sz="0" w:space="0" w:color="auto"/>
              </w:divBdr>
            </w:div>
            <w:div w:id="1626697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5237945">
      <w:bodyDiv w:val="1"/>
      <w:marLeft w:val="0"/>
      <w:marRight w:val="0"/>
      <w:marTop w:val="0"/>
      <w:marBottom w:val="0"/>
      <w:divBdr>
        <w:top w:val="none" w:sz="0" w:space="0" w:color="auto"/>
        <w:left w:val="none" w:sz="0" w:space="0" w:color="auto"/>
        <w:bottom w:val="none" w:sz="0" w:space="0" w:color="auto"/>
        <w:right w:val="none" w:sz="0" w:space="0" w:color="auto"/>
      </w:divBdr>
      <w:divsChild>
        <w:div w:id="11305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phalous.typepad.com/acephalous/2015/08/i-want-to-but-cant-hate-the-person-who-roped-me-into-this-conversation.html" TargetMode="External"/><Relationship Id="rId13" Type="http://schemas.openxmlformats.org/officeDocument/2006/relationships/hyperlink" Target="https://commons.wikimedia.org/wiki/File:Barn_with_farm_clip_art.svg"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mathematica.stackexchange.com/questions/11545/custom-arrow-shaft" TargetMode="Externa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hyperlink" Target="https://creativecommons.org/licenses/by-sa/3.0/" TargetMode="External"/><Relationship Id="rId25" Type="http://schemas.openxmlformats.org/officeDocument/2006/relationships/image" Target="media/image10.png"/><Relationship Id="rId33" Type="http://schemas.microsoft.com/office/2007/relationships/hdphoto" Target="media/hdphoto3.wdp"/><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File:Gnome-applications-science.svg" TargetMode="External"/><Relationship Id="rId20" Type="http://schemas.openxmlformats.org/officeDocument/2006/relationships/hyperlink" Target="https://www.publicdomainpictures.net/view-image.php?image=74"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creativecommons.org/licenses/by-sa/3.0/" TargetMode="External"/><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File:Gnome-applications-science.svg" TargetMode="External"/><Relationship Id="rId23" Type="http://schemas.openxmlformats.org/officeDocument/2006/relationships/hyperlink" Target="https://en.wikipedia.org/wiki/File:Gnome-applications-science.svg" TargetMode="External"/><Relationship Id="rId28" Type="http://schemas.openxmlformats.org/officeDocument/2006/relationships/image" Target="media/image13.jpeg"/><Relationship Id="rId36" Type="http://schemas.openxmlformats.org/officeDocument/2006/relationships/hyperlink" Target="https://publicdomainpictures.net/view-image.php?image=29063&amp;picture=soya-beans&amp;large=1" TargetMode="External"/><Relationship Id="rId10" Type="http://schemas.openxmlformats.org/officeDocument/2006/relationships/image" Target="media/image3.png"/><Relationship Id="rId19" Type="http://schemas.microsoft.com/office/2007/relationships/hdphoto" Target="media/hdphoto2.wdp"/><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myers\My%20Documents\MAES%20Lab%20Templates\Extention%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4A01-5237-4AFF-835B-AD2C72F5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Extention format</Template>
  <TotalTime>1</TotalTime>
  <Pages>2</Pages>
  <Words>432</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PFB</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tdmyers</dc:creator>
  <cp:keywords/>
  <dc:description/>
  <cp:lastModifiedBy>Shannon Brown</cp:lastModifiedBy>
  <cp:revision>2</cp:revision>
  <cp:lastPrinted>2020-05-26T23:46:00Z</cp:lastPrinted>
  <dcterms:created xsi:type="dcterms:W3CDTF">2020-10-16T02:53:00Z</dcterms:created>
  <dcterms:modified xsi:type="dcterms:W3CDTF">2020-10-16T02:53:00Z</dcterms:modified>
</cp:coreProperties>
</file>