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A794" w14:textId="7EEDF814" w:rsidR="00D8074F" w:rsidRDefault="00B83DA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48768" wp14:editId="61B1A116">
                <wp:simplePos x="0" y="0"/>
                <wp:positionH relativeFrom="column">
                  <wp:posOffset>-95250</wp:posOffset>
                </wp:positionH>
                <wp:positionV relativeFrom="paragraph">
                  <wp:posOffset>19050</wp:posOffset>
                </wp:positionV>
                <wp:extent cx="2792730" cy="3371850"/>
                <wp:effectExtent l="19050" t="19050" r="26670" b="1905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41CA" w14:textId="572DC070" w:rsidR="00D8074F" w:rsidRDefault="00244E96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Snack</w:t>
                            </w:r>
                            <w:r w:rsidR="00C65B4D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8074F"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Trivia </w:t>
                            </w:r>
                          </w:p>
                          <w:p w14:paraId="007D1E93" w14:textId="77777777" w:rsidR="004A2790" w:rsidRPr="004A2790" w:rsidRDefault="004A2790" w:rsidP="004A2790"/>
                          <w:p w14:paraId="5ECF69BE" w14:textId="6CD569B3" w:rsidR="00244E96" w:rsidRPr="00244E96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Style w:val="bodycopy1"/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Style w:val="bodycopy1"/>
                                <w:rFonts w:ascii="Cambria" w:hAnsi="Cambria"/>
                                <w:sz w:val="22"/>
                                <w:szCs w:val="22"/>
                              </w:rPr>
                              <w:t>Grapes have been grown for over 8,000 years.</w:t>
                            </w:r>
                          </w:p>
                          <w:p w14:paraId="5244F0D0" w14:textId="77777777" w:rsidR="00244E96" w:rsidRPr="00244E96" w:rsidRDefault="00244E96" w:rsidP="00244E96">
                            <w:pPr>
                              <w:ind w:left="-180"/>
                              <w:rPr>
                                <w:rStyle w:val="bodycopy1"/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88D71" w14:textId="31165BEE" w:rsidR="00244E96" w:rsidRPr="00244E96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Style w:val="bodycopy1"/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Style w:val="bodycopy1"/>
                                <w:rFonts w:ascii="Cambria" w:hAnsi="Cambria"/>
                                <w:sz w:val="22"/>
                                <w:szCs w:val="22"/>
                              </w:rPr>
                              <w:t>Pineapples got their name because 500 years ago an explorer thought that they looked like a pinecone.</w:t>
                            </w:r>
                          </w:p>
                          <w:p w14:paraId="18386529" w14:textId="77777777" w:rsidR="00244E96" w:rsidRPr="00244E96" w:rsidRDefault="00244E96" w:rsidP="00244E96">
                            <w:pPr>
                              <w:ind w:left="-180"/>
                              <w:rPr>
                                <w:rStyle w:val="bodycopy1"/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705B7" w14:textId="77777777" w:rsidR="00244E96" w:rsidRPr="00244E96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Style w:val="bodycopy1"/>
                                <w:rFonts w:ascii="Cambria" w:hAnsi="Cambria"/>
                                <w:sz w:val="22"/>
                                <w:szCs w:val="22"/>
                              </w:rPr>
                              <w:t>There may be as many as 1,000 seeds on a strawberry.</w:t>
                            </w:r>
                            <w:r w:rsidRPr="00244E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5D3BCF7" w14:textId="7B1EFFB1" w:rsidR="00244E96" w:rsidRPr="00244E96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Mozzarella is the most frequently eaten cheese.</w:t>
                            </w:r>
                          </w:p>
                          <w:p w14:paraId="6F443317" w14:textId="77777777" w:rsidR="00244E96" w:rsidRPr="00244E96" w:rsidRDefault="00244E96" w:rsidP="00244E96">
                            <w:pPr>
                              <w:ind w:left="-18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20C4BA5F" w14:textId="13631512" w:rsidR="00244E96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-540"/>
                              </w:tabs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January 19</w:t>
                            </w:r>
                            <w:r w:rsidR="009B76C9" w:rsidRPr="009B76C9">
                              <w:rPr>
                                <w:rFonts w:ascii="Cambria" w:hAnsi="Cambri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44E9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is </w:t>
                            </w:r>
                          </w:p>
                          <w:p w14:paraId="34BC4B90" w14:textId="41D19818" w:rsidR="00244E96" w:rsidRPr="00244E96" w:rsidRDefault="00244E96" w:rsidP="00244E96">
                            <w:pPr>
                              <w:pStyle w:val="ListParagraph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44E9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National Popcorn Day.</w:t>
                            </w:r>
                          </w:p>
                          <w:p w14:paraId="474D5D71" w14:textId="037A32CD" w:rsidR="00D52F75" w:rsidRPr="00244E96" w:rsidRDefault="00D52F75" w:rsidP="00244E96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ambria" w:hAnsi="Cambria" w:cs="Cavolin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7.5pt;margin-top:1.5pt;width:219.9pt;height:26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" strokeweight="3pt">
                <v:stroke dashstyle="dashDot" linestyle="thinThin"/>
                <v:textbox>
                  <w:txbxContent>
                    <w:p w14:paraId="5B0141CA" w14:textId="572DC070" w:rsidR="00D8074F" w:rsidRDefault="00244E96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18"/>
                        </w:rPr>
                        <w:t>Snack</w:t>
                      </w:r>
                      <w:r w:rsidR="00C65B4D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 </w:t>
                      </w:r>
                      <w:r w:rsidR="00D8074F"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Trivia </w:t>
                      </w:r>
                    </w:p>
                    <w:p w14:paraId="007D1E93" w14:textId="77777777" w:rsidR="004A2790" w:rsidRPr="004A2790" w:rsidRDefault="004A2790" w:rsidP="004A2790"/>
                    <w:p w14:paraId="5ECF69BE" w14:textId="6CD569B3" w:rsidR="00244E96" w:rsidRPr="00244E96" w:rsidRDefault="00244E96" w:rsidP="002E4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Style w:val="bodycopy1"/>
                          <w:rFonts w:ascii="Cambria" w:hAnsi="Cambria"/>
                          <w:sz w:val="22"/>
                          <w:szCs w:val="22"/>
                        </w:rPr>
                      </w:pPr>
                      <w:r w:rsidRPr="00244E96">
                        <w:rPr>
                          <w:rStyle w:val="bodycopy1"/>
                          <w:rFonts w:ascii="Cambria" w:hAnsi="Cambria"/>
                          <w:sz w:val="22"/>
                          <w:szCs w:val="22"/>
                        </w:rPr>
                        <w:t>Grapes have been grown for over 8,000 years.</w:t>
                      </w:r>
                    </w:p>
                    <w:p w14:paraId="5244F0D0" w14:textId="77777777" w:rsidR="00244E96" w:rsidRPr="00244E96" w:rsidRDefault="00244E96" w:rsidP="00244E96">
                      <w:pPr>
                        <w:ind w:left="-180"/>
                        <w:rPr>
                          <w:rStyle w:val="bodycopy1"/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14:paraId="56188D71" w14:textId="31165BEE" w:rsidR="00244E96" w:rsidRPr="00244E96" w:rsidRDefault="00244E96" w:rsidP="002E4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Style w:val="bodycopy1"/>
                          <w:rFonts w:ascii="Cambria" w:hAnsi="Cambria"/>
                          <w:sz w:val="22"/>
                          <w:szCs w:val="22"/>
                        </w:rPr>
                      </w:pPr>
                      <w:r w:rsidRPr="00244E96">
                        <w:rPr>
                          <w:rStyle w:val="bodycopy1"/>
                          <w:rFonts w:ascii="Cambria" w:hAnsi="Cambria"/>
                          <w:sz w:val="22"/>
                          <w:szCs w:val="22"/>
                        </w:rPr>
                        <w:t>Pineapples got their name because 500 years ago an explorer thought that they looked like a pinecone.</w:t>
                      </w:r>
                    </w:p>
                    <w:p w14:paraId="18386529" w14:textId="77777777" w:rsidR="00244E96" w:rsidRPr="00244E96" w:rsidRDefault="00244E96" w:rsidP="00244E96">
                      <w:pPr>
                        <w:ind w:left="-180"/>
                        <w:rPr>
                          <w:rStyle w:val="bodycopy1"/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14:paraId="06F705B7" w14:textId="77777777" w:rsidR="00244E96" w:rsidRPr="00244E96" w:rsidRDefault="00244E96" w:rsidP="002E4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44E96">
                        <w:rPr>
                          <w:rStyle w:val="bodycopy1"/>
                          <w:rFonts w:ascii="Cambria" w:hAnsi="Cambria"/>
                          <w:sz w:val="22"/>
                          <w:szCs w:val="22"/>
                        </w:rPr>
                        <w:t>There may be as many as 1,000 seeds on a strawberry.</w:t>
                      </w:r>
                      <w:r w:rsidRPr="00244E96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55D3BCF7" w14:textId="7B1EFFB1" w:rsidR="00244E96" w:rsidRPr="00244E96" w:rsidRDefault="00244E96" w:rsidP="002E4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44E96">
                        <w:rPr>
                          <w:rFonts w:ascii="Cambria" w:hAnsi="Cambria"/>
                          <w:sz w:val="22"/>
                          <w:szCs w:val="22"/>
                        </w:rPr>
                        <w:t>Mozzarella is the most frequently eaten cheese.</w:t>
                      </w:r>
                    </w:p>
                    <w:p w14:paraId="6F443317" w14:textId="77777777" w:rsidR="00244E96" w:rsidRPr="00244E96" w:rsidRDefault="00244E96" w:rsidP="00244E96">
                      <w:pPr>
                        <w:ind w:left="-18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20C4BA5F" w14:textId="13631512" w:rsidR="00244E96" w:rsidRDefault="00244E96" w:rsidP="002E4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-540"/>
                        </w:tabs>
                        <w:ind w:left="36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44E96">
                        <w:rPr>
                          <w:rFonts w:ascii="Cambria" w:hAnsi="Cambria"/>
                          <w:sz w:val="22"/>
                          <w:szCs w:val="22"/>
                        </w:rPr>
                        <w:t>January 19</w:t>
                      </w:r>
                      <w:r w:rsidR="009B76C9" w:rsidRPr="009B76C9">
                        <w:rPr>
                          <w:rFonts w:ascii="Cambria" w:hAnsi="Cambri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44E9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is </w:t>
                      </w:r>
                    </w:p>
                    <w:p w14:paraId="34BC4B90" w14:textId="41D19818" w:rsidR="00244E96" w:rsidRPr="00244E96" w:rsidRDefault="00244E96" w:rsidP="00244E96">
                      <w:pPr>
                        <w:pStyle w:val="ListParagraph"/>
                        <w:ind w:left="36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44E96">
                        <w:rPr>
                          <w:rFonts w:ascii="Cambria" w:hAnsi="Cambria"/>
                          <w:sz w:val="22"/>
                          <w:szCs w:val="22"/>
                        </w:rPr>
                        <w:t>National Popcorn Day.</w:t>
                      </w:r>
                    </w:p>
                    <w:p w14:paraId="474D5D71" w14:textId="037A32CD" w:rsidR="00D52F75" w:rsidRPr="00244E96" w:rsidRDefault="00D52F75" w:rsidP="00244E96">
                      <w:pPr>
                        <w:pStyle w:val="ListParagraph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0"/>
                        <w:rPr>
                          <w:rFonts w:ascii="Cambria" w:hAnsi="Cambria" w:cs="Cavolin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698E8" w14:textId="0C9A801E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0834C258" w14:textId="16075EE1" w:rsidR="00D8074F" w:rsidRDefault="00A20F56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1A93C" wp14:editId="7CD945A2">
                <wp:simplePos x="0" y="0"/>
                <wp:positionH relativeFrom="column">
                  <wp:posOffset>2891790</wp:posOffset>
                </wp:positionH>
                <wp:positionV relativeFrom="paragraph">
                  <wp:posOffset>162560</wp:posOffset>
                </wp:positionV>
                <wp:extent cx="2838450" cy="1885950"/>
                <wp:effectExtent l="19050" t="19050" r="38100" b="26670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38450" cy="18859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EAE4" w14:textId="77777777" w:rsidR="00947A39" w:rsidRDefault="00947A39" w:rsidP="00947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9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7" type="#_x0000_t63" style="position:absolute;margin-left:227.7pt;margin-top:12.8pt;width:223.5pt;height:14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" adj="6300,24300" filled="f" strokecolor="black [3213]" strokeweight="1pt">
                <v:textbox>
                  <w:txbxContent>
                    <w:p w14:paraId="4119EAE4" w14:textId="77777777" w:rsidR="00947A39" w:rsidRDefault="00947A39" w:rsidP="00947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1AD9C472" wp14:editId="3F5B73CB">
                <wp:simplePos x="0" y="0"/>
                <wp:positionH relativeFrom="column">
                  <wp:posOffset>3548380</wp:posOffset>
                </wp:positionH>
                <wp:positionV relativeFrom="paragraph">
                  <wp:posOffset>252095</wp:posOffset>
                </wp:positionV>
                <wp:extent cx="15621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3CA0" w14:textId="0E91BE53" w:rsidR="00947A39" w:rsidRPr="00947A39" w:rsidRDefault="00947A39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947A39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C472" id="Text Box 2" o:spid="_x0000_s1028" type="#_x0000_t202" style="position:absolute;margin-left:279.4pt;margin-top:19.85pt;width:123pt;height:110.6pt;z-index:2516863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0NIg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" stroked="f">
                <v:textbox style="mso-fit-shape-to-text:t">
                  <w:txbxContent>
                    <w:p w14:paraId="05E83CA0" w14:textId="0E91BE53" w:rsidR="00947A39" w:rsidRPr="00947A39" w:rsidRDefault="00947A39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947A39">
                        <w:rPr>
                          <w:rFonts w:ascii="Segoe Print" w:hAnsi="Segoe Print"/>
                          <w:sz w:val="40"/>
                          <w:szCs w:val="40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05713" w14:textId="42DB1BCB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CE95B14" w14:textId="29AB532C" w:rsidR="00D8074F" w:rsidRDefault="009A26FD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655" behindDoc="0" locked="0" layoutInCell="1" allowOverlap="1" wp14:anchorId="0C8E654F" wp14:editId="0C117E3C">
                <wp:simplePos x="0" y="0"/>
                <wp:positionH relativeFrom="column">
                  <wp:posOffset>2872740</wp:posOffset>
                </wp:positionH>
                <wp:positionV relativeFrom="paragraph">
                  <wp:posOffset>117475</wp:posOffset>
                </wp:positionV>
                <wp:extent cx="2933700" cy="14122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E59A" w14:textId="0525DFD5" w:rsidR="008E7C39" w:rsidRPr="00D80517" w:rsidRDefault="008E7C39" w:rsidP="00D805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8E7C39">
                              <w:rPr>
                                <w:rFonts w:ascii="Century Gothic" w:hAnsi="Century Gothic"/>
                                <w:bCs/>
                              </w:rPr>
                              <w:t xml:space="preserve">Why </w:t>
                            </w:r>
                            <w:r w:rsidR="00D80517">
                              <w:rPr>
                                <w:rFonts w:ascii="Century Gothic" w:hAnsi="Century Gothic"/>
                                <w:bCs/>
                              </w:rPr>
                              <w:t>did the monster eat a light bulb</w:t>
                            </w:r>
                            <w:r w:rsidRPr="008E7C39">
                              <w:rPr>
                                <w:rFonts w:ascii="Century Gothic" w:hAnsi="Century Gothic"/>
                                <w:bCs/>
                              </w:rPr>
                              <w:t>?</w:t>
                            </w:r>
                          </w:p>
                          <w:p w14:paraId="190899BB" w14:textId="77777777" w:rsidR="00D80517" w:rsidRPr="008E7C39" w:rsidRDefault="00D80517" w:rsidP="00D80517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FA3603" w14:textId="024B78EB" w:rsidR="008E7C39" w:rsidRPr="00D80517" w:rsidRDefault="00D80517" w:rsidP="00D805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80517">
                              <w:rPr>
                                <w:rFonts w:ascii="Century Gothic" w:hAnsi="Century Gothic"/>
                              </w:rPr>
                              <w:t>What did the Invisible Man drink at snack time</w:t>
                            </w:r>
                            <w:r w:rsidR="008E7C39" w:rsidRPr="00D80517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256D3BB8" w14:textId="05F6EEAE" w:rsidR="00947A39" w:rsidRPr="00947A39" w:rsidRDefault="00947A39" w:rsidP="008E7C39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654F" id="_x0000_s1029" type="#_x0000_t202" style="position:absolute;margin-left:226.2pt;margin-top:9.25pt;width:231pt;height:111.2pt;z-index:2516866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" stroked="f">
                <v:textbox>
                  <w:txbxContent>
                    <w:p w14:paraId="7B49E59A" w14:textId="0525DFD5" w:rsidR="008E7C39" w:rsidRPr="00D80517" w:rsidRDefault="008E7C39" w:rsidP="00D805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8E7C39">
                        <w:rPr>
                          <w:rFonts w:ascii="Century Gothic" w:hAnsi="Century Gothic"/>
                          <w:bCs/>
                        </w:rPr>
                        <w:t xml:space="preserve">Why </w:t>
                      </w:r>
                      <w:r w:rsidR="00D80517">
                        <w:rPr>
                          <w:rFonts w:ascii="Century Gothic" w:hAnsi="Century Gothic"/>
                          <w:bCs/>
                        </w:rPr>
                        <w:t>did the monster eat a light bulb</w:t>
                      </w:r>
                      <w:r w:rsidRPr="008E7C39">
                        <w:rPr>
                          <w:rFonts w:ascii="Century Gothic" w:hAnsi="Century Gothic"/>
                          <w:bCs/>
                        </w:rPr>
                        <w:t>?</w:t>
                      </w:r>
                    </w:p>
                    <w:p w14:paraId="190899BB" w14:textId="77777777" w:rsidR="00D80517" w:rsidRPr="008E7C39" w:rsidRDefault="00D80517" w:rsidP="00D80517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5CFA3603" w14:textId="024B78EB" w:rsidR="008E7C39" w:rsidRPr="00D80517" w:rsidRDefault="00D80517" w:rsidP="00D805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80517">
                        <w:rPr>
                          <w:rFonts w:ascii="Century Gothic" w:hAnsi="Century Gothic"/>
                        </w:rPr>
                        <w:t>What did the Invisible Man drink at snack time</w:t>
                      </w:r>
                      <w:r w:rsidR="008E7C39" w:rsidRPr="00D80517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256D3BB8" w14:textId="05F6EEAE" w:rsidR="00947A39" w:rsidRPr="00947A39" w:rsidRDefault="00947A39" w:rsidP="008E7C39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7ECC0" w14:textId="07A39251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7B225D89" w14:textId="025888E0" w:rsidR="00D8074F" w:rsidRDefault="00D8074F"/>
    <w:p w14:paraId="706B3E2A" w14:textId="204BF980" w:rsidR="00D8074F" w:rsidRDefault="00D8074F"/>
    <w:p w14:paraId="5D3CB297" w14:textId="1CB48C4B" w:rsidR="00D8074F" w:rsidRDefault="00D8074F"/>
    <w:p w14:paraId="7C9C22E5" w14:textId="10C21AF0" w:rsidR="00D8074F" w:rsidRDefault="00D8074F"/>
    <w:p w14:paraId="0CF39571" w14:textId="1CDDBC68" w:rsidR="00D8074F" w:rsidRDefault="00D8074F"/>
    <w:p w14:paraId="77B8D967" w14:textId="21BE526C" w:rsidR="00D8074F" w:rsidRDefault="00244E96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D36C92" wp14:editId="597A0F1A">
                <wp:simplePos x="0" y="0"/>
                <wp:positionH relativeFrom="column">
                  <wp:posOffset>1682750</wp:posOffset>
                </wp:positionH>
                <wp:positionV relativeFrom="paragraph">
                  <wp:posOffset>46355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D3718" id="Group 713" o:spid="_x0000_s1026" style="position:absolute;margin-left:132.5pt;margin-top:3.65pt;width:64.6pt;height:49.55pt;z-index:251654144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09793DF5" w14:textId="2233367E" w:rsidR="00D8074F" w:rsidRDefault="00D8074F"/>
    <w:p w14:paraId="0B4A8519" w14:textId="2E9564E6" w:rsidR="00D8074F" w:rsidRDefault="00947A3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0B82C65" wp14:editId="389B2B60">
            <wp:simplePos x="0" y="0"/>
            <wp:positionH relativeFrom="column">
              <wp:posOffset>4039870</wp:posOffset>
            </wp:positionH>
            <wp:positionV relativeFrom="paragraph">
              <wp:posOffset>10795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C030" w14:textId="5C6CDF54" w:rsidR="00D8074F" w:rsidRDefault="00D8074F"/>
    <w:p w14:paraId="7D39BC70" w14:textId="0F603C14" w:rsidR="00B23B15" w:rsidRDefault="00B23B15"/>
    <w:p w14:paraId="2AFF0E13" w14:textId="4AC3CD2A" w:rsidR="00B23B15" w:rsidRDefault="00244E9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15A0B" wp14:editId="7E79508F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2811780" cy="32232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22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4C076" w14:textId="77777777" w:rsidR="00FB0285" w:rsidRDefault="00FB0285" w:rsidP="00FB0285">
                            <w:pPr>
                              <w:tabs>
                                <w:tab w:val="num" w:pos="360"/>
                              </w:tabs>
                              <w:spacing w:before="100" w:beforeAutospacing="1" w:after="100" w:afterAutospacing="1" w:line="0" w:lineRule="atLeast"/>
                            </w:pPr>
                          </w:p>
                          <w:p w14:paraId="59DE285B" w14:textId="6BA6CF2B" w:rsidR="00244E96" w:rsidRPr="002E4C7E" w:rsidRDefault="00244E96" w:rsidP="002E4C7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Pears ripen best off the tree. </w:t>
                            </w:r>
                          </w:p>
                          <w:p w14:paraId="3ABEFF22" w14:textId="74EC8BD3" w:rsidR="00244E96" w:rsidRPr="002E4C7E" w:rsidRDefault="00244E96" w:rsidP="002E4C7E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A4BD22C" w14:textId="22B68EFC" w:rsidR="00244E96" w:rsidRPr="002E4C7E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Watermelons must be harvested by hand.</w:t>
                            </w:r>
                          </w:p>
                          <w:p w14:paraId="50981890" w14:textId="77777777" w:rsidR="002E4C7E" w:rsidRPr="002E4C7E" w:rsidRDefault="002E4C7E" w:rsidP="002E4C7E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5F6FAFC1" w14:textId="77777777" w:rsidR="00176CED" w:rsidRDefault="00176CED" w:rsidP="002E4C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Hard-boiled eggs are protein packed snacks.</w:t>
                            </w:r>
                          </w:p>
                          <w:p w14:paraId="5AB65820" w14:textId="77777777" w:rsidR="00176CED" w:rsidRPr="00176CED" w:rsidRDefault="00176CED" w:rsidP="00176CE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66D945D" w14:textId="239B6163" w:rsidR="0095767F" w:rsidRPr="002E4C7E" w:rsidRDefault="00244E96" w:rsidP="002E4C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Eating snacks </w:t>
                            </w:r>
                            <w:r w:rsidR="0062632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containing </w:t>
                            </w:r>
                            <w:r w:rsidR="00626322"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protein</w:t>
                            </w:r>
                            <w:r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fiber will make you feel full for </w:t>
                            </w:r>
                            <w:r w:rsidR="002E4C7E"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 longer time.</w:t>
                            </w:r>
                          </w:p>
                          <w:p w14:paraId="1A0684F9" w14:textId="77777777" w:rsidR="002E4C7E" w:rsidRPr="002E4C7E" w:rsidRDefault="002E4C7E" w:rsidP="002E4C7E">
                            <w:pPr>
                              <w:pStyle w:val="ListParagraph"/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E6274DD" w14:textId="77777777" w:rsidR="00176CED" w:rsidRDefault="002E4C7E" w:rsidP="002E4C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most popular </w:t>
                            </w:r>
                          </w:p>
                          <w:p w14:paraId="609CC9B5" w14:textId="77777777" w:rsidR="00176CED" w:rsidRDefault="002E4C7E" w:rsidP="00176CED">
                            <w:pPr>
                              <w:pStyle w:val="ListParagraph"/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snack nut is </w:t>
                            </w:r>
                          </w:p>
                          <w:p w14:paraId="2BD4EB63" w14:textId="55D17C5C" w:rsidR="002E4C7E" w:rsidRPr="002E4C7E" w:rsidRDefault="002E4C7E" w:rsidP="00176CED">
                            <w:pPr>
                              <w:pStyle w:val="ListParagraph"/>
                              <w:spacing w:before="100" w:beforeAutospacing="1" w:after="100" w:afterAutospacing="1" w:line="0" w:lineRule="atLeast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E4C7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peanut.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5A0B" id="Text Box 19" o:spid="_x0000_s1030" type="#_x0000_t202" style="position:absolute;margin-left:-9pt;margin-top:15pt;width:221.4pt;height:25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" fillcolor="white [3201]" strokeweight="1.5pt">
                <v:textbox>
                  <w:txbxContent>
                    <w:p w14:paraId="3014C076" w14:textId="77777777" w:rsidR="00FB0285" w:rsidRDefault="00FB0285" w:rsidP="00FB0285">
                      <w:pPr>
                        <w:tabs>
                          <w:tab w:val="num" w:pos="360"/>
                        </w:tabs>
                        <w:spacing w:before="100" w:beforeAutospacing="1" w:after="100" w:afterAutospacing="1" w:line="0" w:lineRule="atLeast"/>
                      </w:pPr>
                    </w:p>
                    <w:p w14:paraId="59DE285B" w14:textId="6BA6CF2B" w:rsidR="00244E96" w:rsidRPr="002E4C7E" w:rsidRDefault="00244E96" w:rsidP="002E4C7E">
                      <w:pPr>
                        <w:pStyle w:val="NormalWeb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before="0" w:beforeAutospacing="0" w:after="0" w:afterAutospacing="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Pears ripen best off the tree. </w:t>
                      </w:r>
                    </w:p>
                    <w:p w14:paraId="3ABEFF22" w14:textId="74EC8BD3" w:rsidR="00244E96" w:rsidRPr="002E4C7E" w:rsidRDefault="00244E96" w:rsidP="002E4C7E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7A4BD22C" w14:textId="22B68EFC" w:rsidR="00244E96" w:rsidRPr="002E4C7E" w:rsidRDefault="00244E96" w:rsidP="002E4C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Watermelons must be harvested by hand.</w:t>
                      </w:r>
                    </w:p>
                    <w:p w14:paraId="50981890" w14:textId="77777777" w:rsidR="002E4C7E" w:rsidRPr="002E4C7E" w:rsidRDefault="002E4C7E" w:rsidP="002E4C7E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5F6FAFC1" w14:textId="77777777" w:rsidR="00176CED" w:rsidRDefault="00176CED" w:rsidP="002E4C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Hard-boiled eggs are protein packed snacks.</w:t>
                      </w:r>
                    </w:p>
                    <w:p w14:paraId="5AB65820" w14:textId="77777777" w:rsidR="00176CED" w:rsidRPr="00176CED" w:rsidRDefault="00176CED" w:rsidP="00176CED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66D945D" w14:textId="239B6163" w:rsidR="0095767F" w:rsidRPr="002E4C7E" w:rsidRDefault="00244E96" w:rsidP="002E4C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Eating snacks </w:t>
                      </w:r>
                      <w:r w:rsidR="0062632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containing </w:t>
                      </w:r>
                      <w:r w:rsidR="00626322"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>protein</w:t>
                      </w:r>
                      <w:r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fiber will make you feel full for </w:t>
                      </w:r>
                      <w:r w:rsidR="002E4C7E"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>a longer time.</w:t>
                      </w:r>
                    </w:p>
                    <w:p w14:paraId="1A0684F9" w14:textId="77777777" w:rsidR="002E4C7E" w:rsidRPr="002E4C7E" w:rsidRDefault="002E4C7E" w:rsidP="002E4C7E">
                      <w:pPr>
                        <w:pStyle w:val="ListParagraph"/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E6274DD" w14:textId="77777777" w:rsidR="00176CED" w:rsidRDefault="002E4C7E" w:rsidP="002E4C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most popular </w:t>
                      </w:r>
                    </w:p>
                    <w:p w14:paraId="609CC9B5" w14:textId="77777777" w:rsidR="00176CED" w:rsidRDefault="002E4C7E" w:rsidP="00176CED">
                      <w:pPr>
                        <w:pStyle w:val="ListParagraph"/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snack nut is </w:t>
                      </w:r>
                    </w:p>
                    <w:p w14:paraId="2BD4EB63" w14:textId="55D17C5C" w:rsidR="002E4C7E" w:rsidRPr="002E4C7E" w:rsidRDefault="002E4C7E" w:rsidP="00176CED">
                      <w:pPr>
                        <w:pStyle w:val="ListParagraph"/>
                        <w:spacing w:before="100" w:beforeAutospacing="1" w:after="100" w:afterAutospacing="1" w:line="0" w:lineRule="atLeast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E4C7E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peanut.</w:t>
                      </w:r>
                    </w:p>
                  </w:txbxContent>
                </v:textbox>
              </v:shape>
            </w:pict>
          </mc:Fallback>
        </mc:AlternateContent>
      </w:r>
    </w:p>
    <w:p w14:paraId="15CBAC46" w14:textId="601F1C56" w:rsidR="00D8074F" w:rsidRDefault="00244E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343E92" wp14:editId="18B019BB">
                <wp:simplePos x="0" y="0"/>
                <wp:positionH relativeFrom="column">
                  <wp:posOffset>454660</wp:posOffset>
                </wp:positionH>
                <wp:positionV relativeFrom="paragraph">
                  <wp:posOffset>9525</wp:posOffset>
                </wp:positionV>
                <wp:extent cx="1796415" cy="4038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D3C5" w14:textId="686828E7" w:rsidR="00FB0285" w:rsidRPr="00DE46BD" w:rsidRDefault="00FB0285" w:rsidP="00FB0285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>Did You Know…?</w:t>
                            </w:r>
                          </w:p>
                          <w:p w14:paraId="71263B3A" w14:textId="09DFC3D3" w:rsidR="00FB0285" w:rsidRDefault="00FB0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E92" id="_x0000_s1031" type="#_x0000_t202" style="position:absolute;margin-left:35.8pt;margin-top:.75pt;width:141.45pt;height:3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" filled="f" stroked="f">
                <v:textbox>
                  <w:txbxContent>
                    <w:p w14:paraId="6C1ED3C5" w14:textId="686828E7" w:rsidR="00FB0285" w:rsidRPr="00DE46BD" w:rsidRDefault="00FB0285" w:rsidP="00FB0285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>Did You Know…?</w:t>
                      </w:r>
                    </w:p>
                    <w:p w14:paraId="71263B3A" w14:textId="09DFC3D3" w:rsidR="00FB0285" w:rsidRDefault="00FB0285"/>
                  </w:txbxContent>
                </v:textbox>
                <w10:wrap type="square"/>
              </v:shape>
            </w:pict>
          </mc:Fallback>
        </mc:AlternateContent>
      </w:r>
    </w:p>
    <w:p w14:paraId="419CA3D7" w14:textId="6571F70A" w:rsidR="00D8074F" w:rsidRDefault="00D8074F">
      <w:r>
        <w:tab/>
      </w:r>
    </w:p>
    <w:p w14:paraId="3146419A" w14:textId="5CEF44B7" w:rsidR="00795E49" w:rsidRDefault="009A26FD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06C3" wp14:editId="269C56E6">
                <wp:simplePos x="0" y="0"/>
                <wp:positionH relativeFrom="column">
                  <wp:posOffset>3729446</wp:posOffset>
                </wp:positionH>
                <wp:positionV relativeFrom="paragraph">
                  <wp:posOffset>96883</wp:posOffset>
                </wp:positionV>
                <wp:extent cx="1284514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6409FCD1" w:rsidR="00B23B15" w:rsidRPr="00B218AC" w:rsidRDefault="00B23B15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</w:t>
                            </w:r>
                            <w:r w:rsidR="009A26FD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697BE9"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32" type="#_x0000_t202" style="position:absolute;margin-left:293.65pt;margin-top:7.65pt;width:101.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" filled="f" stroked="f">
                <v:textbox>
                  <w:txbxContent>
                    <w:p w14:paraId="7E03343F" w14:textId="6409FCD1" w:rsidR="00B23B15" w:rsidRPr="00B218AC" w:rsidRDefault="00B23B15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</w:t>
                      </w:r>
                      <w:r w:rsidR="009A26FD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697BE9"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4F8A42" w14:textId="5B9C7890" w:rsidR="00795E49" w:rsidRDefault="00795E49" w:rsidP="00795E49">
      <w:pPr>
        <w:rPr>
          <w:rFonts w:ascii="Comic Sans MS" w:hAnsi="Comic Sans MS"/>
        </w:rPr>
      </w:pPr>
    </w:p>
    <w:p w14:paraId="5977F398" w14:textId="28C3A2DE" w:rsidR="00795E49" w:rsidRDefault="009A26FD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080E7" wp14:editId="1FE21818">
                <wp:simplePos x="0" y="0"/>
                <wp:positionH relativeFrom="column">
                  <wp:posOffset>3348445</wp:posOffset>
                </wp:positionH>
                <wp:positionV relativeFrom="paragraph">
                  <wp:posOffset>9888</wp:posOffset>
                </wp:positionV>
                <wp:extent cx="1894205" cy="434431"/>
                <wp:effectExtent l="0" t="0" r="0" b="3810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94205" cy="43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FAAFF" w14:textId="0A6106F2" w:rsidR="009A26FD" w:rsidRPr="009A26FD" w:rsidRDefault="00947A39" w:rsidP="009A26F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26F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B20397" w:rsidRPr="009A26F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05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It wanted a light snack.</w:t>
                            </w:r>
                          </w:p>
                          <w:p w14:paraId="1CCFE7C2" w14:textId="00101C9A" w:rsidR="009A26FD" w:rsidRPr="009A26FD" w:rsidRDefault="009A26FD" w:rsidP="009A26F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A26F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D805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Evaporated milk</w:t>
                            </w:r>
                          </w:p>
                          <w:p w14:paraId="3E49B4AE" w14:textId="6EFABF43" w:rsidR="00B20397" w:rsidRPr="00947A39" w:rsidRDefault="00B20397" w:rsidP="009A26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BA6A9B3" w14:textId="72643A3C" w:rsidR="00697BE9" w:rsidRPr="00947A39" w:rsidRDefault="00697BE9" w:rsidP="00B218AC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0E7" id="Text Box 752" o:spid="_x0000_s1033" type="#_x0000_t202" style="position:absolute;margin-left:263.65pt;margin-top:.8pt;width:149.15pt;height:34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" fillcolor="white [3201]" stroked="f" strokeweight=".5pt">
                <v:textbox>
                  <w:txbxContent>
                    <w:p w14:paraId="607FAAFF" w14:textId="0A6106F2" w:rsidR="009A26FD" w:rsidRPr="009A26FD" w:rsidRDefault="00947A39" w:rsidP="009A26F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26F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1</w:t>
                      </w:r>
                      <w:r w:rsidR="00B20397" w:rsidRPr="009A26F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r w:rsidR="00D80517">
                        <w:rPr>
                          <w:rFonts w:ascii="Century Gothic" w:hAnsi="Century Gothic"/>
                          <w:sz w:val="20"/>
                          <w:szCs w:val="20"/>
                        </w:rPr>
                        <w:t>It wanted a light snack.</w:t>
                      </w:r>
                    </w:p>
                    <w:p w14:paraId="1CCFE7C2" w14:textId="00101C9A" w:rsidR="009A26FD" w:rsidRPr="009A26FD" w:rsidRDefault="009A26FD" w:rsidP="009A26F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A26F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2. </w:t>
                      </w:r>
                      <w:r w:rsidR="00D80517">
                        <w:rPr>
                          <w:rFonts w:ascii="Century Gothic" w:hAnsi="Century Gothic"/>
                          <w:sz w:val="20"/>
                          <w:szCs w:val="20"/>
                        </w:rPr>
                        <w:t>Evaporated milk</w:t>
                      </w:r>
                    </w:p>
                    <w:p w14:paraId="3E49B4AE" w14:textId="6EFABF43" w:rsidR="00B20397" w:rsidRPr="00947A39" w:rsidRDefault="00B20397" w:rsidP="009A26F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4BA6A9B3" w14:textId="72643A3C" w:rsidR="00697BE9" w:rsidRPr="00947A39" w:rsidRDefault="00697BE9" w:rsidP="00B218AC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FA7FA" w14:textId="26B924C0" w:rsidR="005405C3" w:rsidRDefault="005405C3" w:rsidP="007676AF">
      <w:pPr>
        <w:tabs>
          <w:tab w:val="num" w:pos="0"/>
        </w:tabs>
        <w:ind w:firstLine="180"/>
      </w:pPr>
    </w:p>
    <w:p w14:paraId="5ACEE998" w14:textId="4E7AA0A2" w:rsidR="0095767F" w:rsidRPr="005221C5" w:rsidRDefault="0095767F" w:rsidP="007676AF">
      <w:pPr>
        <w:tabs>
          <w:tab w:val="num" w:pos="0"/>
        </w:tabs>
        <w:ind w:firstLine="180"/>
      </w:pPr>
    </w:p>
    <w:p w14:paraId="569C021A" w14:textId="45CA709E" w:rsidR="005405C3" w:rsidRPr="005221C5" w:rsidRDefault="005405C3" w:rsidP="007676AF">
      <w:pPr>
        <w:tabs>
          <w:tab w:val="num" w:pos="0"/>
        </w:tabs>
        <w:ind w:firstLine="180"/>
      </w:pPr>
    </w:p>
    <w:p w14:paraId="3A0988F2" w14:textId="19FEEF84" w:rsidR="005405C3" w:rsidRPr="005221C5" w:rsidRDefault="005405C3" w:rsidP="007676AF">
      <w:pPr>
        <w:tabs>
          <w:tab w:val="num" w:pos="0"/>
        </w:tabs>
        <w:ind w:firstLine="180"/>
      </w:pPr>
    </w:p>
    <w:p w14:paraId="1AD77C2A" w14:textId="11A3846E" w:rsidR="005405C3" w:rsidRPr="005221C5" w:rsidRDefault="005405C3" w:rsidP="007676AF">
      <w:pPr>
        <w:tabs>
          <w:tab w:val="num" w:pos="0"/>
        </w:tabs>
        <w:ind w:firstLine="180"/>
      </w:pPr>
    </w:p>
    <w:p w14:paraId="73961C67" w14:textId="1502DCF5" w:rsidR="005405C3" w:rsidRPr="005221C5" w:rsidRDefault="00DE46BD" w:rsidP="00463D17">
      <w:pPr>
        <w:tabs>
          <w:tab w:val="num" w:pos="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EC6FFEE" wp14:editId="154512A5">
            <wp:simplePos x="0" y="0"/>
            <wp:positionH relativeFrom="column">
              <wp:posOffset>3089063</wp:posOffset>
            </wp:positionH>
            <wp:positionV relativeFrom="paragraph">
              <wp:posOffset>93345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F77B5" wp14:editId="3F30B86C">
            <wp:simplePos x="0" y="0"/>
            <wp:positionH relativeFrom="column">
              <wp:posOffset>3961765</wp:posOffset>
            </wp:positionH>
            <wp:positionV relativeFrom="paragraph">
              <wp:posOffset>85513</wp:posOffset>
            </wp:positionV>
            <wp:extent cx="1562100" cy="487680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C866A" w14:textId="4AAC403A" w:rsidR="005405C3" w:rsidRDefault="005405C3" w:rsidP="007676AF">
      <w:pPr>
        <w:tabs>
          <w:tab w:val="num" w:pos="0"/>
        </w:tabs>
        <w:ind w:firstLine="180"/>
        <w:rPr>
          <w:rFonts w:ascii="Comic Sans MS" w:hAnsi="Comic Sans MS"/>
        </w:rPr>
      </w:pPr>
    </w:p>
    <w:p w14:paraId="214D7909" w14:textId="6895103C" w:rsidR="00D8074F" w:rsidRPr="00F13CEF" w:rsidRDefault="00176CED" w:rsidP="007676AF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F12B5C1" wp14:editId="4C926A76">
            <wp:simplePos x="0" y="0"/>
            <wp:positionH relativeFrom="column">
              <wp:posOffset>1501775</wp:posOffset>
            </wp:positionH>
            <wp:positionV relativeFrom="paragraph">
              <wp:posOffset>118745</wp:posOffset>
            </wp:positionV>
            <wp:extent cx="1002665" cy="632460"/>
            <wp:effectExtent l="0" t="0" r="6985" b="0"/>
            <wp:wrapNone/>
            <wp:docPr id="10" name="Picture 10" descr="Hand drawn peanuts stock vector. Illustration of healthy - 1037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drawn peanuts stock vector. Illustration of healthy - 1037435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9" t="24555" r="13879" b="29893"/>
                    <a:stretch/>
                  </pic:blipFill>
                  <pic:spPr bwMode="auto">
                    <a:xfrm>
                      <a:off x="0" y="0"/>
                      <a:ext cx="10026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910A8" w14:textId="64B53CB2" w:rsidR="00D8074F" w:rsidRDefault="00DE46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4F0A" wp14:editId="7BDADACE">
                <wp:simplePos x="0" y="0"/>
                <wp:positionH relativeFrom="column">
                  <wp:posOffset>3286760</wp:posOffset>
                </wp:positionH>
                <wp:positionV relativeFrom="paragraph">
                  <wp:posOffset>57573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238D7D" w14:textId="5323C5B0" w:rsidR="00B23B15" w:rsidRPr="00DE46BD" w:rsidRDefault="00DE46BD" w:rsidP="00DE46B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="00B23B15"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F0A" id="Text Box 745" o:spid="_x0000_s1034" type="#_x0000_t202" style="position:absolute;margin-left:258.8pt;margin-top:4.55pt;width:15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28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" stroked="f">
                <v:textbox>
                  <w:txbxContent>
                    <w:p w14:paraId="12238D7D" w14:textId="5323C5B0" w:rsidR="00B23B15" w:rsidRPr="00DE46BD" w:rsidRDefault="00DE46BD" w:rsidP="00DE46B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="00B23B15"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7F03AF7" w14:textId="7597C5FE" w:rsidR="00463D17" w:rsidRDefault="00463D17"/>
    <w:p w14:paraId="1B6B850C" w14:textId="164950FF" w:rsidR="00463D17" w:rsidRDefault="00463D1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2B0A5A9" w14:textId="514F243B" w:rsidR="00B42013" w:rsidRDefault="00B420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18E3F14" w14:textId="5B0F2DB8" w:rsidR="00FA34B7" w:rsidRDefault="00E01C2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D7EB8B" wp14:editId="3FA29501">
                <wp:simplePos x="0" y="0"/>
                <wp:positionH relativeFrom="column">
                  <wp:posOffset>0</wp:posOffset>
                </wp:positionH>
                <wp:positionV relativeFrom="paragraph">
                  <wp:posOffset>-157692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3A52" w14:textId="77777777" w:rsidR="00697BE9" w:rsidRPr="00D644B3" w:rsidRDefault="009E7A01" w:rsidP="00697BE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6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697BE9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7" w:history="1">
                                  <w:r w:rsidR="00697BE9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7EB8B" id="Group 736" o:spid="_x0000_s1035" style="position:absolute;margin-left:0;margin-top:-12.4pt;width:443.35pt;height:76.2pt;z-index:25166540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36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21" o:title=""/>
                </v:shape>
                <v:group id="Group 738" o:spid="_x0000_s1037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8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22" o:title=""/>
                  </v:shape>
                  <v:shape id="Text Box 741" o:spid="_x0000_s1039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239D3A52" w14:textId="77777777" w:rsidR="00697BE9" w:rsidRPr="00D644B3" w:rsidRDefault="009E7A01" w:rsidP="00697BE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3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697BE9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4" w:history="1">
                            <w:r w:rsidR="00697BE9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40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41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25" o:title="" croptop="5967f" cropbottom="6031f" cropleft="30976f" cropright="30462f"/>
                  </v:shape>
                  <v:shape id="Picture 744" o:spid="_x0000_s1042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25" o:title="" croptop="5967f" cropbottom="6031f" cropleft="30976f" cropright="30462f"/>
                  </v:shape>
                </v:group>
              </v:group>
            </w:pict>
          </mc:Fallback>
        </mc:AlternateContent>
      </w:r>
      <w:r w:rsidR="006E79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52F3C" wp14:editId="2DF27C95">
                <wp:simplePos x="0" y="0"/>
                <wp:positionH relativeFrom="column">
                  <wp:posOffset>1104265</wp:posOffset>
                </wp:positionH>
                <wp:positionV relativeFrom="paragraph">
                  <wp:posOffset>-152400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8C93" w14:textId="77777777" w:rsidR="000D27D3" w:rsidRPr="00B218AC" w:rsidRDefault="000D27D3" w:rsidP="008E7C3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Mobile Science Lab ~ Links to Agriculture</w:t>
                            </w:r>
                          </w:p>
                          <w:p w14:paraId="5652B9CB" w14:textId="468BE600" w:rsidR="0062206E" w:rsidRPr="00BC0093" w:rsidRDefault="00BC0093" w:rsidP="006220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C00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Snack Attack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2F3C" id="Text Box 726" o:spid="_x0000_s1043" type="#_x0000_t202" style="position:absolute;margin-left:86.95pt;margin-top:-12pt;width:265.55pt;height:4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" stroked="f">
                <v:textbox>
                  <w:txbxContent>
                    <w:p w14:paraId="51B98C93" w14:textId="77777777" w:rsidR="000D27D3" w:rsidRPr="00B218AC" w:rsidRDefault="000D27D3" w:rsidP="008E7C3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Mobile Science Lab ~ Links to Agriculture</w:t>
                      </w:r>
                    </w:p>
                    <w:p w14:paraId="5652B9CB" w14:textId="468BE600" w:rsidR="0062206E" w:rsidRPr="00BC0093" w:rsidRDefault="00BC0093" w:rsidP="0062206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C00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Snack Attack</w:t>
                      </w:r>
                    </w:p>
                  </w:txbxContent>
                </v:textbox>
              </v:shape>
            </w:pict>
          </mc:Fallback>
        </mc:AlternateContent>
      </w:r>
    </w:p>
    <w:p w14:paraId="5916D4AE" w14:textId="6A5C8AC1" w:rsidR="00FA34B7" w:rsidRPr="00FF2781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BE9FF0F" w14:textId="19C26088" w:rsidR="00FA34B7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4D9EC04" w14:textId="28FB1F6D" w:rsidR="00BC0093" w:rsidRDefault="00BC0093" w:rsidP="00BC0093">
      <w:pPr>
        <w:spacing w:line="276" w:lineRule="auto"/>
        <w:ind w:left="360"/>
        <w:jc w:val="both"/>
        <w:rPr>
          <w:rFonts w:ascii="Comic Sans MS" w:hAnsi="Comic Sans MS"/>
        </w:rPr>
      </w:pPr>
    </w:p>
    <w:p w14:paraId="72727995" w14:textId="34505647" w:rsidR="0054502C" w:rsidRPr="00176CED" w:rsidRDefault="0054502C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>Healthy Snacking</w:t>
      </w:r>
    </w:p>
    <w:p w14:paraId="331244AD" w14:textId="72445573" w:rsidR="00311F2C" w:rsidRPr="00176CED" w:rsidRDefault="009249BD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When </w:t>
      </w:r>
      <w:r w:rsidR="0054502C" w:rsidRPr="00176CED">
        <w:rPr>
          <w:rFonts w:ascii="Arial" w:hAnsi="Arial" w:cs="Arial"/>
          <w:sz w:val="19"/>
          <w:szCs w:val="19"/>
        </w:rPr>
        <w:t>you</w:t>
      </w:r>
      <w:r w:rsidRPr="00176CED">
        <w:rPr>
          <w:rFonts w:ascii="Arial" w:hAnsi="Arial" w:cs="Arial"/>
          <w:sz w:val="19"/>
          <w:szCs w:val="19"/>
        </w:rPr>
        <w:t xml:space="preserve"> get hungry between meals, </w:t>
      </w:r>
      <w:r w:rsidR="002E4C7E" w:rsidRPr="00176CED">
        <w:rPr>
          <w:rFonts w:ascii="Arial" w:hAnsi="Arial" w:cs="Arial"/>
          <w:sz w:val="19"/>
          <w:szCs w:val="19"/>
        </w:rPr>
        <w:t>you are probably looking for a snack that is quick and satisfying. C</w:t>
      </w:r>
      <w:r w:rsidR="0054502C" w:rsidRPr="00176CED">
        <w:rPr>
          <w:rFonts w:ascii="Arial" w:hAnsi="Arial" w:cs="Arial"/>
          <w:sz w:val="19"/>
          <w:szCs w:val="19"/>
        </w:rPr>
        <w:t xml:space="preserve">hoosing the right snack </w:t>
      </w:r>
      <w:r w:rsidR="00AF7B87" w:rsidRPr="00176CED">
        <w:rPr>
          <w:rFonts w:ascii="Arial" w:hAnsi="Arial" w:cs="Arial"/>
          <w:sz w:val="19"/>
          <w:szCs w:val="19"/>
        </w:rPr>
        <w:t>can</w:t>
      </w:r>
      <w:r w:rsidR="0054502C" w:rsidRPr="00176CED">
        <w:rPr>
          <w:rFonts w:ascii="Arial" w:hAnsi="Arial" w:cs="Arial"/>
          <w:sz w:val="19"/>
          <w:szCs w:val="19"/>
        </w:rPr>
        <w:t xml:space="preserve"> </w:t>
      </w:r>
      <w:r w:rsidR="00AF7B87" w:rsidRPr="00176CED">
        <w:rPr>
          <w:rFonts w:ascii="Arial" w:hAnsi="Arial" w:cs="Arial"/>
          <w:sz w:val="19"/>
          <w:szCs w:val="19"/>
        </w:rPr>
        <w:t xml:space="preserve">provide </w:t>
      </w:r>
      <w:r w:rsidR="0054502C" w:rsidRPr="00176CED">
        <w:rPr>
          <w:rFonts w:ascii="Arial" w:hAnsi="Arial" w:cs="Arial"/>
          <w:sz w:val="19"/>
          <w:szCs w:val="19"/>
        </w:rPr>
        <w:t xml:space="preserve">you </w:t>
      </w:r>
      <w:r w:rsidR="00AF7B87" w:rsidRPr="00176CED">
        <w:rPr>
          <w:rFonts w:ascii="Arial" w:hAnsi="Arial" w:cs="Arial"/>
          <w:sz w:val="19"/>
          <w:szCs w:val="19"/>
        </w:rPr>
        <w:t xml:space="preserve">with </w:t>
      </w:r>
      <w:r w:rsidRPr="00176CED">
        <w:rPr>
          <w:rFonts w:ascii="Arial" w:hAnsi="Arial" w:cs="Arial"/>
          <w:sz w:val="19"/>
          <w:szCs w:val="19"/>
        </w:rPr>
        <w:t xml:space="preserve">the vitamins </w:t>
      </w:r>
      <w:r w:rsidR="00AF7B87" w:rsidRPr="00176CED">
        <w:rPr>
          <w:rFonts w:ascii="Arial" w:hAnsi="Arial" w:cs="Arial"/>
          <w:sz w:val="19"/>
          <w:szCs w:val="19"/>
        </w:rPr>
        <w:t xml:space="preserve">and nutrients </w:t>
      </w:r>
      <w:r w:rsidR="0054502C" w:rsidRPr="00176CED">
        <w:rPr>
          <w:rFonts w:ascii="Arial" w:hAnsi="Arial" w:cs="Arial"/>
          <w:sz w:val="19"/>
          <w:szCs w:val="19"/>
        </w:rPr>
        <w:t>you</w:t>
      </w:r>
      <w:r w:rsidR="00AF7B87" w:rsidRPr="00176CED">
        <w:rPr>
          <w:rFonts w:ascii="Arial" w:hAnsi="Arial" w:cs="Arial"/>
          <w:sz w:val="19"/>
          <w:szCs w:val="19"/>
        </w:rPr>
        <w:t xml:space="preserve"> need</w:t>
      </w:r>
      <w:r w:rsidRPr="00176CED">
        <w:rPr>
          <w:rFonts w:ascii="Arial" w:hAnsi="Arial" w:cs="Arial"/>
          <w:sz w:val="19"/>
          <w:szCs w:val="19"/>
        </w:rPr>
        <w:t xml:space="preserve"> for energy.</w:t>
      </w:r>
      <w:r w:rsidR="0054502C" w:rsidRPr="00176CED">
        <w:rPr>
          <w:rFonts w:ascii="Arial" w:hAnsi="Arial" w:cs="Arial"/>
          <w:sz w:val="19"/>
          <w:szCs w:val="19"/>
        </w:rPr>
        <w:t xml:space="preserve"> Here are some ideas for healthy snacks that you can grab fast!</w:t>
      </w:r>
      <w:r w:rsidR="00244E96" w:rsidRPr="00176CED">
        <w:rPr>
          <w:rFonts w:ascii="Arial" w:hAnsi="Arial" w:cs="Arial"/>
          <w:sz w:val="19"/>
          <w:szCs w:val="19"/>
        </w:rPr>
        <w:t xml:space="preserve">  </w:t>
      </w:r>
    </w:p>
    <w:p w14:paraId="077ACE29" w14:textId="0092F2C2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</w:p>
    <w:p w14:paraId="274204CA" w14:textId="3126ABB9" w:rsidR="00311F2C" w:rsidRPr="00176CED" w:rsidRDefault="00D80517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706368" behindDoc="0" locked="0" layoutInCell="1" allowOverlap="1" wp14:anchorId="03D7007A" wp14:editId="65B3C68D">
            <wp:simplePos x="0" y="0"/>
            <wp:positionH relativeFrom="column">
              <wp:posOffset>4495800</wp:posOffset>
            </wp:positionH>
            <wp:positionV relativeFrom="paragraph">
              <wp:posOffset>121285</wp:posOffset>
            </wp:positionV>
            <wp:extent cx="950595" cy="739140"/>
            <wp:effectExtent l="0" t="0" r="190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2C" w:rsidRPr="00176CED">
        <w:rPr>
          <w:rFonts w:ascii="Arial" w:hAnsi="Arial" w:cs="Arial"/>
          <w:b/>
          <w:bCs/>
          <w:sz w:val="19"/>
          <w:szCs w:val="19"/>
        </w:rPr>
        <w:t xml:space="preserve">Fruit </w:t>
      </w:r>
    </w:p>
    <w:p w14:paraId="0D43BB09" w14:textId="32C7AC38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Fresh fruit is a wholesome way to satisfy </w:t>
      </w:r>
      <w:r w:rsidR="0054502C" w:rsidRPr="00176CED">
        <w:rPr>
          <w:rFonts w:ascii="Arial" w:hAnsi="Arial" w:cs="Arial"/>
          <w:sz w:val="19"/>
          <w:szCs w:val="19"/>
        </w:rPr>
        <w:t>your</w:t>
      </w:r>
      <w:r w:rsidRPr="00176CED">
        <w:rPr>
          <w:rFonts w:ascii="Arial" w:hAnsi="Arial" w:cs="Arial"/>
          <w:sz w:val="19"/>
          <w:szCs w:val="19"/>
        </w:rPr>
        <w:t xml:space="preserve"> </w:t>
      </w:r>
      <w:r w:rsidR="0054502C" w:rsidRPr="00176CED">
        <w:rPr>
          <w:rFonts w:ascii="Arial" w:hAnsi="Arial" w:cs="Arial"/>
          <w:sz w:val="19"/>
          <w:szCs w:val="19"/>
        </w:rPr>
        <w:t>need for sweets</w:t>
      </w:r>
      <w:r w:rsidRPr="00176CED">
        <w:rPr>
          <w:rFonts w:ascii="Arial" w:hAnsi="Arial" w:cs="Arial"/>
          <w:sz w:val="19"/>
          <w:szCs w:val="19"/>
        </w:rPr>
        <w:t>. Bananas, apples, pears, grapes, peaches, and plums are examples of fresh fruit that can be eaten whole. Some fruits such as pineapple</w:t>
      </w:r>
      <w:r w:rsidR="00244E96" w:rsidRPr="00176CED">
        <w:rPr>
          <w:rFonts w:ascii="Arial" w:hAnsi="Arial" w:cs="Arial"/>
          <w:sz w:val="19"/>
          <w:szCs w:val="19"/>
        </w:rPr>
        <w:t>, watermelon,</w:t>
      </w:r>
      <w:r w:rsidRPr="00176CED">
        <w:rPr>
          <w:rFonts w:ascii="Arial" w:hAnsi="Arial" w:cs="Arial"/>
          <w:sz w:val="19"/>
          <w:szCs w:val="19"/>
        </w:rPr>
        <w:t xml:space="preserve"> and cantaloupe are to</w:t>
      </w:r>
      <w:r w:rsidR="0054502C" w:rsidRPr="00176CED">
        <w:rPr>
          <w:rFonts w:ascii="Arial" w:hAnsi="Arial" w:cs="Arial"/>
          <w:sz w:val="19"/>
          <w:szCs w:val="19"/>
        </w:rPr>
        <w:t>o</w:t>
      </w:r>
      <w:r w:rsidRPr="00176CED">
        <w:rPr>
          <w:rFonts w:ascii="Arial" w:hAnsi="Arial" w:cs="Arial"/>
          <w:sz w:val="19"/>
          <w:szCs w:val="19"/>
        </w:rPr>
        <w:t xml:space="preserve"> big to eat whole</w:t>
      </w:r>
      <w:r w:rsidR="009249BD" w:rsidRPr="00176CED">
        <w:rPr>
          <w:rFonts w:ascii="Arial" w:hAnsi="Arial" w:cs="Arial"/>
          <w:sz w:val="19"/>
          <w:szCs w:val="19"/>
        </w:rPr>
        <w:t xml:space="preserve">, but </w:t>
      </w:r>
      <w:r w:rsidR="0054502C" w:rsidRPr="00176CED">
        <w:rPr>
          <w:rFonts w:ascii="Arial" w:hAnsi="Arial" w:cs="Arial"/>
          <w:sz w:val="19"/>
          <w:szCs w:val="19"/>
        </w:rPr>
        <w:t>t</w:t>
      </w:r>
      <w:r w:rsidRPr="00176CED">
        <w:rPr>
          <w:rFonts w:ascii="Arial" w:hAnsi="Arial" w:cs="Arial"/>
          <w:sz w:val="19"/>
          <w:szCs w:val="19"/>
        </w:rPr>
        <w:t xml:space="preserve">hey can be cut into bite size pieces and kept in </w:t>
      </w:r>
      <w:r w:rsidR="0054502C" w:rsidRPr="00176CED">
        <w:rPr>
          <w:rFonts w:ascii="Arial" w:hAnsi="Arial" w:cs="Arial"/>
          <w:sz w:val="19"/>
          <w:szCs w:val="19"/>
        </w:rPr>
        <w:t xml:space="preserve">ready-to-grab </w:t>
      </w:r>
      <w:r w:rsidRPr="00176CED">
        <w:rPr>
          <w:rFonts w:ascii="Arial" w:hAnsi="Arial" w:cs="Arial"/>
          <w:sz w:val="19"/>
          <w:szCs w:val="19"/>
        </w:rPr>
        <w:t xml:space="preserve">containers. Dried fruits such as raisins </w:t>
      </w:r>
      <w:r w:rsidR="0054502C" w:rsidRPr="00176CED">
        <w:rPr>
          <w:rFonts w:ascii="Arial" w:hAnsi="Arial" w:cs="Arial"/>
          <w:sz w:val="19"/>
          <w:szCs w:val="19"/>
        </w:rPr>
        <w:t xml:space="preserve">and cranberries </w:t>
      </w:r>
      <w:r w:rsidRPr="00176CED">
        <w:rPr>
          <w:rFonts w:ascii="Arial" w:hAnsi="Arial" w:cs="Arial"/>
          <w:sz w:val="19"/>
          <w:szCs w:val="19"/>
        </w:rPr>
        <w:t>make healthy snack</w:t>
      </w:r>
      <w:r w:rsidR="0054502C" w:rsidRPr="00176CED">
        <w:rPr>
          <w:rFonts w:ascii="Arial" w:hAnsi="Arial" w:cs="Arial"/>
          <w:sz w:val="19"/>
          <w:szCs w:val="19"/>
        </w:rPr>
        <w:t>s</w:t>
      </w:r>
      <w:r w:rsidRPr="00176CED">
        <w:rPr>
          <w:rFonts w:ascii="Arial" w:hAnsi="Arial" w:cs="Arial"/>
          <w:sz w:val="19"/>
          <w:szCs w:val="19"/>
        </w:rPr>
        <w:t xml:space="preserve"> too.</w:t>
      </w:r>
    </w:p>
    <w:p w14:paraId="3FC36563" w14:textId="46155D5B" w:rsidR="004B5948" w:rsidRPr="00176CED" w:rsidRDefault="004B5948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</w:p>
    <w:p w14:paraId="3CAB5675" w14:textId="2A8C968C" w:rsidR="004B5948" w:rsidRPr="00176CED" w:rsidRDefault="004B5948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>Raw Vegetables</w:t>
      </w:r>
    </w:p>
    <w:p w14:paraId="6E784C7A" w14:textId="409F8592" w:rsidR="004B5948" w:rsidRPr="00176CED" w:rsidRDefault="004B5948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Raw vegetables are another excellent source of vitamins and nutrients. </w:t>
      </w:r>
      <w:r w:rsidR="009249BD" w:rsidRPr="00176CED">
        <w:rPr>
          <w:rFonts w:ascii="Arial" w:hAnsi="Arial" w:cs="Arial"/>
          <w:sz w:val="19"/>
          <w:szCs w:val="19"/>
        </w:rPr>
        <w:t>C</w:t>
      </w:r>
      <w:r w:rsidRPr="00176CED">
        <w:rPr>
          <w:rFonts w:ascii="Arial" w:hAnsi="Arial" w:cs="Arial"/>
          <w:sz w:val="19"/>
          <w:szCs w:val="19"/>
        </w:rPr>
        <w:t xml:space="preserve">arrots, peppers, broccoli, and cauliflower </w:t>
      </w:r>
      <w:r w:rsidR="009249BD" w:rsidRPr="00176CED">
        <w:rPr>
          <w:rFonts w:ascii="Arial" w:hAnsi="Arial" w:cs="Arial"/>
          <w:sz w:val="19"/>
          <w:szCs w:val="19"/>
        </w:rPr>
        <w:t xml:space="preserve">are examples of raw vegetables that </w:t>
      </w:r>
      <w:r w:rsidRPr="00176CED">
        <w:rPr>
          <w:rFonts w:ascii="Arial" w:hAnsi="Arial" w:cs="Arial"/>
          <w:sz w:val="19"/>
          <w:szCs w:val="19"/>
        </w:rPr>
        <w:t>can be cut in</w:t>
      </w:r>
      <w:r w:rsidR="0054502C" w:rsidRPr="00176CED">
        <w:rPr>
          <w:rFonts w:ascii="Arial" w:hAnsi="Arial" w:cs="Arial"/>
          <w:sz w:val="19"/>
          <w:szCs w:val="19"/>
        </w:rPr>
        <w:t>to</w:t>
      </w:r>
      <w:r w:rsidRPr="00176CED">
        <w:rPr>
          <w:rFonts w:ascii="Arial" w:hAnsi="Arial" w:cs="Arial"/>
          <w:sz w:val="19"/>
          <w:szCs w:val="19"/>
        </w:rPr>
        <w:t xml:space="preserve"> small pieces and eaten for snacks. Many people enjoy dipping vegetables in hummus</w:t>
      </w:r>
      <w:r w:rsidR="0054502C" w:rsidRPr="00176CED">
        <w:rPr>
          <w:rFonts w:ascii="Arial" w:hAnsi="Arial" w:cs="Arial"/>
          <w:sz w:val="19"/>
          <w:szCs w:val="19"/>
        </w:rPr>
        <w:t>,</w:t>
      </w:r>
      <w:r w:rsidRPr="00176CED">
        <w:rPr>
          <w:rFonts w:ascii="Arial" w:hAnsi="Arial" w:cs="Arial"/>
          <w:sz w:val="19"/>
          <w:szCs w:val="19"/>
        </w:rPr>
        <w:t xml:space="preserve"> which is a creamy dip made from chickpeas.</w:t>
      </w:r>
    </w:p>
    <w:p w14:paraId="5557119D" w14:textId="30441C39" w:rsidR="00311F2C" w:rsidRPr="00176CED" w:rsidRDefault="00D80517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707392" behindDoc="0" locked="0" layoutInCell="1" allowOverlap="1" wp14:anchorId="56176092" wp14:editId="2B5EED91">
            <wp:simplePos x="0" y="0"/>
            <wp:positionH relativeFrom="column">
              <wp:posOffset>4259580</wp:posOffset>
            </wp:positionH>
            <wp:positionV relativeFrom="paragraph">
              <wp:posOffset>88265</wp:posOffset>
            </wp:positionV>
            <wp:extent cx="883920" cy="7340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B03BC" w14:textId="5B42E47B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 xml:space="preserve">Dairy Snacks </w:t>
      </w:r>
    </w:p>
    <w:p w14:paraId="4F4A74F8" w14:textId="340D5D00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Dairy products are rich in protein and calcium. Consider eating </w:t>
      </w:r>
      <w:r w:rsidR="009249BD" w:rsidRPr="00176CED">
        <w:rPr>
          <w:rFonts w:ascii="Arial" w:hAnsi="Arial" w:cs="Arial"/>
          <w:sz w:val="19"/>
          <w:szCs w:val="19"/>
        </w:rPr>
        <w:t xml:space="preserve">a slice of cheese, </w:t>
      </w:r>
      <w:r w:rsidR="0054502C" w:rsidRPr="00176CED">
        <w:rPr>
          <w:rFonts w:ascii="Arial" w:hAnsi="Arial" w:cs="Arial"/>
          <w:sz w:val="19"/>
          <w:szCs w:val="19"/>
        </w:rPr>
        <w:t xml:space="preserve">some </w:t>
      </w:r>
      <w:r w:rsidRPr="00176CED">
        <w:rPr>
          <w:rFonts w:ascii="Arial" w:hAnsi="Arial" w:cs="Arial"/>
          <w:sz w:val="19"/>
          <w:szCs w:val="19"/>
        </w:rPr>
        <w:t xml:space="preserve">yogurt, </w:t>
      </w:r>
      <w:r w:rsidR="009249BD" w:rsidRPr="00176CED">
        <w:rPr>
          <w:rFonts w:ascii="Arial" w:hAnsi="Arial" w:cs="Arial"/>
          <w:sz w:val="19"/>
          <w:szCs w:val="19"/>
        </w:rPr>
        <w:t xml:space="preserve">or </w:t>
      </w:r>
      <w:r w:rsidRPr="00176CED">
        <w:rPr>
          <w:rFonts w:ascii="Arial" w:hAnsi="Arial" w:cs="Arial"/>
          <w:sz w:val="19"/>
          <w:szCs w:val="19"/>
        </w:rPr>
        <w:t xml:space="preserve">cottage cheese the next time you </w:t>
      </w:r>
      <w:r w:rsidR="00A20F56">
        <w:rPr>
          <w:rFonts w:ascii="Arial" w:hAnsi="Arial" w:cs="Arial"/>
          <w:sz w:val="19"/>
          <w:szCs w:val="19"/>
        </w:rPr>
        <w:t>need a snack</w:t>
      </w:r>
      <w:r w:rsidRPr="00176CED">
        <w:rPr>
          <w:rFonts w:ascii="Arial" w:hAnsi="Arial" w:cs="Arial"/>
          <w:sz w:val="19"/>
          <w:szCs w:val="19"/>
        </w:rPr>
        <w:t>.</w:t>
      </w:r>
    </w:p>
    <w:p w14:paraId="7A6B0E53" w14:textId="20690333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</w:p>
    <w:p w14:paraId="77AC85DA" w14:textId="620CEAA8" w:rsidR="00311F2C" w:rsidRPr="00176CED" w:rsidRDefault="00311F2C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>Nuts and Grains</w:t>
      </w:r>
    </w:p>
    <w:p w14:paraId="0AB93403" w14:textId="5B2A2BB2" w:rsidR="004B5948" w:rsidRPr="00176CED" w:rsidRDefault="004B5948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Unbuttered popcorn is a </w:t>
      </w:r>
      <w:r w:rsidR="0054502C" w:rsidRPr="00176CED">
        <w:rPr>
          <w:rFonts w:ascii="Arial" w:hAnsi="Arial" w:cs="Arial"/>
          <w:sz w:val="19"/>
          <w:szCs w:val="19"/>
        </w:rPr>
        <w:t xml:space="preserve">delicious </w:t>
      </w:r>
      <w:r w:rsidRPr="00176CED">
        <w:rPr>
          <w:rFonts w:ascii="Arial" w:hAnsi="Arial" w:cs="Arial"/>
          <w:sz w:val="19"/>
          <w:szCs w:val="19"/>
        </w:rPr>
        <w:t xml:space="preserve">whole grain snack that is also nutritious. Nuts and seeds contain some fat, but they are also loaded with many of the nutrients your body needs.  </w:t>
      </w:r>
    </w:p>
    <w:p w14:paraId="7BDB3D1A" w14:textId="53C254FD" w:rsidR="0054502C" w:rsidRPr="00176CED" w:rsidRDefault="0054502C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</w:p>
    <w:p w14:paraId="3122663E" w14:textId="7FB587F0" w:rsidR="00792676" w:rsidRPr="00176CED" w:rsidRDefault="0054502C" w:rsidP="0054502C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 xml:space="preserve">Avoiding </w:t>
      </w:r>
      <w:r w:rsidR="00792676" w:rsidRPr="00176CED">
        <w:rPr>
          <w:rFonts w:ascii="Arial" w:hAnsi="Arial" w:cs="Arial"/>
          <w:b/>
          <w:bCs/>
          <w:sz w:val="19"/>
          <w:szCs w:val="19"/>
        </w:rPr>
        <w:t>Fat, Salt and Sugar</w:t>
      </w:r>
      <w:r w:rsidR="00176CED" w:rsidRPr="00176CED">
        <w:rPr>
          <w:sz w:val="19"/>
          <w:szCs w:val="19"/>
        </w:rPr>
        <w:t xml:space="preserve"> </w:t>
      </w:r>
    </w:p>
    <w:p w14:paraId="1FF38391" w14:textId="40BC22FA" w:rsidR="00244E96" w:rsidRPr="00176CED" w:rsidRDefault="00792676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 xml:space="preserve">Chips, candy, cookies, and soft drinks are snacks that should be saved for special occasions, maybe once or twice a week. Most </w:t>
      </w:r>
      <w:r w:rsidR="0054502C" w:rsidRPr="00176CED">
        <w:rPr>
          <w:rFonts w:ascii="Arial" w:hAnsi="Arial" w:cs="Arial"/>
          <w:sz w:val="19"/>
          <w:szCs w:val="19"/>
        </w:rPr>
        <w:t>types of</w:t>
      </w:r>
      <w:r w:rsidR="00BC0093" w:rsidRPr="00176CED">
        <w:rPr>
          <w:rFonts w:ascii="Arial" w:hAnsi="Arial" w:cs="Arial"/>
          <w:sz w:val="19"/>
          <w:szCs w:val="19"/>
        </w:rPr>
        <w:t xml:space="preserve"> chips have large amounts of fat and salt. </w:t>
      </w:r>
      <w:r w:rsidRPr="00176CED">
        <w:rPr>
          <w:rFonts w:ascii="Arial" w:hAnsi="Arial" w:cs="Arial"/>
          <w:sz w:val="19"/>
          <w:szCs w:val="19"/>
        </w:rPr>
        <w:t>Cookies</w:t>
      </w:r>
      <w:r w:rsidR="00BC0093" w:rsidRPr="00176CED">
        <w:rPr>
          <w:rFonts w:ascii="Arial" w:hAnsi="Arial" w:cs="Arial"/>
          <w:sz w:val="19"/>
          <w:szCs w:val="19"/>
        </w:rPr>
        <w:t xml:space="preserve"> are loaded with fat and sugar.</w:t>
      </w:r>
      <w:r w:rsidRPr="00176CED">
        <w:rPr>
          <w:rFonts w:ascii="Arial" w:hAnsi="Arial" w:cs="Arial"/>
          <w:sz w:val="19"/>
          <w:szCs w:val="19"/>
        </w:rPr>
        <w:t xml:space="preserve"> </w:t>
      </w:r>
      <w:r w:rsidR="00BC0093" w:rsidRPr="00176CED">
        <w:rPr>
          <w:rFonts w:ascii="Arial" w:hAnsi="Arial" w:cs="Arial"/>
          <w:sz w:val="19"/>
          <w:szCs w:val="19"/>
        </w:rPr>
        <w:t xml:space="preserve">You </w:t>
      </w:r>
      <w:proofErr w:type="gramStart"/>
      <w:r w:rsidR="00BC0093" w:rsidRPr="00176CED">
        <w:rPr>
          <w:rFonts w:ascii="Arial" w:hAnsi="Arial" w:cs="Arial"/>
          <w:sz w:val="19"/>
          <w:szCs w:val="19"/>
        </w:rPr>
        <w:t>don’t</w:t>
      </w:r>
      <w:proofErr w:type="gramEnd"/>
      <w:r w:rsidR="00BC0093" w:rsidRPr="00176CED">
        <w:rPr>
          <w:rFonts w:ascii="Arial" w:hAnsi="Arial" w:cs="Arial"/>
          <w:sz w:val="19"/>
          <w:szCs w:val="19"/>
        </w:rPr>
        <w:t xml:space="preserve"> have to cut out the goodies all together, but you should make sure you don’t eat more of th</w:t>
      </w:r>
      <w:r w:rsidRPr="00176CED">
        <w:rPr>
          <w:rFonts w:ascii="Arial" w:hAnsi="Arial" w:cs="Arial"/>
          <w:sz w:val="19"/>
          <w:szCs w:val="19"/>
        </w:rPr>
        <w:t>e</w:t>
      </w:r>
      <w:r w:rsidR="00BC0093" w:rsidRPr="00176CED">
        <w:rPr>
          <w:rFonts w:ascii="Arial" w:hAnsi="Arial" w:cs="Arial"/>
          <w:sz w:val="19"/>
          <w:szCs w:val="19"/>
        </w:rPr>
        <w:t xml:space="preserve">se foods than anything else. </w:t>
      </w:r>
    </w:p>
    <w:p w14:paraId="54DC1D90" w14:textId="73F4022B" w:rsidR="00244E96" w:rsidRPr="00176CED" w:rsidRDefault="00176CED" w:rsidP="0054502C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noProof/>
          <w:sz w:val="19"/>
          <w:szCs w:val="19"/>
        </w:rPr>
        <w:drawing>
          <wp:anchor distT="0" distB="0" distL="114300" distR="114300" simplePos="0" relativeHeight="251708416" behindDoc="0" locked="0" layoutInCell="1" allowOverlap="1" wp14:anchorId="2D75BED2" wp14:editId="6663C701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748665" cy="693420"/>
            <wp:effectExtent l="0" t="0" r="0" b="0"/>
            <wp:wrapSquare wrapText="bothSides"/>
            <wp:docPr id="9" name="Picture 9" descr="Sunflower Seeds.Different Kinds Of Nuts Single Icon In Outline Style Vector  Symbol Stock Illustration. Stock Vector - Illustration of icon, brown:  9039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 Seeds.Different Kinds Of Nuts Single Icon In Outline Style Vector  Symbol Stock Illustration. Stock Vector - Illustration of icon, brown:  9039540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8"/>
                    <a:stretch/>
                  </pic:blipFill>
                  <pic:spPr bwMode="auto">
                    <a:xfrm>
                      <a:off x="0" y="0"/>
                      <a:ext cx="7486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031FB" w14:textId="13DD27FE" w:rsidR="002E4C7E" w:rsidRPr="00176CED" w:rsidRDefault="00244E96" w:rsidP="002E4C7E">
      <w:pPr>
        <w:spacing w:line="276" w:lineRule="auto"/>
        <w:ind w:left="360" w:right="360"/>
        <w:rPr>
          <w:rFonts w:ascii="Arial" w:hAnsi="Arial" w:cs="Arial"/>
          <w:b/>
          <w:bCs/>
          <w:sz w:val="19"/>
          <w:szCs w:val="19"/>
        </w:rPr>
      </w:pPr>
      <w:r w:rsidRPr="00176CED">
        <w:rPr>
          <w:rFonts w:ascii="Arial" w:hAnsi="Arial" w:cs="Arial"/>
          <w:b/>
          <w:bCs/>
          <w:sz w:val="19"/>
          <w:szCs w:val="19"/>
        </w:rPr>
        <w:t>Mak</w:t>
      </w:r>
      <w:r w:rsidR="002E4C7E" w:rsidRPr="00176CED">
        <w:rPr>
          <w:rFonts w:ascii="Arial" w:hAnsi="Arial" w:cs="Arial"/>
          <w:b/>
          <w:bCs/>
          <w:sz w:val="19"/>
          <w:szCs w:val="19"/>
        </w:rPr>
        <w:t>ing H</w:t>
      </w:r>
      <w:r w:rsidRPr="00176CED">
        <w:rPr>
          <w:rFonts w:ascii="Arial" w:hAnsi="Arial" w:cs="Arial"/>
          <w:b/>
          <w:bCs/>
          <w:sz w:val="19"/>
          <w:szCs w:val="19"/>
        </w:rPr>
        <w:t xml:space="preserve">ealthy </w:t>
      </w:r>
      <w:r w:rsidR="002E4C7E" w:rsidRPr="00176CED">
        <w:rPr>
          <w:rFonts w:ascii="Arial" w:hAnsi="Arial" w:cs="Arial"/>
          <w:b/>
          <w:bCs/>
          <w:sz w:val="19"/>
          <w:szCs w:val="19"/>
        </w:rPr>
        <w:t>Ch</w:t>
      </w:r>
      <w:r w:rsidRPr="00176CED">
        <w:rPr>
          <w:rFonts w:ascii="Arial" w:hAnsi="Arial" w:cs="Arial"/>
          <w:b/>
          <w:bCs/>
          <w:sz w:val="19"/>
          <w:szCs w:val="19"/>
        </w:rPr>
        <w:t xml:space="preserve">oices  </w:t>
      </w:r>
    </w:p>
    <w:p w14:paraId="1A4D79DC" w14:textId="57397F98" w:rsidR="00BC0093" w:rsidRPr="00176CED" w:rsidRDefault="002E4C7E" w:rsidP="00176CED">
      <w:pPr>
        <w:spacing w:line="276" w:lineRule="auto"/>
        <w:ind w:left="360" w:right="360"/>
        <w:rPr>
          <w:rFonts w:ascii="Arial" w:hAnsi="Arial" w:cs="Arial"/>
          <w:sz w:val="19"/>
          <w:szCs w:val="19"/>
        </w:rPr>
      </w:pPr>
      <w:r w:rsidRPr="00176CED">
        <w:rPr>
          <w:rFonts w:ascii="Arial" w:hAnsi="Arial" w:cs="Arial"/>
          <w:sz w:val="19"/>
          <w:szCs w:val="19"/>
        </w:rPr>
        <w:t>Try to e</w:t>
      </w:r>
      <w:r w:rsidR="00244E96" w:rsidRPr="00176CED">
        <w:rPr>
          <w:rFonts w:ascii="Arial" w:hAnsi="Arial" w:cs="Arial"/>
          <w:sz w:val="19"/>
          <w:szCs w:val="19"/>
        </w:rPr>
        <w:t>at a variety of different types of snacks.</w:t>
      </w:r>
      <w:r w:rsidRPr="00176CED">
        <w:rPr>
          <w:rFonts w:ascii="Arial" w:hAnsi="Arial" w:cs="Arial"/>
          <w:sz w:val="19"/>
          <w:szCs w:val="19"/>
        </w:rPr>
        <w:t xml:space="preserve"> Avoid eating too many snacks that contain fat, salt, and sugar. Happy Snacking</w:t>
      </w:r>
      <w:r w:rsidR="00176CED">
        <w:rPr>
          <w:rFonts w:ascii="Arial" w:hAnsi="Arial" w:cs="Arial"/>
          <w:sz w:val="19"/>
          <w:szCs w:val="19"/>
        </w:rPr>
        <w:t>!</w:t>
      </w:r>
    </w:p>
    <w:p w14:paraId="63EED743" w14:textId="5CC50B81" w:rsidR="00BC0093" w:rsidRDefault="00BC0093" w:rsidP="00437AB1">
      <w:pPr>
        <w:rPr>
          <w:rFonts w:ascii="Arial" w:hAnsi="Arial" w:cs="Arial"/>
          <w:b/>
          <w:bCs/>
          <w:sz w:val="22"/>
          <w:szCs w:val="22"/>
        </w:rPr>
      </w:pPr>
    </w:p>
    <w:p w14:paraId="0E573413" w14:textId="1DBA478D" w:rsidR="00BC0093" w:rsidRPr="008E7C39" w:rsidRDefault="009B76C9" w:rsidP="00437A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7A18" wp14:editId="77066F98">
                <wp:simplePos x="0" y="0"/>
                <wp:positionH relativeFrom="margin">
                  <wp:posOffset>6355080</wp:posOffset>
                </wp:positionH>
                <wp:positionV relativeFrom="paragraph">
                  <wp:posOffset>-91440</wp:posOffset>
                </wp:positionV>
                <wp:extent cx="5631180" cy="7010400"/>
                <wp:effectExtent l="0" t="0" r="26670" b="19050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C0358" w14:textId="77777777" w:rsidR="00B46BAB" w:rsidRPr="009B76C9" w:rsidRDefault="00B46BAB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DAE45C" w14:textId="6E473910" w:rsidR="00257516" w:rsidRPr="009B76C9" w:rsidRDefault="005C4EBD" w:rsidP="005C4EBD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76C9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“Ag” Snacks</w:t>
                            </w:r>
                          </w:p>
                          <w:p w14:paraId="6826B884" w14:textId="77777777" w:rsidR="005C4EBD" w:rsidRDefault="005C4EBD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5E4DAE94" w14:textId="12EBE49B" w:rsidR="00257516" w:rsidRPr="005C4EBD" w:rsidRDefault="008557AD" w:rsidP="008557AD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      </w:t>
                            </w:r>
                            <w:r w:rsidR="00257516" w:rsidRPr="005C4EBD">
                              <w:rPr>
                                <w:rFonts w:ascii="Cambria" w:hAnsi="Cambria" w:cs="Arial"/>
                              </w:rPr>
                              <w:t>Raising animals and growing crops is what</w:t>
                            </w:r>
                          </w:p>
                          <w:p w14:paraId="12BE9971" w14:textId="62564869" w:rsidR="005C4EBD" w:rsidRDefault="008557AD" w:rsidP="008557AD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</w:t>
                            </w:r>
                            <w:r w:rsidR="00257516" w:rsidRPr="005C4EBD">
                              <w:rPr>
                                <w:rFonts w:ascii="Cambria" w:hAnsi="Cambria" w:cs="Arial"/>
                              </w:rPr>
                              <w:t>Agriculture is all about.  Here are some snack ideas</w:t>
                            </w:r>
                          </w:p>
                          <w:p w14:paraId="6C5D08EB" w14:textId="1098BDBA" w:rsidR="00257516" w:rsidRPr="005C4EBD" w:rsidRDefault="008557AD" w:rsidP="008557AD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   </w:t>
                            </w:r>
                            <w:r w:rsidR="00257516" w:rsidRPr="005C4EBD">
                              <w:rPr>
                                <w:rFonts w:ascii="Cambria" w:hAnsi="Cambria" w:cs="Arial"/>
                              </w:rPr>
                              <w:t>that use fruit (crops) to make</w:t>
                            </w:r>
                            <w:r w:rsidR="00533051" w:rsidRPr="005C4EBD">
                              <w:rPr>
                                <w:rFonts w:ascii="Cambria" w:hAnsi="Cambria" w:cs="Arial"/>
                              </w:rPr>
                              <w:t xml:space="preserve"> fun</w:t>
                            </w:r>
                            <w:r w:rsidR="00257516" w:rsidRPr="005C4EBD">
                              <w:rPr>
                                <w:rFonts w:ascii="Cambria" w:hAnsi="Cambria" w:cs="Arial"/>
                              </w:rPr>
                              <w:t xml:space="preserve"> farm animals</w:t>
                            </w:r>
                            <w:r w:rsidR="005C4EBD">
                              <w:rPr>
                                <w:rFonts w:ascii="Cambria" w:hAnsi="Cambria" w:cs="Arial"/>
                              </w:rPr>
                              <w:t>.</w:t>
                            </w:r>
                          </w:p>
                          <w:p w14:paraId="03C41D37" w14:textId="77777777" w:rsidR="008557AD" w:rsidRDefault="008557AD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86DC5E" w14:textId="593B7C83" w:rsidR="00257516" w:rsidRPr="00533051" w:rsidRDefault="0027484E" w:rsidP="00D57A5F">
                            <w:p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Segoe Print" w:hAnsi="Segoe Print"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Peachy Pig</w:t>
                            </w:r>
                            <w:r w:rsidRPr="00533051">
                              <w:rPr>
                                <w:rFonts w:ascii="Cambria" w:hAnsi="Cambria"/>
                              </w:rPr>
                              <w:br/>
                            </w:r>
                            <w:r w:rsidR="00257516" w:rsidRPr="009B76C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Ingredients</w:t>
                            </w:r>
                          </w:p>
                          <w:p w14:paraId="30055348" w14:textId="69473C07" w:rsidR="009B76C9" w:rsidRDefault="0027484E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>1 Peach</w:t>
                            </w:r>
                            <w:r w:rsidR="008557AD" w:rsidRPr="009B76C9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5BA3708E" w14:textId="77777777" w:rsidR="009B76C9" w:rsidRDefault="009B76C9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="Cambria" w:hAnsi="Cambria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</w:rPr>
                              <w:t>Raisins</w:t>
                            </w:r>
                          </w:p>
                          <w:p w14:paraId="2DEAA7CD" w14:textId="2306EC49" w:rsidR="00257516" w:rsidRPr="009B76C9" w:rsidRDefault="0027484E" w:rsidP="009B76C9">
                            <w:pPr>
                              <w:pStyle w:val="ListParagraph"/>
                              <w:shd w:val="clear" w:color="auto" w:fill="FFFFFF"/>
                              <w:ind w:left="0"/>
                              <w:rPr>
                                <w:rFonts w:ascii="Cambria" w:hAnsi="Cambria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</w:rPr>
                              <w:br/>
                            </w:r>
                            <w:r w:rsidR="00257516" w:rsidRPr="009B76C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Di</w:t>
                            </w:r>
                            <w:r w:rsidR="009B76C9" w:rsidRPr="009B76C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="00257516" w:rsidRPr="009B76C9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ections</w:t>
                            </w:r>
                          </w:p>
                          <w:p w14:paraId="6AAF1DCB" w14:textId="6F31424F" w:rsidR="00626839" w:rsidRPr="00533051" w:rsidRDefault="00257516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 xml:space="preserve">Ask an adult to help. </w:t>
                            </w:r>
                            <w:r w:rsidR="0027484E"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>Start out by washing your peach &amp; then cutting it in half using a knife. Cut a little bit more from one half. This will be the head &amp; you will use the cut off slice to make the ears, nose, &amp; feet. Cut raisins in half to make the nostrils, mouth, eyes, &amp; tail. Place raisins on the bottom of your plate to look like mud.</w:t>
                            </w:r>
                          </w:p>
                          <w:p w14:paraId="7B877BB1" w14:textId="77777777" w:rsidR="005C4EBD" w:rsidRPr="00533051" w:rsidRDefault="005C4EBD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3B4F4EF8" w14:textId="4C844243" w:rsidR="00626839" w:rsidRPr="009B76C9" w:rsidRDefault="0027484E" w:rsidP="00D57A5F">
                            <w:pPr>
                              <w:shd w:val="clear" w:color="auto" w:fill="FFFFFF"/>
                              <w:rPr>
                                <w:rFonts w:ascii="Segoe Print" w:hAnsi="Segoe Print"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76C9">
                              <w:rPr>
                                <w:rFonts w:ascii="Segoe Print" w:hAnsi="Segoe Print"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Sheep Fruit Snacks</w:t>
                            </w:r>
                          </w:p>
                          <w:p w14:paraId="4528304A" w14:textId="2BDC4164" w:rsidR="00257516" w:rsidRPr="00533051" w:rsidRDefault="00257516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 w:rsidRPr="00533051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Ingredients</w:t>
                            </w:r>
                          </w:p>
                          <w:p w14:paraId="60A4FBDB" w14:textId="77777777" w:rsidR="009B76C9" w:rsidRPr="009B76C9" w:rsidRDefault="0027484E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>1 Banana</w:t>
                            </w:r>
                          </w:p>
                          <w:p w14:paraId="0E2DEE5A" w14:textId="00EEB511" w:rsidR="009B76C9" w:rsidRDefault="008557AD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 Raisin </w:t>
                            </w: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7315DFF" w14:textId="5B3EAADE" w:rsidR="009B76C9" w:rsidRDefault="0027484E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>1 Mini Marshmallow</w:t>
                            </w:r>
                          </w:p>
                          <w:p w14:paraId="75BB9DCA" w14:textId="77777777" w:rsidR="009B76C9" w:rsidRDefault="009B76C9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>Black Grapes</w:t>
                            </w:r>
                          </w:p>
                          <w:p w14:paraId="44C4C008" w14:textId="79768316" w:rsidR="0027484E" w:rsidRPr="009B76C9" w:rsidRDefault="009B76C9" w:rsidP="009B76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B76C9">
                              <w:rPr>
                                <w:rFonts w:ascii="Cambria" w:hAnsi="Cambria"/>
                                <w:bdr w:val="none" w:sz="0" w:space="0" w:color="auto" w:frame="1"/>
                                <w:shd w:val="clear" w:color="auto" w:fill="FFFFFF"/>
                              </w:rPr>
                              <w:t>Green Grapes</w:t>
                            </w:r>
                            <w:r w:rsidRPr="009B76C9">
                              <w:rPr>
                                <w:rFonts w:ascii="Cambria" w:hAnsi="Cambria"/>
                              </w:rPr>
                              <w:br/>
                            </w:r>
                          </w:p>
                          <w:p w14:paraId="1A8AEA8F" w14:textId="4D28D9BB" w:rsidR="00257516" w:rsidRPr="00533051" w:rsidRDefault="00257516" w:rsidP="00D57A5F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533051">
                              <w:rPr>
                                <w:rFonts w:ascii="Cambria" w:hAnsi="Cambria"/>
                                <w:b/>
                                <w:bCs/>
                                <w:shd w:val="clear" w:color="auto" w:fill="FFFFFF"/>
                              </w:rPr>
                              <w:t>Directions</w:t>
                            </w:r>
                          </w:p>
                          <w:p w14:paraId="6D4D7D10" w14:textId="72298542" w:rsidR="00DB3EC9" w:rsidRDefault="00257516" w:rsidP="00DB3EC9">
                            <w:pPr>
                              <w:shd w:val="clear" w:color="auto" w:fill="FFFFFF"/>
                              <w:rPr>
                                <w:rFonts w:ascii="Cambria" w:hAnsi="Cambria"/>
                                <w:shd w:val="clear" w:color="auto" w:fill="FFFFFF"/>
                              </w:rPr>
                            </w:pPr>
                            <w:r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 xml:space="preserve">Ask an adult to help. </w:t>
                            </w:r>
                            <w:r w:rsidR="0027484E"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>Start out by cutting a hand full of dark &amp; green grapes in half using a knife</w:t>
                            </w:r>
                            <w:r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 xml:space="preserve">. </w:t>
                            </w:r>
                            <w:r w:rsidR="0027484E"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>Cut the banana into thin slices</w:t>
                            </w:r>
                            <w:r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 xml:space="preserve">. </w:t>
                            </w:r>
                            <w:r w:rsidR="0027484E" w:rsidRPr="00533051">
                              <w:rPr>
                                <w:rFonts w:ascii="Cambria" w:hAnsi="Cambria"/>
                                <w:shd w:val="clear" w:color="auto" w:fill="FFFFFF"/>
                              </w:rPr>
                              <w:t>Place the green grapes on the bottom to look like grass. Then arrange the banana slices in a circle on top for the sheep. Add the black grape halves in the middle for the face &amp; add 2 grape halves to the bottom for feet. We cut a mini marshmallow in half for the eyes &amp; cut a raisin in half for the pupils. We also used 2 white sprinkles for the nose.</w:t>
                            </w:r>
                          </w:p>
                          <w:p w14:paraId="3DEA32DC" w14:textId="77777777" w:rsidR="00DB3EC9" w:rsidRDefault="00DB3EC9" w:rsidP="00DB3EC9">
                            <w:pPr>
                              <w:shd w:val="clear" w:color="auto" w:fill="FFFFFF"/>
                              <w:rPr>
                                <w:rFonts w:ascii="Cambria" w:hAnsi="Cambria"/>
                                <w:shd w:val="clear" w:color="auto" w:fill="FFFFFF"/>
                              </w:rPr>
                            </w:pPr>
                          </w:p>
                          <w:p w14:paraId="77611A91" w14:textId="0C2E750F" w:rsidR="008557AD" w:rsidRPr="00DB3EC9" w:rsidRDefault="008557AD" w:rsidP="00DB3EC9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/>
                                <w:shd w:val="clear" w:color="auto" w:fill="FFFFFF"/>
                              </w:rPr>
                            </w:pPr>
                            <w:r w:rsidRPr="00B277A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Recipes courtesy of  </w:t>
                            </w:r>
                            <w:hyperlink r:id="rId29" w:history="1">
                              <w:r w:rsidRPr="009B76C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https://kitchenfunwithmy3sons.com/</w:t>
                              </w:r>
                            </w:hyperlink>
                          </w:p>
                          <w:p w14:paraId="2265CFA5" w14:textId="77777777" w:rsidR="008557AD" w:rsidRPr="00533051" w:rsidRDefault="008557AD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61E138D7" w14:textId="184E88AB" w:rsidR="00626839" w:rsidRPr="00017BB1" w:rsidRDefault="00626839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7D4CCBBF" w14:textId="77777777" w:rsidR="00B277A9" w:rsidRPr="00626839" w:rsidRDefault="00B277A9" w:rsidP="00B277A9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5021F16F" w14:textId="77777777" w:rsidR="00D57A5F" w:rsidRPr="00D57A5F" w:rsidRDefault="00D57A5F" w:rsidP="00D57A5F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</w:rPr>
                            </w:pPr>
                          </w:p>
                          <w:p w14:paraId="5024D524" w14:textId="77777777" w:rsidR="00C44256" w:rsidRDefault="00C44256" w:rsidP="000231BE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 w:cs="Arial"/>
                                <w:sz w:val="28"/>
                                <w:szCs w:val="28"/>
                              </w:rPr>
                            </w:pPr>
                          </w:p>
                          <w:p w14:paraId="134299BF" w14:textId="63C63B8B" w:rsidR="00015902" w:rsidRDefault="00015902" w:rsidP="00511AB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46E737A3" w14:textId="2D909717" w:rsidR="00015902" w:rsidRPr="00473E41" w:rsidRDefault="00015902" w:rsidP="0001590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7008C46E" w14:textId="77777777" w:rsidR="00B36ED6" w:rsidRDefault="00B36ED6" w:rsidP="00B3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7A18" id="Text Box 775" o:spid="_x0000_s1044" type="#_x0000_t202" style="position:absolute;margin-left:500.4pt;margin-top:-7.2pt;width:443.4pt;height:55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" strokecolor="black [3213]" strokeweight="1.25pt">
                <v:stroke dashstyle="dashDot"/>
                <v:textbox>
                  <w:txbxContent>
                    <w:p w14:paraId="5E3C0358" w14:textId="77777777" w:rsidR="00B46BAB" w:rsidRPr="009B76C9" w:rsidRDefault="00B46BAB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FDAE45C" w14:textId="6E473910" w:rsidR="00257516" w:rsidRPr="009B76C9" w:rsidRDefault="005C4EBD" w:rsidP="005C4EBD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76C9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“Ag” Snacks</w:t>
                      </w:r>
                    </w:p>
                    <w:p w14:paraId="6826B884" w14:textId="77777777" w:rsidR="005C4EBD" w:rsidRDefault="005C4EBD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5E4DAE94" w14:textId="12EBE49B" w:rsidR="00257516" w:rsidRPr="005C4EBD" w:rsidRDefault="008557AD" w:rsidP="008557AD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      </w:t>
                      </w:r>
                      <w:r w:rsidR="00257516" w:rsidRPr="005C4EBD">
                        <w:rPr>
                          <w:rFonts w:ascii="Cambria" w:hAnsi="Cambria" w:cs="Arial"/>
                        </w:rPr>
                        <w:t>Raising animals and growing crops is what</w:t>
                      </w:r>
                    </w:p>
                    <w:p w14:paraId="12BE9971" w14:textId="62564869" w:rsidR="005C4EBD" w:rsidRDefault="008557AD" w:rsidP="008557AD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</w:t>
                      </w:r>
                      <w:r w:rsidR="00257516" w:rsidRPr="005C4EBD">
                        <w:rPr>
                          <w:rFonts w:ascii="Cambria" w:hAnsi="Cambria" w:cs="Arial"/>
                        </w:rPr>
                        <w:t>Agriculture is all about.  Here are some snack ideas</w:t>
                      </w:r>
                    </w:p>
                    <w:p w14:paraId="6C5D08EB" w14:textId="1098BDBA" w:rsidR="00257516" w:rsidRPr="005C4EBD" w:rsidRDefault="008557AD" w:rsidP="008557AD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   </w:t>
                      </w:r>
                      <w:r w:rsidR="00257516" w:rsidRPr="005C4EBD">
                        <w:rPr>
                          <w:rFonts w:ascii="Cambria" w:hAnsi="Cambria" w:cs="Arial"/>
                        </w:rPr>
                        <w:t>that use fruit (crops) to make</w:t>
                      </w:r>
                      <w:r w:rsidR="00533051" w:rsidRPr="005C4EBD">
                        <w:rPr>
                          <w:rFonts w:ascii="Cambria" w:hAnsi="Cambria" w:cs="Arial"/>
                        </w:rPr>
                        <w:t xml:space="preserve"> fun</w:t>
                      </w:r>
                      <w:r w:rsidR="00257516" w:rsidRPr="005C4EBD">
                        <w:rPr>
                          <w:rFonts w:ascii="Cambria" w:hAnsi="Cambria" w:cs="Arial"/>
                        </w:rPr>
                        <w:t xml:space="preserve"> farm animals</w:t>
                      </w:r>
                      <w:r w:rsidR="005C4EBD">
                        <w:rPr>
                          <w:rFonts w:ascii="Cambria" w:hAnsi="Cambria" w:cs="Arial"/>
                        </w:rPr>
                        <w:t>.</w:t>
                      </w:r>
                    </w:p>
                    <w:p w14:paraId="03C41D37" w14:textId="77777777" w:rsidR="008557AD" w:rsidRDefault="008557AD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86DC5E" w14:textId="593B7C83" w:rsidR="00257516" w:rsidRPr="00533051" w:rsidRDefault="0027484E" w:rsidP="00D57A5F">
                      <w:p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Segoe Print" w:hAnsi="Segoe Print"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Peachy Pig</w:t>
                      </w:r>
                      <w:r w:rsidRPr="00533051">
                        <w:rPr>
                          <w:rFonts w:ascii="Cambria" w:hAnsi="Cambria"/>
                        </w:rPr>
                        <w:br/>
                      </w:r>
                      <w:r w:rsidR="00257516" w:rsidRPr="009B76C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Ingredients</w:t>
                      </w:r>
                    </w:p>
                    <w:p w14:paraId="30055348" w14:textId="69473C07" w:rsidR="009B76C9" w:rsidRDefault="0027484E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>1 Peach</w:t>
                      </w:r>
                      <w:r w:rsidR="008557AD" w:rsidRPr="009B76C9">
                        <w:rPr>
                          <w:rFonts w:ascii="Cambria" w:hAnsi="Cambria"/>
                        </w:rPr>
                        <w:tab/>
                      </w:r>
                    </w:p>
                    <w:p w14:paraId="5BA3708E" w14:textId="77777777" w:rsidR="009B76C9" w:rsidRDefault="009B76C9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360"/>
                        </w:tabs>
                        <w:ind w:left="0" w:firstLine="0"/>
                        <w:rPr>
                          <w:rFonts w:ascii="Cambria" w:hAnsi="Cambria"/>
                        </w:rPr>
                      </w:pPr>
                      <w:r w:rsidRPr="009B76C9">
                        <w:rPr>
                          <w:rFonts w:ascii="Cambria" w:hAnsi="Cambria"/>
                        </w:rPr>
                        <w:t>Raisins</w:t>
                      </w:r>
                    </w:p>
                    <w:p w14:paraId="2DEAA7CD" w14:textId="2306EC49" w:rsidR="00257516" w:rsidRPr="009B76C9" w:rsidRDefault="0027484E" w:rsidP="009B76C9">
                      <w:pPr>
                        <w:pStyle w:val="ListParagraph"/>
                        <w:shd w:val="clear" w:color="auto" w:fill="FFFFFF"/>
                        <w:ind w:left="0"/>
                        <w:rPr>
                          <w:rFonts w:ascii="Cambria" w:hAnsi="Cambria"/>
                        </w:rPr>
                      </w:pPr>
                      <w:r w:rsidRPr="009B76C9">
                        <w:rPr>
                          <w:rFonts w:ascii="Cambria" w:hAnsi="Cambria"/>
                        </w:rPr>
                        <w:br/>
                      </w:r>
                      <w:r w:rsidR="00257516" w:rsidRPr="009B76C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Di</w:t>
                      </w:r>
                      <w:r w:rsidR="009B76C9" w:rsidRPr="009B76C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 w:rsidR="00257516" w:rsidRPr="009B76C9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ections</w:t>
                      </w:r>
                    </w:p>
                    <w:p w14:paraId="6AAF1DCB" w14:textId="6F31424F" w:rsidR="00626839" w:rsidRPr="00533051" w:rsidRDefault="00257516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33051">
                        <w:rPr>
                          <w:rFonts w:ascii="Cambria" w:hAnsi="Cambria"/>
                          <w:shd w:val="clear" w:color="auto" w:fill="FFFFFF"/>
                        </w:rPr>
                        <w:t xml:space="preserve">Ask an adult to help. </w:t>
                      </w:r>
                      <w:r w:rsidR="0027484E" w:rsidRPr="00533051">
                        <w:rPr>
                          <w:rFonts w:ascii="Cambria" w:hAnsi="Cambria"/>
                          <w:shd w:val="clear" w:color="auto" w:fill="FFFFFF"/>
                        </w:rPr>
                        <w:t>Start out by washing your peach &amp; then cutting it in half using a knife. Cut a little bit more from one half. This will be the head &amp; you will use the cut off slice to make the ears, nose, &amp; feet. Cut raisins in half to make the nostrils, mouth, eyes, &amp; tail. Place raisins on the bottom of your plate to look like mud.</w:t>
                      </w:r>
                    </w:p>
                    <w:p w14:paraId="7B877BB1" w14:textId="77777777" w:rsidR="005C4EBD" w:rsidRPr="00533051" w:rsidRDefault="005C4EBD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3B4F4EF8" w14:textId="4C844243" w:rsidR="00626839" w:rsidRPr="009B76C9" w:rsidRDefault="0027484E" w:rsidP="00D57A5F">
                      <w:pPr>
                        <w:shd w:val="clear" w:color="auto" w:fill="FFFFFF"/>
                        <w:rPr>
                          <w:rFonts w:ascii="Segoe Print" w:hAnsi="Segoe Print"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76C9">
                        <w:rPr>
                          <w:rFonts w:ascii="Segoe Print" w:hAnsi="Segoe Print"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Sheep Fruit Snacks</w:t>
                      </w:r>
                    </w:p>
                    <w:p w14:paraId="4528304A" w14:textId="2BDC4164" w:rsidR="00257516" w:rsidRPr="00533051" w:rsidRDefault="00257516" w:rsidP="00D57A5F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</w:rPr>
                      </w:pPr>
                      <w:r w:rsidRPr="00533051">
                        <w:rPr>
                          <w:rFonts w:ascii="Cambria" w:hAnsi="Cambria" w:cs="Arial"/>
                          <w:b/>
                          <w:bCs/>
                        </w:rPr>
                        <w:t>Ingredients</w:t>
                      </w:r>
                    </w:p>
                    <w:p w14:paraId="60A4FBDB" w14:textId="77777777" w:rsidR="009B76C9" w:rsidRPr="009B76C9" w:rsidRDefault="0027484E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>1 Banana</w:t>
                      </w:r>
                    </w:p>
                    <w:p w14:paraId="0E2DEE5A" w14:textId="00EEB511" w:rsidR="009B76C9" w:rsidRDefault="008557AD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 xml:space="preserve">1 Raisin </w:t>
                      </w: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ab/>
                      </w:r>
                    </w:p>
                    <w:p w14:paraId="77315DFF" w14:textId="5B3EAADE" w:rsidR="009B76C9" w:rsidRDefault="0027484E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>1 Mini Marshmallow</w:t>
                      </w:r>
                    </w:p>
                    <w:p w14:paraId="75BB9DCA" w14:textId="77777777" w:rsidR="009B76C9" w:rsidRDefault="009B76C9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>Black Grapes</w:t>
                      </w:r>
                    </w:p>
                    <w:p w14:paraId="44C4C008" w14:textId="79768316" w:rsidR="0027484E" w:rsidRPr="009B76C9" w:rsidRDefault="009B76C9" w:rsidP="009B76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B76C9">
                        <w:rPr>
                          <w:rFonts w:ascii="Cambria" w:hAnsi="Cambria"/>
                          <w:bdr w:val="none" w:sz="0" w:space="0" w:color="auto" w:frame="1"/>
                          <w:shd w:val="clear" w:color="auto" w:fill="FFFFFF"/>
                        </w:rPr>
                        <w:t>Green Grapes</w:t>
                      </w:r>
                      <w:r w:rsidRPr="009B76C9">
                        <w:rPr>
                          <w:rFonts w:ascii="Cambria" w:hAnsi="Cambria"/>
                        </w:rPr>
                        <w:br/>
                      </w:r>
                    </w:p>
                    <w:p w14:paraId="1A8AEA8F" w14:textId="4D28D9BB" w:rsidR="00257516" w:rsidRPr="00533051" w:rsidRDefault="00257516" w:rsidP="00D57A5F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shd w:val="clear" w:color="auto" w:fill="FFFFFF"/>
                        </w:rPr>
                      </w:pPr>
                      <w:r w:rsidRPr="00533051">
                        <w:rPr>
                          <w:rFonts w:ascii="Cambria" w:hAnsi="Cambria"/>
                          <w:b/>
                          <w:bCs/>
                          <w:shd w:val="clear" w:color="auto" w:fill="FFFFFF"/>
                        </w:rPr>
                        <w:t>Directions</w:t>
                      </w:r>
                    </w:p>
                    <w:p w14:paraId="6D4D7D10" w14:textId="72298542" w:rsidR="00DB3EC9" w:rsidRDefault="00257516" w:rsidP="00DB3EC9">
                      <w:pPr>
                        <w:shd w:val="clear" w:color="auto" w:fill="FFFFFF"/>
                        <w:rPr>
                          <w:rFonts w:ascii="Cambria" w:hAnsi="Cambria"/>
                          <w:shd w:val="clear" w:color="auto" w:fill="FFFFFF"/>
                        </w:rPr>
                      </w:pPr>
                      <w:r w:rsidRPr="00533051">
                        <w:rPr>
                          <w:rFonts w:ascii="Cambria" w:hAnsi="Cambria"/>
                          <w:shd w:val="clear" w:color="auto" w:fill="FFFFFF"/>
                        </w:rPr>
                        <w:t xml:space="preserve">Ask an adult to help. </w:t>
                      </w:r>
                      <w:r w:rsidR="0027484E" w:rsidRPr="00533051">
                        <w:rPr>
                          <w:rFonts w:ascii="Cambria" w:hAnsi="Cambria"/>
                          <w:shd w:val="clear" w:color="auto" w:fill="FFFFFF"/>
                        </w:rPr>
                        <w:t>Start out by cutting a hand full of dark &amp; green grapes in half using a knife</w:t>
                      </w:r>
                      <w:r w:rsidRPr="00533051">
                        <w:rPr>
                          <w:rFonts w:ascii="Cambria" w:hAnsi="Cambria"/>
                          <w:shd w:val="clear" w:color="auto" w:fill="FFFFFF"/>
                        </w:rPr>
                        <w:t xml:space="preserve">. </w:t>
                      </w:r>
                      <w:r w:rsidR="0027484E" w:rsidRPr="00533051">
                        <w:rPr>
                          <w:rFonts w:ascii="Cambria" w:hAnsi="Cambria"/>
                          <w:shd w:val="clear" w:color="auto" w:fill="FFFFFF"/>
                        </w:rPr>
                        <w:t>Cut the banana into thin slices</w:t>
                      </w:r>
                      <w:r w:rsidRPr="00533051">
                        <w:rPr>
                          <w:rFonts w:ascii="Cambria" w:hAnsi="Cambria"/>
                          <w:shd w:val="clear" w:color="auto" w:fill="FFFFFF"/>
                        </w:rPr>
                        <w:t xml:space="preserve">. </w:t>
                      </w:r>
                      <w:r w:rsidR="0027484E" w:rsidRPr="00533051">
                        <w:rPr>
                          <w:rFonts w:ascii="Cambria" w:hAnsi="Cambria"/>
                          <w:shd w:val="clear" w:color="auto" w:fill="FFFFFF"/>
                        </w:rPr>
                        <w:t>Place the green grapes on the bottom to look like grass. Then arrange the banana slices in a circle on top for the sheep. Add the black grape halves in the middle for the face &amp; add 2 grape halves to the bottom for feet. We cut a mini marshmallow in half for the eyes &amp; cut a raisin in half for the pupils. We also used 2 white sprinkles for the nose.</w:t>
                      </w:r>
                    </w:p>
                    <w:p w14:paraId="3DEA32DC" w14:textId="77777777" w:rsidR="00DB3EC9" w:rsidRDefault="00DB3EC9" w:rsidP="00DB3EC9">
                      <w:pPr>
                        <w:shd w:val="clear" w:color="auto" w:fill="FFFFFF"/>
                        <w:rPr>
                          <w:rFonts w:ascii="Cambria" w:hAnsi="Cambria"/>
                          <w:shd w:val="clear" w:color="auto" w:fill="FFFFFF"/>
                        </w:rPr>
                      </w:pPr>
                    </w:p>
                    <w:p w14:paraId="77611A91" w14:textId="0C2E750F" w:rsidR="008557AD" w:rsidRPr="00DB3EC9" w:rsidRDefault="008557AD" w:rsidP="00DB3EC9">
                      <w:pPr>
                        <w:shd w:val="clear" w:color="auto" w:fill="FFFFFF"/>
                        <w:jc w:val="center"/>
                        <w:rPr>
                          <w:rFonts w:ascii="Cambria" w:hAnsi="Cambria"/>
                          <w:shd w:val="clear" w:color="auto" w:fill="FFFFFF"/>
                        </w:rPr>
                      </w:pPr>
                      <w:r w:rsidRPr="00B277A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Recipes courtesy of  </w:t>
                      </w:r>
                      <w:hyperlink r:id="rId30" w:history="1">
                        <w:r w:rsidRPr="009B76C9">
                          <w:rPr>
                            <w:rStyle w:val="Hyperlink"/>
                            <w:sz w:val="22"/>
                            <w:szCs w:val="22"/>
                          </w:rPr>
                          <w:t>https://kitchenfunwithmy3sons.com/</w:t>
                        </w:r>
                      </w:hyperlink>
                    </w:p>
                    <w:p w14:paraId="2265CFA5" w14:textId="77777777" w:rsidR="008557AD" w:rsidRPr="00533051" w:rsidRDefault="008557AD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61E138D7" w14:textId="184E88AB" w:rsidR="00626839" w:rsidRPr="00017BB1" w:rsidRDefault="00626839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7D4CCBBF" w14:textId="77777777" w:rsidR="00B277A9" w:rsidRPr="00626839" w:rsidRDefault="00B277A9" w:rsidP="00B277A9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</w:rPr>
                      </w:pPr>
                    </w:p>
                    <w:p w14:paraId="5021F16F" w14:textId="77777777" w:rsidR="00D57A5F" w:rsidRPr="00D57A5F" w:rsidRDefault="00D57A5F" w:rsidP="00D57A5F">
                      <w:pPr>
                        <w:shd w:val="clear" w:color="auto" w:fill="FFFFFF"/>
                        <w:rPr>
                          <w:rFonts w:ascii="Cambria" w:hAnsi="Cambria" w:cs="Arial"/>
                        </w:rPr>
                      </w:pPr>
                    </w:p>
                    <w:p w14:paraId="5024D524" w14:textId="77777777" w:rsidR="00C44256" w:rsidRDefault="00C44256" w:rsidP="000231BE">
                      <w:pPr>
                        <w:shd w:val="clear" w:color="auto" w:fill="FFFFFF"/>
                        <w:jc w:val="center"/>
                        <w:rPr>
                          <w:rFonts w:ascii="Cambria" w:hAnsi="Cambria" w:cs="Arial"/>
                          <w:sz w:val="28"/>
                          <w:szCs w:val="28"/>
                        </w:rPr>
                      </w:pPr>
                    </w:p>
                    <w:p w14:paraId="134299BF" w14:textId="63C63B8B" w:rsidR="00015902" w:rsidRDefault="00015902" w:rsidP="00511ABB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46E737A3" w14:textId="2D909717" w:rsidR="00015902" w:rsidRPr="00473E41" w:rsidRDefault="00015902" w:rsidP="0001590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7008C46E" w14:textId="77777777" w:rsidR="00B36ED6" w:rsidRDefault="00B36ED6" w:rsidP="00B36ED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78FD3F9F" wp14:editId="7E1BCA34">
            <wp:simplePos x="0" y="0"/>
            <wp:positionH relativeFrom="margin">
              <wp:posOffset>10039210</wp:posOffset>
            </wp:positionH>
            <wp:positionV relativeFrom="paragraph">
              <wp:posOffset>25400</wp:posOffset>
            </wp:positionV>
            <wp:extent cx="1846108" cy="1309706"/>
            <wp:effectExtent l="19050" t="1905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846108" cy="13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0A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A9D0" wp14:editId="2609AAEC">
                <wp:simplePos x="0" y="0"/>
                <wp:positionH relativeFrom="column">
                  <wp:posOffset>-189230</wp:posOffset>
                </wp:positionH>
                <wp:positionV relativeFrom="paragraph">
                  <wp:posOffset>-88265</wp:posOffset>
                </wp:positionV>
                <wp:extent cx="5638800" cy="7010400"/>
                <wp:effectExtent l="0" t="0" r="19050" b="1905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681FF5" w14:textId="2DAE378C" w:rsidR="009770D8" w:rsidRPr="009B76C9" w:rsidRDefault="009770D8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44339475"/>
                            <w:r w:rsidRPr="009B76C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</w:p>
                          <w:p w14:paraId="0F95B780" w14:textId="77777777" w:rsidR="000B65A9" w:rsidRPr="00653B6B" w:rsidRDefault="000B65A9" w:rsidP="0099090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17CBE829" w14:textId="77777777" w:rsidR="00B74A29" w:rsidRDefault="00B74A29" w:rsidP="00B74A29">
                            <w:pPr>
                              <w:jc w:val="center"/>
                            </w:pPr>
                          </w:p>
                          <w:p w14:paraId="4E6CC055" w14:textId="77777777" w:rsidR="00255D0A" w:rsidRDefault="00B74A29" w:rsidP="00F17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4A29"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F17B6A">
                              <w:rPr>
                                <w:rFonts w:ascii="Arial" w:hAnsi="Arial" w:cs="Arial"/>
                              </w:rPr>
                              <w:t xml:space="preserve">are three ingredients that should be </w:t>
                            </w:r>
                          </w:p>
                          <w:p w14:paraId="2FAF80D8" w14:textId="4227CE3E" w:rsidR="00B74A29" w:rsidRPr="00255D0A" w:rsidRDefault="00F17B6A" w:rsidP="00255D0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255D0A">
                              <w:rPr>
                                <w:rFonts w:ascii="Arial" w:hAnsi="Arial" w:cs="Arial"/>
                              </w:rPr>
                              <w:t xml:space="preserve">avoided when choosing a </w:t>
                            </w:r>
                            <w:r w:rsidR="00255D0A" w:rsidRPr="00255D0A">
                              <w:rPr>
                                <w:rFonts w:ascii="Arial" w:hAnsi="Arial" w:cs="Arial"/>
                              </w:rPr>
                              <w:t xml:space="preserve">healthy </w:t>
                            </w:r>
                            <w:r w:rsidRPr="00255D0A">
                              <w:rPr>
                                <w:rFonts w:ascii="Arial" w:hAnsi="Arial" w:cs="Arial"/>
                              </w:rPr>
                              <w:t>snack?</w:t>
                            </w:r>
                          </w:p>
                          <w:p w14:paraId="56B9034C" w14:textId="77777777" w:rsidR="00B74A29" w:rsidRDefault="00B74A29" w:rsidP="00B74A2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EEA74C" w14:textId="6B3BF2BD" w:rsidR="00B74A29" w:rsidRDefault="00F17B6A" w:rsidP="00F17B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     __________     __________</w:t>
                            </w:r>
                          </w:p>
                          <w:p w14:paraId="75DC3837" w14:textId="3A52693A" w:rsidR="00F17B6A" w:rsidRDefault="00F17B6A" w:rsidP="00F17B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BB442" w14:textId="77777777" w:rsidR="00F17B6A" w:rsidRPr="00B74A29" w:rsidRDefault="00F17B6A" w:rsidP="00F17B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94EFC" w14:textId="09B9DCA5" w:rsidR="00B74A29" w:rsidRPr="0015214B" w:rsidRDefault="00B74A29" w:rsidP="00F17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4A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7B6A">
                              <w:rPr>
                                <w:rFonts w:ascii="Arial" w:hAnsi="Arial" w:cs="Arial"/>
                              </w:rPr>
                              <w:t>How do vitamins and nutrients help people?</w:t>
                            </w:r>
                          </w:p>
                          <w:p w14:paraId="79577BB8" w14:textId="77777777" w:rsidR="00B74A29" w:rsidRPr="00B74A29" w:rsidRDefault="00B74A29" w:rsidP="00B74A2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58088" w14:textId="19C45CA8" w:rsidR="00B74A29" w:rsidRPr="00B74A29" w:rsidRDefault="00B74A29" w:rsidP="00B74A2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B74A29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30680153" w14:textId="77777777" w:rsidR="00B74A29" w:rsidRPr="00B74A29" w:rsidRDefault="00B74A29" w:rsidP="00B74A2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0796A9" w14:textId="15FA8071" w:rsidR="00B74A29" w:rsidRDefault="00B74A29" w:rsidP="002E4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4A29">
                              <w:rPr>
                                <w:rFonts w:ascii="Arial" w:hAnsi="Arial" w:cs="Arial"/>
                              </w:rPr>
                              <w:t xml:space="preserve"> What are </w:t>
                            </w:r>
                            <w:r w:rsidR="00F17B6A">
                              <w:rPr>
                                <w:rFonts w:ascii="Arial" w:hAnsi="Arial" w:cs="Arial"/>
                              </w:rPr>
                              <w:t>dairy products rich in</w:t>
                            </w:r>
                            <w:r w:rsidRPr="00B74A29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5BB10ED" w14:textId="77777777" w:rsidR="00B74A29" w:rsidRPr="00B74A29" w:rsidRDefault="00B74A29" w:rsidP="00B74A2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70A1D8" w14:textId="77777777" w:rsidR="00B74A29" w:rsidRPr="00B74A29" w:rsidRDefault="00B74A29" w:rsidP="00B74A2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B74A29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6F0A50CA" w14:textId="77777777" w:rsidR="0015214B" w:rsidRDefault="0015214B" w:rsidP="0015214B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780014" w14:textId="7A001F81" w:rsidR="00255D0A" w:rsidRDefault="00F17B6A" w:rsidP="006263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a “snack menu” for the week. Remember to eat a variety of </w:t>
                            </w:r>
                            <w:r w:rsidR="00255D0A">
                              <w:rPr>
                                <w:rFonts w:ascii="Arial" w:hAnsi="Arial" w:cs="Arial"/>
                              </w:rPr>
                              <w:t>foods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5D0A">
                              <w:rPr>
                                <w:rFonts w:ascii="Arial" w:hAnsi="Arial" w:cs="Arial"/>
                              </w:rPr>
                              <w:t>keep most of your snacks healthy.</w:t>
                            </w:r>
                          </w:p>
                          <w:p w14:paraId="71C59F7B" w14:textId="77777777" w:rsidR="00626322" w:rsidRPr="00626322" w:rsidRDefault="00626322" w:rsidP="00626322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790"/>
                              <w:gridCol w:w="3060"/>
                            </w:tblGrid>
                            <w:tr w:rsidR="00255D0A" w14:paraId="5EF7DE92" w14:textId="77777777" w:rsidTr="009B76C9">
                              <w:trPr>
                                <w:trHeight w:val="455"/>
                              </w:trPr>
                              <w:tc>
                                <w:tcPr>
                                  <w:tcW w:w="1255" w:type="dxa"/>
                                  <w:shd w:val="clear" w:color="auto" w:fill="D9D9D9" w:themeFill="background1" w:themeFillShade="D9"/>
                                </w:tcPr>
                                <w:p w14:paraId="0AA52E35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DEA6059" w14:textId="10C6703F" w:rsidR="00255D0A" w:rsidRPr="009B76C9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Segoe Print" w:hAnsi="Segoe Print" w:cs="Arial"/>
                                      <w:b/>
                                      <w:bCs/>
                                    </w:rPr>
                                  </w:pPr>
                                  <w:r w:rsidRPr="009B76C9">
                                    <w:rPr>
                                      <w:rFonts w:ascii="Segoe Print" w:hAnsi="Segoe Print" w:cs="Arial"/>
                                      <w:b/>
                                      <w:bCs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7F1FE8" w14:textId="1B7DE23B" w:rsidR="00255D0A" w:rsidRPr="009B76C9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Segoe Print" w:hAnsi="Segoe Print" w:cs="Arial"/>
                                      <w:b/>
                                      <w:bCs/>
                                    </w:rPr>
                                  </w:pPr>
                                  <w:r w:rsidRPr="009B76C9">
                                    <w:rPr>
                                      <w:rFonts w:ascii="Segoe Print" w:hAnsi="Segoe Print" w:cs="Arial"/>
                                      <w:b/>
                                      <w:bCs/>
                                    </w:rPr>
                                    <w:t>Afternoon Snack</w:t>
                                  </w:r>
                                </w:p>
                              </w:tc>
                            </w:tr>
                            <w:tr w:rsidR="00255D0A" w14:paraId="1E49F777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66227854" w14:textId="4B3E0D64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36F20EE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94F324F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1651FBCC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16A73FE3" w14:textId="528924AB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94AAF06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1293E91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5B15A5A9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2E2B177F" w14:textId="32297541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6311E7B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56B2920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36EE232D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623580A6" w14:textId="111C019F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9953B58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2D126D0C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6D28C854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68C84991" w14:textId="4C44C93E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6BB1FCF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3C023C3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0D36D31D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509A2C36" w14:textId="3AE946E4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59EEA76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7C957858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55D0A" w14:paraId="7B1E92B1" w14:textId="77777777" w:rsidTr="009B76C9">
                              <w:tc>
                                <w:tcPr>
                                  <w:tcW w:w="1255" w:type="dxa"/>
                                  <w:vAlign w:val="center"/>
                                </w:tcPr>
                                <w:p w14:paraId="0B4DBEDA" w14:textId="6D403166" w:rsidR="00255D0A" w:rsidRPr="00626322" w:rsidRDefault="00255D0A" w:rsidP="009B76C9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right"/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</w:pPr>
                                  <w:r w:rsidRPr="00626322">
                                    <w:rPr>
                                      <w:rFonts w:ascii="Segoe Print" w:hAnsi="Segoe Print" w:cs="Arial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09F7754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0B1ABF4" w14:textId="77777777" w:rsidR="00255D0A" w:rsidRDefault="00255D0A" w:rsidP="00255D0A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A5A43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A2F90C" w14:textId="461E357C" w:rsidR="00B74A29" w:rsidRPr="00B74A29" w:rsidRDefault="0029700D" w:rsidP="00F17B6A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661F1BE" w14:textId="16A59916" w:rsidR="006C224B" w:rsidRPr="00B74A29" w:rsidRDefault="006C224B" w:rsidP="00B74A2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B8C94B1" w14:textId="0E620DEF" w:rsidR="006C224B" w:rsidRDefault="006C224B" w:rsidP="006C224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2BD367B" w14:textId="77777777" w:rsidR="006C224B" w:rsidRPr="006C224B" w:rsidRDefault="006C224B" w:rsidP="006C224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E8407EC" w14:textId="77777777" w:rsidR="00610104" w:rsidRDefault="00610104" w:rsidP="0061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45" type="#_x0000_t202" style="position:absolute;margin-left:-14.9pt;margin-top:-6.95pt;width:444pt;height:5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" strokecolor="black [3213]" strokeweight="1pt">
                <v:textbox>
                  <w:txbxContent>
                    <w:p w14:paraId="20681FF5" w14:textId="2DAE378C" w:rsidR="009770D8" w:rsidRPr="009B76C9" w:rsidRDefault="009770D8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Hlk44339475"/>
                      <w:r w:rsidRPr="009B76C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</w:p>
                    <w:p w14:paraId="0F95B780" w14:textId="77777777" w:rsidR="000B65A9" w:rsidRPr="00653B6B" w:rsidRDefault="000B65A9" w:rsidP="0099090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bookmarkEnd w:id="1"/>
                    <w:p w14:paraId="17CBE829" w14:textId="77777777" w:rsidR="00B74A29" w:rsidRDefault="00B74A29" w:rsidP="00B74A29">
                      <w:pPr>
                        <w:jc w:val="center"/>
                      </w:pPr>
                    </w:p>
                    <w:p w14:paraId="4E6CC055" w14:textId="77777777" w:rsidR="00255D0A" w:rsidRDefault="00B74A29" w:rsidP="00F17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74A29">
                        <w:rPr>
                          <w:rFonts w:ascii="Arial" w:hAnsi="Arial" w:cs="Arial"/>
                        </w:rPr>
                        <w:t xml:space="preserve">What </w:t>
                      </w:r>
                      <w:r w:rsidR="00F17B6A">
                        <w:rPr>
                          <w:rFonts w:ascii="Arial" w:hAnsi="Arial" w:cs="Arial"/>
                        </w:rPr>
                        <w:t xml:space="preserve">are three ingredients that should be </w:t>
                      </w:r>
                    </w:p>
                    <w:p w14:paraId="2FAF80D8" w14:textId="4227CE3E" w:rsidR="00B74A29" w:rsidRPr="00255D0A" w:rsidRDefault="00F17B6A" w:rsidP="00255D0A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255D0A">
                        <w:rPr>
                          <w:rFonts w:ascii="Arial" w:hAnsi="Arial" w:cs="Arial"/>
                        </w:rPr>
                        <w:t xml:space="preserve">avoided when choosing a </w:t>
                      </w:r>
                      <w:r w:rsidR="00255D0A" w:rsidRPr="00255D0A">
                        <w:rPr>
                          <w:rFonts w:ascii="Arial" w:hAnsi="Arial" w:cs="Arial"/>
                        </w:rPr>
                        <w:t xml:space="preserve">healthy </w:t>
                      </w:r>
                      <w:r w:rsidRPr="00255D0A">
                        <w:rPr>
                          <w:rFonts w:ascii="Arial" w:hAnsi="Arial" w:cs="Arial"/>
                        </w:rPr>
                        <w:t>snack?</w:t>
                      </w:r>
                    </w:p>
                    <w:p w14:paraId="56B9034C" w14:textId="77777777" w:rsidR="00B74A29" w:rsidRDefault="00B74A29" w:rsidP="00B74A2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7AEEA74C" w14:textId="6B3BF2BD" w:rsidR="00B74A29" w:rsidRDefault="00F17B6A" w:rsidP="00F17B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     __________     __________</w:t>
                      </w:r>
                    </w:p>
                    <w:p w14:paraId="75DC3837" w14:textId="3A52693A" w:rsidR="00F17B6A" w:rsidRDefault="00F17B6A" w:rsidP="00F17B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69BB442" w14:textId="77777777" w:rsidR="00F17B6A" w:rsidRPr="00B74A29" w:rsidRDefault="00F17B6A" w:rsidP="00F17B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494EFC" w14:textId="09B9DCA5" w:rsidR="00B74A29" w:rsidRPr="0015214B" w:rsidRDefault="00B74A29" w:rsidP="00F17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74A29">
                        <w:rPr>
                          <w:rFonts w:ascii="Arial" w:hAnsi="Arial" w:cs="Arial"/>
                        </w:rPr>
                        <w:t xml:space="preserve"> </w:t>
                      </w:r>
                      <w:r w:rsidR="00F17B6A">
                        <w:rPr>
                          <w:rFonts w:ascii="Arial" w:hAnsi="Arial" w:cs="Arial"/>
                        </w:rPr>
                        <w:t>How do vitamins and nutrients help people?</w:t>
                      </w:r>
                    </w:p>
                    <w:p w14:paraId="79577BB8" w14:textId="77777777" w:rsidR="00B74A29" w:rsidRPr="00B74A29" w:rsidRDefault="00B74A29" w:rsidP="00B74A2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3958088" w14:textId="19C45CA8" w:rsidR="00B74A29" w:rsidRPr="00B74A29" w:rsidRDefault="00B74A29" w:rsidP="00B74A2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B74A29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30680153" w14:textId="77777777" w:rsidR="00B74A29" w:rsidRPr="00B74A29" w:rsidRDefault="00B74A29" w:rsidP="00B74A2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10796A9" w14:textId="15FA8071" w:rsidR="00B74A29" w:rsidRDefault="00B74A29" w:rsidP="002E4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74A29">
                        <w:rPr>
                          <w:rFonts w:ascii="Arial" w:hAnsi="Arial" w:cs="Arial"/>
                        </w:rPr>
                        <w:t xml:space="preserve"> What are </w:t>
                      </w:r>
                      <w:r w:rsidR="00F17B6A">
                        <w:rPr>
                          <w:rFonts w:ascii="Arial" w:hAnsi="Arial" w:cs="Arial"/>
                        </w:rPr>
                        <w:t>dairy products rich in</w:t>
                      </w:r>
                      <w:r w:rsidRPr="00B74A29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45BB10ED" w14:textId="77777777" w:rsidR="00B74A29" w:rsidRPr="00B74A29" w:rsidRDefault="00B74A29" w:rsidP="00B74A2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6970A1D8" w14:textId="77777777" w:rsidR="00B74A29" w:rsidRPr="00B74A29" w:rsidRDefault="00B74A29" w:rsidP="00B74A2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  <w:r w:rsidRPr="00B74A29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6F0A50CA" w14:textId="77777777" w:rsidR="0015214B" w:rsidRDefault="0015214B" w:rsidP="0015214B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9780014" w14:textId="7A001F81" w:rsidR="00255D0A" w:rsidRDefault="00F17B6A" w:rsidP="006263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a “snack menu” for the week. Remember to eat a variety of </w:t>
                      </w:r>
                      <w:r w:rsidR="00255D0A">
                        <w:rPr>
                          <w:rFonts w:ascii="Arial" w:hAnsi="Arial" w:cs="Arial"/>
                        </w:rPr>
                        <w:t>foods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55D0A">
                        <w:rPr>
                          <w:rFonts w:ascii="Arial" w:hAnsi="Arial" w:cs="Arial"/>
                        </w:rPr>
                        <w:t>keep most of your snacks healthy.</w:t>
                      </w:r>
                    </w:p>
                    <w:p w14:paraId="71C59F7B" w14:textId="77777777" w:rsidR="00626322" w:rsidRPr="00626322" w:rsidRDefault="00626322" w:rsidP="00626322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790"/>
                        <w:gridCol w:w="3060"/>
                      </w:tblGrid>
                      <w:tr w:rsidR="00255D0A" w14:paraId="5EF7DE92" w14:textId="77777777" w:rsidTr="009B76C9">
                        <w:trPr>
                          <w:trHeight w:val="455"/>
                        </w:trPr>
                        <w:tc>
                          <w:tcPr>
                            <w:tcW w:w="1255" w:type="dxa"/>
                            <w:shd w:val="clear" w:color="auto" w:fill="D9D9D9" w:themeFill="background1" w:themeFillShade="D9"/>
                          </w:tcPr>
                          <w:p w14:paraId="0AA52E35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7DEA6059" w14:textId="10C6703F" w:rsidR="00255D0A" w:rsidRPr="009B76C9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Segoe Print" w:hAnsi="Segoe Print" w:cs="Arial"/>
                                <w:b/>
                                <w:bCs/>
                              </w:rPr>
                            </w:pPr>
                            <w:r w:rsidRPr="009B76C9">
                              <w:rPr>
                                <w:rFonts w:ascii="Segoe Print" w:hAnsi="Segoe Print" w:cs="Arial"/>
                                <w:b/>
                                <w:bCs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7F1FE8" w14:textId="1B7DE23B" w:rsidR="00255D0A" w:rsidRPr="009B76C9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Segoe Print" w:hAnsi="Segoe Print" w:cs="Arial"/>
                                <w:b/>
                                <w:bCs/>
                              </w:rPr>
                            </w:pPr>
                            <w:r w:rsidRPr="009B76C9">
                              <w:rPr>
                                <w:rFonts w:ascii="Segoe Print" w:hAnsi="Segoe Print" w:cs="Arial"/>
                                <w:b/>
                                <w:bCs/>
                              </w:rPr>
                              <w:t>Afternoon Snack</w:t>
                            </w:r>
                          </w:p>
                        </w:tc>
                      </w:tr>
                      <w:tr w:rsidR="00255D0A" w14:paraId="1E49F777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66227854" w14:textId="4B3E0D64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36F20EE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694F324F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1651FBCC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16A73FE3" w14:textId="528924AB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94AAF06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31293E91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5B15A5A9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2E2B177F" w14:textId="32297541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6311E7B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656B2920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36EE232D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623580A6" w14:textId="111C019F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39953B58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2D126D0C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6D28C854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68C84991" w14:textId="4C44C93E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66BB1FCF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33C023C3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0D36D31D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509A2C36" w14:textId="3AE946E4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59EEA76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7C957858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55D0A" w14:paraId="7B1E92B1" w14:textId="77777777" w:rsidTr="009B76C9">
                        <w:tc>
                          <w:tcPr>
                            <w:tcW w:w="1255" w:type="dxa"/>
                            <w:vAlign w:val="center"/>
                          </w:tcPr>
                          <w:p w14:paraId="0B4DBEDA" w14:textId="6D403166" w:rsidR="00255D0A" w:rsidRPr="00626322" w:rsidRDefault="00255D0A" w:rsidP="009B76C9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</w:pPr>
                            <w:r w:rsidRPr="00626322">
                              <w:rPr>
                                <w:rFonts w:ascii="Segoe Print" w:hAnsi="Segoe Print" w:cs="Arial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09F7754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40B1ABF4" w14:textId="77777777" w:rsidR="00255D0A" w:rsidRDefault="00255D0A" w:rsidP="00255D0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91A5A43" w14:textId="77777777" w:rsidR="00255D0A" w:rsidRDefault="00255D0A" w:rsidP="00255D0A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8A2F90C" w14:textId="461E357C" w:rsidR="00B74A29" w:rsidRPr="00B74A29" w:rsidRDefault="0029700D" w:rsidP="00F17B6A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661F1BE" w14:textId="16A59916" w:rsidR="006C224B" w:rsidRPr="00B74A29" w:rsidRDefault="006C224B" w:rsidP="00B74A2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B8C94B1" w14:textId="0E620DEF" w:rsidR="006C224B" w:rsidRDefault="006C224B" w:rsidP="006C224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2BD367B" w14:textId="77777777" w:rsidR="006C224B" w:rsidRPr="006C224B" w:rsidRDefault="006C224B" w:rsidP="006C224B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E8407EC" w14:textId="77777777" w:rsidR="00610104" w:rsidRDefault="00610104" w:rsidP="00610104"/>
                  </w:txbxContent>
                </v:textbox>
              </v:shape>
            </w:pict>
          </mc:Fallback>
        </mc:AlternateContent>
      </w:r>
    </w:p>
    <w:p w14:paraId="2869C02E" w14:textId="2A09F5C1" w:rsidR="00804ABC" w:rsidRPr="00017BB1" w:rsidRDefault="00255D0A" w:rsidP="0043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9"/>
          <w:szCs w:val="19"/>
        </w:rPr>
        <w:drawing>
          <wp:anchor distT="0" distB="0" distL="114300" distR="114300" simplePos="0" relativeHeight="251710464" behindDoc="0" locked="0" layoutInCell="1" allowOverlap="1" wp14:anchorId="2765AEB4" wp14:editId="36469344">
            <wp:simplePos x="0" y="0"/>
            <wp:positionH relativeFrom="column">
              <wp:posOffset>3634740</wp:posOffset>
            </wp:positionH>
            <wp:positionV relativeFrom="paragraph">
              <wp:posOffset>113665</wp:posOffset>
            </wp:positionV>
            <wp:extent cx="1701800" cy="8153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ACBAD" w14:textId="1DEE5B9D" w:rsidR="00B36ED6" w:rsidRDefault="009B76C9" w:rsidP="00376762">
      <w:pPr>
        <w:ind w:left="180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FECBA69" wp14:editId="38A05BB3">
            <wp:simplePos x="0" y="0"/>
            <wp:positionH relativeFrom="column">
              <wp:posOffset>8264525</wp:posOffset>
            </wp:positionH>
            <wp:positionV relativeFrom="paragraph">
              <wp:posOffset>1073785</wp:posOffset>
            </wp:positionV>
            <wp:extent cx="1316645" cy="1134533"/>
            <wp:effectExtent l="19050" t="19050" r="17145" b="27940"/>
            <wp:wrapNone/>
            <wp:docPr id="4" name="Picture 4" descr="Peachy Piggy Fruit Sn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hy Piggy Fruit Snac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6645" cy="1134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069B5CE" wp14:editId="3DA7F0BA">
            <wp:simplePos x="0" y="0"/>
            <wp:positionH relativeFrom="column">
              <wp:posOffset>9208135</wp:posOffset>
            </wp:positionH>
            <wp:positionV relativeFrom="paragraph">
              <wp:posOffset>3571875</wp:posOffset>
            </wp:positionV>
            <wp:extent cx="1360170" cy="1354455"/>
            <wp:effectExtent l="19050" t="19050" r="11430" b="17145"/>
            <wp:wrapNone/>
            <wp:docPr id="5" name="Picture 5" descr="Sheep Fruit Sn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p Fruit Snac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54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ED6">
      <w:pgSz w:w="20160" w:h="12240" w:orient="landscape" w:code="5"/>
      <w:pgMar w:top="720" w:right="72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BC1"/>
    <w:multiLevelType w:val="hybridMultilevel"/>
    <w:tmpl w:val="281E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6D3"/>
    <w:multiLevelType w:val="hybridMultilevel"/>
    <w:tmpl w:val="B75A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855"/>
    <w:multiLevelType w:val="hybridMultilevel"/>
    <w:tmpl w:val="F43A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75BA2"/>
    <w:multiLevelType w:val="hybridMultilevel"/>
    <w:tmpl w:val="2D22D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D3EC2"/>
    <w:multiLevelType w:val="hybridMultilevel"/>
    <w:tmpl w:val="F392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002DF"/>
    <w:multiLevelType w:val="hybridMultilevel"/>
    <w:tmpl w:val="967C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12AB7"/>
    <w:rsid w:val="00015902"/>
    <w:rsid w:val="00017BB1"/>
    <w:rsid w:val="000231BE"/>
    <w:rsid w:val="0003618F"/>
    <w:rsid w:val="00044955"/>
    <w:rsid w:val="00046D4A"/>
    <w:rsid w:val="00055EDD"/>
    <w:rsid w:val="00070073"/>
    <w:rsid w:val="00086208"/>
    <w:rsid w:val="00095503"/>
    <w:rsid w:val="000A2BE1"/>
    <w:rsid w:val="000B65A9"/>
    <w:rsid w:val="000C4825"/>
    <w:rsid w:val="000D1BF7"/>
    <w:rsid w:val="000D27D3"/>
    <w:rsid w:val="000E74CA"/>
    <w:rsid w:val="000F3E4B"/>
    <w:rsid w:val="000F6DDE"/>
    <w:rsid w:val="001044A6"/>
    <w:rsid w:val="0010554E"/>
    <w:rsid w:val="001255C0"/>
    <w:rsid w:val="00131137"/>
    <w:rsid w:val="00133164"/>
    <w:rsid w:val="00147333"/>
    <w:rsid w:val="0015214B"/>
    <w:rsid w:val="00176CED"/>
    <w:rsid w:val="001B3EFE"/>
    <w:rsid w:val="001B7294"/>
    <w:rsid w:val="001C0DFE"/>
    <w:rsid w:val="001D1011"/>
    <w:rsid w:val="001E7484"/>
    <w:rsid w:val="001F08B2"/>
    <w:rsid w:val="00244E96"/>
    <w:rsid w:val="00255D0A"/>
    <w:rsid w:val="0025634E"/>
    <w:rsid w:val="00257516"/>
    <w:rsid w:val="0027055D"/>
    <w:rsid w:val="00272A5B"/>
    <w:rsid w:val="0027484E"/>
    <w:rsid w:val="002868E1"/>
    <w:rsid w:val="0029700D"/>
    <w:rsid w:val="002A44A6"/>
    <w:rsid w:val="002A7EA6"/>
    <w:rsid w:val="002B6932"/>
    <w:rsid w:val="002B7AC5"/>
    <w:rsid w:val="002E4C7E"/>
    <w:rsid w:val="002E5397"/>
    <w:rsid w:val="002F1EFD"/>
    <w:rsid w:val="002F2BCD"/>
    <w:rsid w:val="002F715C"/>
    <w:rsid w:val="00311F2C"/>
    <w:rsid w:val="00313527"/>
    <w:rsid w:val="00326394"/>
    <w:rsid w:val="003417AF"/>
    <w:rsid w:val="0036259D"/>
    <w:rsid w:val="00366B3E"/>
    <w:rsid w:val="00376762"/>
    <w:rsid w:val="0039251A"/>
    <w:rsid w:val="00397D53"/>
    <w:rsid w:val="003D17BC"/>
    <w:rsid w:val="003E37F8"/>
    <w:rsid w:val="003E55E5"/>
    <w:rsid w:val="003E7797"/>
    <w:rsid w:val="003F4D34"/>
    <w:rsid w:val="003F56FE"/>
    <w:rsid w:val="00406E3D"/>
    <w:rsid w:val="0040787B"/>
    <w:rsid w:val="00417694"/>
    <w:rsid w:val="00423354"/>
    <w:rsid w:val="00437AB1"/>
    <w:rsid w:val="0044467D"/>
    <w:rsid w:val="00451940"/>
    <w:rsid w:val="0045784E"/>
    <w:rsid w:val="00461AB2"/>
    <w:rsid w:val="00463D17"/>
    <w:rsid w:val="004653B4"/>
    <w:rsid w:val="00466860"/>
    <w:rsid w:val="00473E41"/>
    <w:rsid w:val="00495973"/>
    <w:rsid w:val="004A2790"/>
    <w:rsid w:val="004B21D1"/>
    <w:rsid w:val="004B5948"/>
    <w:rsid w:val="00511ABB"/>
    <w:rsid w:val="0051303E"/>
    <w:rsid w:val="005221C5"/>
    <w:rsid w:val="005221DF"/>
    <w:rsid w:val="00533051"/>
    <w:rsid w:val="0053316B"/>
    <w:rsid w:val="005405C3"/>
    <w:rsid w:val="0054282C"/>
    <w:rsid w:val="0054502C"/>
    <w:rsid w:val="00570B4F"/>
    <w:rsid w:val="005760C0"/>
    <w:rsid w:val="00576AFC"/>
    <w:rsid w:val="00593C19"/>
    <w:rsid w:val="005B51D3"/>
    <w:rsid w:val="005C4EBD"/>
    <w:rsid w:val="005C774C"/>
    <w:rsid w:val="005F5E7B"/>
    <w:rsid w:val="00610104"/>
    <w:rsid w:val="0062206E"/>
    <w:rsid w:val="00626322"/>
    <w:rsid w:val="00626839"/>
    <w:rsid w:val="00653B6B"/>
    <w:rsid w:val="00692835"/>
    <w:rsid w:val="00697BE9"/>
    <w:rsid w:val="006A65F8"/>
    <w:rsid w:val="006B5A20"/>
    <w:rsid w:val="006C224B"/>
    <w:rsid w:val="006D090D"/>
    <w:rsid w:val="006D28F7"/>
    <w:rsid w:val="006D5A01"/>
    <w:rsid w:val="006E2B41"/>
    <w:rsid w:val="006E795F"/>
    <w:rsid w:val="006F4132"/>
    <w:rsid w:val="006F5828"/>
    <w:rsid w:val="006F6564"/>
    <w:rsid w:val="007021EE"/>
    <w:rsid w:val="007027D3"/>
    <w:rsid w:val="00702CE8"/>
    <w:rsid w:val="00741EED"/>
    <w:rsid w:val="00751653"/>
    <w:rsid w:val="00753458"/>
    <w:rsid w:val="007539DF"/>
    <w:rsid w:val="007676AF"/>
    <w:rsid w:val="00767AD4"/>
    <w:rsid w:val="00782722"/>
    <w:rsid w:val="00792676"/>
    <w:rsid w:val="00795E49"/>
    <w:rsid w:val="007A22B5"/>
    <w:rsid w:val="007B0558"/>
    <w:rsid w:val="007B08EC"/>
    <w:rsid w:val="007E2329"/>
    <w:rsid w:val="00804ABC"/>
    <w:rsid w:val="00821981"/>
    <w:rsid w:val="00847EC6"/>
    <w:rsid w:val="008557AD"/>
    <w:rsid w:val="00856EC0"/>
    <w:rsid w:val="008741D2"/>
    <w:rsid w:val="00875886"/>
    <w:rsid w:val="00891684"/>
    <w:rsid w:val="00895C37"/>
    <w:rsid w:val="008B035E"/>
    <w:rsid w:val="008B18F6"/>
    <w:rsid w:val="008B6889"/>
    <w:rsid w:val="008C0885"/>
    <w:rsid w:val="008C573B"/>
    <w:rsid w:val="008C5918"/>
    <w:rsid w:val="008C7F99"/>
    <w:rsid w:val="008D01EE"/>
    <w:rsid w:val="008E7C39"/>
    <w:rsid w:val="00902139"/>
    <w:rsid w:val="00912605"/>
    <w:rsid w:val="009249BD"/>
    <w:rsid w:val="00947A39"/>
    <w:rsid w:val="009537FD"/>
    <w:rsid w:val="0095767F"/>
    <w:rsid w:val="009707C3"/>
    <w:rsid w:val="009770D8"/>
    <w:rsid w:val="009819C6"/>
    <w:rsid w:val="00985E0D"/>
    <w:rsid w:val="0099090F"/>
    <w:rsid w:val="00993A48"/>
    <w:rsid w:val="009A15C4"/>
    <w:rsid w:val="009A1F82"/>
    <w:rsid w:val="009A26FD"/>
    <w:rsid w:val="009A4736"/>
    <w:rsid w:val="009B76C9"/>
    <w:rsid w:val="009E3417"/>
    <w:rsid w:val="009E6CBB"/>
    <w:rsid w:val="009E7A01"/>
    <w:rsid w:val="00A0030A"/>
    <w:rsid w:val="00A0135B"/>
    <w:rsid w:val="00A11798"/>
    <w:rsid w:val="00A156F6"/>
    <w:rsid w:val="00A20F56"/>
    <w:rsid w:val="00A33BB7"/>
    <w:rsid w:val="00A33D7D"/>
    <w:rsid w:val="00A60AC3"/>
    <w:rsid w:val="00A65A72"/>
    <w:rsid w:val="00A7428E"/>
    <w:rsid w:val="00A9609C"/>
    <w:rsid w:val="00A97340"/>
    <w:rsid w:val="00AB4213"/>
    <w:rsid w:val="00AB62BD"/>
    <w:rsid w:val="00AD22A5"/>
    <w:rsid w:val="00AD7A40"/>
    <w:rsid w:val="00AE1AF1"/>
    <w:rsid w:val="00AF6B01"/>
    <w:rsid w:val="00AF7AE2"/>
    <w:rsid w:val="00AF7B87"/>
    <w:rsid w:val="00B019E3"/>
    <w:rsid w:val="00B1549C"/>
    <w:rsid w:val="00B20397"/>
    <w:rsid w:val="00B218AC"/>
    <w:rsid w:val="00B23B15"/>
    <w:rsid w:val="00B23C05"/>
    <w:rsid w:val="00B277A9"/>
    <w:rsid w:val="00B36ED6"/>
    <w:rsid w:val="00B41B07"/>
    <w:rsid w:val="00B42013"/>
    <w:rsid w:val="00B46BAB"/>
    <w:rsid w:val="00B56C40"/>
    <w:rsid w:val="00B74A29"/>
    <w:rsid w:val="00B755BE"/>
    <w:rsid w:val="00B809E2"/>
    <w:rsid w:val="00B8101C"/>
    <w:rsid w:val="00B83DAC"/>
    <w:rsid w:val="00B97DF6"/>
    <w:rsid w:val="00BA762E"/>
    <w:rsid w:val="00BA7F5A"/>
    <w:rsid w:val="00BB20A6"/>
    <w:rsid w:val="00BC0093"/>
    <w:rsid w:val="00C30C27"/>
    <w:rsid w:val="00C33520"/>
    <w:rsid w:val="00C44256"/>
    <w:rsid w:val="00C51890"/>
    <w:rsid w:val="00C5766D"/>
    <w:rsid w:val="00C65B4D"/>
    <w:rsid w:val="00C66022"/>
    <w:rsid w:val="00C957ED"/>
    <w:rsid w:val="00CA333E"/>
    <w:rsid w:val="00CB221A"/>
    <w:rsid w:val="00CB2A4A"/>
    <w:rsid w:val="00CB3041"/>
    <w:rsid w:val="00CC594F"/>
    <w:rsid w:val="00CC6885"/>
    <w:rsid w:val="00CD3B61"/>
    <w:rsid w:val="00CE2C7B"/>
    <w:rsid w:val="00CE6C83"/>
    <w:rsid w:val="00CF39CC"/>
    <w:rsid w:val="00D031DF"/>
    <w:rsid w:val="00D142FB"/>
    <w:rsid w:val="00D17F54"/>
    <w:rsid w:val="00D23BEF"/>
    <w:rsid w:val="00D3561F"/>
    <w:rsid w:val="00D44A00"/>
    <w:rsid w:val="00D52F75"/>
    <w:rsid w:val="00D57A5F"/>
    <w:rsid w:val="00D71B22"/>
    <w:rsid w:val="00D80517"/>
    <w:rsid w:val="00D8074F"/>
    <w:rsid w:val="00D97003"/>
    <w:rsid w:val="00DB3DD8"/>
    <w:rsid w:val="00DB3EC9"/>
    <w:rsid w:val="00DC0255"/>
    <w:rsid w:val="00DE46BD"/>
    <w:rsid w:val="00DF2189"/>
    <w:rsid w:val="00DF62D9"/>
    <w:rsid w:val="00E01C2C"/>
    <w:rsid w:val="00E25758"/>
    <w:rsid w:val="00E834CC"/>
    <w:rsid w:val="00EC31E0"/>
    <w:rsid w:val="00ED1822"/>
    <w:rsid w:val="00EE1CAF"/>
    <w:rsid w:val="00EE2942"/>
    <w:rsid w:val="00F03EE7"/>
    <w:rsid w:val="00F13CEF"/>
    <w:rsid w:val="00F17B6A"/>
    <w:rsid w:val="00F37416"/>
    <w:rsid w:val="00F46351"/>
    <w:rsid w:val="00F6513C"/>
    <w:rsid w:val="00F73C8E"/>
    <w:rsid w:val="00F87EF7"/>
    <w:rsid w:val="00F96CF2"/>
    <w:rsid w:val="00FA34B7"/>
    <w:rsid w:val="00FB0285"/>
    <w:rsid w:val="00FC5CF1"/>
    <w:rsid w:val="00FE333E"/>
    <w:rsid w:val="00FF2697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9CDF94D5-6739-4165-A892-2D575FC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character" w:styleId="Hyperlink">
    <w:name w:val="Hyperlink"/>
    <w:basedOn w:val="DefaultParagraphFont"/>
    <w:rsid w:val="006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20397"/>
    <w:rPr>
      <w:b/>
      <w:bCs/>
      <w:sz w:val="28"/>
      <w:szCs w:val="28"/>
    </w:rPr>
  </w:style>
  <w:style w:type="paragraph" w:customStyle="1" w:styleId="bodytext0">
    <w:name w:val="bodytext"/>
    <w:basedOn w:val="Normal"/>
    <w:rsid w:val="00C4425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FollowedHyperlink">
    <w:name w:val="FollowedHyperlink"/>
    <w:basedOn w:val="DefaultParagraphFont"/>
    <w:rsid w:val="007027D3"/>
    <w:rPr>
      <w:color w:val="954F72" w:themeColor="followedHyperlink"/>
      <w:u w:val="single"/>
    </w:rPr>
  </w:style>
  <w:style w:type="character" w:customStyle="1" w:styleId="bodycopy1">
    <w:name w:val="body_copy1"/>
    <w:rsid w:val="00244E96"/>
    <w:rPr>
      <w:rFonts w:ascii="Verdana" w:hAnsi="Verdana" w:hint="default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http://acephalous.typepad.com/acephalous/2015/08/i-want-to-but-cant-hate-the-person-who-roped-me-into-this-conversation.html" TargetMode="External" Type="http://schemas.openxmlformats.org/officeDocument/2006/relationships/hyperlink"/><Relationship Id="rId13" Target="https://commons.wikimedia.org/wiki/File:Barn_with_farm_clip_art.svg" TargetMode="External" Type="http://schemas.openxmlformats.org/officeDocument/2006/relationships/hyperlink"/><Relationship Id="rId18" Target="media/image7.png" Type="http://schemas.openxmlformats.org/officeDocument/2006/relationships/image"/><Relationship Id="rId26" Target="media/image11.jpeg" Type="http://schemas.openxmlformats.org/officeDocument/2006/relationships/image"/><Relationship Id="rId3" Target="styles.xml" Type="http://schemas.openxmlformats.org/officeDocument/2006/relationships/styles"/><Relationship Id="rId21" Target="media/image8.png" Type="http://schemas.openxmlformats.org/officeDocument/2006/relationships/image"/><Relationship Id="rId34" Target="media/image17.jpeg" Type="http://schemas.openxmlformats.org/officeDocument/2006/relationships/image"/><Relationship Id="rId7" Target="media/hdphoto1.wdp" Type="http://schemas.microsoft.com/office/2007/relationships/hdphoto"/><Relationship Id="rId12" Target="media/image5.png" Type="http://schemas.openxmlformats.org/officeDocument/2006/relationships/image"/><Relationship Id="rId17" Target="https://creativecommons.org/licenses/by-sa/3.0/" TargetMode="External" Type="http://schemas.openxmlformats.org/officeDocument/2006/relationships/hyperlink"/><Relationship Id="rId25" Target="media/image10.png" Type="http://schemas.openxmlformats.org/officeDocument/2006/relationships/image"/><Relationship Id="rId33" Target="media/image16.jpeg" Type="http://schemas.openxmlformats.org/officeDocument/2006/relationships/image"/><Relationship Id="rId2" Target="numbering.xml" Type="http://schemas.openxmlformats.org/officeDocument/2006/relationships/numbering"/><Relationship Id="rId16" Target="https://en.wikipedia.org/wiki/File:Gnome-applications-science.svg" TargetMode="External" Type="http://schemas.openxmlformats.org/officeDocument/2006/relationships/hyperlink"/><Relationship Id="rId20" Target="https://www.publicdomainpictures.net/view-image.php?image=74" TargetMode="External" Type="http://schemas.openxmlformats.org/officeDocument/2006/relationships/hyperlink"/><Relationship Id="rId29" Target="https://kitchenfunwithmy3sons.com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4.png" Type="http://schemas.openxmlformats.org/officeDocument/2006/relationships/image"/><Relationship Id="rId24" Target="https://creativecommons.org/licenses/by-sa/3.0/" TargetMode="External" Type="http://schemas.openxmlformats.org/officeDocument/2006/relationships/hyperlink"/><Relationship Id="rId32" Target="media/image15.png" Type="http://schemas.openxmlformats.org/officeDocument/2006/relationships/image"/><Relationship Id="rId5" Target="webSettings.xml" Type="http://schemas.openxmlformats.org/officeDocument/2006/relationships/webSettings"/><Relationship Id="rId15" Target="https://en.wikipedia.org/wiki/File:Gnome-applications-science.svg" TargetMode="External" Type="http://schemas.openxmlformats.org/officeDocument/2006/relationships/hyperlink"/><Relationship Id="rId23" Target="https://en.wikipedia.org/wiki/File:Gnome-applications-science.svg" TargetMode="External" Type="http://schemas.openxmlformats.org/officeDocument/2006/relationships/hyperlink"/><Relationship Id="rId28" Target="media/image13.jpeg" Type="http://schemas.openxmlformats.org/officeDocument/2006/relationships/image"/><Relationship Id="rId36" Target="theme/theme1.xml" Type="http://schemas.openxmlformats.org/officeDocument/2006/relationships/theme"/><Relationship Id="rId10" Target="media/image3.png" Type="http://schemas.openxmlformats.org/officeDocument/2006/relationships/image"/><Relationship Id="rId19" Target="media/hdphoto2.wdp" Type="http://schemas.microsoft.com/office/2007/relationships/hdphoto"/><Relationship Id="rId31" Target="media/image14.emf" Type="http://schemas.openxmlformats.org/officeDocument/2006/relationships/image"/><Relationship Id="rId4" Target="settings.xml" Type="http://schemas.openxmlformats.org/officeDocument/2006/relationships/settings"/><Relationship Id="rId9" Target="media/image2.gif" Type="http://schemas.openxmlformats.org/officeDocument/2006/relationships/image"/><Relationship Id="rId14" Target="media/image6.png" Type="http://schemas.openxmlformats.org/officeDocument/2006/relationships/image"/><Relationship Id="rId22" Target="media/image9.png" Type="http://schemas.openxmlformats.org/officeDocument/2006/relationships/image"/><Relationship Id="rId27" Target="media/image12.jpeg" Type="http://schemas.openxmlformats.org/officeDocument/2006/relationships/image"/><Relationship Id="rId30" Target="https://kitchenfunwithmy3sons.com/" TargetMode="External" Type="http://schemas.openxmlformats.org/officeDocument/2006/relationships/hyperlink"/><Relationship Id="rId35" Target="fontTable.xml" Type="http://schemas.openxmlformats.org/officeDocument/2006/relationships/fontTabl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0A8B-3176-4003-8162-0F8DB17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1</TotalTime>
  <Pages>2</Pages>
  <Words>322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2</cp:revision>
  <cp:lastPrinted>2020-05-26T23:46:00Z</cp:lastPrinted>
  <dcterms:created xsi:type="dcterms:W3CDTF">2020-10-16T03:00:00Z</dcterms:created>
  <dcterms:modified xsi:type="dcterms:W3CDTF">2020-10-16T03:00:00Z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976362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