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A794" w14:textId="7A536DFB" w:rsidR="00D8074F" w:rsidRDefault="00B869FB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8748768" wp14:editId="7948D913">
                <wp:simplePos x="0" y="0"/>
                <wp:positionH relativeFrom="column">
                  <wp:posOffset>-114723</wp:posOffset>
                </wp:positionH>
                <wp:positionV relativeFrom="paragraph">
                  <wp:posOffset>162983</wp:posOffset>
                </wp:positionV>
                <wp:extent cx="2593975" cy="3867150"/>
                <wp:effectExtent l="19050" t="19050" r="15875" b="1905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41CA" w14:textId="30F65B7B" w:rsidR="000419BD" w:rsidRPr="00B869FB" w:rsidRDefault="000419BD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69FB">
                              <w:rPr>
                                <w:rFonts w:ascii="Segoe Print" w:hAnsi="Segoe Print"/>
                                <w:sz w:val="2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Egg Trivia Facts</w:t>
                            </w:r>
                          </w:p>
                          <w:p w14:paraId="5A45C92F" w14:textId="5369A5E9" w:rsidR="000419BD" w:rsidRPr="00B869FB" w:rsidRDefault="000419BD" w:rsidP="00B869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left" w:pos="180"/>
                              </w:tabs>
                              <w:spacing w:after="120"/>
                              <w:ind w:left="187" w:hanging="187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</w:rPr>
                              <w:t>Iowa leads the US in eggs produced each year with an average of 14.8 billion.</w:t>
                            </w:r>
                          </w:p>
                          <w:p w14:paraId="4243F201" w14:textId="42622509" w:rsidR="000419BD" w:rsidRPr="00B869FB" w:rsidRDefault="000419BD" w:rsidP="00B869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left" w:pos="180"/>
                              </w:tabs>
                              <w:spacing w:after="120"/>
                              <w:ind w:left="187" w:hanging="187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</w:rPr>
                              <w:t>Large eggs are the most popular size because recipes are based on large eggs.</w:t>
                            </w:r>
                          </w:p>
                          <w:p w14:paraId="43A7F9B6" w14:textId="479A8A90" w:rsidR="000419BD" w:rsidRPr="00B869FB" w:rsidRDefault="000419BD" w:rsidP="00B869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left" w:pos="180"/>
                              </w:tabs>
                              <w:spacing w:after="120"/>
                              <w:ind w:left="187" w:hanging="187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</w:rPr>
                              <w:t>Most commercial laying hens are White Leghorns, which produce white eggs.</w:t>
                            </w:r>
                          </w:p>
                          <w:p w14:paraId="584F7311" w14:textId="3439755A" w:rsidR="000419BD" w:rsidRPr="00B869FB" w:rsidRDefault="000419BD" w:rsidP="00B869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left" w:pos="180"/>
                              </w:tabs>
                              <w:spacing w:after="120"/>
                              <w:ind w:left="187" w:hanging="187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</w:rPr>
                              <w:t xml:space="preserve">The world’s largest egg was 9.1 inches in diameter laid by a hen in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the UK named Harriet. </w:t>
                            </w:r>
                          </w:p>
                          <w:p w14:paraId="7C4E77B7" w14:textId="5DA75E22" w:rsidR="000419BD" w:rsidRPr="00B869FB" w:rsidRDefault="000419BD" w:rsidP="00B869F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left" w:pos="180"/>
                              </w:tabs>
                              <w:spacing w:after="120"/>
                              <w:ind w:left="187" w:hanging="187"/>
                              <w:rPr>
                                <w:rFonts w:ascii="Cambria" w:hAnsi="Cambria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6"/>
                              </w:rPr>
                              <w:t xml:space="preserve">Label check! Eggs are naturally gluten-, sugar-, and carb-free. </w:t>
                            </w:r>
                          </w:p>
                          <w:p w14:paraId="474D5D71" w14:textId="02228805" w:rsidR="000419BD" w:rsidRPr="00BF0973" w:rsidRDefault="000419BD" w:rsidP="00F51FE7">
                            <w:pPr>
                              <w:tabs>
                                <w:tab w:val="left" w:pos="180"/>
                              </w:tabs>
                              <w:spacing w:before="100" w:beforeAutospacing="1" w:after="100" w:afterAutospacing="1"/>
                              <w:ind w:left="180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9.05pt;margin-top:12.85pt;width:204.25pt;height:304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" strokeweight="3pt">
                <v:stroke dashstyle="dashDot" linestyle="thinThin"/>
                <v:textbox>
                  <w:txbxContent>
                    <w:p w14:paraId="5B0141CA" w14:textId="30F65B7B" w:rsidR="000419BD" w:rsidRPr="00B869FB" w:rsidRDefault="000419BD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69FB">
                        <w:rPr>
                          <w:rFonts w:ascii="Segoe Print" w:hAnsi="Segoe Print"/>
                          <w:sz w:val="2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Egg Trivia Facts</w:t>
                      </w:r>
                    </w:p>
                    <w:p w14:paraId="5A45C92F" w14:textId="5369A5E9" w:rsidR="000419BD" w:rsidRPr="00B869FB" w:rsidRDefault="000419BD" w:rsidP="00B869F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left" w:pos="180"/>
                        </w:tabs>
                        <w:spacing w:after="120"/>
                        <w:ind w:left="187" w:hanging="187"/>
                        <w:rPr>
                          <w:rFonts w:ascii="Cambria" w:hAnsi="Cambria"/>
                          <w:szCs w:val="16"/>
                        </w:rPr>
                      </w:pPr>
                      <w:r w:rsidRPr="00B869FB">
                        <w:rPr>
                          <w:rFonts w:ascii="Cambria" w:hAnsi="Cambria"/>
                        </w:rPr>
                        <w:t>Iowa leads the US in eggs produced each year with an average of 14.8 billion.</w:t>
                      </w:r>
                    </w:p>
                    <w:p w14:paraId="4243F201" w14:textId="42622509" w:rsidR="000419BD" w:rsidRPr="00B869FB" w:rsidRDefault="000419BD" w:rsidP="00B869F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left" w:pos="180"/>
                        </w:tabs>
                        <w:spacing w:after="120"/>
                        <w:ind w:left="187" w:hanging="187"/>
                        <w:rPr>
                          <w:rFonts w:ascii="Cambria" w:hAnsi="Cambria"/>
                          <w:szCs w:val="16"/>
                        </w:rPr>
                      </w:pPr>
                      <w:r w:rsidRPr="00B869FB">
                        <w:rPr>
                          <w:rFonts w:ascii="Cambria" w:hAnsi="Cambria"/>
                        </w:rPr>
                        <w:t>Large eggs are the most popular size because recipes are based on large eggs.</w:t>
                      </w:r>
                    </w:p>
                    <w:p w14:paraId="43A7F9B6" w14:textId="479A8A90" w:rsidR="000419BD" w:rsidRPr="00B869FB" w:rsidRDefault="000419BD" w:rsidP="00B869F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left" w:pos="180"/>
                        </w:tabs>
                        <w:spacing w:after="120"/>
                        <w:ind w:left="187" w:hanging="187"/>
                        <w:rPr>
                          <w:rFonts w:ascii="Cambria" w:hAnsi="Cambria"/>
                          <w:szCs w:val="16"/>
                        </w:rPr>
                      </w:pPr>
                      <w:r w:rsidRPr="00B869FB">
                        <w:rPr>
                          <w:rFonts w:ascii="Cambria" w:hAnsi="Cambria"/>
                        </w:rPr>
                        <w:t>Most commercial laying hens are White Leghorns, which produce white eggs.</w:t>
                      </w:r>
                    </w:p>
                    <w:p w14:paraId="584F7311" w14:textId="3439755A" w:rsidR="000419BD" w:rsidRPr="00B869FB" w:rsidRDefault="000419BD" w:rsidP="00B869F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left" w:pos="180"/>
                        </w:tabs>
                        <w:spacing w:after="120"/>
                        <w:ind w:left="187" w:hanging="187"/>
                        <w:rPr>
                          <w:rFonts w:ascii="Cambria" w:hAnsi="Cambria"/>
                          <w:szCs w:val="16"/>
                        </w:rPr>
                      </w:pPr>
                      <w:r w:rsidRPr="00B869FB">
                        <w:rPr>
                          <w:rFonts w:ascii="Cambria" w:hAnsi="Cambria"/>
                        </w:rPr>
                        <w:t xml:space="preserve">The world’s largest egg was 9.1 inches in diameter laid by a hen in </w:t>
                      </w:r>
                      <w:r>
                        <w:rPr>
                          <w:rFonts w:ascii="Cambria" w:hAnsi="Cambria"/>
                        </w:rPr>
                        <w:t xml:space="preserve">the UK named Harriet. </w:t>
                      </w:r>
                    </w:p>
                    <w:p w14:paraId="7C4E77B7" w14:textId="5DA75E22" w:rsidR="000419BD" w:rsidRPr="00B869FB" w:rsidRDefault="000419BD" w:rsidP="00B869FB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left" w:pos="180"/>
                        </w:tabs>
                        <w:spacing w:after="120"/>
                        <w:ind w:left="187" w:hanging="187"/>
                        <w:rPr>
                          <w:rFonts w:ascii="Cambria" w:hAnsi="Cambria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Cs w:val="16"/>
                        </w:rPr>
                        <w:t xml:space="preserve">Label check! Eggs are naturally gluten-, sugar-, and carb-free. </w:t>
                      </w:r>
                    </w:p>
                    <w:p w14:paraId="474D5D71" w14:textId="02228805" w:rsidR="000419BD" w:rsidRPr="00BF0973" w:rsidRDefault="000419BD" w:rsidP="00F51FE7">
                      <w:pPr>
                        <w:tabs>
                          <w:tab w:val="left" w:pos="180"/>
                        </w:tabs>
                        <w:spacing w:before="100" w:beforeAutospacing="1" w:after="100" w:afterAutospacing="1"/>
                        <w:ind w:left="180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7B9FA3" wp14:editId="61BC49D1">
                <wp:simplePos x="0" y="0"/>
                <wp:positionH relativeFrom="column">
                  <wp:posOffset>2628477</wp:posOffset>
                </wp:positionH>
                <wp:positionV relativeFrom="paragraph">
                  <wp:posOffset>2117</wp:posOffset>
                </wp:positionV>
                <wp:extent cx="2787650" cy="2689860"/>
                <wp:effectExtent l="19050" t="19050" r="31750" b="300990"/>
                <wp:wrapNone/>
                <wp:docPr id="771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2689860"/>
                        </a:xfrm>
                        <a:prstGeom prst="wedgeEllipseCallout">
                          <a:avLst>
                            <a:gd name="adj1" fmla="val 37735"/>
                            <a:gd name="adj2" fmla="val 5994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339489" w14:textId="5F891F74" w:rsidR="000419BD" w:rsidRPr="00B869FB" w:rsidRDefault="000419BD" w:rsidP="00B23B15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69FB">
                              <w:rPr>
                                <w:rFonts w:ascii="Segoe Print" w:hAnsi="Segoe Print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Time!</w:t>
                            </w:r>
                          </w:p>
                          <w:p w14:paraId="3DD610EE" w14:textId="77777777" w:rsidR="000419BD" w:rsidRDefault="000419BD" w:rsidP="00B23B15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544709" w14:textId="1D3671AC" w:rsidR="000419BD" w:rsidRDefault="000419BD" w:rsidP="00B97DF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  <w:t>Why did the egg cross the road?</w:t>
                            </w:r>
                          </w:p>
                          <w:p w14:paraId="4CB3878F" w14:textId="77777777" w:rsidR="000419BD" w:rsidRPr="00B869FB" w:rsidRDefault="000419BD" w:rsidP="00B97DF6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C5FEA9" w14:textId="4C3339FF" w:rsidR="000419BD" w:rsidRPr="00B869FB" w:rsidRDefault="000419BD" w:rsidP="00B97DF6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B869FB">
                              <w:rPr>
                                <w:rFonts w:ascii="Cambria" w:hAnsi="Cambria"/>
                                <w:bCs/>
                                <w:sz w:val="28"/>
                                <w:szCs w:val="28"/>
                              </w:rPr>
                              <w:t>What do you call an egg that goes on safari?</w:t>
                            </w:r>
                          </w:p>
                          <w:p w14:paraId="34361689" w14:textId="77777777" w:rsidR="000419BD" w:rsidRDefault="000419BD" w:rsidP="00B23B15"/>
                          <w:p w14:paraId="1A0B5FB0" w14:textId="77777777" w:rsidR="000419BD" w:rsidRDefault="000419BD" w:rsidP="00B23B15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9F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39" o:spid="_x0000_s1027" type="#_x0000_t63" style="position:absolute;margin-left:206.95pt;margin-top:.15pt;width:219.5pt;height:211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" adj="18951,23748" strokeweight="1pt">
                <v:stroke joinstyle="round"/>
                <v:textbox>
                  <w:txbxContent>
                    <w:p w14:paraId="08339489" w14:textId="5F891F74" w:rsidR="000419BD" w:rsidRPr="00B869FB" w:rsidRDefault="000419BD" w:rsidP="00B23B15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69FB">
                        <w:rPr>
                          <w:rFonts w:ascii="Segoe Print" w:hAnsi="Segoe Print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Time!</w:t>
                      </w:r>
                    </w:p>
                    <w:p w14:paraId="3DD610EE" w14:textId="77777777" w:rsidR="000419BD" w:rsidRDefault="000419BD" w:rsidP="00B23B15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544709" w14:textId="1D3671AC" w:rsidR="000419BD" w:rsidRDefault="000419BD" w:rsidP="00B97DF6">
                      <w:pPr>
                        <w:jc w:val="center"/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</w:pPr>
                      <w:r w:rsidRPr="00B869FB"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  <w:t>Why did the egg cross the road?</w:t>
                      </w:r>
                    </w:p>
                    <w:p w14:paraId="4CB3878F" w14:textId="77777777" w:rsidR="000419BD" w:rsidRPr="00B869FB" w:rsidRDefault="000419BD" w:rsidP="00B97DF6">
                      <w:pPr>
                        <w:jc w:val="center"/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</w:pPr>
                    </w:p>
                    <w:p w14:paraId="6CC5FEA9" w14:textId="4C3339FF" w:rsidR="000419BD" w:rsidRPr="00B869FB" w:rsidRDefault="000419BD" w:rsidP="00B97DF6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B869FB">
                        <w:rPr>
                          <w:rFonts w:ascii="Cambria" w:hAnsi="Cambria"/>
                          <w:bCs/>
                          <w:sz w:val="28"/>
                          <w:szCs w:val="28"/>
                        </w:rPr>
                        <w:t>What do you call an egg that goes on safari?</w:t>
                      </w:r>
                    </w:p>
                    <w:p w14:paraId="34361689" w14:textId="77777777" w:rsidR="000419BD" w:rsidRDefault="000419BD" w:rsidP="00B23B15"/>
                    <w:p w14:paraId="1A0B5FB0" w14:textId="77777777" w:rsidR="000419BD" w:rsidRDefault="000419BD" w:rsidP="00B23B15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698E8" w14:textId="2442FE1E" w:rsidR="00D8074F" w:rsidRDefault="009774DC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7A99D728" wp14:editId="6E7E25B1">
            <wp:extent cx="1016000" cy="918484"/>
            <wp:effectExtent l="0" t="0" r="0" b="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11468-illustration-of-a-fried-egg-sunny-side-up-p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20" cy="94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C258" w14:textId="77777777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B105713" w14:textId="77777777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CE95B14" w14:textId="0B5A9C1B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F57ECC0" w14:textId="25DA8030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7B225D89" w14:textId="45B0ED22" w:rsidR="00D8074F" w:rsidRDefault="00D8074F"/>
    <w:p w14:paraId="706B3E2A" w14:textId="44299EC0" w:rsidR="00D8074F" w:rsidRDefault="00D8074F"/>
    <w:p w14:paraId="5D3CB297" w14:textId="2ADF2ECE" w:rsidR="00D8074F" w:rsidRDefault="00D8074F"/>
    <w:p w14:paraId="7C9C22E5" w14:textId="7442401D" w:rsidR="00D8074F" w:rsidRDefault="00D8074F"/>
    <w:p w14:paraId="0CF39571" w14:textId="4AB5D86A" w:rsidR="00D8074F" w:rsidRDefault="00B869FB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18144" behindDoc="0" locked="0" layoutInCell="1" allowOverlap="1" wp14:anchorId="25AAAAF4" wp14:editId="4A5D843E">
            <wp:simplePos x="0" y="0"/>
            <wp:positionH relativeFrom="column">
              <wp:posOffset>4156710</wp:posOffset>
            </wp:positionH>
            <wp:positionV relativeFrom="paragraph">
              <wp:posOffset>56304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8D967" w14:textId="10DB6D2C" w:rsidR="00D8074F" w:rsidRDefault="009774DC">
      <w:r>
        <w:rPr>
          <w:noProof/>
        </w:rPr>
        <mc:AlternateContent>
          <mc:Choice Requires="wps">
            <w:drawing>
              <wp:inline distT="0" distB="0" distL="0" distR="0" wp14:anchorId="4C98D851" wp14:editId="5D353257">
                <wp:extent cx="2756535" cy="48765"/>
                <wp:effectExtent l="0" t="0" r="5715" b="8890"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48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2A3349" w14:textId="77777777" w:rsidR="000419BD" w:rsidRPr="009774DC" w:rsidRDefault="00C91FDE" w:rsidP="00977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419BD" w:rsidRPr="009774D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0419BD" w:rsidRPr="009774D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1" w:history="1">
                              <w:r w:rsidR="000419BD" w:rsidRPr="009774D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8D851" id="Text Box 716" o:spid="_x0000_s1028" type="#_x0000_t202" style="width:217.05pt;height: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" stroked="f">
                <v:textbox>
                  <w:txbxContent>
                    <w:p w14:paraId="042A3349" w14:textId="77777777" w:rsidR="000419BD" w:rsidRPr="009774DC" w:rsidRDefault="00F765EE" w:rsidP="009774DC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0419BD" w:rsidRPr="009774D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0419BD" w:rsidRPr="009774D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3" w:history="1">
                        <w:r w:rsidR="000419BD" w:rsidRPr="009774DC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9793DF5" w14:textId="1A8D060E" w:rsidR="00D8074F" w:rsidRDefault="00642A11">
      <w:r>
        <w:rPr>
          <w:noProof/>
        </w:rPr>
        <w:drawing>
          <wp:anchor distT="0" distB="0" distL="114300" distR="114300" simplePos="0" relativeHeight="251719168" behindDoc="0" locked="0" layoutInCell="1" allowOverlap="1" wp14:anchorId="2AA48E8F" wp14:editId="2593E4DD">
            <wp:simplePos x="0" y="0"/>
            <wp:positionH relativeFrom="column">
              <wp:posOffset>1805305</wp:posOffset>
            </wp:positionH>
            <wp:positionV relativeFrom="paragraph">
              <wp:posOffset>69215</wp:posOffset>
            </wp:positionV>
            <wp:extent cx="584414" cy="584414"/>
            <wp:effectExtent l="19050" t="19050" r="25400" b="2540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220px-AraucanaEgg_vs_Brown_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14" cy="584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A8519" w14:textId="454A29F8" w:rsidR="00D8074F" w:rsidRDefault="009774DC">
      <w:r>
        <w:t xml:space="preserve">                                                                   </w:t>
      </w:r>
    </w:p>
    <w:p w14:paraId="44E0C030" w14:textId="7C5263B1" w:rsidR="00D8074F" w:rsidRDefault="00D8074F"/>
    <w:p w14:paraId="7D39BC70" w14:textId="06FC74D7" w:rsidR="00B23B15" w:rsidRDefault="00B23B15"/>
    <w:p w14:paraId="2AFF0E13" w14:textId="7B8E22FF" w:rsidR="00B23B15" w:rsidRDefault="00AB385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906C3" wp14:editId="67F12918">
                <wp:simplePos x="0" y="0"/>
                <wp:positionH relativeFrom="column">
                  <wp:posOffset>3651200</wp:posOffset>
                </wp:positionH>
                <wp:positionV relativeFrom="paragraph">
                  <wp:posOffset>120015</wp:posOffset>
                </wp:positionV>
                <wp:extent cx="1345565" cy="381000"/>
                <wp:effectExtent l="3175" t="3810" r="381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77777777" w:rsidR="000419BD" w:rsidRPr="00AB385B" w:rsidRDefault="000419BD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385B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29" type="#_x0000_t202" style="position:absolute;margin-left:287.5pt;margin-top:9.45pt;width:105.9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" filled="f" stroked="f">
                <v:textbox>
                  <w:txbxContent>
                    <w:p w14:paraId="7E03343F" w14:textId="77777777" w:rsidR="000419BD" w:rsidRPr="00AB385B" w:rsidRDefault="000419BD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385B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 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15CBAC46" w14:textId="46B0B12B" w:rsidR="00D8074F" w:rsidRDefault="00AB385B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05854C12" wp14:editId="4EAB0F8F">
                <wp:simplePos x="0" y="0"/>
                <wp:positionH relativeFrom="column">
                  <wp:posOffset>-119762</wp:posOffset>
                </wp:positionH>
                <wp:positionV relativeFrom="paragraph">
                  <wp:posOffset>107540</wp:posOffset>
                </wp:positionV>
                <wp:extent cx="3123526" cy="2694648"/>
                <wp:effectExtent l="0" t="0" r="20320" b="10795"/>
                <wp:wrapNone/>
                <wp:docPr id="56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26" cy="2694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0FC36" w14:textId="45646A87" w:rsidR="000419BD" w:rsidRPr="00642A11" w:rsidRDefault="000419BD" w:rsidP="00AB385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2A11">
                              <w:rPr>
                                <w:rFonts w:ascii="Segoe Print" w:hAnsi="Segoe Print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Did You Know…?</w:t>
                            </w:r>
                          </w:p>
                          <w:p w14:paraId="77C8776C" w14:textId="7E9F63F1" w:rsidR="000419BD" w:rsidRPr="00AB385B" w:rsidRDefault="000419BD" w:rsidP="00642A1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180" w:hanging="18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AB385B">
                              <w:rPr>
                                <w:rFonts w:ascii="Century Gothic" w:hAnsi="Century Gothic"/>
                              </w:rPr>
                              <w:t>The quality of eggs is graded with AA, A or B, with AA being the highest quality.</w:t>
                            </w:r>
                          </w:p>
                          <w:p w14:paraId="43CA0E4F" w14:textId="3C7C7488" w:rsidR="000419BD" w:rsidRDefault="000419BD" w:rsidP="00642A1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180" w:hanging="18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 w:rsidRPr="00AB385B">
                              <w:rPr>
                                <w:rFonts w:ascii="Century Gothic" w:hAnsi="Century Gothic"/>
                              </w:rPr>
                              <w:t>Eggs are sized and labeled as Jumbo, Extra Large, Large, Medium, Small, or Peewee.</w:t>
                            </w:r>
                          </w:p>
                          <w:p w14:paraId="0D8F5489" w14:textId="68AE21B8" w:rsidR="000419BD" w:rsidRPr="00AB385B" w:rsidRDefault="000419BD" w:rsidP="00642A1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20"/>
                              <w:ind w:left="180" w:hanging="180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 know carrots are good for your eyes, but so are eggs! Eggs contain lutein, which helps our eyes naturally block blue light from electronic devices and the sun.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4C12" id="Text Box 132" o:spid="_x0000_s1030" type="#_x0000_t202" style="position:absolute;margin-left:-9.45pt;margin-top:8.45pt;width:245.95pt;height:212.2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" strokeweight="1.5pt">
                <v:textbox>
                  <w:txbxContent>
                    <w:p w14:paraId="3000FC36" w14:textId="45646A87" w:rsidR="000419BD" w:rsidRPr="00642A11" w:rsidRDefault="000419BD" w:rsidP="00AB385B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2A11">
                        <w:rPr>
                          <w:rFonts w:ascii="Segoe Print" w:hAnsi="Segoe Print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Did You Know…?</w:t>
                      </w:r>
                    </w:p>
                    <w:p w14:paraId="77C8776C" w14:textId="7E9F63F1" w:rsidR="000419BD" w:rsidRPr="00AB385B" w:rsidRDefault="000419BD" w:rsidP="00642A1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180" w:hanging="18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AB385B">
                        <w:rPr>
                          <w:rFonts w:ascii="Century Gothic" w:hAnsi="Century Gothic"/>
                        </w:rPr>
                        <w:t>The quality of eggs is graded with AA, A or B, with AA being the highest quality.</w:t>
                      </w:r>
                    </w:p>
                    <w:p w14:paraId="43CA0E4F" w14:textId="3C7C7488" w:rsidR="000419BD" w:rsidRDefault="000419BD" w:rsidP="00642A1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180" w:hanging="180"/>
                        <w:contextualSpacing w:val="0"/>
                        <w:rPr>
                          <w:rFonts w:ascii="Century Gothic" w:hAnsi="Century Gothic"/>
                        </w:rPr>
                      </w:pPr>
                      <w:r w:rsidRPr="00AB385B">
                        <w:rPr>
                          <w:rFonts w:ascii="Century Gothic" w:hAnsi="Century Gothic"/>
                        </w:rPr>
                        <w:t>Eggs are sized and labeled as Jumbo, Extra Large, Large, Medium, Small, or Peewee.</w:t>
                      </w:r>
                    </w:p>
                    <w:p w14:paraId="0D8F5489" w14:textId="68AE21B8" w:rsidR="000419BD" w:rsidRPr="00AB385B" w:rsidRDefault="000419BD" w:rsidP="00642A1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20"/>
                        <w:ind w:left="180" w:hanging="180"/>
                        <w:contextualSpacing w:val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 know carrots are good for your eyes, but so are eggs! Eggs contain lutein, which helps our eyes naturally block blue light from electronic devices and the sun.</w:t>
                      </w:r>
                    </w:p>
                  </w:txbxContent>
                </v:textbox>
              </v:shape>
            </w:pict>
          </mc:Fallback>
        </mc:AlternateContent>
      </w:r>
    </w:p>
    <w:p w14:paraId="1D29B75F" w14:textId="25CE4CE7" w:rsidR="006A1A32" w:rsidRPr="006A1A32" w:rsidRDefault="00642A11" w:rsidP="00795E49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78EA5B" wp14:editId="293F6962">
                <wp:simplePos x="0" y="0"/>
                <wp:positionH relativeFrom="column">
                  <wp:posOffset>3262495</wp:posOffset>
                </wp:positionH>
                <wp:positionV relativeFrom="paragraph">
                  <wp:posOffset>102010</wp:posOffset>
                </wp:positionV>
                <wp:extent cx="1920875" cy="672892"/>
                <wp:effectExtent l="0" t="0" r="3175" b="0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20875" cy="672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060EA" w14:textId="4E2F4E0B" w:rsidR="000419BD" w:rsidRPr="00AB385B" w:rsidRDefault="000419BD" w:rsidP="00AB3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385B">
                              <w:rPr>
                                <w:rFonts w:asciiTheme="minorHAnsi" w:hAnsiTheme="minorHAnsi" w:cstheme="minorHAnsi"/>
                              </w:rPr>
                              <w:t>To get to the Shell station!</w:t>
                            </w:r>
                          </w:p>
                          <w:p w14:paraId="31CE053E" w14:textId="77777777" w:rsidR="000419BD" w:rsidRPr="00AB385B" w:rsidRDefault="000419BD" w:rsidP="00AB3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D1D1A5" w14:textId="6862CFE2" w:rsidR="000419BD" w:rsidRPr="00AB385B" w:rsidRDefault="000419BD" w:rsidP="00AB3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385B">
                              <w:rPr>
                                <w:rFonts w:asciiTheme="minorHAnsi" w:hAnsiTheme="minorHAnsi" w:cstheme="minorHAnsi"/>
                              </w:rPr>
                              <w:t>An “eggs-</w:t>
                            </w:r>
                            <w:proofErr w:type="spellStart"/>
                            <w:r w:rsidRPr="00AB385B">
                              <w:rPr>
                                <w:rFonts w:asciiTheme="minorHAnsi" w:hAnsiTheme="minorHAnsi" w:cstheme="minorHAnsi"/>
                              </w:rPr>
                              <w:t>plorer</w:t>
                            </w:r>
                            <w:proofErr w:type="spellEnd"/>
                            <w:r w:rsidRPr="00AB385B">
                              <w:rPr>
                                <w:rFonts w:asciiTheme="minorHAnsi" w:hAnsiTheme="minorHAnsi" w:cstheme="minorHAnsi"/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EA5B" id="Text Box 752" o:spid="_x0000_s1031" type="#_x0000_t202" style="position:absolute;margin-left:256.9pt;margin-top:8.05pt;width:151.25pt;height:53pt;rotation:18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" fillcolor="white [3201]" stroked="f" strokeweight=".5pt">
                <v:textbox>
                  <w:txbxContent>
                    <w:p w14:paraId="6EC060EA" w14:textId="4E2F4E0B" w:rsidR="000419BD" w:rsidRPr="00AB385B" w:rsidRDefault="000419BD" w:rsidP="00AB385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B385B">
                        <w:rPr>
                          <w:rFonts w:asciiTheme="minorHAnsi" w:hAnsiTheme="minorHAnsi" w:cstheme="minorHAnsi"/>
                        </w:rPr>
                        <w:t>To get to the Shell station!</w:t>
                      </w:r>
                    </w:p>
                    <w:p w14:paraId="31CE053E" w14:textId="77777777" w:rsidR="000419BD" w:rsidRPr="00AB385B" w:rsidRDefault="000419BD" w:rsidP="00AB385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7D1D1A5" w14:textId="6862CFE2" w:rsidR="000419BD" w:rsidRPr="00AB385B" w:rsidRDefault="000419BD" w:rsidP="00AB385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B385B">
                        <w:rPr>
                          <w:rFonts w:asciiTheme="minorHAnsi" w:hAnsiTheme="minorHAnsi" w:cstheme="minorHAnsi"/>
                        </w:rPr>
                        <w:t>An “eggs-plorer!”</w:t>
                      </w:r>
                    </w:p>
                  </w:txbxContent>
                </v:textbox>
              </v:shape>
            </w:pict>
          </mc:Fallback>
        </mc:AlternateContent>
      </w:r>
      <w:r w:rsidR="00D8074F">
        <w:tab/>
      </w:r>
    </w:p>
    <w:p w14:paraId="1C8F45CA" w14:textId="45D3BF47" w:rsidR="00F51FE7" w:rsidRDefault="00F51FE7" w:rsidP="00B06F2D"/>
    <w:p w14:paraId="09BCFAF1" w14:textId="5A03B0F2" w:rsidR="00F51FE7" w:rsidRDefault="00F51FE7" w:rsidP="00B06F2D"/>
    <w:p w14:paraId="1F9C090E" w14:textId="223EEA91" w:rsidR="003379E0" w:rsidRDefault="003379E0" w:rsidP="00B06F2D"/>
    <w:p w14:paraId="5BE9FF0F" w14:textId="7AEE8088" w:rsidR="00FA34B7" w:rsidRDefault="00FA34B7" w:rsidP="00B23C05">
      <w:pPr>
        <w:autoSpaceDE w:val="0"/>
        <w:autoSpaceDN w:val="0"/>
        <w:adjustRightInd w:val="0"/>
        <w:rPr>
          <w:b/>
          <w:bCs/>
        </w:rPr>
      </w:pPr>
    </w:p>
    <w:p w14:paraId="2AC5EB0D" w14:textId="05D71F21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28D1DA74" w14:textId="3FE12436" w:rsidR="00AB385B" w:rsidRDefault="00AB385B" w:rsidP="00B23C05">
      <w:pPr>
        <w:autoSpaceDE w:val="0"/>
        <w:autoSpaceDN w:val="0"/>
        <w:adjustRightInd w:val="0"/>
        <w:rPr>
          <w:b/>
          <w:bCs/>
        </w:rPr>
      </w:pPr>
      <w:r w:rsidRPr="00AB385B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7360" behindDoc="0" locked="0" layoutInCell="1" allowOverlap="1" wp14:anchorId="40175D32" wp14:editId="4EB27A4C">
            <wp:simplePos x="0" y="0"/>
            <wp:positionH relativeFrom="column">
              <wp:posOffset>3930650</wp:posOffset>
            </wp:positionH>
            <wp:positionV relativeFrom="paragraph">
              <wp:posOffset>157480</wp:posOffset>
            </wp:positionV>
            <wp:extent cx="1562100" cy="487680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85B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28384" behindDoc="0" locked="0" layoutInCell="1" allowOverlap="1" wp14:anchorId="69293010" wp14:editId="2C2626FD">
            <wp:simplePos x="0" y="0"/>
            <wp:positionH relativeFrom="column">
              <wp:posOffset>3058077</wp:posOffset>
            </wp:positionH>
            <wp:positionV relativeFrom="paragraph">
              <wp:posOffset>166291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D93C2" w14:textId="322F3296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031DA6DA" w14:textId="0BF9681D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66DE0EFC" w14:textId="083329F8" w:rsidR="00AB385B" w:rsidRDefault="00AB385B" w:rsidP="00B23C05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3F057B" wp14:editId="42A63BF6">
                <wp:simplePos x="0" y="0"/>
                <wp:positionH relativeFrom="column">
                  <wp:posOffset>3260804</wp:posOffset>
                </wp:positionH>
                <wp:positionV relativeFrom="paragraph">
                  <wp:posOffset>172866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1617DC" w14:textId="77777777" w:rsidR="000419BD" w:rsidRPr="00DE46BD" w:rsidRDefault="000419BD" w:rsidP="00AB38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057B" id="Text Box 745" o:spid="_x0000_s1032" type="#_x0000_t202" style="position:absolute;margin-left:256.75pt;margin-top:13.6pt;width:158pt;height:46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+x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" stroked="f">
                <v:textbox>
                  <w:txbxContent>
                    <w:p w14:paraId="401617DC" w14:textId="77777777" w:rsidR="000419BD" w:rsidRPr="00DE46BD" w:rsidRDefault="000419BD" w:rsidP="00AB38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42559FA" w14:textId="113ABA8D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4E2463C6" w14:textId="76FC903F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602B4A68" w14:textId="46F38B48" w:rsidR="00AB385B" w:rsidRDefault="00AB385B" w:rsidP="00B23C05">
      <w:pPr>
        <w:autoSpaceDE w:val="0"/>
        <w:autoSpaceDN w:val="0"/>
        <w:adjustRightInd w:val="0"/>
        <w:rPr>
          <w:b/>
          <w:bCs/>
        </w:rPr>
      </w:pPr>
    </w:p>
    <w:p w14:paraId="5CA8BA61" w14:textId="367762A8" w:rsidR="00AB385B" w:rsidRDefault="00AB385B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1798293" w14:textId="74C43062" w:rsidR="009774DC" w:rsidRDefault="009774D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258106B4" w14:textId="04159C43" w:rsidR="00B869FB" w:rsidRDefault="00B869FB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18719C" wp14:editId="5C06DFFE">
                <wp:simplePos x="0" y="0"/>
                <wp:positionH relativeFrom="column">
                  <wp:posOffset>1139402</wp:posOffset>
                </wp:positionH>
                <wp:positionV relativeFrom="paragraph">
                  <wp:posOffset>-169333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ABBF1" w14:textId="79BABB2B" w:rsidR="000419BD" w:rsidRPr="00B869FB" w:rsidRDefault="001277AA" w:rsidP="001277A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="000419BD" w:rsidRPr="00B869FB">
                              <w:rPr>
                                <w:rFonts w:ascii="Century Gothic" w:hAnsi="Century Gothic"/>
                              </w:rPr>
                              <w:t>inks to Agriculture</w:t>
                            </w:r>
                          </w:p>
                          <w:p w14:paraId="6828E63D" w14:textId="1B185227" w:rsidR="000419BD" w:rsidRPr="00B869FB" w:rsidRDefault="000419BD" w:rsidP="00B869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869F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Eg</w:t>
                            </w:r>
                            <w:r w:rsidR="00F765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g-</w:t>
                            </w:r>
                            <w:proofErr w:type="spellStart"/>
                            <w:r w:rsidR="00F765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celent</w:t>
                            </w:r>
                            <w:proofErr w:type="spellEnd"/>
                            <w:r w:rsidR="00F765E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719C" id="Text Box 726" o:spid="_x0000_s1033" type="#_x0000_t202" style="position:absolute;margin-left:89.7pt;margin-top:-13.35pt;width:265.55pt;height:43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" stroked="f">
                <v:textbox>
                  <w:txbxContent>
                    <w:p w14:paraId="419ABBF1" w14:textId="79BABB2B" w:rsidR="000419BD" w:rsidRPr="00B869FB" w:rsidRDefault="001277AA" w:rsidP="001277A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="000419BD" w:rsidRPr="00B869FB">
                        <w:rPr>
                          <w:rFonts w:ascii="Century Gothic" w:hAnsi="Century Gothic"/>
                        </w:rPr>
                        <w:t>inks to Agriculture</w:t>
                      </w:r>
                    </w:p>
                    <w:p w14:paraId="6828E63D" w14:textId="1B185227" w:rsidR="000419BD" w:rsidRPr="00B869FB" w:rsidRDefault="000419BD" w:rsidP="00B869F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869F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Eg</w:t>
                      </w:r>
                      <w:r w:rsidR="00F765E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g-celent Eggs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CB43A21" wp14:editId="6F15D28E">
                <wp:simplePos x="0" y="0"/>
                <wp:positionH relativeFrom="column">
                  <wp:posOffset>84667</wp:posOffset>
                </wp:positionH>
                <wp:positionV relativeFrom="paragraph">
                  <wp:posOffset>-167428</wp:posOffset>
                </wp:positionV>
                <wp:extent cx="5630545" cy="930275"/>
                <wp:effectExtent l="0" t="0" r="8255" b="31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30275"/>
                          <a:chOff x="0" y="0"/>
                          <a:chExt cx="5630545" cy="930847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3084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08" name="Group 708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09" name="Picture 7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3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4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0" name="Picture 7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3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4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E0C78" id="Group 61" o:spid="_x0000_s1026" style="position:absolute;margin-left:6.65pt;margin-top:-13.2pt;width:443.35pt;height:73.25pt;z-index:251721216;mso-height-relative:margin" coordsize="56305,9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">
                  <v:imagedata r:id="rId25" o:title=""/>
                </v:shape>
                <v:shape id="Picture 705" o:spid="_x0000_s1028" type="#_x0000_t75" style="position:absolute;width:9067;height:9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">
                  <v:imagedata r:id="rId26" o:title=""/>
                </v:shape>
                <v:group id="Group 708" o:spid="_x0000_s1029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Picture 709" o:spid="_x0000_s1030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">
                    <v:imagedata r:id="rId27" o:title="" croptop="5967f" cropbottom="6031f" cropleft="30976f" cropright="30462f"/>
                  </v:shape>
                  <v:shape id="Picture 710" o:spid="_x0000_s1031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">
                    <v:imagedata r:id="rId27" o:title="" croptop="5967f" cropbottom="6031f" cropleft="30976f" cropright="30462f"/>
                  </v:shape>
                </v:group>
              </v:group>
            </w:pict>
          </mc:Fallback>
        </mc:AlternateContent>
      </w:r>
    </w:p>
    <w:p w14:paraId="7B10DEAA" w14:textId="1A04933D" w:rsidR="009774DC" w:rsidRDefault="009774DC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AEAD936" w14:textId="692C8A88" w:rsidR="00B23B15" w:rsidRDefault="00B23B15" w:rsidP="00993A48">
      <w:pPr>
        <w:rPr>
          <w:rFonts w:ascii="Comic Sans MS" w:hAnsi="Comic Sans MS"/>
          <w:b/>
          <w:bCs/>
        </w:rPr>
      </w:pPr>
    </w:p>
    <w:p w14:paraId="2259F663" w14:textId="3EBC60E7" w:rsidR="00B869FB" w:rsidRDefault="00B869FB" w:rsidP="00B869FB">
      <w:pPr>
        <w:ind w:left="180" w:firstLine="540"/>
        <w:rPr>
          <w:rFonts w:ascii="Arial" w:hAnsi="Arial" w:cs="Arial"/>
          <w:sz w:val="26"/>
          <w:szCs w:val="26"/>
        </w:rPr>
      </w:pPr>
    </w:p>
    <w:p w14:paraId="3FD0BABB" w14:textId="45985BE5" w:rsidR="00B869FB" w:rsidRDefault="00C55768" w:rsidP="00B869FB">
      <w:pPr>
        <w:ind w:left="180" w:firstLine="540"/>
        <w:rPr>
          <w:rFonts w:ascii="Arial" w:hAnsi="Arial" w:cs="Arial"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 xml:space="preserve">What is your favorite way to eat eggs?  </w:t>
      </w:r>
      <w:r w:rsidR="00FA751E" w:rsidRPr="00B869FB">
        <w:rPr>
          <w:rFonts w:ascii="Arial" w:hAnsi="Arial" w:cs="Arial"/>
          <w:b/>
          <w:bCs/>
          <w:sz w:val="26"/>
          <w:szCs w:val="26"/>
        </w:rPr>
        <w:t>Eggs</w:t>
      </w:r>
      <w:r w:rsidR="00FA751E" w:rsidRPr="00B869FB">
        <w:rPr>
          <w:rFonts w:ascii="Arial" w:hAnsi="Arial" w:cs="Arial"/>
          <w:sz w:val="26"/>
          <w:szCs w:val="26"/>
        </w:rPr>
        <w:t xml:space="preserve"> can be eaten many</w:t>
      </w:r>
      <w:r w:rsidR="00B42E98" w:rsidRPr="00B869FB">
        <w:rPr>
          <w:rFonts w:ascii="Arial" w:hAnsi="Arial" w:cs="Arial"/>
          <w:sz w:val="26"/>
          <w:szCs w:val="26"/>
        </w:rPr>
        <w:t xml:space="preserve"> </w:t>
      </w:r>
      <w:r w:rsidR="00FA751E" w:rsidRPr="00B869FB">
        <w:rPr>
          <w:rFonts w:ascii="Arial" w:hAnsi="Arial" w:cs="Arial"/>
          <w:sz w:val="26"/>
          <w:szCs w:val="26"/>
        </w:rPr>
        <w:t>ways.  They can be fried, scrambled</w:t>
      </w:r>
      <w:r w:rsidR="003D1828" w:rsidRPr="00B869FB">
        <w:rPr>
          <w:rFonts w:ascii="Arial" w:hAnsi="Arial" w:cs="Arial"/>
          <w:sz w:val="26"/>
          <w:szCs w:val="26"/>
        </w:rPr>
        <w:t xml:space="preserve"> or hardboiled. </w:t>
      </w:r>
      <w:r w:rsidR="00E53876" w:rsidRPr="00B869FB">
        <w:rPr>
          <w:rFonts w:ascii="Arial" w:hAnsi="Arial" w:cs="Arial"/>
          <w:sz w:val="26"/>
          <w:szCs w:val="26"/>
        </w:rPr>
        <w:t>Any way you like to eat them is perfectly fine</w:t>
      </w:r>
      <w:r w:rsidR="00B72609" w:rsidRPr="00B869FB">
        <w:rPr>
          <w:rFonts w:ascii="Arial" w:hAnsi="Arial" w:cs="Arial"/>
          <w:sz w:val="26"/>
          <w:szCs w:val="26"/>
        </w:rPr>
        <w:t xml:space="preserve"> because eggs are super nutri</w:t>
      </w:r>
      <w:r w:rsidR="005A5AF8" w:rsidRPr="00B869FB">
        <w:rPr>
          <w:rFonts w:ascii="Arial" w:hAnsi="Arial" w:cs="Arial"/>
          <w:sz w:val="26"/>
          <w:szCs w:val="26"/>
        </w:rPr>
        <w:t xml:space="preserve">tious!  </w:t>
      </w:r>
    </w:p>
    <w:p w14:paraId="010A305E" w14:textId="77777777" w:rsidR="00B869FB" w:rsidRDefault="00B869FB" w:rsidP="00B869FB">
      <w:pPr>
        <w:ind w:left="180" w:firstLine="540"/>
        <w:rPr>
          <w:rFonts w:ascii="Arial" w:hAnsi="Arial" w:cs="Arial"/>
          <w:sz w:val="26"/>
          <w:szCs w:val="26"/>
        </w:rPr>
      </w:pPr>
    </w:p>
    <w:p w14:paraId="63D478CB" w14:textId="73DB028C" w:rsidR="00D11764" w:rsidRPr="00B869FB" w:rsidRDefault="007728D3" w:rsidP="00B869FB">
      <w:pPr>
        <w:ind w:left="180" w:firstLine="540"/>
        <w:rPr>
          <w:rFonts w:ascii="Arial" w:hAnsi="Arial" w:cs="Arial"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>Eggs contain vit</w:t>
      </w:r>
      <w:r w:rsidR="00525DC1" w:rsidRPr="00B869FB">
        <w:rPr>
          <w:rFonts w:ascii="Arial" w:hAnsi="Arial" w:cs="Arial"/>
          <w:sz w:val="26"/>
          <w:szCs w:val="26"/>
        </w:rPr>
        <w:t xml:space="preserve">amins, </w:t>
      </w:r>
      <w:proofErr w:type="gramStart"/>
      <w:r w:rsidR="00525DC1" w:rsidRPr="00B869FB">
        <w:rPr>
          <w:rFonts w:ascii="Arial" w:hAnsi="Arial" w:cs="Arial"/>
          <w:sz w:val="26"/>
          <w:szCs w:val="26"/>
        </w:rPr>
        <w:t>minerals</w:t>
      </w:r>
      <w:proofErr w:type="gramEnd"/>
      <w:r w:rsidR="00525DC1" w:rsidRPr="00B869FB">
        <w:rPr>
          <w:rFonts w:ascii="Arial" w:hAnsi="Arial" w:cs="Arial"/>
          <w:sz w:val="26"/>
          <w:szCs w:val="26"/>
        </w:rPr>
        <w:t xml:space="preserve"> and protein.  </w:t>
      </w:r>
      <w:r w:rsidR="00704078" w:rsidRPr="00B869FB">
        <w:rPr>
          <w:rFonts w:ascii="Arial" w:hAnsi="Arial" w:cs="Arial"/>
          <w:sz w:val="26"/>
          <w:szCs w:val="26"/>
        </w:rPr>
        <w:t xml:space="preserve">For children to grow healthy and </w:t>
      </w:r>
      <w:r w:rsidR="004061B0" w:rsidRPr="00B869FB">
        <w:rPr>
          <w:rFonts w:ascii="Arial" w:hAnsi="Arial" w:cs="Arial"/>
          <w:sz w:val="26"/>
          <w:szCs w:val="26"/>
        </w:rPr>
        <w:t xml:space="preserve">strong bodies and minds a diet rich in </w:t>
      </w:r>
      <w:r w:rsidR="00CA70FD" w:rsidRPr="00B869FB">
        <w:rPr>
          <w:rFonts w:ascii="Arial" w:hAnsi="Arial" w:cs="Arial"/>
          <w:sz w:val="26"/>
          <w:szCs w:val="26"/>
        </w:rPr>
        <w:t>B and D vitamins should be eaten.</w:t>
      </w:r>
      <w:r w:rsidR="00FB7C97" w:rsidRPr="00B869FB">
        <w:rPr>
          <w:rFonts w:ascii="Arial" w:hAnsi="Arial" w:cs="Arial"/>
          <w:sz w:val="26"/>
          <w:szCs w:val="26"/>
        </w:rPr>
        <w:t xml:space="preserve"> </w:t>
      </w:r>
      <w:r w:rsidR="00FF526D" w:rsidRPr="00B869FB">
        <w:rPr>
          <w:rFonts w:ascii="Arial" w:hAnsi="Arial" w:cs="Arial"/>
          <w:b/>
          <w:bCs/>
          <w:sz w:val="26"/>
          <w:szCs w:val="26"/>
        </w:rPr>
        <w:t>Choline</w:t>
      </w:r>
      <w:r w:rsidR="00FF526D" w:rsidRPr="00B869FB">
        <w:rPr>
          <w:rFonts w:ascii="Arial" w:hAnsi="Arial" w:cs="Arial"/>
          <w:sz w:val="26"/>
          <w:szCs w:val="26"/>
        </w:rPr>
        <w:t xml:space="preserve"> is</w:t>
      </w:r>
      <w:r w:rsidR="0060751E" w:rsidRPr="00B869FB">
        <w:rPr>
          <w:rFonts w:ascii="Arial" w:hAnsi="Arial" w:cs="Arial"/>
          <w:sz w:val="26"/>
          <w:szCs w:val="26"/>
        </w:rPr>
        <w:t xml:space="preserve"> a</w:t>
      </w:r>
      <w:r w:rsidR="00B42E98" w:rsidRPr="00B869FB">
        <w:rPr>
          <w:rFonts w:ascii="Arial" w:hAnsi="Arial" w:cs="Arial"/>
          <w:sz w:val="26"/>
          <w:szCs w:val="26"/>
        </w:rPr>
        <w:t>n</w:t>
      </w:r>
      <w:r w:rsidR="007928D9" w:rsidRPr="00B869FB">
        <w:rPr>
          <w:rFonts w:ascii="Arial" w:hAnsi="Arial" w:cs="Arial"/>
          <w:sz w:val="26"/>
          <w:szCs w:val="26"/>
        </w:rPr>
        <w:t xml:space="preserve"> important </w:t>
      </w:r>
      <w:r w:rsidR="006C58EC" w:rsidRPr="00B869FB">
        <w:rPr>
          <w:rFonts w:ascii="Arial" w:hAnsi="Arial" w:cs="Arial"/>
          <w:sz w:val="26"/>
          <w:szCs w:val="26"/>
        </w:rPr>
        <w:t>nutrient</w:t>
      </w:r>
      <w:r w:rsidR="0060751E" w:rsidRPr="00B869FB">
        <w:rPr>
          <w:rFonts w:ascii="Arial" w:hAnsi="Arial" w:cs="Arial"/>
          <w:sz w:val="26"/>
          <w:szCs w:val="26"/>
        </w:rPr>
        <w:t xml:space="preserve"> that is used to build cell membranes and improve</w:t>
      </w:r>
      <w:r w:rsidR="0067402E" w:rsidRPr="00B869FB">
        <w:rPr>
          <w:rFonts w:ascii="Arial" w:hAnsi="Arial" w:cs="Arial"/>
          <w:sz w:val="26"/>
          <w:szCs w:val="26"/>
        </w:rPr>
        <w:t xml:space="preserve"> </w:t>
      </w:r>
      <w:r w:rsidR="0067402E" w:rsidRPr="00B869FB">
        <w:rPr>
          <w:rFonts w:ascii="Arial" w:hAnsi="Arial" w:cs="Arial"/>
          <w:b/>
          <w:bCs/>
          <w:sz w:val="26"/>
          <w:szCs w:val="26"/>
        </w:rPr>
        <w:t>signal molecules</w:t>
      </w:r>
      <w:r w:rsidR="0067402E" w:rsidRPr="00B869FB">
        <w:rPr>
          <w:rFonts w:ascii="Arial" w:hAnsi="Arial" w:cs="Arial"/>
          <w:sz w:val="26"/>
          <w:szCs w:val="26"/>
        </w:rPr>
        <w:t xml:space="preserve"> in the brain</w:t>
      </w:r>
      <w:r w:rsidR="00AB385B">
        <w:rPr>
          <w:rFonts w:ascii="Arial" w:hAnsi="Arial" w:cs="Arial"/>
          <w:sz w:val="26"/>
          <w:szCs w:val="26"/>
        </w:rPr>
        <w:t>. Think of choline as a commuter train for vitamins and minerals!</w:t>
      </w:r>
      <w:r w:rsidR="0067402E" w:rsidRPr="00B869FB">
        <w:rPr>
          <w:rFonts w:ascii="Arial" w:hAnsi="Arial" w:cs="Arial"/>
          <w:sz w:val="26"/>
          <w:szCs w:val="26"/>
        </w:rPr>
        <w:t xml:space="preserve"> </w:t>
      </w:r>
      <w:r w:rsidR="00CA70FD" w:rsidRPr="00B869FB">
        <w:rPr>
          <w:rFonts w:ascii="Arial" w:hAnsi="Arial" w:cs="Arial"/>
          <w:sz w:val="26"/>
          <w:szCs w:val="26"/>
        </w:rPr>
        <w:t>A</w:t>
      </w:r>
      <w:r w:rsidR="000E7542" w:rsidRPr="00B869FB">
        <w:rPr>
          <w:rFonts w:ascii="Arial" w:hAnsi="Arial" w:cs="Arial"/>
          <w:sz w:val="26"/>
          <w:szCs w:val="26"/>
        </w:rPr>
        <w:t xml:space="preserve">n egg contains </w:t>
      </w:r>
      <w:r w:rsidR="00B869FB" w:rsidRPr="00B869FB">
        <w:rPr>
          <w:rFonts w:ascii="Arial" w:hAnsi="Arial" w:cs="Arial"/>
          <w:sz w:val="26"/>
          <w:szCs w:val="26"/>
        </w:rPr>
        <w:t>all</w:t>
      </w:r>
      <w:r w:rsidR="00B869FB">
        <w:rPr>
          <w:rFonts w:ascii="Arial" w:hAnsi="Arial" w:cs="Arial"/>
          <w:sz w:val="26"/>
          <w:szCs w:val="26"/>
        </w:rPr>
        <w:t xml:space="preserve"> </w:t>
      </w:r>
      <w:r w:rsidR="000E7542" w:rsidRPr="00B869FB">
        <w:rPr>
          <w:rFonts w:ascii="Arial" w:hAnsi="Arial" w:cs="Arial"/>
          <w:sz w:val="26"/>
          <w:szCs w:val="26"/>
        </w:rPr>
        <w:t>those necessary nutrients</w:t>
      </w:r>
      <w:r w:rsidR="00D11764" w:rsidRPr="00B869FB">
        <w:rPr>
          <w:rFonts w:ascii="Arial" w:hAnsi="Arial" w:cs="Arial"/>
          <w:sz w:val="26"/>
          <w:szCs w:val="26"/>
        </w:rPr>
        <w:t>, making eggs pretty much a perfect food.</w:t>
      </w:r>
    </w:p>
    <w:p w14:paraId="5FBEA701" w14:textId="375C038D" w:rsidR="009774DC" w:rsidRPr="00B869FB" w:rsidRDefault="00040414" w:rsidP="00040414">
      <w:pPr>
        <w:rPr>
          <w:rFonts w:ascii="Arial" w:hAnsi="Arial" w:cs="Arial"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 xml:space="preserve">  </w:t>
      </w:r>
    </w:p>
    <w:p w14:paraId="5F5605B0" w14:textId="579A80CB" w:rsidR="00E003A2" w:rsidRPr="00B869FB" w:rsidRDefault="00D11764" w:rsidP="00B869FB">
      <w:pPr>
        <w:ind w:left="180" w:firstLine="540"/>
        <w:rPr>
          <w:rFonts w:ascii="Arial" w:hAnsi="Arial" w:cs="Arial"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 xml:space="preserve">What color eggs do you like to eat?  </w:t>
      </w:r>
      <w:r w:rsidR="00921834" w:rsidRPr="00B869FB">
        <w:rPr>
          <w:rFonts w:ascii="Arial" w:hAnsi="Arial" w:cs="Arial"/>
          <w:sz w:val="26"/>
          <w:szCs w:val="26"/>
        </w:rPr>
        <w:t>You</w:t>
      </w:r>
      <w:r w:rsidR="0029748D" w:rsidRPr="00B869FB">
        <w:rPr>
          <w:rFonts w:ascii="Arial" w:hAnsi="Arial" w:cs="Arial"/>
          <w:sz w:val="26"/>
          <w:szCs w:val="26"/>
        </w:rPr>
        <w:t xml:space="preserve"> may choose from </w:t>
      </w:r>
      <w:r w:rsidR="00E72800" w:rsidRPr="00B869FB">
        <w:rPr>
          <w:rFonts w:ascii="Arial" w:hAnsi="Arial" w:cs="Arial"/>
          <w:sz w:val="26"/>
          <w:szCs w:val="26"/>
        </w:rPr>
        <w:t>cream,</w:t>
      </w:r>
      <w:r w:rsidR="001A129D" w:rsidRPr="00B869F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9748D" w:rsidRPr="00B869FB">
        <w:rPr>
          <w:rFonts w:ascii="Arial" w:hAnsi="Arial" w:cs="Arial"/>
          <w:sz w:val="26"/>
          <w:szCs w:val="26"/>
        </w:rPr>
        <w:t xml:space="preserve">pink, </w:t>
      </w:r>
      <w:r w:rsidR="00040414" w:rsidRPr="00B869FB">
        <w:rPr>
          <w:rFonts w:ascii="Arial" w:hAnsi="Arial" w:cs="Arial"/>
          <w:sz w:val="26"/>
          <w:szCs w:val="26"/>
        </w:rPr>
        <w:t xml:space="preserve"> </w:t>
      </w:r>
      <w:r w:rsidR="0029748D" w:rsidRPr="00B869FB">
        <w:rPr>
          <w:rFonts w:ascii="Arial" w:hAnsi="Arial" w:cs="Arial"/>
          <w:sz w:val="26"/>
          <w:szCs w:val="26"/>
        </w:rPr>
        <w:t>blue</w:t>
      </w:r>
      <w:proofErr w:type="gramEnd"/>
      <w:r w:rsidR="0029748D" w:rsidRPr="00B869FB">
        <w:rPr>
          <w:rFonts w:ascii="Arial" w:hAnsi="Arial" w:cs="Arial"/>
          <w:sz w:val="26"/>
          <w:szCs w:val="26"/>
        </w:rPr>
        <w:t xml:space="preserve">, green, </w:t>
      </w:r>
      <w:r w:rsidR="00BC7A93" w:rsidRPr="00B869FB">
        <w:rPr>
          <w:rFonts w:ascii="Arial" w:hAnsi="Arial" w:cs="Arial"/>
          <w:sz w:val="26"/>
          <w:szCs w:val="26"/>
        </w:rPr>
        <w:t xml:space="preserve">white or brown.  </w:t>
      </w:r>
      <w:r w:rsidR="008350FF" w:rsidRPr="00B869FB">
        <w:rPr>
          <w:rFonts w:ascii="Arial" w:hAnsi="Arial" w:cs="Arial"/>
          <w:sz w:val="26"/>
          <w:szCs w:val="26"/>
        </w:rPr>
        <w:t xml:space="preserve">The breed of chicken called </w:t>
      </w:r>
      <w:proofErr w:type="spellStart"/>
      <w:r w:rsidR="008350FF" w:rsidRPr="00B869FB">
        <w:rPr>
          <w:rFonts w:ascii="Arial" w:hAnsi="Arial" w:cs="Arial"/>
          <w:sz w:val="26"/>
          <w:szCs w:val="26"/>
        </w:rPr>
        <w:t>Ayam</w:t>
      </w:r>
      <w:proofErr w:type="spellEnd"/>
      <w:r w:rsidR="008350FF" w:rsidRPr="00B869F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350FF" w:rsidRPr="00B869FB">
        <w:rPr>
          <w:rFonts w:ascii="Arial" w:hAnsi="Arial" w:cs="Arial"/>
          <w:sz w:val="26"/>
          <w:szCs w:val="26"/>
        </w:rPr>
        <w:t>Cemani</w:t>
      </w:r>
      <w:proofErr w:type="spellEnd"/>
      <w:r w:rsidR="008350FF" w:rsidRPr="00B869FB">
        <w:rPr>
          <w:rFonts w:ascii="Arial" w:hAnsi="Arial" w:cs="Arial"/>
          <w:sz w:val="26"/>
          <w:szCs w:val="26"/>
        </w:rPr>
        <w:t>, lays a black egg</w:t>
      </w:r>
      <w:r w:rsidR="00B869FB">
        <w:rPr>
          <w:rFonts w:ascii="Arial" w:hAnsi="Arial" w:cs="Arial"/>
          <w:sz w:val="26"/>
          <w:szCs w:val="26"/>
        </w:rPr>
        <w:t xml:space="preserve">! </w:t>
      </w:r>
      <w:r w:rsidR="004209BD" w:rsidRPr="00B869FB">
        <w:rPr>
          <w:rFonts w:ascii="Arial" w:hAnsi="Arial" w:cs="Arial"/>
          <w:sz w:val="26"/>
          <w:szCs w:val="26"/>
        </w:rPr>
        <w:t xml:space="preserve"> Quite a choice!  </w:t>
      </w:r>
      <w:r w:rsidR="00B869FB">
        <w:rPr>
          <w:rFonts w:ascii="Arial" w:hAnsi="Arial" w:cs="Arial"/>
          <w:sz w:val="26"/>
          <w:szCs w:val="26"/>
        </w:rPr>
        <w:t>No matter t</w:t>
      </w:r>
      <w:r w:rsidR="004209BD" w:rsidRPr="00B869FB">
        <w:rPr>
          <w:rFonts w:ascii="Arial" w:hAnsi="Arial" w:cs="Arial"/>
          <w:sz w:val="26"/>
          <w:szCs w:val="26"/>
        </w:rPr>
        <w:t xml:space="preserve">he </w:t>
      </w:r>
      <w:r w:rsidR="00F76597" w:rsidRPr="00B869FB">
        <w:rPr>
          <w:rFonts w:ascii="Arial" w:hAnsi="Arial" w:cs="Arial"/>
          <w:sz w:val="26"/>
          <w:szCs w:val="26"/>
        </w:rPr>
        <w:t>color of the shell</w:t>
      </w:r>
      <w:r w:rsidR="00B869FB">
        <w:rPr>
          <w:rFonts w:ascii="Arial" w:hAnsi="Arial" w:cs="Arial"/>
          <w:sz w:val="26"/>
          <w:szCs w:val="26"/>
        </w:rPr>
        <w:t xml:space="preserve">, all eggs have the same </w:t>
      </w:r>
      <w:r w:rsidR="00F76597" w:rsidRPr="00B869FB">
        <w:rPr>
          <w:rFonts w:ascii="Arial" w:hAnsi="Arial" w:cs="Arial"/>
          <w:sz w:val="26"/>
          <w:szCs w:val="26"/>
        </w:rPr>
        <w:t>nutri</w:t>
      </w:r>
      <w:r w:rsidR="006F5784" w:rsidRPr="00B869FB">
        <w:rPr>
          <w:rFonts w:ascii="Arial" w:hAnsi="Arial" w:cs="Arial"/>
          <w:sz w:val="26"/>
          <w:szCs w:val="26"/>
        </w:rPr>
        <w:t>ti</w:t>
      </w:r>
      <w:r w:rsidR="00F76597" w:rsidRPr="00B869FB">
        <w:rPr>
          <w:rFonts w:ascii="Arial" w:hAnsi="Arial" w:cs="Arial"/>
          <w:sz w:val="26"/>
          <w:szCs w:val="26"/>
        </w:rPr>
        <w:t>on</w:t>
      </w:r>
      <w:r w:rsidR="006F5784" w:rsidRPr="00B869FB">
        <w:rPr>
          <w:rFonts w:ascii="Arial" w:hAnsi="Arial" w:cs="Arial"/>
          <w:sz w:val="26"/>
          <w:szCs w:val="26"/>
        </w:rPr>
        <w:t>al</w:t>
      </w:r>
      <w:r w:rsidR="00F76597" w:rsidRPr="00B869FB">
        <w:rPr>
          <w:rFonts w:ascii="Arial" w:hAnsi="Arial" w:cs="Arial"/>
          <w:sz w:val="26"/>
          <w:szCs w:val="26"/>
        </w:rPr>
        <w:t xml:space="preserve"> value </w:t>
      </w:r>
      <w:r w:rsidR="00B869FB">
        <w:rPr>
          <w:rFonts w:ascii="Arial" w:hAnsi="Arial" w:cs="Arial"/>
          <w:sz w:val="26"/>
          <w:szCs w:val="26"/>
        </w:rPr>
        <w:t>and</w:t>
      </w:r>
      <w:r w:rsidR="00734BBA" w:rsidRPr="00B869FB">
        <w:rPr>
          <w:rFonts w:ascii="Arial" w:hAnsi="Arial" w:cs="Arial"/>
          <w:sz w:val="26"/>
          <w:szCs w:val="26"/>
        </w:rPr>
        <w:t xml:space="preserve"> flavo</w:t>
      </w:r>
      <w:r w:rsidR="00B869FB">
        <w:rPr>
          <w:rFonts w:ascii="Arial" w:hAnsi="Arial" w:cs="Arial"/>
          <w:sz w:val="26"/>
          <w:szCs w:val="26"/>
        </w:rPr>
        <w:t>r</w:t>
      </w:r>
      <w:r w:rsidR="006F5784" w:rsidRPr="00B869FB">
        <w:rPr>
          <w:rFonts w:ascii="Arial" w:hAnsi="Arial" w:cs="Arial"/>
          <w:sz w:val="26"/>
          <w:szCs w:val="26"/>
        </w:rPr>
        <w:t xml:space="preserve">. </w:t>
      </w:r>
      <w:r w:rsidR="0031586E" w:rsidRPr="00B869FB">
        <w:rPr>
          <w:rFonts w:ascii="Arial" w:hAnsi="Arial" w:cs="Arial"/>
          <w:sz w:val="26"/>
          <w:szCs w:val="26"/>
        </w:rPr>
        <w:t>Shell color is determined by the breed of the chicken and specifically by the color of the chicken</w:t>
      </w:r>
      <w:r w:rsidR="00FA1AB4" w:rsidRPr="00B869FB">
        <w:rPr>
          <w:rFonts w:ascii="Arial" w:hAnsi="Arial" w:cs="Arial"/>
          <w:sz w:val="26"/>
          <w:szCs w:val="26"/>
        </w:rPr>
        <w:t>’</w:t>
      </w:r>
      <w:r w:rsidR="0031586E" w:rsidRPr="00B869FB">
        <w:rPr>
          <w:rFonts w:ascii="Arial" w:hAnsi="Arial" w:cs="Arial"/>
          <w:sz w:val="26"/>
          <w:szCs w:val="26"/>
        </w:rPr>
        <w:t xml:space="preserve">s earlobe! </w:t>
      </w:r>
    </w:p>
    <w:p w14:paraId="636AF6F3" w14:textId="6706C1FD" w:rsidR="009774DC" w:rsidRPr="00B869FB" w:rsidRDefault="009774DC" w:rsidP="00040414">
      <w:pPr>
        <w:ind w:left="180"/>
        <w:rPr>
          <w:rFonts w:ascii="Arial" w:hAnsi="Arial" w:cs="Arial"/>
          <w:sz w:val="26"/>
          <w:szCs w:val="26"/>
        </w:rPr>
      </w:pPr>
    </w:p>
    <w:p w14:paraId="496C484B" w14:textId="69A47F72" w:rsidR="00472DE9" w:rsidRPr="00B869FB" w:rsidRDefault="00CA2D44" w:rsidP="00B869FB">
      <w:pPr>
        <w:ind w:left="180" w:firstLine="540"/>
        <w:rPr>
          <w:rFonts w:ascii="Arial" w:hAnsi="Arial" w:cs="Arial"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 xml:space="preserve">The </w:t>
      </w:r>
      <w:r w:rsidR="00E003A2" w:rsidRPr="00B869FB">
        <w:rPr>
          <w:rFonts w:ascii="Arial" w:hAnsi="Arial" w:cs="Arial"/>
          <w:sz w:val="26"/>
          <w:szCs w:val="26"/>
        </w:rPr>
        <w:t xml:space="preserve">egg </w:t>
      </w:r>
      <w:r w:rsidRPr="00B869FB">
        <w:rPr>
          <w:rFonts w:ascii="Arial" w:hAnsi="Arial" w:cs="Arial"/>
          <w:sz w:val="26"/>
          <w:szCs w:val="26"/>
        </w:rPr>
        <w:t xml:space="preserve">yolk may vary in color from pale yellow to dark orange.  The </w:t>
      </w:r>
      <w:r w:rsidR="00755C54" w:rsidRPr="00B869FB">
        <w:rPr>
          <w:rFonts w:ascii="Arial" w:hAnsi="Arial" w:cs="Arial"/>
          <w:sz w:val="26"/>
          <w:szCs w:val="26"/>
        </w:rPr>
        <w:t xml:space="preserve">yolk </w:t>
      </w:r>
      <w:r w:rsidRPr="00B869FB">
        <w:rPr>
          <w:rFonts w:ascii="Arial" w:hAnsi="Arial" w:cs="Arial"/>
          <w:sz w:val="26"/>
          <w:szCs w:val="26"/>
        </w:rPr>
        <w:t>color changes</w:t>
      </w:r>
      <w:r w:rsidR="00755C54" w:rsidRPr="00B869FB">
        <w:rPr>
          <w:rFonts w:ascii="Arial" w:hAnsi="Arial" w:cs="Arial"/>
          <w:sz w:val="26"/>
          <w:szCs w:val="26"/>
        </w:rPr>
        <w:t xml:space="preserve"> according to the hen’s </w:t>
      </w:r>
      <w:r w:rsidR="00755C54" w:rsidRPr="00B869FB">
        <w:rPr>
          <w:rFonts w:ascii="Arial" w:hAnsi="Arial" w:cs="Arial"/>
          <w:b/>
          <w:bCs/>
          <w:sz w:val="26"/>
          <w:szCs w:val="26"/>
        </w:rPr>
        <w:t>diet</w:t>
      </w:r>
      <w:r w:rsidR="00755C54" w:rsidRPr="00B869FB">
        <w:rPr>
          <w:rFonts w:ascii="Arial" w:hAnsi="Arial" w:cs="Arial"/>
          <w:sz w:val="26"/>
          <w:szCs w:val="26"/>
        </w:rPr>
        <w:t>.  Free range chickens may eat more grass and less grain</w:t>
      </w:r>
      <w:r w:rsidR="00FC3345" w:rsidRPr="00B869FB">
        <w:rPr>
          <w:rFonts w:ascii="Arial" w:hAnsi="Arial" w:cs="Arial"/>
          <w:sz w:val="26"/>
          <w:szCs w:val="26"/>
        </w:rPr>
        <w:t>, thereby creating a medium yellow yolk.</w:t>
      </w:r>
      <w:r w:rsidR="00CD2960" w:rsidRPr="00B869FB">
        <w:rPr>
          <w:rFonts w:ascii="Arial" w:hAnsi="Arial" w:cs="Arial"/>
          <w:sz w:val="26"/>
          <w:szCs w:val="26"/>
        </w:rPr>
        <w:t xml:space="preserve"> </w:t>
      </w:r>
      <w:r w:rsidR="00193C03" w:rsidRPr="00B869FB">
        <w:rPr>
          <w:rFonts w:ascii="Arial" w:hAnsi="Arial" w:cs="Arial"/>
          <w:sz w:val="26"/>
          <w:szCs w:val="26"/>
        </w:rPr>
        <w:t xml:space="preserve">When it comes </w:t>
      </w:r>
      <w:r w:rsidR="00805DF9" w:rsidRPr="00B869FB">
        <w:rPr>
          <w:rFonts w:ascii="Arial" w:hAnsi="Arial" w:cs="Arial"/>
          <w:sz w:val="26"/>
          <w:szCs w:val="26"/>
        </w:rPr>
        <w:t xml:space="preserve">to taste and nutrition, there is no difference among the different colors of eggs. </w:t>
      </w:r>
      <w:r w:rsidR="00CD2960" w:rsidRPr="00B869FB">
        <w:rPr>
          <w:rFonts w:ascii="Arial" w:hAnsi="Arial" w:cs="Arial"/>
          <w:sz w:val="26"/>
          <w:szCs w:val="26"/>
        </w:rPr>
        <w:t xml:space="preserve">Hens of different breeds being raised in the same </w:t>
      </w:r>
      <w:r w:rsidR="00CD2960" w:rsidRPr="00B869FB">
        <w:rPr>
          <w:rFonts w:ascii="Arial" w:hAnsi="Arial" w:cs="Arial"/>
          <w:b/>
          <w:bCs/>
          <w:sz w:val="26"/>
          <w:szCs w:val="26"/>
        </w:rPr>
        <w:t>environment</w:t>
      </w:r>
      <w:r w:rsidR="00994820" w:rsidRPr="00B869FB">
        <w:rPr>
          <w:rFonts w:ascii="Arial" w:hAnsi="Arial" w:cs="Arial"/>
          <w:sz w:val="26"/>
          <w:szCs w:val="26"/>
        </w:rPr>
        <w:t xml:space="preserve">, given the same feed, water and exercise area will produce eggs with </w:t>
      </w:r>
      <w:r w:rsidR="00193C03" w:rsidRPr="00B869FB">
        <w:rPr>
          <w:rFonts w:ascii="Arial" w:hAnsi="Arial" w:cs="Arial"/>
          <w:sz w:val="26"/>
          <w:szCs w:val="26"/>
        </w:rPr>
        <w:t>similar</w:t>
      </w:r>
      <w:r w:rsidR="009D0F30" w:rsidRPr="00B869FB">
        <w:rPr>
          <w:rFonts w:ascii="Arial" w:hAnsi="Arial" w:cs="Arial"/>
          <w:sz w:val="26"/>
          <w:szCs w:val="26"/>
        </w:rPr>
        <w:t xml:space="preserve"> nutritional value</w:t>
      </w:r>
      <w:r w:rsidR="00193C03" w:rsidRPr="00B869FB">
        <w:rPr>
          <w:rFonts w:ascii="Arial" w:hAnsi="Arial" w:cs="Arial"/>
          <w:sz w:val="26"/>
          <w:szCs w:val="26"/>
        </w:rPr>
        <w:t>s</w:t>
      </w:r>
      <w:r w:rsidR="009D0F30" w:rsidRPr="00B869FB">
        <w:rPr>
          <w:rFonts w:ascii="Arial" w:hAnsi="Arial" w:cs="Arial"/>
          <w:sz w:val="26"/>
          <w:szCs w:val="26"/>
        </w:rPr>
        <w:t>.</w:t>
      </w:r>
      <w:r w:rsidR="00040414" w:rsidRPr="00B869FB">
        <w:rPr>
          <w:rFonts w:ascii="Arial" w:hAnsi="Arial" w:cs="Arial"/>
          <w:noProof/>
          <w:sz w:val="26"/>
          <w:szCs w:val="26"/>
        </w:rPr>
        <w:t xml:space="preserve"> </w:t>
      </w:r>
    </w:p>
    <w:p w14:paraId="69A3846B" w14:textId="48C6303B" w:rsidR="00040414" w:rsidRPr="00B869FB" w:rsidRDefault="00040414" w:rsidP="00E60C1B">
      <w:pPr>
        <w:ind w:left="180"/>
        <w:rPr>
          <w:rFonts w:ascii="Arial" w:hAnsi="Arial" w:cs="Arial"/>
          <w:sz w:val="26"/>
          <w:szCs w:val="26"/>
        </w:rPr>
      </w:pPr>
    </w:p>
    <w:p w14:paraId="2CCF8C7F" w14:textId="676C89CC" w:rsidR="005760C0" w:rsidRDefault="00472DE9" w:rsidP="00B869FB">
      <w:pPr>
        <w:ind w:left="180" w:firstLine="540"/>
        <w:rPr>
          <w:rFonts w:ascii="Comic Sans MS" w:hAnsi="Comic Sans MS"/>
          <w:b/>
          <w:bCs/>
          <w:sz w:val="26"/>
          <w:szCs w:val="26"/>
        </w:rPr>
      </w:pPr>
      <w:r w:rsidRPr="00B869FB">
        <w:rPr>
          <w:rFonts w:ascii="Arial" w:hAnsi="Arial" w:cs="Arial"/>
          <w:sz w:val="26"/>
          <w:szCs w:val="26"/>
        </w:rPr>
        <w:t>Generally, a hen will lay an egg</w:t>
      </w:r>
      <w:r w:rsidR="008B3051" w:rsidRPr="00B869FB">
        <w:rPr>
          <w:rFonts w:ascii="Arial" w:hAnsi="Arial" w:cs="Arial"/>
          <w:sz w:val="26"/>
          <w:szCs w:val="26"/>
        </w:rPr>
        <w:t xml:space="preserve"> every 24 to 26 hours.  Once an egg has been la</w:t>
      </w:r>
      <w:r w:rsidR="00B42E98" w:rsidRPr="00B869FB">
        <w:rPr>
          <w:rFonts w:ascii="Arial" w:hAnsi="Arial" w:cs="Arial"/>
          <w:sz w:val="26"/>
          <w:szCs w:val="26"/>
        </w:rPr>
        <w:t>id</w:t>
      </w:r>
      <w:r w:rsidR="008B3051" w:rsidRPr="00B869FB">
        <w:rPr>
          <w:rFonts w:ascii="Arial" w:hAnsi="Arial" w:cs="Arial"/>
          <w:sz w:val="26"/>
          <w:szCs w:val="26"/>
        </w:rPr>
        <w:t xml:space="preserve">, a </w:t>
      </w:r>
      <w:r w:rsidR="004D1188" w:rsidRPr="00B869FB">
        <w:rPr>
          <w:rFonts w:ascii="Arial" w:hAnsi="Arial" w:cs="Arial"/>
          <w:sz w:val="26"/>
          <w:szCs w:val="26"/>
        </w:rPr>
        <w:t>hen will begin another egg within 30 minutes.  A double yolk occurs</w:t>
      </w:r>
      <w:r w:rsidR="001C52E9" w:rsidRPr="00B869FB">
        <w:rPr>
          <w:rFonts w:ascii="Arial" w:hAnsi="Arial" w:cs="Arial"/>
          <w:sz w:val="26"/>
          <w:szCs w:val="26"/>
        </w:rPr>
        <w:t xml:space="preserve"> when a chicken releases two yolks into the same shell</w:t>
      </w:r>
      <w:r w:rsidR="006E552D" w:rsidRPr="00B869FB">
        <w:rPr>
          <w:rFonts w:ascii="Arial" w:hAnsi="Arial" w:cs="Arial"/>
          <w:sz w:val="26"/>
          <w:szCs w:val="26"/>
        </w:rPr>
        <w:t xml:space="preserve">.  A hen </w:t>
      </w:r>
      <w:r w:rsidR="00B869FB">
        <w:rPr>
          <w:rFonts w:ascii="Arial" w:hAnsi="Arial" w:cs="Arial"/>
          <w:sz w:val="26"/>
          <w:szCs w:val="26"/>
        </w:rPr>
        <w:t>can</w:t>
      </w:r>
      <w:r w:rsidR="006E552D" w:rsidRPr="00B869FB">
        <w:rPr>
          <w:rFonts w:ascii="Arial" w:hAnsi="Arial" w:cs="Arial"/>
          <w:sz w:val="26"/>
          <w:szCs w:val="26"/>
        </w:rPr>
        <w:t xml:space="preserve"> lay about 300 eggs in one yea</w:t>
      </w:r>
      <w:r w:rsidR="00B869FB">
        <w:rPr>
          <w:rFonts w:ascii="Arial" w:hAnsi="Arial" w:cs="Arial"/>
          <w:sz w:val="26"/>
          <w:szCs w:val="26"/>
        </w:rPr>
        <w:t>r! Crack one open, cook and enjoy today!</w:t>
      </w:r>
    </w:p>
    <w:p w14:paraId="6965F654" w14:textId="305DB43C" w:rsidR="00B869FB" w:rsidRDefault="00B869FB" w:rsidP="009770D8">
      <w:pPr>
        <w:ind w:left="180"/>
        <w:rPr>
          <w:rFonts w:ascii="Comic Sans MS" w:hAnsi="Comic Sans MS"/>
          <w:b/>
          <w:bCs/>
        </w:rPr>
      </w:pPr>
    </w:p>
    <w:p w14:paraId="484ACBAD" w14:textId="4ED48F3A" w:rsidR="00B36ED6" w:rsidRDefault="00C91FDE" w:rsidP="00376762">
      <w:pPr>
        <w:ind w:left="180"/>
        <w:rPr>
          <w:rFonts w:ascii="Comic Sans MS" w:hAnsi="Comic Sans MS"/>
          <w:b/>
          <w:bCs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B87712C" wp14:editId="5CED650D">
                <wp:simplePos x="0" y="0"/>
                <wp:positionH relativeFrom="column">
                  <wp:posOffset>7338060</wp:posOffset>
                </wp:positionH>
                <wp:positionV relativeFrom="paragraph">
                  <wp:posOffset>1635125</wp:posOffset>
                </wp:positionV>
                <wp:extent cx="3451860" cy="42443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DF3D0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Materials:</w:t>
                            </w:r>
                          </w:p>
                          <w:p w14:paraId="799F54B7" w14:textId="77777777" w:rsidR="00C91FDE" w:rsidRPr="00672713" w:rsidRDefault="00C91FDE" w:rsidP="00C91F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hard cooked egg</w:t>
                            </w:r>
                          </w:p>
                          <w:p w14:paraId="7081EEBB" w14:textId="77777777" w:rsidR="00C91FDE" w:rsidRPr="00672713" w:rsidRDefault="00C91FDE" w:rsidP="00C91F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White vinegar</w:t>
                            </w:r>
                          </w:p>
                          <w:p w14:paraId="43B07EAF" w14:textId="77777777" w:rsidR="00C91FDE" w:rsidRPr="00672713" w:rsidRDefault="00C91FDE" w:rsidP="00C91F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clear container or jar with a lid </w:t>
                            </w:r>
                          </w:p>
                          <w:p w14:paraId="64F8D810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6727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3985CB82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</w:t>
                            </w:r>
                            <w:r w:rsidRPr="006727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Without breaking the shell, examine the hard -cooked egg carefully. Record your observations on paper.</w:t>
                            </w:r>
                          </w:p>
                          <w:p w14:paraId="5CDD1111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E4A706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Place the egg in the container. Cover it with the vinegar. Place the lid on the container.</w:t>
                            </w:r>
                          </w:p>
                          <w:p w14:paraId="09E84F99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425FD3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Predict what will happen in one hour, one day and one week.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ecord your predictions.</w:t>
                            </w:r>
                          </w:p>
                          <w:p w14:paraId="7D62E0D0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57907C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Observe the egg at the designated times.</w:t>
                            </w:r>
                          </w:p>
                          <w:p w14:paraId="1B4EC7E1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56CC9E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Record your observations.</w:t>
                            </w:r>
                          </w:p>
                          <w:p w14:paraId="74F4A6FB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B6E65D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At the end of one week, rinse and dry the egg. Drop it. What happens?</w:t>
                            </w:r>
                          </w:p>
                          <w:p w14:paraId="4BB06F4D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AABDEE" w14:textId="77777777" w:rsidR="00C91FDE" w:rsidRPr="00672713" w:rsidRDefault="00C91FDE" w:rsidP="00C91FDE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672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What amazed you most as you did this experiment?</w:t>
                            </w:r>
                          </w:p>
                          <w:p w14:paraId="2C8E76AF" w14:textId="77777777" w:rsidR="00C91FDE" w:rsidRDefault="00C9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77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0;text-align:left;margin-left:577.8pt;margin-top:128.75pt;width:271.8pt;height:334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" fillcolor="white [3201]" strokeweight=".5pt">
                <v:textbox>
                  <w:txbxContent>
                    <w:p w14:paraId="4F9DF3D0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727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Materials:</w:t>
                      </w:r>
                    </w:p>
                    <w:p w14:paraId="799F54B7" w14:textId="77777777" w:rsidR="00C91FDE" w:rsidRPr="00672713" w:rsidRDefault="00C91FDE" w:rsidP="00C91F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One hard cooked egg</w:t>
                      </w:r>
                    </w:p>
                    <w:p w14:paraId="7081EEBB" w14:textId="77777777" w:rsidR="00C91FDE" w:rsidRPr="00672713" w:rsidRDefault="00C91FDE" w:rsidP="00C91F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White vinegar</w:t>
                      </w:r>
                    </w:p>
                    <w:p w14:paraId="43B07EAF" w14:textId="77777777" w:rsidR="00C91FDE" w:rsidRPr="00672713" w:rsidRDefault="00C91FDE" w:rsidP="00C91F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hd w:val="clear" w:color="auto" w:fill="FFFFFF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clear container or jar with a lid </w:t>
                      </w:r>
                    </w:p>
                    <w:p w14:paraId="64F8D810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2713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6727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Instructions:</w:t>
                      </w:r>
                    </w:p>
                    <w:p w14:paraId="3985CB82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1.</w:t>
                      </w:r>
                      <w:r w:rsidRPr="006727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Without breaking the shell, examine the hard -cooked egg carefully. Record your observations on paper.</w:t>
                      </w:r>
                    </w:p>
                    <w:p w14:paraId="5CDD1111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E4A706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2. Place the egg in the container. Cover it with the vinegar. Place the lid on the container.</w:t>
                      </w:r>
                    </w:p>
                    <w:p w14:paraId="09E84F99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425FD3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Predict what will happen in one hour, one day and one week.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ecord your predictions.</w:t>
                      </w:r>
                    </w:p>
                    <w:p w14:paraId="7D62E0D0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57907C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. Observe the egg at the designated times.</w:t>
                      </w:r>
                    </w:p>
                    <w:p w14:paraId="1B4EC7E1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56CC9E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. Record your observations.</w:t>
                      </w:r>
                    </w:p>
                    <w:p w14:paraId="74F4A6FB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B6E65D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. At the end of one week, rinse and dry the egg. Drop it. What happens?</w:t>
                      </w:r>
                    </w:p>
                    <w:p w14:paraId="4BB06F4D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AABDEE" w14:textId="77777777" w:rsidR="00C91FDE" w:rsidRPr="00672713" w:rsidRDefault="00C91FDE" w:rsidP="00C91FDE">
                      <w:p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672713">
                        <w:rPr>
                          <w:rFonts w:ascii="Arial" w:hAnsi="Arial" w:cs="Arial"/>
                          <w:sz w:val="22"/>
                          <w:szCs w:val="22"/>
                        </w:rPr>
                        <w:t>. What amazed you most as you did this experiment?</w:t>
                      </w:r>
                    </w:p>
                    <w:p w14:paraId="2C8E76AF" w14:textId="77777777" w:rsidR="00C91FDE" w:rsidRDefault="00C91FDE"/>
                  </w:txbxContent>
                </v:textbox>
              </v:shape>
            </w:pict>
          </mc:Fallback>
        </mc:AlternateContent>
      </w:r>
      <w:r w:rsidR="006C5230">
        <w:rPr>
          <w:rFonts w:ascii="Arial" w:hAnsi="Arial" w:cs="Arial"/>
          <w:noProof/>
        </w:rPr>
        <w:drawing>
          <wp:anchor distT="0" distB="0" distL="114300" distR="114300" simplePos="0" relativeHeight="251733504" behindDoc="0" locked="0" layoutInCell="1" allowOverlap="1" wp14:anchorId="7D002F12" wp14:editId="4E01FB67">
            <wp:simplePos x="0" y="0"/>
            <wp:positionH relativeFrom="column">
              <wp:posOffset>9973946</wp:posOffset>
            </wp:positionH>
            <wp:positionV relativeFrom="paragraph">
              <wp:posOffset>375285</wp:posOffset>
            </wp:positionV>
            <wp:extent cx="1773949" cy="1258512"/>
            <wp:effectExtent l="19050" t="1905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773949" cy="12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13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5166441" wp14:editId="4F9BB620">
                <wp:simplePos x="0" y="0"/>
                <wp:positionH relativeFrom="column">
                  <wp:posOffset>6612811</wp:posOffset>
                </wp:positionH>
                <wp:positionV relativeFrom="paragraph">
                  <wp:posOffset>643317</wp:posOffset>
                </wp:positionV>
                <wp:extent cx="4887590" cy="6224270"/>
                <wp:effectExtent l="342900" t="38100" r="46990" b="328930"/>
                <wp:wrapNone/>
                <wp:docPr id="720" name="Oval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590" cy="6224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52C6" w14:textId="77777777" w:rsidR="000419BD" w:rsidRPr="00672713" w:rsidRDefault="000419BD" w:rsidP="00C91F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66441" id="Oval 720" o:spid="_x0000_s1035" style="position:absolute;left:0;text-align:left;margin-left:520.7pt;margin-top:50.65pt;width:384.85pt;height:490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" fillcolor="#f7caac [1301]" stroked="f" strokeweight="1pt">
                <v:stroke joinstyle="miter"/>
                <v:shadow on="t" color="black" opacity="18350f" offset="-5.40094mm,4.37361mm"/>
                <v:textbox>
                  <w:txbxContent>
                    <w:p w14:paraId="6A5E52C6" w14:textId="77777777" w:rsidR="000419BD" w:rsidRPr="00672713" w:rsidRDefault="000419BD" w:rsidP="00C91F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72713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A7A18" wp14:editId="26F50769">
                <wp:simplePos x="0" y="0"/>
                <wp:positionH relativeFrom="column">
                  <wp:posOffset>6313406</wp:posOffset>
                </wp:positionH>
                <wp:positionV relativeFrom="paragraph">
                  <wp:posOffset>-133519</wp:posOffset>
                </wp:positionV>
                <wp:extent cx="5478308" cy="7137176"/>
                <wp:effectExtent l="0" t="0" r="27305" b="26035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308" cy="7137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01752" w14:textId="682AF1D9" w:rsidR="000419BD" w:rsidRPr="007D0EA3" w:rsidRDefault="00672713" w:rsidP="00920B9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E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 Egg-</w:t>
                            </w:r>
                            <w:proofErr w:type="spellStart"/>
                            <w:r w:rsidR="007D0EA3" w:rsidRPr="007D0E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7D0E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periment</w:t>
                            </w:r>
                            <w:proofErr w:type="spellEnd"/>
                            <w:r w:rsidRPr="007D0E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0419BD" w:rsidRPr="007D0E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E3935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 you make an egg bounce?</w:t>
                            </w:r>
                          </w:p>
                          <w:p w14:paraId="5D6E2C8A" w14:textId="6E323848" w:rsidR="000419BD" w:rsidRPr="00123947" w:rsidRDefault="000419BD" w:rsidP="00920B9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  <w:r w:rsidRPr="00123947"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  <w:t>The Bouncing Egg</w:t>
                            </w:r>
                          </w:p>
                          <w:p w14:paraId="5CB7E310" w14:textId="15249D5D" w:rsidR="000419BD" w:rsidRPr="00123947" w:rsidRDefault="000419BD" w:rsidP="00920B9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E3935"/>
                                <w:sz w:val="22"/>
                                <w:szCs w:val="22"/>
                              </w:rPr>
                            </w:pPr>
                            <w:r w:rsidRPr="00123947">
                              <w:rPr>
                                <w:rFonts w:ascii="Arial" w:hAnsi="Arial" w:cs="Arial"/>
                                <w:color w:val="3E3935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3E3935"/>
                                <w:sz w:val="22"/>
                                <w:szCs w:val="22"/>
                              </w:rPr>
                              <w:t>Get an adult to help before starting!</w:t>
                            </w:r>
                            <w:r w:rsidRPr="00123947">
                              <w:rPr>
                                <w:rFonts w:ascii="Arial" w:hAnsi="Arial" w:cs="Arial"/>
                                <w:color w:val="3E3935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A494C61" w14:textId="69041E8C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5E14BDB2" w14:textId="5CBE3186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077ED60C" w14:textId="27E64135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47606698" w14:textId="584CB4FA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11C7B9E8" w14:textId="3633C004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7A5A1EE9" w14:textId="6E60B918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0FA9AFA7" w14:textId="7BC45CBA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37263B37" w14:textId="50BA7955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1CCD8F3E" w14:textId="14FCFD71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48938934" w14:textId="5F036FB9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21E1F243" w14:textId="7417B6F3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4CD27479" w14:textId="40CB2AE3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4D3913A4" w14:textId="78628962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773D7F37" w14:textId="426AB376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12738778" w14:textId="7520B2A6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02728305" w14:textId="7E18FBE7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1F84C9C1" w14:textId="443CACD5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66BF384D" w14:textId="50DFC268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3331E0DB" w14:textId="1B8BF991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63F1F881" w14:textId="54D75BFB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64F09455" w14:textId="7C776D26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0CA336B4" w14:textId="6C766071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145ED314" w14:textId="14D45BD8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31D41C13" w14:textId="3145DDFE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606231FD" w14:textId="77777777" w:rsidR="000419BD" w:rsidRDefault="000419BD" w:rsidP="00D031D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  <w:sz w:val="28"/>
                                <w:szCs w:val="28"/>
                              </w:rPr>
                            </w:pPr>
                          </w:p>
                          <w:p w14:paraId="0A37A22A" w14:textId="494E8EBD" w:rsidR="000419BD" w:rsidRDefault="000419BD" w:rsidP="00511AB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2137DE53" w14:textId="7758D145" w:rsidR="000419BD" w:rsidRDefault="000419BD" w:rsidP="00511AB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134299BF" w14:textId="63C63B8B" w:rsidR="000419BD" w:rsidRDefault="000419BD" w:rsidP="00511AB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46E737A3" w14:textId="6CA941AC" w:rsidR="000419BD" w:rsidRPr="00473E41" w:rsidRDefault="000419BD" w:rsidP="0001590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3E3935"/>
                              </w:rPr>
                            </w:pPr>
                          </w:p>
                          <w:p w14:paraId="7008C46E" w14:textId="0DFF0512" w:rsidR="000419BD" w:rsidRDefault="000419BD" w:rsidP="00B36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7A18" id="Text Box 775" o:spid="_x0000_s1035" type="#_x0000_t202" style="position:absolute;left:0;text-align:left;margin-left:497.1pt;margin-top:-10.5pt;width:431.35pt;height:5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">
                <v:textbox>
                  <w:txbxContent>
                    <w:p w14:paraId="77201752" w14:textId="682AF1D9" w:rsidR="000419BD" w:rsidRPr="007D0EA3" w:rsidRDefault="00672713" w:rsidP="00920B9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E3935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E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E3935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 Egg-</w:t>
                      </w:r>
                      <w:r w:rsidR="007D0EA3" w:rsidRPr="007D0E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E3935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7D0E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E3935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periment: </w:t>
                      </w:r>
                      <w:r w:rsidR="000419BD" w:rsidRPr="007D0E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E3935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 you make an egg bounce?</w:t>
                      </w:r>
                    </w:p>
                    <w:p w14:paraId="5D6E2C8A" w14:textId="6E323848" w:rsidR="000419BD" w:rsidRPr="00123947" w:rsidRDefault="000419BD" w:rsidP="00920B9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  <w:r w:rsidRPr="00123947"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  <w:t>The Bouncing Egg</w:t>
                      </w:r>
                    </w:p>
                    <w:p w14:paraId="5CB7E310" w14:textId="15249D5D" w:rsidR="000419BD" w:rsidRPr="00123947" w:rsidRDefault="000419BD" w:rsidP="00920B9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E3935"/>
                          <w:sz w:val="22"/>
                          <w:szCs w:val="22"/>
                        </w:rPr>
                      </w:pPr>
                      <w:r w:rsidRPr="00123947">
                        <w:rPr>
                          <w:rFonts w:ascii="Arial" w:hAnsi="Arial" w:cs="Arial"/>
                          <w:color w:val="3E3935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3E3935"/>
                          <w:sz w:val="22"/>
                          <w:szCs w:val="22"/>
                        </w:rPr>
                        <w:t>Get an adult to help before starting!</w:t>
                      </w:r>
                      <w:r w:rsidRPr="00123947">
                        <w:rPr>
                          <w:rFonts w:ascii="Arial" w:hAnsi="Arial" w:cs="Arial"/>
                          <w:color w:val="3E3935"/>
                          <w:sz w:val="22"/>
                          <w:szCs w:val="22"/>
                        </w:rPr>
                        <w:t>)</w:t>
                      </w:r>
                    </w:p>
                    <w:p w14:paraId="7A494C61" w14:textId="69041E8C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5E14BDB2" w14:textId="5CBE3186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077ED60C" w14:textId="27E64135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47606698" w14:textId="584CB4FA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11C7B9E8" w14:textId="3633C004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7A5A1EE9" w14:textId="6E60B918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0FA9AFA7" w14:textId="7BC45CBA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37263B37" w14:textId="50BA7955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1CCD8F3E" w14:textId="14FCFD71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48938934" w14:textId="5F036FB9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21E1F243" w14:textId="7417B6F3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4CD27479" w14:textId="40CB2AE3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4D3913A4" w14:textId="78628962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773D7F37" w14:textId="426AB376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12738778" w14:textId="7520B2A6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02728305" w14:textId="7E18FBE7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1F84C9C1" w14:textId="443CACD5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66BF384D" w14:textId="50DFC268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3331E0DB" w14:textId="1B8BF991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63F1F881" w14:textId="54D75BFB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64F09455" w14:textId="7C776D26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0CA336B4" w14:textId="6C766071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145ED314" w14:textId="14D45BD8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31D41C13" w14:textId="3145DDFE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606231FD" w14:textId="77777777" w:rsidR="000419BD" w:rsidRDefault="000419BD" w:rsidP="00D031DF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  <w:sz w:val="28"/>
                          <w:szCs w:val="28"/>
                        </w:rPr>
                      </w:pPr>
                    </w:p>
                    <w:p w14:paraId="0A37A22A" w14:textId="494E8EBD" w:rsidR="000419BD" w:rsidRDefault="000419BD" w:rsidP="00511ABB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2137DE53" w14:textId="7758D145" w:rsidR="000419BD" w:rsidRDefault="000419BD" w:rsidP="00511ABB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134299BF" w14:textId="63C63B8B" w:rsidR="000419BD" w:rsidRDefault="000419BD" w:rsidP="00511ABB">
                      <w:pPr>
                        <w:shd w:val="clear" w:color="auto" w:fill="FFFFFF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46E737A3" w14:textId="6CA941AC" w:rsidR="000419BD" w:rsidRPr="00473E41" w:rsidRDefault="000419BD" w:rsidP="0001590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3E3935"/>
                        </w:rPr>
                      </w:pPr>
                    </w:p>
                    <w:p w14:paraId="7008C46E" w14:textId="0DFF0512" w:rsidR="000419BD" w:rsidRDefault="000419BD" w:rsidP="00B36ED6"/>
                  </w:txbxContent>
                </v:textbox>
              </v:shape>
            </w:pict>
          </mc:Fallback>
        </mc:AlternateContent>
      </w:r>
      <w:r w:rsidR="00672713">
        <w:rPr>
          <w:noProof/>
        </w:rPr>
        <w:drawing>
          <wp:anchor distT="0" distB="0" distL="114300" distR="114300" simplePos="0" relativeHeight="251731456" behindDoc="0" locked="0" layoutInCell="1" allowOverlap="1" wp14:anchorId="0BB98947" wp14:editId="1A6B7DAC">
            <wp:simplePos x="0" y="0"/>
            <wp:positionH relativeFrom="column">
              <wp:posOffset>-270184</wp:posOffset>
            </wp:positionH>
            <wp:positionV relativeFrom="paragraph">
              <wp:posOffset>-226497</wp:posOffset>
            </wp:positionV>
            <wp:extent cx="1304940" cy="870331"/>
            <wp:effectExtent l="95250" t="152400" r="85725" b="158750"/>
            <wp:wrapNone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5483256997_7ac715aa83_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3776">
                      <a:off x="0" y="0"/>
                      <a:ext cx="1304940" cy="8703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713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AA9D0" wp14:editId="70C49A39">
                <wp:simplePos x="0" y="0"/>
                <wp:positionH relativeFrom="column">
                  <wp:posOffset>30480</wp:posOffset>
                </wp:positionH>
                <wp:positionV relativeFrom="paragraph">
                  <wp:posOffset>-137025</wp:posOffset>
                </wp:positionV>
                <wp:extent cx="5394960" cy="6896100"/>
                <wp:effectExtent l="0" t="0" r="0" b="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9CA530" w14:textId="77777777" w:rsidR="000419BD" w:rsidRPr="007D0EA3" w:rsidRDefault="000419BD" w:rsidP="00642A11">
                            <w:pPr>
                              <w:jc w:val="center"/>
                              <w:rPr>
                                <w:rFonts w:ascii="Cambria" w:hAnsi="Cambr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EA3">
                              <w:rPr>
                                <w:rFonts w:ascii="Cambria" w:hAnsi="Cambria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</w:p>
                          <w:p w14:paraId="667A1F74" w14:textId="77777777" w:rsidR="000419BD" w:rsidRPr="00DE46BD" w:rsidRDefault="000419BD" w:rsidP="00642A11">
                            <w:pPr>
                              <w:ind w:left="990" w:firstLine="90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DE46BD">
                              <w:rPr>
                                <w:rFonts w:ascii="Cambria" w:hAnsi="Cambria"/>
                              </w:rPr>
                              <w:t>Answer the following questions after reading about soybeans on the front. Use complete sentences.</w:t>
                            </w:r>
                          </w:p>
                          <w:p w14:paraId="400A3BD6" w14:textId="63A665BE" w:rsidR="000419BD" w:rsidRDefault="000419BD"/>
                          <w:p w14:paraId="019A2489" w14:textId="2D44B0BD" w:rsidR="000419BD" w:rsidRPr="00642A11" w:rsidRDefault="000419BD" w:rsidP="009770D8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642A11">
                              <w:rPr>
                                <w:rFonts w:ascii="Cambria" w:hAnsi="Cambria"/>
                              </w:rPr>
                              <w:t xml:space="preserve"> List three colors of hen eggs.</w:t>
                            </w:r>
                          </w:p>
                          <w:p w14:paraId="26F7DC74" w14:textId="77777777" w:rsidR="000419BD" w:rsidRDefault="000419BD" w:rsidP="00642A11">
                            <w:pPr>
                              <w:spacing w:line="360" w:lineRule="auto"/>
                            </w:pPr>
                          </w:p>
                          <w:p w14:paraId="0DD102BE" w14:textId="77777777" w:rsidR="000419BD" w:rsidRDefault="000419BD" w:rsidP="00642A1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2EA55F62" w14:textId="77777777" w:rsidR="000419BD" w:rsidRDefault="000419BD" w:rsidP="00642A11">
                            <w:pPr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14:paraId="3EEF1FF5" w14:textId="18FA4C0C" w:rsidR="000419BD" w:rsidRPr="00672713" w:rsidRDefault="000419BD" w:rsidP="0067271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Why are egg yolks often different colors</w:t>
                            </w:r>
                            <w:r w:rsidR="00672713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14:paraId="7672CB6B" w14:textId="77777777" w:rsidR="000419BD" w:rsidRDefault="000419BD" w:rsidP="00642A11">
                            <w:pPr>
                              <w:spacing w:line="360" w:lineRule="auto"/>
                            </w:pPr>
                          </w:p>
                          <w:p w14:paraId="2CF2BDBC" w14:textId="77777777" w:rsidR="000419BD" w:rsidRDefault="000419BD" w:rsidP="00642A1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0D7F7CD9" w14:textId="77777777" w:rsidR="000419BD" w:rsidRDefault="000419BD" w:rsidP="001B7294"/>
                          <w:p w14:paraId="76238A01" w14:textId="77777777" w:rsidR="00672713" w:rsidRPr="00642A11" w:rsidRDefault="00672713" w:rsidP="0067271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642A11">
                              <w:rPr>
                                <w:rFonts w:ascii="Cambria" w:hAnsi="Cambria"/>
                              </w:rPr>
                              <w:t>What determines the color of the eggshell?</w:t>
                            </w:r>
                          </w:p>
                          <w:p w14:paraId="34FB275F" w14:textId="77777777" w:rsidR="00672713" w:rsidRDefault="00672713" w:rsidP="00672713">
                            <w:pPr>
                              <w:spacing w:line="360" w:lineRule="auto"/>
                            </w:pPr>
                            <w:bookmarkStart w:id="0" w:name="_Hlk44339613"/>
                          </w:p>
                          <w:p w14:paraId="2222325E" w14:textId="77777777" w:rsidR="00672713" w:rsidRDefault="00672713" w:rsidP="006727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bookmarkEnd w:id="0"/>
                          <w:p w14:paraId="4B0F4D29" w14:textId="77777777" w:rsidR="00672713" w:rsidRDefault="00672713" w:rsidP="00672713">
                            <w:pPr>
                              <w:ind w:left="720"/>
                              <w:rPr>
                                <w:rFonts w:ascii="Cambria" w:hAnsi="Cambria"/>
                              </w:rPr>
                            </w:pPr>
                          </w:p>
                          <w:p w14:paraId="5F8D998A" w14:textId="63804621" w:rsidR="000419BD" w:rsidRPr="00672713" w:rsidRDefault="00672713" w:rsidP="00672713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642A11">
                              <w:rPr>
                                <w:rFonts w:ascii="Cambria" w:hAnsi="Cambria"/>
                              </w:rPr>
                              <w:t>Other than color, is there a difference between white and brown eggs? Support your answer.</w:t>
                            </w:r>
                          </w:p>
                          <w:p w14:paraId="3A9FDE21" w14:textId="77777777" w:rsidR="00672713" w:rsidRDefault="00672713" w:rsidP="00672713">
                            <w:pPr>
                              <w:spacing w:line="360" w:lineRule="auto"/>
                            </w:pPr>
                          </w:p>
                          <w:p w14:paraId="22195BE0" w14:textId="77777777" w:rsidR="00672713" w:rsidRDefault="00672713" w:rsidP="006727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41E66995" w14:textId="77777777" w:rsidR="00672713" w:rsidRDefault="00672713" w:rsidP="00672713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7A99CBBC" w14:textId="77777777" w:rsidR="000419BD" w:rsidRDefault="000419BD" w:rsidP="001044A6"/>
                          <w:p w14:paraId="1AE0AAD3" w14:textId="6865FC53" w:rsidR="000419BD" w:rsidRPr="00642A11" w:rsidRDefault="000419BD" w:rsidP="00767AD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642A11">
                              <w:rPr>
                                <w:rFonts w:ascii="Cambria" w:hAnsi="Cambria"/>
                              </w:rPr>
                              <w:t xml:space="preserve"> What is in eggs that makes them </w:t>
                            </w:r>
                            <w:r w:rsidR="00672713">
                              <w:rPr>
                                <w:rFonts w:ascii="Cambria" w:hAnsi="Cambria"/>
                              </w:rPr>
                              <w:t>a healthy food choice</w:t>
                            </w:r>
                            <w:r w:rsidRPr="00642A11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14:paraId="36D6E5EF" w14:textId="77777777" w:rsidR="00672713" w:rsidRDefault="00672713" w:rsidP="00672713">
                            <w:pPr>
                              <w:spacing w:line="360" w:lineRule="auto"/>
                            </w:pPr>
                          </w:p>
                          <w:p w14:paraId="6D3FD584" w14:textId="675CAFF6" w:rsidR="00672713" w:rsidRDefault="00672713" w:rsidP="0067271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14:paraId="032510C0" w14:textId="39AAE9EF" w:rsidR="000419BD" w:rsidRDefault="000419BD" w:rsidP="00F73C8E"/>
                          <w:p w14:paraId="26BD2A29" w14:textId="7365A74E" w:rsidR="000419BD" w:rsidRPr="00642A11" w:rsidRDefault="000419BD" w:rsidP="000419BD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642A11">
                              <w:rPr>
                                <w:rFonts w:ascii="Cambria" w:hAnsi="Cambria"/>
                                <w:b/>
                                <w:bCs/>
                              </w:rPr>
                              <w:t>Math Connection: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42A11">
                              <w:rPr>
                                <w:rFonts w:ascii="Cambria" w:hAnsi="Cambria"/>
                              </w:rPr>
                              <w:t>It takes a hen 24 to 26 hours to lay one egg.  How many eggs would 5 hens lay in a year?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Show your thinking below:</w:t>
                            </w:r>
                          </w:p>
                          <w:p w14:paraId="12E09431" w14:textId="77777777" w:rsidR="000419BD" w:rsidRDefault="000419BD" w:rsidP="00A41A84"/>
                          <w:p w14:paraId="79EA5040" w14:textId="77777777" w:rsidR="000419BD" w:rsidRDefault="000419BD" w:rsidP="00272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36" type="#_x0000_t202" style="position:absolute;left:0;text-align:left;margin-left:2.4pt;margin-top:-10.8pt;width:424.8pt;height:5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" stroked="f">
                <v:textbox>
                  <w:txbxContent>
                    <w:p w14:paraId="7A9CA530" w14:textId="77777777" w:rsidR="000419BD" w:rsidRPr="007D0EA3" w:rsidRDefault="000419BD" w:rsidP="00642A11">
                      <w:pPr>
                        <w:jc w:val="center"/>
                        <w:rPr>
                          <w:rFonts w:ascii="Cambria" w:hAnsi="Cambr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EA3">
                        <w:rPr>
                          <w:rFonts w:ascii="Cambria" w:hAnsi="Cambria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</w:p>
                    <w:p w14:paraId="667A1F74" w14:textId="77777777" w:rsidR="000419BD" w:rsidRPr="00DE46BD" w:rsidRDefault="000419BD" w:rsidP="00642A11">
                      <w:pPr>
                        <w:ind w:left="990" w:firstLine="900"/>
                        <w:jc w:val="center"/>
                        <w:rPr>
                          <w:rFonts w:ascii="Cambria" w:hAnsi="Cambria"/>
                        </w:rPr>
                      </w:pPr>
                      <w:r w:rsidRPr="00DE46BD">
                        <w:rPr>
                          <w:rFonts w:ascii="Cambria" w:hAnsi="Cambria"/>
                        </w:rPr>
                        <w:t>Answer the following questions after reading about soybeans on the front. Use complete sentences.</w:t>
                      </w:r>
                    </w:p>
                    <w:p w14:paraId="400A3BD6" w14:textId="63A665BE" w:rsidR="000419BD" w:rsidRDefault="000419BD"/>
                    <w:p w14:paraId="019A2489" w14:textId="2D44B0BD" w:rsidR="000419BD" w:rsidRPr="00642A11" w:rsidRDefault="000419BD" w:rsidP="009770D8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 w:rsidRPr="00642A11">
                        <w:rPr>
                          <w:rFonts w:ascii="Cambria" w:hAnsi="Cambria"/>
                        </w:rPr>
                        <w:t xml:space="preserve"> List three colors of hen eggs.</w:t>
                      </w:r>
                    </w:p>
                    <w:p w14:paraId="26F7DC74" w14:textId="77777777" w:rsidR="000419BD" w:rsidRDefault="000419BD" w:rsidP="00642A11">
                      <w:pPr>
                        <w:spacing w:line="360" w:lineRule="auto"/>
                      </w:pPr>
                    </w:p>
                    <w:p w14:paraId="0DD102BE" w14:textId="77777777" w:rsidR="000419BD" w:rsidRDefault="000419BD" w:rsidP="00642A1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2EA55F62" w14:textId="77777777" w:rsidR="000419BD" w:rsidRDefault="000419BD" w:rsidP="00642A11">
                      <w:pPr>
                        <w:ind w:left="720"/>
                        <w:rPr>
                          <w:rFonts w:ascii="Cambria" w:hAnsi="Cambria"/>
                        </w:rPr>
                      </w:pPr>
                    </w:p>
                    <w:p w14:paraId="3EEF1FF5" w14:textId="18FA4C0C" w:rsidR="000419BD" w:rsidRPr="00672713" w:rsidRDefault="000419BD" w:rsidP="00672713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Why are egg yolks often different colors</w:t>
                      </w:r>
                      <w:r w:rsidR="00672713">
                        <w:rPr>
                          <w:rFonts w:ascii="Cambria" w:hAnsi="Cambria"/>
                        </w:rPr>
                        <w:t>?</w:t>
                      </w:r>
                    </w:p>
                    <w:p w14:paraId="7672CB6B" w14:textId="77777777" w:rsidR="000419BD" w:rsidRDefault="000419BD" w:rsidP="00642A11">
                      <w:pPr>
                        <w:spacing w:line="360" w:lineRule="auto"/>
                      </w:pPr>
                    </w:p>
                    <w:p w14:paraId="2CF2BDBC" w14:textId="77777777" w:rsidR="000419BD" w:rsidRDefault="000419BD" w:rsidP="00642A1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0D7F7CD9" w14:textId="77777777" w:rsidR="000419BD" w:rsidRDefault="000419BD" w:rsidP="001B7294"/>
                    <w:p w14:paraId="76238A01" w14:textId="77777777" w:rsidR="00672713" w:rsidRPr="00642A11" w:rsidRDefault="00672713" w:rsidP="00672713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 w:rsidRPr="00642A11">
                        <w:rPr>
                          <w:rFonts w:ascii="Cambria" w:hAnsi="Cambria"/>
                        </w:rPr>
                        <w:t>What determines the color of the eggshell?</w:t>
                      </w:r>
                    </w:p>
                    <w:p w14:paraId="34FB275F" w14:textId="77777777" w:rsidR="00672713" w:rsidRDefault="00672713" w:rsidP="00672713">
                      <w:pPr>
                        <w:spacing w:line="360" w:lineRule="auto"/>
                      </w:pPr>
                      <w:bookmarkStart w:id="3" w:name="_Hlk44339613"/>
                    </w:p>
                    <w:p w14:paraId="2222325E" w14:textId="77777777" w:rsidR="00672713" w:rsidRDefault="00672713" w:rsidP="006727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bookmarkEnd w:id="3"/>
                    <w:p w14:paraId="4B0F4D29" w14:textId="77777777" w:rsidR="00672713" w:rsidRDefault="00672713" w:rsidP="00672713">
                      <w:pPr>
                        <w:ind w:left="720"/>
                        <w:rPr>
                          <w:rFonts w:ascii="Cambria" w:hAnsi="Cambria"/>
                        </w:rPr>
                      </w:pPr>
                    </w:p>
                    <w:p w14:paraId="5F8D998A" w14:textId="63804621" w:rsidR="000419BD" w:rsidRPr="00672713" w:rsidRDefault="00672713" w:rsidP="00672713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 w:rsidRPr="00642A11">
                        <w:rPr>
                          <w:rFonts w:ascii="Cambria" w:hAnsi="Cambria"/>
                        </w:rPr>
                        <w:t>Other than color, is there a difference between white and brown eggs? Support your answer.</w:t>
                      </w:r>
                    </w:p>
                    <w:p w14:paraId="3A9FDE21" w14:textId="77777777" w:rsidR="00672713" w:rsidRDefault="00672713" w:rsidP="00672713">
                      <w:pPr>
                        <w:spacing w:line="360" w:lineRule="auto"/>
                      </w:pPr>
                    </w:p>
                    <w:p w14:paraId="22195BE0" w14:textId="77777777" w:rsidR="00672713" w:rsidRDefault="00672713" w:rsidP="006727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41E66995" w14:textId="77777777" w:rsidR="00672713" w:rsidRDefault="00672713" w:rsidP="00672713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7A99CBBC" w14:textId="77777777" w:rsidR="000419BD" w:rsidRDefault="000419BD" w:rsidP="001044A6"/>
                    <w:p w14:paraId="1AE0AAD3" w14:textId="6865FC53" w:rsidR="000419BD" w:rsidRPr="00642A11" w:rsidRDefault="000419BD" w:rsidP="00767AD4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 w:rsidRPr="00642A11">
                        <w:rPr>
                          <w:rFonts w:ascii="Cambria" w:hAnsi="Cambria"/>
                        </w:rPr>
                        <w:t xml:space="preserve"> What is in eggs that makes them </w:t>
                      </w:r>
                      <w:r w:rsidR="00672713">
                        <w:rPr>
                          <w:rFonts w:ascii="Cambria" w:hAnsi="Cambria"/>
                        </w:rPr>
                        <w:t>a healthy food choice</w:t>
                      </w:r>
                      <w:r w:rsidRPr="00642A11">
                        <w:rPr>
                          <w:rFonts w:ascii="Cambria" w:hAnsi="Cambria"/>
                        </w:rPr>
                        <w:t>?</w:t>
                      </w:r>
                    </w:p>
                    <w:p w14:paraId="36D6E5EF" w14:textId="77777777" w:rsidR="00672713" w:rsidRDefault="00672713" w:rsidP="00672713">
                      <w:pPr>
                        <w:spacing w:line="360" w:lineRule="auto"/>
                      </w:pPr>
                    </w:p>
                    <w:p w14:paraId="6D3FD584" w14:textId="675CAFF6" w:rsidR="00672713" w:rsidRDefault="00672713" w:rsidP="0067271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</w:pPr>
                    </w:p>
                    <w:p w14:paraId="032510C0" w14:textId="39AAE9EF" w:rsidR="000419BD" w:rsidRDefault="000419BD" w:rsidP="00F73C8E"/>
                    <w:p w14:paraId="26BD2A29" w14:textId="7365A74E" w:rsidR="000419BD" w:rsidRPr="00642A11" w:rsidRDefault="000419BD" w:rsidP="000419BD">
                      <w:pPr>
                        <w:numPr>
                          <w:ilvl w:val="0"/>
                          <w:numId w:val="30"/>
                        </w:numPr>
                        <w:rPr>
                          <w:rFonts w:ascii="Cambria" w:hAnsi="Cambria"/>
                        </w:rPr>
                      </w:pPr>
                      <w:r w:rsidRPr="00642A11">
                        <w:rPr>
                          <w:rFonts w:ascii="Cambria" w:hAnsi="Cambria"/>
                          <w:b/>
                          <w:bCs/>
                        </w:rPr>
                        <w:t>Math Connection: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642A11">
                        <w:rPr>
                          <w:rFonts w:ascii="Cambria" w:hAnsi="Cambria"/>
                        </w:rPr>
                        <w:t>It takes a hen 24 to 26 hours to lay one egg.  How many eggs would 5 hens lay in a year?</w:t>
                      </w:r>
                      <w:r>
                        <w:rPr>
                          <w:rFonts w:ascii="Cambria" w:hAnsi="Cambria"/>
                        </w:rPr>
                        <w:t xml:space="preserve"> Show your thinking below:</w:t>
                      </w:r>
                    </w:p>
                    <w:p w14:paraId="12E09431" w14:textId="77777777" w:rsidR="000419BD" w:rsidRDefault="000419BD" w:rsidP="00A41A84"/>
                    <w:p w14:paraId="79EA5040" w14:textId="77777777" w:rsidR="000419BD" w:rsidRDefault="000419BD" w:rsidP="00272A5B"/>
                  </w:txbxContent>
                </v:textbox>
              </v:shape>
            </w:pict>
          </mc:Fallback>
        </mc:AlternateContent>
      </w:r>
    </w:p>
    <w:sectPr w:rsidR="00B36ED6">
      <w:pgSz w:w="20160" w:h="12240" w:orient="landscape" w:code="5"/>
      <w:pgMar w:top="720" w:right="72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835"/>
    <w:multiLevelType w:val="hybridMultilevel"/>
    <w:tmpl w:val="C3948BC8"/>
    <w:lvl w:ilvl="0" w:tplc="04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A13386F"/>
    <w:multiLevelType w:val="hybridMultilevel"/>
    <w:tmpl w:val="9FBC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336"/>
    <w:multiLevelType w:val="multilevel"/>
    <w:tmpl w:val="DB2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300"/>
    <w:multiLevelType w:val="hybridMultilevel"/>
    <w:tmpl w:val="C1FA36FC"/>
    <w:lvl w:ilvl="0" w:tplc="DFB60A70">
      <w:start w:val="1"/>
      <w:numFmt w:val="decimal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A5BCD"/>
    <w:multiLevelType w:val="multilevel"/>
    <w:tmpl w:val="175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2D5C47"/>
    <w:multiLevelType w:val="multilevel"/>
    <w:tmpl w:val="908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E3747"/>
    <w:multiLevelType w:val="hybridMultilevel"/>
    <w:tmpl w:val="D1E2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594C"/>
    <w:multiLevelType w:val="multilevel"/>
    <w:tmpl w:val="EBC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12CE5"/>
    <w:multiLevelType w:val="hybridMultilevel"/>
    <w:tmpl w:val="159673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4CF"/>
    <w:multiLevelType w:val="multilevel"/>
    <w:tmpl w:val="594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A64E13"/>
    <w:multiLevelType w:val="hybridMultilevel"/>
    <w:tmpl w:val="C3948BC8"/>
    <w:lvl w:ilvl="0" w:tplc="65C6D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D5E0B"/>
    <w:multiLevelType w:val="hybridMultilevel"/>
    <w:tmpl w:val="1756A5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D560375"/>
    <w:multiLevelType w:val="multilevel"/>
    <w:tmpl w:val="800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7F23F1"/>
    <w:multiLevelType w:val="hybridMultilevel"/>
    <w:tmpl w:val="1C763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77A53"/>
    <w:multiLevelType w:val="hybridMultilevel"/>
    <w:tmpl w:val="BA90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F3F"/>
    <w:multiLevelType w:val="hybridMultilevel"/>
    <w:tmpl w:val="596A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3026B"/>
    <w:multiLevelType w:val="multilevel"/>
    <w:tmpl w:val="F69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E4706A"/>
    <w:multiLevelType w:val="multilevel"/>
    <w:tmpl w:val="15967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3C11"/>
    <w:multiLevelType w:val="hybridMultilevel"/>
    <w:tmpl w:val="3CE0B7D0"/>
    <w:lvl w:ilvl="0" w:tplc="A80A144C">
      <w:start w:val="1"/>
      <w:numFmt w:val="bullet"/>
      <w:lvlText w:val=""/>
      <w:lvlJc w:val="left"/>
      <w:pPr>
        <w:tabs>
          <w:tab w:val="num" w:pos="1368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6BA4"/>
    <w:multiLevelType w:val="hybridMultilevel"/>
    <w:tmpl w:val="734E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6A50"/>
    <w:multiLevelType w:val="multilevel"/>
    <w:tmpl w:val="6B948E5A"/>
    <w:lvl w:ilvl="0">
      <w:start w:val="1"/>
      <w:numFmt w:val="bullet"/>
      <w:lvlText w:val=""/>
      <w:lvlJc w:val="left"/>
      <w:pPr>
        <w:tabs>
          <w:tab w:val="num" w:pos="3420"/>
        </w:tabs>
        <w:ind w:left="74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019E8"/>
    <w:multiLevelType w:val="hybridMultilevel"/>
    <w:tmpl w:val="0AB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34FCF"/>
    <w:multiLevelType w:val="multilevel"/>
    <w:tmpl w:val="FC3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E84B50"/>
    <w:multiLevelType w:val="hybridMultilevel"/>
    <w:tmpl w:val="20D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8E5"/>
    <w:multiLevelType w:val="multilevel"/>
    <w:tmpl w:val="F3A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F3CD6"/>
    <w:multiLevelType w:val="hybridMultilevel"/>
    <w:tmpl w:val="C3948BC8"/>
    <w:lvl w:ilvl="0" w:tplc="24901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A0F2B"/>
    <w:multiLevelType w:val="hybridMultilevel"/>
    <w:tmpl w:val="C93A3FFE"/>
    <w:lvl w:ilvl="0" w:tplc="67523C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4137E"/>
    <w:multiLevelType w:val="multilevel"/>
    <w:tmpl w:val="068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C3B27"/>
    <w:multiLevelType w:val="multilevel"/>
    <w:tmpl w:val="D334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1F69C2"/>
    <w:multiLevelType w:val="hybridMultilevel"/>
    <w:tmpl w:val="08A052E8"/>
    <w:lvl w:ilvl="0" w:tplc="3934E6D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137B8"/>
    <w:multiLevelType w:val="hybridMultilevel"/>
    <w:tmpl w:val="D1568D9A"/>
    <w:lvl w:ilvl="0" w:tplc="3934E6D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07B9E"/>
    <w:multiLevelType w:val="hybridMultilevel"/>
    <w:tmpl w:val="6B948E5A"/>
    <w:lvl w:ilvl="0" w:tplc="35E60C22">
      <w:start w:val="1"/>
      <w:numFmt w:val="bullet"/>
      <w:lvlText w:val=""/>
      <w:lvlJc w:val="left"/>
      <w:pPr>
        <w:tabs>
          <w:tab w:val="num" w:pos="3420"/>
        </w:tabs>
        <w:ind w:left="74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37A59"/>
    <w:multiLevelType w:val="hybridMultilevel"/>
    <w:tmpl w:val="EB48A7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F22316"/>
    <w:multiLevelType w:val="hybridMultilevel"/>
    <w:tmpl w:val="51C8F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90267"/>
    <w:multiLevelType w:val="hybridMultilevel"/>
    <w:tmpl w:val="C8B672AA"/>
    <w:lvl w:ilvl="0" w:tplc="3934E6D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2E06"/>
    <w:multiLevelType w:val="hybridMultilevel"/>
    <w:tmpl w:val="C3948BC8"/>
    <w:lvl w:ilvl="0" w:tplc="AE3CDB52">
      <w:start w:val="1"/>
      <w:numFmt w:val="upperLetter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"/>
  </w:num>
  <w:num w:numId="4">
    <w:abstractNumId w:val="31"/>
  </w:num>
  <w:num w:numId="5">
    <w:abstractNumId w:val="20"/>
  </w:num>
  <w:num w:numId="6">
    <w:abstractNumId w:val="18"/>
  </w:num>
  <w:num w:numId="7">
    <w:abstractNumId w:val="0"/>
  </w:num>
  <w:num w:numId="8">
    <w:abstractNumId w:val="32"/>
  </w:num>
  <w:num w:numId="9">
    <w:abstractNumId w:val="10"/>
  </w:num>
  <w:num w:numId="10">
    <w:abstractNumId w:val="35"/>
  </w:num>
  <w:num w:numId="11">
    <w:abstractNumId w:val="26"/>
  </w:num>
  <w:num w:numId="12">
    <w:abstractNumId w:val="12"/>
  </w:num>
  <w:num w:numId="13">
    <w:abstractNumId w:val="16"/>
  </w:num>
  <w:num w:numId="14">
    <w:abstractNumId w:val="4"/>
  </w:num>
  <w:num w:numId="15">
    <w:abstractNumId w:val="9"/>
  </w:num>
  <w:num w:numId="16">
    <w:abstractNumId w:val="2"/>
  </w:num>
  <w:num w:numId="17">
    <w:abstractNumId w:val="5"/>
  </w:num>
  <w:num w:numId="18">
    <w:abstractNumId w:val="22"/>
  </w:num>
  <w:num w:numId="19">
    <w:abstractNumId w:val="8"/>
  </w:num>
  <w:num w:numId="20">
    <w:abstractNumId w:val="17"/>
  </w:num>
  <w:num w:numId="21">
    <w:abstractNumId w:val="29"/>
  </w:num>
  <w:num w:numId="22">
    <w:abstractNumId w:val="34"/>
  </w:num>
  <w:num w:numId="23">
    <w:abstractNumId w:val="28"/>
  </w:num>
  <w:num w:numId="24">
    <w:abstractNumId w:val="24"/>
  </w:num>
  <w:num w:numId="25">
    <w:abstractNumId w:val="30"/>
  </w:num>
  <w:num w:numId="26">
    <w:abstractNumId w:val="21"/>
  </w:num>
  <w:num w:numId="27">
    <w:abstractNumId w:val="19"/>
  </w:num>
  <w:num w:numId="28">
    <w:abstractNumId w:val="14"/>
  </w:num>
  <w:num w:numId="29">
    <w:abstractNumId w:val="1"/>
  </w:num>
  <w:num w:numId="30">
    <w:abstractNumId w:val="6"/>
  </w:num>
  <w:num w:numId="31">
    <w:abstractNumId w:val="27"/>
  </w:num>
  <w:num w:numId="32">
    <w:abstractNumId w:val="7"/>
  </w:num>
  <w:num w:numId="33">
    <w:abstractNumId w:val="11"/>
  </w:num>
  <w:num w:numId="34">
    <w:abstractNumId w:val="15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12AB7"/>
    <w:rsid w:val="00015902"/>
    <w:rsid w:val="000231BE"/>
    <w:rsid w:val="0003618F"/>
    <w:rsid w:val="00040414"/>
    <w:rsid w:val="000419BD"/>
    <w:rsid w:val="00046D4A"/>
    <w:rsid w:val="00055EDD"/>
    <w:rsid w:val="00070073"/>
    <w:rsid w:val="00086208"/>
    <w:rsid w:val="00095503"/>
    <w:rsid w:val="000A2BE1"/>
    <w:rsid w:val="000C4825"/>
    <w:rsid w:val="000D1BF7"/>
    <w:rsid w:val="000D27D3"/>
    <w:rsid w:val="000E74CA"/>
    <w:rsid w:val="000E7542"/>
    <w:rsid w:val="000E792C"/>
    <w:rsid w:val="000F6DDE"/>
    <w:rsid w:val="00103B28"/>
    <w:rsid w:val="001044A6"/>
    <w:rsid w:val="0010554E"/>
    <w:rsid w:val="00106108"/>
    <w:rsid w:val="00123947"/>
    <w:rsid w:val="001255C0"/>
    <w:rsid w:val="001277AA"/>
    <w:rsid w:val="00131137"/>
    <w:rsid w:val="00137A34"/>
    <w:rsid w:val="00141FB3"/>
    <w:rsid w:val="00147333"/>
    <w:rsid w:val="00161BF0"/>
    <w:rsid w:val="00193C03"/>
    <w:rsid w:val="001A129D"/>
    <w:rsid w:val="001A2E16"/>
    <w:rsid w:val="001B3EFE"/>
    <w:rsid w:val="001B7294"/>
    <w:rsid w:val="001C52E9"/>
    <w:rsid w:val="001E7484"/>
    <w:rsid w:val="001F08B2"/>
    <w:rsid w:val="001F243C"/>
    <w:rsid w:val="001F24DA"/>
    <w:rsid w:val="002234B1"/>
    <w:rsid w:val="0025634E"/>
    <w:rsid w:val="0027055D"/>
    <w:rsid w:val="0027277B"/>
    <w:rsid w:val="00272A5B"/>
    <w:rsid w:val="002868E1"/>
    <w:rsid w:val="0029748D"/>
    <w:rsid w:val="002A12C8"/>
    <w:rsid w:val="002A44A6"/>
    <w:rsid w:val="002A465F"/>
    <w:rsid w:val="002A7EA6"/>
    <w:rsid w:val="002B6932"/>
    <w:rsid w:val="002B7AC5"/>
    <w:rsid w:val="002E2148"/>
    <w:rsid w:val="002E5397"/>
    <w:rsid w:val="002F1EFD"/>
    <w:rsid w:val="002F2BCD"/>
    <w:rsid w:val="00313527"/>
    <w:rsid w:val="0031586E"/>
    <w:rsid w:val="00316E9E"/>
    <w:rsid w:val="00326394"/>
    <w:rsid w:val="003379E0"/>
    <w:rsid w:val="0034073C"/>
    <w:rsid w:val="003417AF"/>
    <w:rsid w:val="0036259D"/>
    <w:rsid w:val="00366B3E"/>
    <w:rsid w:val="00376762"/>
    <w:rsid w:val="0038755A"/>
    <w:rsid w:val="0039251A"/>
    <w:rsid w:val="00397D53"/>
    <w:rsid w:val="003B7A64"/>
    <w:rsid w:val="003D17BC"/>
    <w:rsid w:val="003D1828"/>
    <w:rsid w:val="003E37F8"/>
    <w:rsid w:val="003E55E5"/>
    <w:rsid w:val="003E7797"/>
    <w:rsid w:val="003F4D34"/>
    <w:rsid w:val="003F56FE"/>
    <w:rsid w:val="004061B0"/>
    <w:rsid w:val="00406E3D"/>
    <w:rsid w:val="0040787B"/>
    <w:rsid w:val="00417694"/>
    <w:rsid w:val="004209BD"/>
    <w:rsid w:val="00423354"/>
    <w:rsid w:val="004253F4"/>
    <w:rsid w:val="0044467D"/>
    <w:rsid w:val="00451940"/>
    <w:rsid w:val="0045784E"/>
    <w:rsid w:val="00461AB2"/>
    <w:rsid w:val="00463D17"/>
    <w:rsid w:val="004653B4"/>
    <w:rsid w:val="00466860"/>
    <w:rsid w:val="00472DE9"/>
    <w:rsid w:val="00473E41"/>
    <w:rsid w:val="00495973"/>
    <w:rsid w:val="004B21D1"/>
    <w:rsid w:val="004D1188"/>
    <w:rsid w:val="00511ABB"/>
    <w:rsid w:val="0051303E"/>
    <w:rsid w:val="005221C5"/>
    <w:rsid w:val="005221DF"/>
    <w:rsid w:val="00525DC1"/>
    <w:rsid w:val="0053316B"/>
    <w:rsid w:val="005405C3"/>
    <w:rsid w:val="0054282C"/>
    <w:rsid w:val="00555753"/>
    <w:rsid w:val="00570B4F"/>
    <w:rsid w:val="00574919"/>
    <w:rsid w:val="005760C0"/>
    <w:rsid w:val="00576AFC"/>
    <w:rsid w:val="005771D0"/>
    <w:rsid w:val="00593C19"/>
    <w:rsid w:val="00595C15"/>
    <w:rsid w:val="005A5AF8"/>
    <w:rsid w:val="005B51D3"/>
    <w:rsid w:val="005C774C"/>
    <w:rsid w:val="005F5E7B"/>
    <w:rsid w:val="0060751E"/>
    <w:rsid w:val="0062156B"/>
    <w:rsid w:val="0062206E"/>
    <w:rsid w:val="00642A11"/>
    <w:rsid w:val="00660403"/>
    <w:rsid w:val="00672366"/>
    <w:rsid w:val="00672713"/>
    <w:rsid w:val="0067402E"/>
    <w:rsid w:val="00681FBB"/>
    <w:rsid w:val="00682D09"/>
    <w:rsid w:val="006A1A32"/>
    <w:rsid w:val="006A65F8"/>
    <w:rsid w:val="006B5A20"/>
    <w:rsid w:val="006C5230"/>
    <w:rsid w:val="006C58EC"/>
    <w:rsid w:val="006D090D"/>
    <w:rsid w:val="006D28F7"/>
    <w:rsid w:val="006D5A01"/>
    <w:rsid w:val="006E2B41"/>
    <w:rsid w:val="006E552D"/>
    <w:rsid w:val="006E795F"/>
    <w:rsid w:val="006F4132"/>
    <w:rsid w:val="006F5784"/>
    <w:rsid w:val="006F6564"/>
    <w:rsid w:val="007021EE"/>
    <w:rsid w:val="00702CE8"/>
    <w:rsid w:val="00704078"/>
    <w:rsid w:val="007228E6"/>
    <w:rsid w:val="00734BBA"/>
    <w:rsid w:val="00736DAD"/>
    <w:rsid w:val="00751653"/>
    <w:rsid w:val="00753458"/>
    <w:rsid w:val="007539DF"/>
    <w:rsid w:val="00755C54"/>
    <w:rsid w:val="00755FD2"/>
    <w:rsid w:val="007606BC"/>
    <w:rsid w:val="007676AF"/>
    <w:rsid w:val="00767AD4"/>
    <w:rsid w:val="007728D3"/>
    <w:rsid w:val="00782722"/>
    <w:rsid w:val="007928D9"/>
    <w:rsid w:val="00795E49"/>
    <w:rsid w:val="007A22B5"/>
    <w:rsid w:val="007D0EA3"/>
    <w:rsid w:val="007F6092"/>
    <w:rsid w:val="00805DF9"/>
    <w:rsid w:val="00821981"/>
    <w:rsid w:val="008350FF"/>
    <w:rsid w:val="00847EC6"/>
    <w:rsid w:val="00856EC0"/>
    <w:rsid w:val="008741D2"/>
    <w:rsid w:val="00875886"/>
    <w:rsid w:val="00876C9B"/>
    <w:rsid w:val="00885873"/>
    <w:rsid w:val="00885AE5"/>
    <w:rsid w:val="00895C37"/>
    <w:rsid w:val="008B035E"/>
    <w:rsid w:val="008B18F6"/>
    <w:rsid w:val="008B3051"/>
    <w:rsid w:val="008B6889"/>
    <w:rsid w:val="008C2140"/>
    <w:rsid w:val="008C4313"/>
    <w:rsid w:val="008C573B"/>
    <w:rsid w:val="008C7F99"/>
    <w:rsid w:val="008D01EE"/>
    <w:rsid w:val="008F40B6"/>
    <w:rsid w:val="00902139"/>
    <w:rsid w:val="00912605"/>
    <w:rsid w:val="00920B90"/>
    <w:rsid w:val="00921834"/>
    <w:rsid w:val="0092755A"/>
    <w:rsid w:val="009537FD"/>
    <w:rsid w:val="009707C3"/>
    <w:rsid w:val="009770D8"/>
    <w:rsid w:val="009774DC"/>
    <w:rsid w:val="009819C6"/>
    <w:rsid w:val="00985E0D"/>
    <w:rsid w:val="00993A48"/>
    <w:rsid w:val="00994820"/>
    <w:rsid w:val="009A15C4"/>
    <w:rsid w:val="009A1F82"/>
    <w:rsid w:val="009A4736"/>
    <w:rsid w:val="009D0F30"/>
    <w:rsid w:val="009E3417"/>
    <w:rsid w:val="009E6CBB"/>
    <w:rsid w:val="00A0030A"/>
    <w:rsid w:val="00A0135B"/>
    <w:rsid w:val="00A05D19"/>
    <w:rsid w:val="00A11798"/>
    <w:rsid w:val="00A156F6"/>
    <w:rsid w:val="00A33D7D"/>
    <w:rsid w:val="00A41A84"/>
    <w:rsid w:val="00A60AC3"/>
    <w:rsid w:val="00A72D05"/>
    <w:rsid w:val="00A7428E"/>
    <w:rsid w:val="00A9609C"/>
    <w:rsid w:val="00A97340"/>
    <w:rsid w:val="00AB385B"/>
    <w:rsid w:val="00AB4213"/>
    <w:rsid w:val="00AD0C5D"/>
    <w:rsid w:val="00AD22A5"/>
    <w:rsid w:val="00AD7A40"/>
    <w:rsid w:val="00AF4080"/>
    <w:rsid w:val="00AF6B01"/>
    <w:rsid w:val="00AF7367"/>
    <w:rsid w:val="00AF7AE2"/>
    <w:rsid w:val="00B019E3"/>
    <w:rsid w:val="00B06F2D"/>
    <w:rsid w:val="00B1549C"/>
    <w:rsid w:val="00B23B15"/>
    <w:rsid w:val="00B23C05"/>
    <w:rsid w:val="00B36ED6"/>
    <w:rsid w:val="00B41B07"/>
    <w:rsid w:val="00B42013"/>
    <w:rsid w:val="00B42E98"/>
    <w:rsid w:val="00B56C40"/>
    <w:rsid w:val="00B72609"/>
    <w:rsid w:val="00B755BE"/>
    <w:rsid w:val="00B809E2"/>
    <w:rsid w:val="00B8101C"/>
    <w:rsid w:val="00B869FB"/>
    <w:rsid w:val="00B97DF6"/>
    <w:rsid w:val="00BA762E"/>
    <w:rsid w:val="00BA7F5A"/>
    <w:rsid w:val="00BC7A93"/>
    <w:rsid w:val="00BE0A85"/>
    <w:rsid w:val="00BF0973"/>
    <w:rsid w:val="00C11A56"/>
    <w:rsid w:val="00C13C78"/>
    <w:rsid w:val="00C30C27"/>
    <w:rsid w:val="00C407FF"/>
    <w:rsid w:val="00C51890"/>
    <w:rsid w:val="00C55768"/>
    <w:rsid w:val="00C5766D"/>
    <w:rsid w:val="00C65B4D"/>
    <w:rsid w:val="00C66022"/>
    <w:rsid w:val="00C7184D"/>
    <w:rsid w:val="00C91FDE"/>
    <w:rsid w:val="00C957ED"/>
    <w:rsid w:val="00CA2D44"/>
    <w:rsid w:val="00CA333E"/>
    <w:rsid w:val="00CA70FD"/>
    <w:rsid w:val="00CB221A"/>
    <w:rsid w:val="00CB3041"/>
    <w:rsid w:val="00CC594F"/>
    <w:rsid w:val="00CC6885"/>
    <w:rsid w:val="00CD2960"/>
    <w:rsid w:val="00CD3B61"/>
    <w:rsid w:val="00CE2C7B"/>
    <w:rsid w:val="00CF39CC"/>
    <w:rsid w:val="00D031DF"/>
    <w:rsid w:val="00D11764"/>
    <w:rsid w:val="00D142FB"/>
    <w:rsid w:val="00D17F54"/>
    <w:rsid w:val="00D23BEF"/>
    <w:rsid w:val="00D3561F"/>
    <w:rsid w:val="00D44A00"/>
    <w:rsid w:val="00D52F75"/>
    <w:rsid w:val="00D54368"/>
    <w:rsid w:val="00D5720A"/>
    <w:rsid w:val="00D71B22"/>
    <w:rsid w:val="00D8074F"/>
    <w:rsid w:val="00D97003"/>
    <w:rsid w:val="00DB3DD8"/>
    <w:rsid w:val="00DC0255"/>
    <w:rsid w:val="00E003A2"/>
    <w:rsid w:val="00E1505D"/>
    <w:rsid w:val="00E25758"/>
    <w:rsid w:val="00E53876"/>
    <w:rsid w:val="00E60C1B"/>
    <w:rsid w:val="00E65F89"/>
    <w:rsid w:val="00E72800"/>
    <w:rsid w:val="00E834CC"/>
    <w:rsid w:val="00EA6BFE"/>
    <w:rsid w:val="00EC31E0"/>
    <w:rsid w:val="00ED0A0D"/>
    <w:rsid w:val="00ED1822"/>
    <w:rsid w:val="00ED4603"/>
    <w:rsid w:val="00ED6D5F"/>
    <w:rsid w:val="00EE1CAF"/>
    <w:rsid w:val="00EE2942"/>
    <w:rsid w:val="00EF5457"/>
    <w:rsid w:val="00F03EE7"/>
    <w:rsid w:val="00F13CEF"/>
    <w:rsid w:val="00F3359B"/>
    <w:rsid w:val="00F46351"/>
    <w:rsid w:val="00F51FE7"/>
    <w:rsid w:val="00F63953"/>
    <w:rsid w:val="00F6513C"/>
    <w:rsid w:val="00F73C8E"/>
    <w:rsid w:val="00F76597"/>
    <w:rsid w:val="00F765EE"/>
    <w:rsid w:val="00F87EF7"/>
    <w:rsid w:val="00F96CF2"/>
    <w:rsid w:val="00FA1AB4"/>
    <w:rsid w:val="00FA34B7"/>
    <w:rsid w:val="00FA751E"/>
    <w:rsid w:val="00FB7C97"/>
    <w:rsid w:val="00FC3345"/>
    <w:rsid w:val="00FC5CF1"/>
    <w:rsid w:val="00FD053C"/>
    <w:rsid w:val="00FE333E"/>
    <w:rsid w:val="00FF2697"/>
    <w:rsid w:val="00FF2781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9CDF94D5-6739-4165-A892-2D575FC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uiPriority w:val="99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paragraph" w:styleId="ListParagraph">
    <w:name w:val="List Paragraph"/>
    <w:basedOn w:val="Normal"/>
    <w:uiPriority w:val="34"/>
    <w:qFormat/>
    <w:rsid w:val="006A1A32"/>
    <w:pPr>
      <w:ind w:left="720"/>
      <w:contextualSpacing/>
    </w:pPr>
  </w:style>
  <w:style w:type="character" w:styleId="Hyperlink">
    <w:name w:val="Hyperlink"/>
    <w:basedOn w:val="DefaultParagraphFont"/>
    <w:rsid w:val="00C4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ile:Gnome-applications-science.sv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comfortablydomestic.com/2013/03/21/perfect-hard-boiled-eggs/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freestockphotos.biz/stockphoto/11468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s://www.publicdomainpictures.net/view-image.php?image=7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Araucana" TargetMode="External"/><Relationship Id="rId23" Type="http://schemas.microsoft.com/office/2007/relationships/hdphoto" Target="media/hdphoto2.wdp"/><Relationship Id="rId28" Type="http://schemas.openxmlformats.org/officeDocument/2006/relationships/image" Target="media/image9.emf"/><Relationship Id="rId10" Type="http://schemas.openxmlformats.org/officeDocument/2006/relationships/hyperlink" Target="http://comfortablydomestic.com/2013/03/21/perfect-hard-boiled-eggs/" TargetMode="External"/><Relationship Id="rId19" Type="http://schemas.openxmlformats.org/officeDocument/2006/relationships/hyperlink" Target="https://commons.wikimedia.org/wiki/File:Barn_with_farm_clip_art.sv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ephalous.typepad.com/acephalous/2015/08/i-want-to-but-cant-hate-the-person-who-roped-me-into-this-conversation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www.flickr.com/photos/johnloo/54832569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91</TotalTime>
  <Pages>2</Pages>
  <Words>313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10</cp:revision>
  <cp:lastPrinted>2020-05-26T23:46:00Z</cp:lastPrinted>
  <dcterms:created xsi:type="dcterms:W3CDTF">2020-05-28T23:37:00Z</dcterms:created>
  <dcterms:modified xsi:type="dcterms:W3CDTF">2020-12-02T22:20:00Z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537848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