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A794" w14:textId="6CD9DB44" w:rsidR="00D8074F" w:rsidRDefault="00B83DAC" w:rsidP="007E1D19">
      <w:pPr>
        <w:pStyle w:val="Heading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748768" wp14:editId="7424FDF2">
                <wp:simplePos x="0" y="0"/>
                <wp:positionH relativeFrom="column">
                  <wp:posOffset>-139065</wp:posOffset>
                </wp:positionH>
                <wp:positionV relativeFrom="paragraph">
                  <wp:posOffset>28575</wp:posOffset>
                </wp:positionV>
                <wp:extent cx="2792730" cy="2619375"/>
                <wp:effectExtent l="19050" t="19050" r="26670" b="28575"/>
                <wp:wrapNone/>
                <wp:docPr id="7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41CA" w14:textId="1E611F09" w:rsidR="00D8074F" w:rsidRPr="00DE46BD" w:rsidRDefault="00ED07EF">
                            <w:pPr>
                              <w:pStyle w:val="Heading8"/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>Fa</w:t>
                            </w:r>
                            <w:r w:rsidR="00252350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>rm</w:t>
                            </w:r>
                            <w:r w:rsidR="00C65B4D" w:rsidRPr="00DE46BD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D8074F" w:rsidRPr="00DE46BD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 xml:space="preserve">Trivia </w:t>
                            </w:r>
                          </w:p>
                          <w:p w14:paraId="474D5D71" w14:textId="4010B999" w:rsidR="00D52F75" w:rsidRPr="009B295B" w:rsidRDefault="00252350" w:rsidP="00316E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  <w:r w:rsidRPr="009B295B"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>There are more than 12,</w:t>
                            </w:r>
                            <w:r w:rsidR="00D80872" w:rsidRPr="009B295B"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>0</w:t>
                            </w:r>
                            <w:r w:rsidRPr="009B295B"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>00 farms in the state of Maryland.</w:t>
                            </w:r>
                          </w:p>
                          <w:p w14:paraId="0E9F7104" w14:textId="0B06D167" w:rsidR="00252350" w:rsidRPr="009B295B" w:rsidRDefault="00252350" w:rsidP="00316E90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</w:p>
                          <w:p w14:paraId="1F9C0123" w14:textId="4367B1E0" w:rsidR="00252350" w:rsidRPr="009B295B" w:rsidRDefault="00252350" w:rsidP="00316E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  <w:r w:rsidRPr="009B295B"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>More than 350,000 people work on Maryland farms.</w:t>
                            </w:r>
                          </w:p>
                          <w:p w14:paraId="661C1C79" w14:textId="77777777" w:rsidR="00252350" w:rsidRPr="009B295B" w:rsidRDefault="00252350" w:rsidP="00316E90">
                            <w:pPr>
                              <w:pStyle w:val="ListParagraph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</w:p>
                          <w:p w14:paraId="7C1FAC26" w14:textId="584DC9C5" w:rsidR="00252350" w:rsidRPr="009B295B" w:rsidRDefault="000028C6" w:rsidP="00316E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>Chickens are raised more than any other animal on Maryland farms.</w:t>
                            </w:r>
                          </w:p>
                          <w:p w14:paraId="75CFF377" w14:textId="77777777" w:rsidR="00252350" w:rsidRPr="009B295B" w:rsidRDefault="00252350" w:rsidP="00316E90">
                            <w:pPr>
                              <w:pStyle w:val="ListParagraph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</w:p>
                          <w:p w14:paraId="25277569" w14:textId="4C5E4E18" w:rsidR="00252350" w:rsidRPr="009B295B" w:rsidRDefault="00252350" w:rsidP="00316E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  <w:r w:rsidRPr="009B295B"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>The crop grown most in Maryland is corn.</w:t>
                            </w:r>
                          </w:p>
                          <w:p w14:paraId="6C692ABD" w14:textId="77777777" w:rsidR="00252350" w:rsidRPr="009B295B" w:rsidRDefault="00252350" w:rsidP="00316E90">
                            <w:pPr>
                              <w:pStyle w:val="ListParagraph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</w:p>
                          <w:p w14:paraId="0CE2784C" w14:textId="77777777" w:rsidR="00316E90" w:rsidRPr="009B295B" w:rsidRDefault="00D80872" w:rsidP="00316E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  <w:r w:rsidRPr="009B295B"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 xml:space="preserve">There are over 2 million </w:t>
                            </w:r>
                          </w:p>
                          <w:p w14:paraId="44BB9C54" w14:textId="006003C4" w:rsidR="00252350" w:rsidRPr="009B295B" w:rsidRDefault="00316E90" w:rsidP="00316E90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  <w:r w:rsidRPr="009B295B"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ab/>
                            </w:r>
                            <w:r w:rsidR="00D80872" w:rsidRPr="009B295B"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>farms in the United States.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876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-10.95pt;margin-top:2.25pt;width:219.9pt;height:20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" strokeweight="3pt">
                <v:stroke dashstyle="dashDot" linestyle="thinThin"/>
                <v:textbox>
                  <w:txbxContent>
                    <w:p w14:paraId="5B0141CA" w14:textId="1E611F09" w:rsidR="00D8074F" w:rsidRPr="00DE46BD" w:rsidRDefault="00ED07EF">
                      <w:pPr>
                        <w:pStyle w:val="Heading8"/>
                        <w:rPr>
                          <w:rFonts w:ascii="Segoe Print" w:hAnsi="Segoe Print"/>
                          <w:sz w:val="28"/>
                          <w:szCs w:val="1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18"/>
                        </w:rPr>
                        <w:t>Fa</w:t>
                      </w:r>
                      <w:r w:rsidR="00252350">
                        <w:rPr>
                          <w:rFonts w:ascii="Segoe Print" w:hAnsi="Segoe Print"/>
                          <w:sz w:val="28"/>
                          <w:szCs w:val="18"/>
                        </w:rPr>
                        <w:t>rm</w:t>
                      </w:r>
                      <w:r w:rsidR="00C65B4D" w:rsidRPr="00DE46BD">
                        <w:rPr>
                          <w:rFonts w:ascii="Segoe Print" w:hAnsi="Segoe Print"/>
                          <w:sz w:val="28"/>
                          <w:szCs w:val="18"/>
                        </w:rPr>
                        <w:t xml:space="preserve"> </w:t>
                      </w:r>
                      <w:r w:rsidR="00D8074F" w:rsidRPr="00DE46BD">
                        <w:rPr>
                          <w:rFonts w:ascii="Segoe Print" w:hAnsi="Segoe Print"/>
                          <w:sz w:val="28"/>
                          <w:szCs w:val="18"/>
                        </w:rPr>
                        <w:t xml:space="preserve">Trivia </w:t>
                      </w:r>
                    </w:p>
                    <w:p w14:paraId="474D5D71" w14:textId="4010B999" w:rsidR="00D52F75" w:rsidRPr="009B295B" w:rsidRDefault="00252350" w:rsidP="00316E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  <w:r w:rsidRPr="009B295B">
                        <w:rPr>
                          <w:rFonts w:ascii="Cambria" w:hAnsi="Cambria" w:cs="Cavolini"/>
                          <w:sz w:val="20"/>
                          <w:szCs w:val="20"/>
                        </w:rPr>
                        <w:t>There are more than 12,</w:t>
                      </w:r>
                      <w:r w:rsidR="00D80872" w:rsidRPr="009B295B">
                        <w:rPr>
                          <w:rFonts w:ascii="Cambria" w:hAnsi="Cambria" w:cs="Cavolini"/>
                          <w:sz w:val="20"/>
                          <w:szCs w:val="20"/>
                        </w:rPr>
                        <w:t>0</w:t>
                      </w:r>
                      <w:r w:rsidRPr="009B295B">
                        <w:rPr>
                          <w:rFonts w:ascii="Cambria" w:hAnsi="Cambria" w:cs="Cavolini"/>
                          <w:sz w:val="20"/>
                          <w:szCs w:val="20"/>
                        </w:rPr>
                        <w:t>00 farms in the state of Maryland.</w:t>
                      </w:r>
                    </w:p>
                    <w:p w14:paraId="0E9F7104" w14:textId="0B06D167" w:rsidR="00252350" w:rsidRPr="009B295B" w:rsidRDefault="00252350" w:rsidP="00316E90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</w:p>
                    <w:p w14:paraId="1F9C0123" w14:textId="4367B1E0" w:rsidR="00252350" w:rsidRPr="009B295B" w:rsidRDefault="00252350" w:rsidP="00316E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  <w:r w:rsidRPr="009B295B">
                        <w:rPr>
                          <w:rFonts w:ascii="Cambria" w:hAnsi="Cambria" w:cs="Cavolini"/>
                          <w:sz w:val="20"/>
                          <w:szCs w:val="20"/>
                        </w:rPr>
                        <w:t>More than 350,000 people work on Maryland farms.</w:t>
                      </w:r>
                    </w:p>
                    <w:p w14:paraId="661C1C79" w14:textId="77777777" w:rsidR="00252350" w:rsidRPr="009B295B" w:rsidRDefault="00252350" w:rsidP="00316E90">
                      <w:pPr>
                        <w:pStyle w:val="ListParagraph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</w:p>
                    <w:p w14:paraId="7C1FAC26" w14:textId="584DC9C5" w:rsidR="00252350" w:rsidRPr="009B295B" w:rsidRDefault="000028C6" w:rsidP="00316E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volini"/>
                          <w:sz w:val="20"/>
                          <w:szCs w:val="20"/>
                        </w:rPr>
                        <w:t>Chickens are raised more than any other animal on Maryland farms.</w:t>
                      </w:r>
                    </w:p>
                    <w:p w14:paraId="75CFF377" w14:textId="77777777" w:rsidR="00252350" w:rsidRPr="009B295B" w:rsidRDefault="00252350" w:rsidP="00316E90">
                      <w:pPr>
                        <w:pStyle w:val="ListParagraph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</w:p>
                    <w:p w14:paraId="25277569" w14:textId="4C5E4E18" w:rsidR="00252350" w:rsidRPr="009B295B" w:rsidRDefault="00252350" w:rsidP="00316E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  <w:r w:rsidRPr="009B295B">
                        <w:rPr>
                          <w:rFonts w:ascii="Cambria" w:hAnsi="Cambria" w:cs="Cavolini"/>
                          <w:sz w:val="20"/>
                          <w:szCs w:val="20"/>
                        </w:rPr>
                        <w:t>The crop grown most in Maryland is corn.</w:t>
                      </w:r>
                    </w:p>
                    <w:p w14:paraId="6C692ABD" w14:textId="77777777" w:rsidR="00252350" w:rsidRPr="009B295B" w:rsidRDefault="00252350" w:rsidP="00316E90">
                      <w:pPr>
                        <w:pStyle w:val="ListParagraph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</w:p>
                    <w:p w14:paraId="0CE2784C" w14:textId="77777777" w:rsidR="00316E90" w:rsidRPr="009B295B" w:rsidRDefault="00D80872" w:rsidP="00316E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  <w:r w:rsidRPr="009B295B">
                        <w:rPr>
                          <w:rFonts w:ascii="Cambria" w:hAnsi="Cambria" w:cs="Cavolini"/>
                          <w:sz w:val="20"/>
                          <w:szCs w:val="20"/>
                        </w:rPr>
                        <w:t xml:space="preserve">There are over 2 million </w:t>
                      </w:r>
                    </w:p>
                    <w:p w14:paraId="44BB9C54" w14:textId="006003C4" w:rsidR="00252350" w:rsidRPr="009B295B" w:rsidRDefault="00316E90" w:rsidP="00316E90">
                      <w:pPr>
                        <w:pStyle w:val="ListParagraph"/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  <w:r w:rsidRPr="009B295B">
                        <w:rPr>
                          <w:rFonts w:ascii="Cambria" w:hAnsi="Cambria" w:cs="Cavolini"/>
                          <w:sz w:val="20"/>
                          <w:szCs w:val="20"/>
                        </w:rPr>
                        <w:tab/>
                      </w:r>
                      <w:r w:rsidR="00D80872" w:rsidRPr="009B295B">
                        <w:rPr>
                          <w:rFonts w:ascii="Cambria" w:hAnsi="Cambria" w:cs="Cavolini"/>
                          <w:sz w:val="20"/>
                          <w:szCs w:val="20"/>
                        </w:rPr>
                        <w:t>farms in the United States.</w:t>
                      </w:r>
                    </w:p>
                  </w:txbxContent>
                </v:textbox>
              </v:shape>
            </w:pict>
          </mc:Fallback>
        </mc:AlternateContent>
      </w:r>
    </w:p>
    <w:p w14:paraId="0F5698E8" w14:textId="22CBEA22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0834C258" w14:textId="7B10036F" w:rsidR="00D8074F" w:rsidRDefault="00252350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rFonts w:ascii="Perpetua" w:hAnsi="Perpetua" w:cs="Arial"/>
          <w:b/>
          <w:bCs/>
          <w:noProof/>
          <w:kern w:val="32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1A93C" wp14:editId="79105C2F">
                <wp:simplePos x="0" y="0"/>
                <wp:positionH relativeFrom="column">
                  <wp:posOffset>2785110</wp:posOffset>
                </wp:positionH>
                <wp:positionV relativeFrom="paragraph">
                  <wp:posOffset>38100</wp:posOffset>
                </wp:positionV>
                <wp:extent cx="2838450" cy="2038350"/>
                <wp:effectExtent l="19050" t="19050" r="38100" b="28575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38450" cy="203835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9EAE4" w14:textId="77777777" w:rsidR="00947A39" w:rsidRDefault="00947A39" w:rsidP="00947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A9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27" type="#_x0000_t63" style="position:absolute;margin-left:219.3pt;margin-top:3pt;width:223.5pt;height:160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" adj="6300,24300" filled="f" strokecolor="black [3213]" strokeweight="1pt">
                <v:textbox>
                  <w:txbxContent>
                    <w:p w14:paraId="4119EAE4" w14:textId="77777777" w:rsidR="00947A39" w:rsidRDefault="00947A39" w:rsidP="00947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7A39">
        <w:rPr>
          <w:noProof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 wp14:anchorId="1AD9C472" wp14:editId="2CC9731E">
                <wp:simplePos x="0" y="0"/>
                <wp:positionH relativeFrom="column">
                  <wp:posOffset>3550920</wp:posOffset>
                </wp:positionH>
                <wp:positionV relativeFrom="paragraph">
                  <wp:posOffset>181610</wp:posOffset>
                </wp:positionV>
                <wp:extent cx="15621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3CA0" w14:textId="0E91BE53" w:rsidR="00947A39" w:rsidRPr="00947A39" w:rsidRDefault="00947A39">
                            <w:pPr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  <w:r w:rsidRPr="00947A39"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>Joke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C472" id="Text Box 2" o:spid="_x0000_s1028" type="#_x0000_t202" style="position:absolute;margin-left:279.6pt;margin-top:14.3pt;width:123pt;height:110.6pt;z-index:25168639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0NIgIAACU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" stroked="f">
                <v:textbox style="mso-fit-shape-to-text:t">
                  <w:txbxContent>
                    <w:p w14:paraId="05E83CA0" w14:textId="0E91BE53" w:rsidR="00947A39" w:rsidRPr="00947A39" w:rsidRDefault="00947A39">
                      <w:pPr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  <w:r w:rsidRPr="00947A39">
                        <w:rPr>
                          <w:rFonts w:ascii="Segoe Print" w:hAnsi="Segoe Print"/>
                          <w:sz w:val="40"/>
                          <w:szCs w:val="40"/>
                        </w:rPr>
                        <w:t>Joke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05713" w14:textId="492F8CC9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6CE95B14" w14:textId="05A422FE" w:rsidR="00D8074F" w:rsidRDefault="00947A39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655" behindDoc="0" locked="0" layoutInCell="1" allowOverlap="1" wp14:anchorId="0C8E654F" wp14:editId="7E31682F">
                <wp:simplePos x="0" y="0"/>
                <wp:positionH relativeFrom="column">
                  <wp:align>right</wp:align>
                </wp:positionH>
                <wp:positionV relativeFrom="paragraph">
                  <wp:posOffset>125095</wp:posOffset>
                </wp:positionV>
                <wp:extent cx="2933700" cy="1404620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3BB8" w14:textId="70CF6987" w:rsidR="00947A39" w:rsidRDefault="00D258E5" w:rsidP="00D258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58E5">
                              <w:rPr>
                                <w:rFonts w:ascii="Century Gothic" w:hAnsi="Century Gothic"/>
                              </w:rPr>
                              <w:t xml:space="preserve">Why did the farmer bury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D258E5">
                              <w:rPr>
                                <w:rFonts w:ascii="Century Gothic" w:hAnsi="Century Gothic"/>
                              </w:rPr>
                              <w:t>her money?</w:t>
                            </w:r>
                          </w:p>
                          <w:p w14:paraId="601047BE" w14:textId="77777777" w:rsidR="00D258E5" w:rsidRPr="00D258E5" w:rsidRDefault="00D258E5" w:rsidP="00D258E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4E84A3A" w14:textId="6ECA30CB" w:rsidR="00D258E5" w:rsidRPr="00D258E5" w:rsidRDefault="00D258E5" w:rsidP="00D258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58E5">
                              <w:rPr>
                                <w:rFonts w:ascii="Century Gothic" w:hAnsi="Century Gothic"/>
                              </w:rPr>
                              <w:t>How did the farmer fix his jeans?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E654F" id="_x0000_s1029" type="#_x0000_t202" style="position:absolute;margin-left:179.8pt;margin-top:9.85pt;width:231pt;height:110.6pt;z-index:251686655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" stroked="f">
                <v:textbox style="mso-fit-shape-to-text:t">
                  <w:txbxContent>
                    <w:p w14:paraId="256D3BB8" w14:textId="70CF6987" w:rsidR="00947A39" w:rsidRDefault="00D258E5" w:rsidP="00D25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 w:rsidRPr="00D258E5">
                        <w:rPr>
                          <w:rFonts w:ascii="Century Gothic" w:hAnsi="Century Gothic"/>
                        </w:rPr>
                        <w:t xml:space="preserve">Why did the farmer bury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all of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D258E5">
                        <w:rPr>
                          <w:rFonts w:ascii="Century Gothic" w:hAnsi="Century Gothic"/>
                        </w:rPr>
                        <w:t>her money?</w:t>
                      </w:r>
                    </w:p>
                    <w:p w14:paraId="601047BE" w14:textId="77777777" w:rsidR="00D258E5" w:rsidRPr="00D258E5" w:rsidRDefault="00D258E5" w:rsidP="00D258E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04E84A3A" w14:textId="6ECA30CB" w:rsidR="00D258E5" w:rsidRPr="00D258E5" w:rsidRDefault="00D258E5" w:rsidP="00D25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 w:rsidRPr="00D258E5">
                        <w:rPr>
                          <w:rFonts w:ascii="Century Gothic" w:hAnsi="Century Gothic"/>
                        </w:rPr>
                        <w:t>How did the farmer fix his jeans?</w:t>
                      </w:r>
                    </w:p>
                  </w:txbxContent>
                </v:textbox>
              </v:shape>
            </w:pict>
          </mc:Fallback>
        </mc:AlternateContent>
      </w:r>
    </w:p>
    <w:p w14:paraId="4F57ECC0" w14:textId="6885302D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7B225D89" w14:textId="027A5DBC" w:rsidR="00D8074F" w:rsidRDefault="00D8074F"/>
    <w:p w14:paraId="706B3E2A" w14:textId="5A4036BD" w:rsidR="00D8074F" w:rsidRDefault="00D8074F"/>
    <w:p w14:paraId="5D3CB297" w14:textId="08977A63" w:rsidR="00D8074F" w:rsidRDefault="009B295B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D36C92" wp14:editId="48F45EF8">
                <wp:simplePos x="0" y="0"/>
                <wp:positionH relativeFrom="column">
                  <wp:posOffset>1714500</wp:posOffset>
                </wp:positionH>
                <wp:positionV relativeFrom="paragraph">
                  <wp:posOffset>7128</wp:posOffset>
                </wp:positionV>
                <wp:extent cx="640080" cy="522605"/>
                <wp:effectExtent l="0" t="0" r="26670" b="10795"/>
                <wp:wrapSquare wrapText="bothSides"/>
                <wp:docPr id="567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22605"/>
                          <a:chOff x="4994" y="5628"/>
                          <a:chExt cx="1879" cy="1690"/>
                        </a:xfrm>
                      </wpg:grpSpPr>
                      <wps:wsp>
                        <wps:cNvPr id="568" name="Freeform 714"/>
                        <wps:cNvSpPr>
                          <a:spLocks/>
                        </wps:cNvSpPr>
                        <wps:spPr bwMode="auto">
                          <a:xfrm>
                            <a:off x="5369" y="7184"/>
                            <a:ext cx="1126" cy="134"/>
                          </a:xfrm>
                          <a:custGeom>
                            <a:avLst/>
                            <a:gdLst>
                              <a:gd name="T0" fmla="*/ 3623 w 3657"/>
                              <a:gd name="T1" fmla="*/ 367 h 434"/>
                              <a:gd name="T2" fmla="*/ 3521 w 3657"/>
                              <a:gd name="T3" fmla="*/ 357 h 434"/>
                              <a:gd name="T4" fmla="*/ 3386 w 3657"/>
                              <a:gd name="T5" fmla="*/ 336 h 434"/>
                              <a:gd name="T6" fmla="*/ 3223 w 3657"/>
                              <a:gd name="T7" fmla="*/ 315 h 434"/>
                              <a:gd name="T8" fmla="*/ 3037 w 3657"/>
                              <a:gd name="T9" fmla="*/ 290 h 434"/>
                              <a:gd name="T10" fmla="*/ 2826 w 3657"/>
                              <a:gd name="T11" fmla="*/ 253 h 434"/>
                              <a:gd name="T12" fmla="*/ 2606 w 3657"/>
                              <a:gd name="T13" fmla="*/ 217 h 434"/>
                              <a:gd name="T14" fmla="*/ 2372 w 3657"/>
                              <a:gd name="T15" fmla="*/ 186 h 434"/>
                              <a:gd name="T16" fmla="*/ 2138 w 3657"/>
                              <a:gd name="T17" fmla="*/ 150 h 434"/>
                              <a:gd name="T18" fmla="*/ 1901 w 3657"/>
                              <a:gd name="T19" fmla="*/ 114 h 434"/>
                              <a:gd name="T20" fmla="*/ 1671 w 3657"/>
                              <a:gd name="T21" fmla="*/ 88 h 434"/>
                              <a:gd name="T22" fmla="*/ 1457 w 3657"/>
                              <a:gd name="T23" fmla="*/ 57 h 434"/>
                              <a:gd name="T24" fmla="*/ 1254 w 3657"/>
                              <a:gd name="T25" fmla="*/ 36 h 434"/>
                              <a:gd name="T26" fmla="*/ 1071 w 3657"/>
                              <a:gd name="T27" fmla="*/ 15 h 434"/>
                              <a:gd name="T28" fmla="*/ 918 w 3657"/>
                              <a:gd name="T29" fmla="*/ 5 h 434"/>
                              <a:gd name="T30" fmla="*/ 789 w 3657"/>
                              <a:gd name="T31" fmla="*/ 0 h 434"/>
                              <a:gd name="T32" fmla="*/ 698 w 3657"/>
                              <a:gd name="T33" fmla="*/ 10 h 434"/>
                              <a:gd name="T34" fmla="*/ 600 w 3657"/>
                              <a:gd name="T35" fmla="*/ 26 h 434"/>
                              <a:gd name="T36" fmla="*/ 478 w 3657"/>
                              <a:gd name="T37" fmla="*/ 46 h 434"/>
                              <a:gd name="T38" fmla="*/ 352 w 3657"/>
                              <a:gd name="T39" fmla="*/ 67 h 434"/>
                              <a:gd name="T40" fmla="*/ 234 w 3657"/>
                              <a:gd name="T41" fmla="*/ 93 h 434"/>
                              <a:gd name="T42" fmla="*/ 125 w 3657"/>
                              <a:gd name="T43" fmla="*/ 119 h 434"/>
                              <a:gd name="T44" fmla="*/ 47 w 3657"/>
                              <a:gd name="T45" fmla="*/ 145 h 434"/>
                              <a:gd name="T46" fmla="*/ 3 w 3657"/>
                              <a:gd name="T47" fmla="*/ 165 h 434"/>
                              <a:gd name="T48" fmla="*/ 84 w 3657"/>
                              <a:gd name="T49" fmla="*/ 160 h 434"/>
                              <a:gd name="T50" fmla="*/ 274 w 3657"/>
                              <a:gd name="T51" fmla="*/ 140 h 434"/>
                              <a:gd name="T52" fmla="*/ 474 w 3657"/>
                              <a:gd name="T53" fmla="*/ 140 h 434"/>
                              <a:gd name="T54" fmla="*/ 695 w 3657"/>
                              <a:gd name="T55" fmla="*/ 150 h 434"/>
                              <a:gd name="T56" fmla="*/ 918 w 3657"/>
                              <a:gd name="T57" fmla="*/ 176 h 434"/>
                              <a:gd name="T58" fmla="*/ 1159 w 3657"/>
                              <a:gd name="T59" fmla="*/ 207 h 434"/>
                              <a:gd name="T60" fmla="*/ 1403 w 3657"/>
                              <a:gd name="T61" fmla="*/ 238 h 434"/>
                              <a:gd name="T62" fmla="*/ 1650 w 3657"/>
                              <a:gd name="T63" fmla="*/ 279 h 434"/>
                              <a:gd name="T64" fmla="*/ 1901 w 3657"/>
                              <a:gd name="T65" fmla="*/ 321 h 434"/>
                              <a:gd name="T66" fmla="*/ 2155 w 3657"/>
                              <a:gd name="T67" fmla="*/ 357 h 434"/>
                              <a:gd name="T68" fmla="*/ 2406 w 3657"/>
                              <a:gd name="T69" fmla="*/ 388 h 434"/>
                              <a:gd name="T70" fmla="*/ 2654 w 3657"/>
                              <a:gd name="T71" fmla="*/ 414 h 434"/>
                              <a:gd name="T72" fmla="*/ 2894 w 3657"/>
                              <a:gd name="T73" fmla="*/ 429 h 434"/>
                              <a:gd name="T74" fmla="*/ 3128 w 3657"/>
                              <a:gd name="T75" fmla="*/ 434 h 434"/>
                              <a:gd name="T76" fmla="*/ 3348 w 3657"/>
                              <a:gd name="T77" fmla="*/ 424 h 434"/>
                              <a:gd name="T78" fmla="*/ 3558 w 3657"/>
                              <a:gd name="T79" fmla="*/ 39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57" h="434">
                                <a:moveTo>
                                  <a:pt x="3657" y="367"/>
                                </a:moveTo>
                                <a:lnTo>
                                  <a:pt x="3623" y="367"/>
                                </a:lnTo>
                                <a:lnTo>
                                  <a:pt x="3575" y="362"/>
                                </a:lnTo>
                                <a:lnTo>
                                  <a:pt x="3521" y="357"/>
                                </a:lnTo>
                                <a:lnTo>
                                  <a:pt x="3460" y="347"/>
                                </a:lnTo>
                                <a:lnTo>
                                  <a:pt x="3386" y="336"/>
                                </a:lnTo>
                                <a:lnTo>
                                  <a:pt x="3311" y="331"/>
                                </a:lnTo>
                                <a:lnTo>
                                  <a:pt x="3223" y="315"/>
                                </a:lnTo>
                                <a:lnTo>
                                  <a:pt x="3131" y="305"/>
                                </a:lnTo>
                                <a:lnTo>
                                  <a:pt x="3037" y="290"/>
                                </a:lnTo>
                                <a:lnTo>
                                  <a:pt x="2935" y="274"/>
                                </a:lnTo>
                                <a:lnTo>
                                  <a:pt x="2826" y="253"/>
                                </a:lnTo>
                                <a:lnTo>
                                  <a:pt x="2718" y="238"/>
                                </a:lnTo>
                                <a:lnTo>
                                  <a:pt x="2606" y="217"/>
                                </a:lnTo>
                                <a:lnTo>
                                  <a:pt x="2491" y="207"/>
                                </a:lnTo>
                                <a:lnTo>
                                  <a:pt x="2372" y="186"/>
                                </a:lnTo>
                                <a:lnTo>
                                  <a:pt x="2257" y="171"/>
                                </a:lnTo>
                                <a:lnTo>
                                  <a:pt x="2138" y="150"/>
                                </a:lnTo>
                                <a:lnTo>
                                  <a:pt x="2023" y="134"/>
                                </a:lnTo>
                                <a:lnTo>
                                  <a:pt x="1901" y="114"/>
                                </a:lnTo>
                                <a:lnTo>
                                  <a:pt x="1786" y="98"/>
                                </a:lnTo>
                                <a:lnTo>
                                  <a:pt x="1671" y="88"/>
                                </a:lnTo>
                                <a:lnTo>
                                  <a:pt x="1562" y="72"/>
                                </a:lnTo>
                                <a:lnTo>
                                  <a:pt x="1457" y="57"/>
                                </a:lnTo>
                                <a:lnTo>
                                  <a:pt x="1352" y="46"/>
                                </a:lnTo>
                                <a:lnTo>
                                  <a:pt x="1254" y="36"/>
                                </a:lnTo>
                                <a:lnTo>
                                  <a:pt x="1159" y="26"/>
                                </a:lnTo>
                                <a:lnTo>
                                  <a:pt x="1071" y="15"/>
                                </a:lnTo>
                                <a:lnTo>
                                  <a:pt x="989" y="10"/>
                                </a:lnTo>
                                <a:lnTo>
                                  <a:pt x="918" y="5"/>
                                </a:lnTo>
                                <a:lnTo>
                                  <a:pt x="850" y="0"/>
                                </a:lnTo>
                                <a:lnTo>
                                  <a:pt x="789" y="0"/>
                                </a:lnTo>
                                <a:lnTo>
                                  <a:pt x="742" y="5"/>
                                </a:lnTo>
                                <a:lnTo>
                                  <a:pt x="698" y="10"/>
                                </a:lnTo>
                                <a:lnTo>
                                  <a:pt x="650" y="15"/>
                                </a:lnTo>
                                <a:lnTo>
                                  <a:pt x="600" y="26"/>
                                </a:lnTo>
                                <a:lnTo>
                                  <a:pt x="539" y="31"/>
                                </a:lnTo>
                                <a:lnTo>
                                  <a:pt x="478" y="46"/>
                                </a:lnTo>
                                <a:lnTo>
                                  <a:pt x="413" y="57"/>
                                </a:lnTo>
                                <a:lnTo>
                                  <a:pt x="352" y="67"/>
                                </a:lnTo>
                                <a:lnTo>
                                  <a:pt x="291" y="77"/>
                                </a:lnTo>
                                <a:lnTo>
                                  <a:pt x="234" y="93"/>
                                </a:lnTo>
                                <a:lnTo>
                                  <a:pt x="179" y="108"/>
                                </a:lnTo>
                                <a:lnTo>
                                  <a:pt x="125" y="119"/>
                                </a:lnTo>
                                <a:lnTo>
                                  <a:pt x="84" y="134"/>
                                </a:lnTo>
                                <a:lnTo>
                                  <a:pt x="47" y="145"/>
                                </a:lnTo>
                                <a:lnTo>
                                  <a:pt x="20" y="155"/>
                                </a:lnTo>
                                <a:lnTo>
                                  <a:pt x="3" y="165"/>
                                </a:lnTo>
                                <a:lnTo>
                                  <a:pt x="0" y="176"/>
                                </a:lnTo>
                                <a:lnTo>
                                  <a:pt x="84" y="160"/>
                                </a:lnTo>
                                <a:lnTo>
                                  <a:pt x="176" y="150"/>
                                </a:lnTo>
                                <a:lnTo>
                                  <a:pt x="274" y="140"/>
                                </a:lnTo>
                                <a:lnTo>
                                  <a:pt x="373" y="140"/>
                                </a:lnTo>
                                <a:lnTo>
                                  <a:pt x="474" y="140"/>
                                </a:lnTo>
                                <a:lnTo>
                                  <a:pt x="583" y="145"/>
                                </a:lnTo>
                                <a:lnTo>
                                  <a:pt x="695" y="150"/>
                                </a:lnTo>
                                <a:lnTo>
                                  <a:pt x="806" y="160"/>
                                </a:lnTo>
                                <a:lnTo>
                                  <a:pt x="918" y="176"/>
                                </a:lnTo>
                                <a:lnTo>
                                  <a:pt x="1040" y="191"/>
                                </a:lnTo>
                                <a:lnTo>
                                  <a:pt x="1159" y="207"/>
                                </a:lnTo>
                                <a:lnTo>
                                  <a:pt x="1277" y="217"/>
                                </a:lnTo>
                                <a:lnTo>
                                  <a:pt x="1403" y="238"/>
                                </a:lnTo>
                                <a:lnTo>
                                  <a:pt x="1525" y="259"/>
                                </a:lnTo>
                                <a:lnTo>
                                  <a:pt x="1650" y="279"/>
                                </a:lnTo>
                                <a:lnTo>
                                  <a:pt x="1776" y="300"/>
                                </a:lnTo>
                                <a:lnTo>
                                  <a:pt x="1901" y="321"/>
                                </a:lnTo>
                                <a:lnTo>
                                  <a:pt x="2027" y="336"/>
                                </a:lnTo>
                                <a:lnTo>
                                  <a:pt x="2155" y="357"/>
                                </a:lnTo>
                                <a:lnTo>
                                  <a:pt x="2281" y="372"/>
                                </a:lnTo>
                                <a:lnTo>
                                  <a:pt x="2406" y="388"/>
                                </a:lnTo>
                                <a:lnTo>
                                  <a:pt x="2528" y="403"/>
                                </a:lnTo>
                                <a:lnTo>
                                  <a:pt x="2654" y="414"/>
                                </a:lnTo>
                                <a:lnTo>
                                  <a:pt x="2776" y="424"/>
                                </a:lnTo>
                                <a:lnTo>
                                  <a:pt x="2894" y="429"/>
                                </a:lnTo>
                                <a:lnTo>
                                  <a:pt x="3009" y="434"/>
                                </a:lnTo>
                                <a:lnTo>
                                  <a:pt x="3128" y="434"/>
                                </a:lnTo>
                                <a:lnTo>
                                  <a:pt x="3236" y="429"/>
                                </a:lnTo>
                                <a:lnTo>
                                  <a:pt x="3348" y="424"/>
                                </a:lnTo>
                                <a:lnTo>
                                  <a:pt x="3453" y="409"/>
                                </a:lnTo>
                                <a:lnTo>
                                  <a:pt x="3558" y="393"/>
                                </a:lnTo>
                                <a:lnTo>
                                  <a:pt x="365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15"/>
                        <wps:cNvSpPr>
                          <a:spLocks/>
                        </wps:cNvSpPr>
                        <wps:spPr bwMode="auto">
                          <a:xfrm>
                            <a:off x="6082" y="5628"/>
                            <a:ext cx="255" cy="235"/>
                          </a:xfrm>
                          <a:custGeom>
                            <a:avLst/>
                            <a:gdLst>
                              <a:gd name="T0" fmla="*/ 406 w 830"/>
                              <a:gd name="T1" fmla="*/ 212 h 761"/>
                              <a:gd name="T2" fmla="*/ 484 w 830"/>
                              <a:gd name="T3" fmla="*/ 233 h 761"/>
                              <a:gd name="T4" fmla="*/ 559 w 830"/>
                              <a:gd name="T5" fmla="*/ 269 h 761"/>
                              <a:gd name="T6" fmla="*/ 623 w 830"/>
                              <a:gd name="T7" fmla="*/ 321 h 761"/>
                              <a:gd name="T8" fmla="*/ 684 w 830"/>
                              <a:gd name="T9" fmla="*/ 388 h 761"/>
                              <a:gd name="T10" fmla="*/ 732 w 830"/>
                              <a:gd name="T11" fmla="*/ 466 h 761"/>
                              <a:gd name="T12" fmla="*/ 776 w 830"/>
                              <a:gd name="T13" fmla="*/ 554 h 761"/>
                              <a:gd name="T14" fmla="*/ 806 w 830"/>
                              <a:gd name="T15" fmla="*/ 652 h 761"/>
                              <a:gd name="T16" fmla="*/ 827 w 830"/>
                              <a:gd name="T17" fmla="*/ 761 h 761"/>
                              <a:gd name="T18" fmla="*/ 830 w 830"/>
                              <a:gd name="T19" fmla="*/ 740 h 761"/>
                              <a:gd name="T20" fmla="*/ 830 w 830"/>
                              <a:gd name="T21" fmla="*/ 719 h 761"/>
                              <a:gd name="T22" fmla="*/ 830 w 830"/>
                              <a:gd name="T23" fmla="*/ 693 h 761"/>
                              <a:gd name="T24" fmla="*/ 830 w 830"/>
                              <a:gd name="T25" fmla="*/ 673 h 761"/>
                              <a:gd name="T26" fmla="*/ 816 w 830"/>
                              <a:gd name="T27" fmla="*/ 548 h 761"/>
                              <a:gd name="T28" fmla="*/ 786 w 830"/>
                              <a:gd name="T29" fmla="*/ 429 h 761"/>
                              <a:gd name="T30" fmla="*/ 745 w 830"/>
                              <a:gd name="T31" fmla="*/ 321 h 761"/>
                              <a:gd name="T32" fmla="*/ 688 w 830"/>
                              <a:gd name="T33" fmla="*/ 222 h 761"/>
                              <a:gd name="T34" fmla="*/ 620 w 830"/>
                              <a:gd name="T35" fmla="*/ 140 h 761"/>
                              <a:gd name="T36" fmla="*/ 542 w 830"/>
                              <a:gd name="T37" fmla="*/ 67 h 761"/>
                              <a:gd name="T38" fmla="*/ 461 w 830"/>
                              <a:gd name="T39" fmla="*/ 26 h 761"/>
                              <a:gd name="T40" fmla="*/ 372 w 830"/>
                              <a:gd name="T41" fmla="*/ 0 h 761"/>
                              <a:gd name="T42" fmla="*/ 291 w 830"/>
                              <a:gd name="T43" fmla="*/ 5 h 761"/>
                              <a:gd name="T44" fmla="*/ 217 w 830"/>
                              <a:gd name="T45" fmla="*/ 31 h 761"/>
                              <a:gd name="T46" fmla="*/ 152 w 830"/>
                              <a:gd name="T47" fmla="*/ 88 h 761"/>
                              <a:gd name="T48" fmla="*/ 98 w 830"/>
                              <a:gd name="T49" fmla="*/ 155 h 761"/>
                              <a:gd name="T50" fmla="*/ 57 w 830"/>
                              <a:gd name="T51" fmla="*/ 248 h 761"/>
                              <a:gd name="T52" fmla="*/ 23 w 830"/>
                              <a:gd name="T53" fmla="*/ 352 h 761"/>
                              <a:gd name="T54" fmla="*/ 6 w 830"/>
                              <a:gd name="T55" fmla="*/ 471 h 761"/>
                              <a:gd name="T56" fmla="*/ 0 w 830"/>
                              <a:gd name="T57" fmla="*/ 595 h 761"/>
                              <a:gd name="T58" fmla="*/ 3 w 830"/>
                              <a:gd name="T59" fmla="*/ 621 h 761"/>
                              <a:gd name="T60" fmla="*/ 6 w 830"/>
                              <a:gd name="T61" fmla="*/ 642 h 761"/>
                              <a:gd name="T62" fmla="*/ 6 w 830"/>
                              <a:gd name="T63" fmla="*/ 662 h 761"/>
                              <a:gd name="T64" fmla="*/ 10 w 830"/>
                              <a:gd name="T65" fmla="*/ 688 h 761"/>
                              <a:gd name="T66" fmla="*/ 23 w 830"/>
                              <a:gd name="T67" fmla="*/ 585 h 761"/>
                              <a:gd name="T68" fmla="*/ 50 w 830"/>
                              <a:gd name="T69" fmla="*/ 491 h 761"/>
                              <a:gd name="T70" fmla="*/ 91 w 830"/>
                              <a:gd name="T71" fmla="*/ 404 h 761"/>
                              <a:gd name="T72" fmla="*/ 142 w 830"/>
                              <a:gd name="T73" fmla="*/ 331 h 761"/>
                              <a:gd name="T74" fmla="*/ 196 w 830"/>
                              <a:gd name="T75" fmla="*/ 279 h 761"/>
                              <a:gd name="T76" fmla="*/ 261 w 830"/>
                              <a:gd name="T77" fmla="*/ 238 h 761"/>
                              <a:gd name="T78" fmla="*/ 332 w 830"/>
                              <a:gd name="T79" fmla="*/ 217 h 761"/>
                              <a:gd name="T80" fmla="*/ 406 w 830"/>
                              <a:gd name="T81" fmla="*/ 212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0" h="761">
                                <a:moveTo>
                                  <a:pt x="406" y="212"/>
                                </a:moveTo>
                                <a:lnTo>
                                  <a:pt x="484" y="233"/>
                                </a:lnTo>
                                <a:lnTo>
                                  <a:pt x="559" y="269"/>
                                </a:lnTo>
                                <a:lnTo>
                                  <a:pt x="623" y="321"/>
                                </a:lnTo>
                                <a:lnTo>
                                  <a:pt x="684" y="388"/>
                                </a:lnTo>
                                <a:lnTo>
                                  <a:pt x="732" y="466"/>
                                </a:lnTo>
                                <a:lnTo>
                                  <a:pt x="776" y="554"/>
                                </a:lnTo>
                                <a:lnTo>
                                  <a:pt x="806" y="652"/>
                                </a:lnTo>
                                <a:lnTo>
                                  <a:pt x="827" y="761"/>
                                </a:lnTo>
                                <a:lnTo>
                                  <a:pt x="830" y="740"/>
                                </a:lnTo>
                                <a:lnTo>
                                  <a:pt x="830" y="719"/>
                                </a:lnTo>
                                <a:lnTo>
                                  <a:pt x="830" y="693"/>
                                </a:lnTo>
                                <a:lnTo>
                                  <a:pt x="830" y="673"/>
                                </a:lnTo>
                                <a:lnTo>
                                  <a:pt x="816" y="548"/>
                                </a:lnTo>
                                <a:lnTo>
                                  <a:pt x="786" y="429"/>
                                </a:lnTo>
                                <a:lnTo>
                                  <a:pt x="745" y="321"/>
                                </a:lnTo>
                                <a:lnTo>
                                  <a:pt x="688" y="222"/>
                                </a:lnTo>
                                <a:lnTo>
                                  <a:pt x="620" y="140"/>
                                </a:lnTo>
                                <a:lnTo>
                                  <a:pt x="542" y="67"/>
                                </a:lnTo>
                                <a:lnTo>
                                  <a:pt x="461" y="26"/>
                                </a:lnTo>
                                <a:lnTo>
                                  <a:pt x="372" y="0"/>
                                </a:lnTo>
                                <a:lnTo>
                                  <a:pt x="291" y="5"/>
                                </a:lnTo>
                                <a:lnTo>
                                  <a:pt x="217" y="31"/>
                                </a:lnTo>
                                <a:lnTo>
                                  <a:pt x="152" y="88"/>
                                </a:lnTo>
                                <a:lnTo>
                                  <a:pt x="98" y="155"/>
                                </a:lnTo>
                                <a:lnTo>
                                  <a:pt x="57" y="248"/>
                                </a:lnTo>
                                <a:lnTo>
                                  <a:pt x="23" y="352"/>
                                </a:lnTo>
                                <a:lnTo>
                                  <a:pt x="6" y="471"/>
                                </a:lnTo>
                                <a:lnTo>
                                  <a:pt x="0" y="595"/>
                                </a:lnTo>
                                <a:lnTo>
                                  <a:pt x="3" y="621"/>
                                </a:lnTo>
                                <a:lnTo>
                                  <a:pt x="6" y="642"/>
                                </a:lnTo>
                                <a:lnTo>
                                  <a:pt x="6" y="662"/>
                                </a:lnTo>
                                <a:lnTo>
                                  <a:pt x="10" y="688"/>
                                </a:lnTo>
                                <a:lnTo>
                                  <a:pt x="23" y="585"/>
                                </a:lnTo>
                                <a:lnTo>
                                  <a:pt x="50" y="491"/>
                                </a:lnTo>
                                <a:lnTo>
                                  <a:pt x="91" y="404"/>
                                </a:lnTo>
                                <a:lnTo>
                                  <a:pt x="142" y="331"/>
                                </a:lnTo>
                                <a:lnTo>
                                  <a:pt x="196" y="279"/>
                                </a:lnTo>
                                <a:lnTo>
                                  <a:pt x="261" y="238"/>
                                </a:lnTo>
                                <a:lnTo>
                                  <a:pt x="332" y="217"/>
                                </a:lnTo>
                                <a:lnTo>
                                  <a:pt x="40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16"/>
                        <wps:cNvSpPr>
                          <a:spLocks/>
                        </wps:cNvSpPr>
                        <wps:spPr bwMode="auto">
                          <a:xfrm>
                            <a:off x="4994" y="6955"/>
                            <a:ext cx="355" cy="109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114 h 352"/>
                              <a:gd name="T2" fmla="*/ 1152 w 1152"/>
                              <a:gd name="T3" fmla="*/ 88 h 352"/>
                              <a:gd name="T4" fmla="*/ 1152 w 1152"/>
                              <a:gd name="T5" fmla="*/ 57 h 352"/>
                              <a:gd name="T6" fmla="*/ 1152 w 1152"/>
                              <a:gd name="T7" fmla="*/ 26 h 352"/>
                              <a:gd name="T8" fmla="*/ 1149 w 1152"/>
                              <a:gd name="T9" fmla="*/ 0 h 352"/>
                              <a:gd name="T10" fmla="*/ 1095 w 1152"/>
                              <a:gd name="T11" fmla="*/ 10 h 352"/>
                              <a:gd name="T12" fmla="*/ 1034 w 1152"/>
                              <a:gd name="T13" fmla="*/ 20 h 352"/>
                              <a:gd name="T14" fmla="*/ 966 w 1152"/>
                              <a:gd name="T15" fmla="*/ 36 h 352"/>
                              <a:gd name="T16" fmla="*/ 898 w 1152"/>
                              <a:gd name="T17" fmla="*/ 57 h 352"/>
                              <a:gd name="T18" fmla="*/ 820 w 1152"/>
                              <a:gd name="T19" fmla="*/ 83 h 352"/>
                              <a:gd name="T20" fmla="*/ 742 w 1152"/>
                              <a:gd name="T21" fmla="*/ 108 h 352"/>
                              <a:gd name="T22" fmla="*/ 658 w 1152"/>
                              <a:gd name="T23" fmla="*/ 129 h 352"/>
                              <a:gd name="T24" fmla="*/ 576 w 1152"/>
                              <a:gd name="T25" fmla="*/ 160 h 352"/>
                              <a:gd name="T26" fmla="*/ 491 w 1152"/>
                              <a:gd name="T27" fmla="*/ 186 h 352"/>
                              <a:gd name="T28" fmla="*/ 407 w 1152"/>
                              <a:gd name="T29" fmla="*/ 217 h 352"/>
                              <a:gd name="T30" fmla="*/ 329 w 1152"/>
                              <a:gd name="T31" fmla="*/ 238 h 352"/>
                              <a:gd name="T32" fmla="*/ 251 w 1152"/>
                              <a:gd name="T33" fmla="*/ 269 h 352"/>
                              <a:gd name="T34" fmla="*/ 180 w 1152"/>
                              <a:gd name="T35" fmla="*/ 290 h 352"/>
                              <a:gd name="T36" fmla="*/ 112 w 1152"/>
                              <a:gd name="T37" fmla="*/ 315 h 352"/>
                              <a:gd name="T38" fmla="*/ 51 w 1152"/>
                              <a:gd name="T39" fmla="*/ 336 h 352"/>
                              <a:gd name="T40" fmla="*/ 0 w 1152"/>
                              <a:gd name="T41" fmla="*/ 347 h 352"/>
                              <a:gd name="T42" fmla="*/ 10 w 1152"/>
                              <a:gd name="T43" fmla="*/ 352 h 352"/>
                              <a:gd name="T44" fmla="*/ 41 w 1152"/>
                              <a:gd name="T45" fmla="*/ 352 h 352"/>
                              <a:gd name="T46" fmla="*/ 85 w 1152"/>
                              <a:gd name="T47" fmla="*/ 347 h 352"/>
                              <a:gd name="T48" fmla="*/ 146 w 1152"/>
                              <a:gd name="T49" fmla="*/ 336 h 352"/>
                              <a:gd name="T50" fmla="*/ 217 w 1152"/>
                              <a:gd name="T51" fmla="*/ 321 h 352"/>
                              <a:gd name="T52" fmla="*/ 302 w 1152"/>
                              <a:gd name="T53" fmla="*/ 300 h 352"/>
                              <a:gd name="T54" fmla="*/ 390 w 1152"/>
                              <a:gd name="T55" fmla="*/ 279 h 352"/>
                              <a:gd name="T56" fmla="*/ 481 w 1152"/>
                              <a:gd name="T57" fmla="*/ 259 h 352"/>
                              <a:gd name="T58" fmla="*/ 580 w 1152"/>
                              <a:gd name="T59" fmla="*/ 233 h 352"/>
                              <a:gd name="T60" fmla="*/ 678 w 1152"/>
                              <a:gd name="T61" fmla="*/ 217 h 352"/>
                              <a:gd name="T62" fmla="*/ 776 w 1152"/>
                              <a:gd name="T63" fmla="*/ 191 h 352"/>
                              <a:gd name="T64" fmla="*/ 868 w 1152"/>
                              <a:gd name="T65" fmla="*/ 171 h 352"/>
                              <a:gd name="T66" fmla="*/ 952 w 1152"/>
                              <a:gd name="T67" fmla="*/ 150 h 352"/>
                              <a:gd name="T68" fmla="*/ 1030 w 1152"/>
                              <a:gd name="T69" fmla="*/ 134 h 352"/>
                              <a:gd name="T70" fmla="*/ 1098 w 1152"/>
                              <a:gd name="T71" fmla="*/ 124 h 352"/>
                              <a:gd name="T72" fmla="*/ 1152 w 1152"/>
                              <a:gd name="T73" fmla="*/ 11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2" h="352">
                                <a:moveTo>
                                  <a:pt x="1152" y="114"/>
                                </a:moveTo>
                                <a:lnTo>
                                  <a:pt x="1152" y="88"/>
                                </a:lnTo>
                                <a:lnTo>
                                  <a:pt x="1152" y="57"/>
                                </a:lnTo>
                                <a:lnTo>
                                  <a:pt x="1152" y="26"/>
                                </a:lnTo>
                                <a:lnTo>
                                  <a:pt x="1149" y="0"/>
                                </a:lnTo>
                                <a:lnTo>
                                  <a:pt x="1095" y="10"/>
                                </a:lnTo>
                                <a:lnTo>
                                  <a:pt x="1034" y="20"/>
                                </a:lnTo>
                                <a:lnTo>
                                  <a:pt x="966" y="36"/>
                                </a:lnTo>
                                <a:lnTo>
                                  <a:pt x="898" y="57"/>
                                </a:lnTo>
                                <a:lnTo>
                                  <a:pt x="820" y="83"/>
                                </a:lnTo>
                                <a:lnTo>
                                  <a:pt x="742" y="108"/>
                                </a:lnTo>
                                <a:lnTo>
                                  <a:pt x="658" y="129"/>
                                </a:lnTo>
                                <a:lnTo>
                                  <a:pt x="576" y="160"/>
                                </a:lnTo>
                                <a:lnTo>
                                  <a:pt x="491" y="186"/>
                                </a:lnTo>
                                <a:lnTo>
                                  <a:pt x="407" y="217"/>
                                </a:lnTo>
                                <a:lnTo>
                                  <a:pt x="329" y="238"/>
                                </a:lnTo>
                                <a:lnTo>
                                  <a:pt x="251" y="269"/>
                                </a:lnTo>
                                <a:lnTo>
                                  <a:pt x="180" y="290"/>
                                </a:lnTo>
                                <a:lnTo>
                                  <a:pt x="112" y="315"/>
                                </a:lnTo>
                                <a:lnTo>
                                  <a:pt x="51" y="336"/>
                                </a:lnTo>
                                <a:lnTo>
                                  <a:pt x="0" y="347"/>
                                </a:lnTo>
                                <a:lnTo>
                                  <a:pt x="10" y="352"/>
                                </a:lnTo>
                                <a:lnTo>
                                  <a:pt x="41" y="352"/>
                                </a:lnTo>
                                <a:lnTo>
                                  <a:pt x="85" y="347"/>
                                </a:lnTo>
                                <a:lnTo>
                                  <a:pt x="146" y="336"/>
                                </a:lnTo>
                                <a:lnTo>
                                  <a:pt x="217" y="321"/>
                                </a:lnTo>
                                <a:lnTo>
                                  <a:pt x="302" y="300"/>
                                </a:lnTo>
                                <a:lnTo>
                                  <a:pt x="390" y="279"/>
                                </a:lnTo>
                                <a:lnTo>
                                  <a:pt x="481" y="259"/>
                                </a:lnTo>
                                <a:lnTo>
                                  <a:pt x="580" y="233"/>
                                </a:lnTo>
                                <a:lnTo>
                                  <a:pt x="678" y="217"/>
                                </a:lnTo>
                                <a:lnTo>
                                  <a:pt x="776" y="191"/>
                                </a:lnTo>
                                <a:lnTo>
                                  <a:pt x="868" y="171"/>
                                </a:lnTo>
                                <a:lnTo>
                                  <a:pt x="952" y="150"/>
                                </a:lnTo>
                                <a:lnTo>
                                  <a:pt x="1030" y="134"/>
                                </a:lnTo>
                                <a:lnTo>
                                  <a:pt x="1098" y="124"/>
                                </a:lnTo>
                                <a:lnTo>
                                  <a:pt x="11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717"/>
                        <wps:cNvSpPr>
                          <a:spLocks/>
                        </wps:cNvSpPr>
                        <wps:spPr bwMode="auto">
                          <a:xfrm>
                            <a:off x="4999" y="6759"/>
                            <a:ext cx="332" cy="351"/>
                          </a:xfrm>
                          <a:custGeom>
                            <a:avLst/>
                            <a:gdLst>
                              <a:gd name="T0" fmla="*/ 1047 w 1078"/>
                              <a:gd name="T1" fmla="*/ 223 h 1134"/>
                              <a:gd name="T2" fmla="*/ 986 w 1078"/>
                              <a:gd name="T3" fmla="*/ 233 h 1134"/>
                              <a:gd name="T4" fmla="*/ 918 w 1078"/>
                              <a:gd name="T5" fmla="*/ 239 h 1134"/>
                              <a:gd name="T6" fmla="*/ 857 w 1078"/>
                              <a:gd name="T7" fmla="*/ 249 h 1134"/>
                              <a:gd name="T8" fmla="*/ 830 w 1078"/>
                              <a:gd name="T9" fmla="*/ 218 h 1134"/>
                              <a:gd name="T10" fmla="*/ 827 w 1078"/>
                              <a:gd name="T11" fmla="*/ 151 h 1134"/>
                              <a:gd name="T12" fmla="*/ 813 w 1078"/>
                              <a:gd name="T13" fmla="*/ 125 h 1134"/>
                              <a:gd name="T14" fmla="*/ 786 w 1078"/>
                              <a:gd name="T15" fmla="*/ 125 h 1134"/>
                              <a:gd name="T16" fmla="*/ 773 w 1078"/>
                              <a:gd name="T17" fmla="*/ 161 h 1134"/>
                              <a:gd name="T18" fmla="*/ 776 w 1078"/>
                              <a:gd name="T19" fmla="*/ 228 h 1134"/>
                              <a:gd name="T20" fmla="*/ 725 w 1078"/>
                              <a:gd name="T21" fmla="*/ 270 h 1134"/>
                              <a:gd name="T22" fmla="*/ 630 w 1078"/>
                              <a:gd name="T23" fmla="*/ 285 h 1134"/>
                              <a:gd name="T24" fmla="*/ 532 w 1078"/>
                              <a:gd name="T25" fmla="*/ 301 h 1134"/>
                              <a:gd name="T26" fmla="*/ 434 w 1078"/>
                              <a:gd name="T27" fmla="*/ 321 h 1134"/>
                              <a:gd name="T28" fmla="*/ 380 w 1078"/>
                              <a:gd name="T29" fmla="*/ 264 h 1134"/>
                              <a:gd name="T30" fmla="*/ 366 w 1078"/>
                              <a:gd name="T31" fmla="*/ 68 h 1134"/>
                              <a:gd name="T32" fmla="*/ 349 w 1078"/>
                              <a:gd name="T33" fmla="*/ 11 h 1134"/>
                              <a:gd name="T34" fmla="*/ 322 w 1078"/>
                              <a:gd name="T35" fmla="*/ 11 h 1134"/>
                              <a:gd name="T36" fmla="*/ 312 w 1078"/>
                              <a:gd name="T37" fmla="*/ 83 h 1134"/>
                              <a:gd name="T38" fmla="*/ 325 w 1078"/>
                              <a:gd name="T39" fmla="*/ 280 h 1134"/>
                              <a:gd name="T40" fmla="*/ 285 w 1078"/>
                              <a:gd name="T41" fmla="*/ 358 h 1134"/>
                              <a:gd name="T42" fmla="*/ 183 w 1078"/>
                              <a:gd name="T43" fmla="*/ 404 h 1134"/>
                              <a:gd name="T44" fmla="*/ 78 w 1078"/>
                              <a:gd name="T45" fmla="*/ 456 h 1134"/>
                              <a:gd name="T46" fmla="*/ 10 w 1078"/>
                              <a:gd name="T47" fmla="*/ 492 h 1134"/>
                              <a:gd name="T48" fmla="*/ 10 w 1078"/>
                              <a:gd name="T49" fmla="*/ 502 h 1134"/>
                              <a:gd name="T50" fmla="*/ 81 w 1078"/>
                              <a:gd name="T51" fmla="*/ 492 h 1134"/>
                              <a:gd name="T52" fmla="*/ 186 w 1078"/>
                              <a:gd name="T53" fmla="*/ 487 h 1134"/>
                              <a:gd name="T54" fmla="*/ 291 w 1078"/>
                              <a:gd name="T55" fmla="*/ 471 h 1134"/>
                              <a:gd name="T56" fmla="*/ 346 w 1078"/>
                              <a:gd name="T57" fmla="*/ 621 h 1134"/>
                              <a:gd name="T58" fmla="*/ 369 w 1078"/>
                              <a:gd name="T59" fmla="*/ 979 h 1134"/>
                              <a:gd name="T60" fmla="*/ 390 w 1078"/>
                              <a:gd name="T61" fmla="*/ 1051 h 1134"/>
                              <a:gd name="T62" fmla="*/ 396 w 1078"/>
                              <a:gd name="T63" fmla="*/ 637 h 1134"/>
                              <a:gd name="T64" fmla="*/ 441 w 1078"/>
                              <a:gd name="T65" fmla="*/ 440 h 1134"/>
                              <a:gd name="T66" fmla="*/ 539 w 1078"/>
                              <a:gd name="T67" fmla="*/ 420 h 1134"/>
                              <a:gd name="T68" fmla="*/ 634 w 1078"/>
                              <a:gd name="T69" fmla="*/ 399 h 1134"/>
                              <a:gd name="T70" fmla="*/ 732 w 1078"/>
                              <a:gd name="T71" fmla="*/ 383 h 1134"/>
                              <a:gd name="T72" fmla="*/ 790 w 1078"/>
                              <a:gd name="T73" fmla="*/ 513 h 1134"/>
                              <a:gd name="T74" fmla="*/ 820 w 1078"/>
                              <a:gd name="T75" fmla="*/ 777 h 1134"/>
                              <a:gd name="T76" fmla="*/ 837 w 1078"/>
                              <a:gd name="T77" fmla="*/ 854 h 1134"/>
                              <a:gd name="T78" fmla="*/ 844 w 1078"/>
                              <a:gd name="T79" fmla="*/ 528 h 1134"/>
                              <a:gd name="T80" fmla="*/ 861 w 1078"/>
                              <a:gd name="T81" fmla="*/ 363 h 1134"/>
                              <a:gd name="T82" fmla="*/ 922 w 1078"/>
                              <a:gd name="T83" fmla="*/ 358 h 1134"/>
                              <a:gd name="T84" fmla="*/ 993 w 1078"/>
                              <a:gd name="T85" fmla="*/ 347 h 1134"/>
                              <a:gd name="T86" fmla="*/ 1054 w 1078"/>
                              <a:gd name="T87" fmla="*/ 342 h 1134"/>
                              <a:gd name="T88" fmla="*/ 1074 w 1078"/>
                              <a:gd name="T89" fmla="*/ 306 h 1134"/>
                              <a:gd name="T90" fmla="*/ 1071 w 1078"/>
                              <a:gd name="T91" fmla="*/ 249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78" h="1134">
                                <a:moveTo>
                                  <a:pt x="1071" y="223"/>
                                </a:moveTo>
                                <a:lnTo>
                                  <a:pt x="1047" y="223"/>
                                </a:lnTo>
                                <a:lnTo>
                                  <a:pt x="1017" y="228"/>
                                </a:lnTo>
                                <a:lnTo>
                                  <a:pt x="986" y="233"/>
                                </a:lnTo>
                                <a:lnTo>
                                  <a:pt x="952" y="239"/>
                                </a:lnTo>
                                <a:lnTo>
                                  <a:pt x="918" y="239"/>
                                </a:lnTo>
                                <a:lnTo>
                                  <a:pt x="885" y="244"/>
                                </a:lnTo>
                                <a:lnTo>
                                  <a:pt x="857" y="249"/>
                                </a:lnTo>
                                <a:lnTo>
                                  <a:pt x="834" y="249"/>
                                </a:lnTo>
                                <a:lnTo>
                                  <a:pt x="830" y="218"/>
                                </a:lnTo>
                                <a:lnTo>
                                  <a:pt x="830" y="182"/>
                                </a:lnTo>
                                <a:lnTo>
                                  <a:pt x="827" y="151"/>
                                </a:lnTo>
                                <a:lnTo>
                                  <a:pt x="827" y="119"/>
                                </a:lnTo>
                                <a:lnTo>
                                  <a:pt x="813" y="125"/>
                                </a:lnTo>
                                <a:lnTo>
                                  <a:pt x="800" y="125"/>
                                </a:lnTo>
                                <a:lnTo>
                                  <a:pt x="786" y="125"/>
                                </a:lnTo>
                                <a:lnTo>
                                  <a:pt x="769" y="125"/>
                                </a:lnTo>
                                <a:lnTo>
                                  <a:pt x="773" y="161"/>
                                </a:lnTo>
                                <a:lnTo>
                                  <a:pt x="773" y="192"/>
                                </a:lnTo>
                                <a:lnTo>
                                  <a:pt x="776" y="228"/>
                                </a:lnTo>
                                <a:lnTo>
                                  <a:pt x="776" y="259"/>
                                </a:lnTo>
                                <a:lnTo>
                                  <a:pt x="725" y="270"/>
                                </a:lnTo>
                                <a:lnTo>
                                  <a:pt x="678" y="275"/>
                                </a:lnTo>
                                <a:lnTo>
                                  <a:pt x="630" y="285"/>
                                </a:lnTo>
                                <a:lnTo>
                                  <a:pt x="580" y="290"/>
                                </a:lnTo>
                                <a:lnTo>
                                  <a:pt x="532" y="301"/>
                                </a:lnTo>
                                <a:lnTo>
                                  <a:pt x="481" y="311"/>
                                </a:lnTo>
                                <a:lnTo>
                                  <a:pt x="434" y="321"/>
                                </a:lnTo>
                                <a:lnTo>
                                  <a:pt x="383" y="332"/>
                                </a:lnTo>
                                <a:lnTo>
                                  <a:pt x="380" y="264"/>
                                </a:lnTo>
                                <a:lnTo>
                                  <a:pt x="376" y="166"/>
                                </a:lnTo>
                                <a:lnTo>
                                  <a:pt x="366" y="68"/>
                                </a:lnTo>
                                <a:lnTo>
                                  <a:pt x="363" y="0"/>
                                </a:lnTo>
                                <a:lnTo>
                                  <a:pt x="349" y="11"/>
                                </a:lnTo>
                                <a:lnTo>
                                  <a:pt x="335" y="11"/>
                                </a:lnTo>
                                <a:lnTo>
                                  <a:pt x="322" y="11"/>
                                </a:lnTo>
                                <a:lnTo>
                                  <a:pt x="308" y="16"/>
                                </a:lnTo>
                                <a:lnTo>
                                  <a:pt x="312" y="83"/>
                                </a:lnTo>
                                <a:lnTo>
                                  <a:pt x="319" y="182"/>
                                </a:lnTo>
                                <a:lnTo>
                                  <a:pt x="325" y="280"/>
                                </a:lnTo>
                                <a:lnTo>
                                  <a:pt x="329" y="347"/>
                                </a:lnTo>
                                <a:lnTo>
                                  <a:pt x="285" y="358"/>
                                </a:lnTo>
                                <a:lnTo>
                                  <a:pt x="237" y="378"/>
                                </a:lnTo>
                                <a:lnTo>
                                  <a:pt x="183" y="404"/>
                                </a:lnTo>
                                <a:lnTo>
                                  <a:pt x="129" y="430"/>
                                </a:lnTo>
                                <a:lnTo>
                                  <a:pt x="78" y="456"/>
                                </a:lnTo>
                                <a:lnTo>
                                  <a:pt x="37" y="482"/>
                                </a:lnTo>
                                <a:lnTo>
                                  <a:pt x="10" y="492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41" y="492"/>
                                </a:lnTo>
                                <a:lnTo>
                                  <a:pt x="81" y="492"/>
                                </a:lnTo>
                                <a:lnTo>
                                  <a:pt x="132" y="487"/>
                                </a:lnTo>
                                <a:lnTo>
                                  <a:pt x="186" y="487"/>
                                </a:lnTo>
                                <a:lnTo>
                                  <a:pt x="241" y="482"/>
                                </a:lnTo>
                                <a:lnTo>
                                  <a:pt x="291" y="471"/>
                                </a:lnTo>
                                <a:lnTo>
                                  <a:pt x="335" y="466"/>
                                </a:lnTo>
                                <a:lnTo>
                                  <a:pt x="346" y="621"/>
                                </a:lnTo>
                                <a:lnTo>
                                  <a:pt x="356" y="797"/>
                                </a:lnTo>
                                <a:lnTo>
                                  <a:pt x="369" y="979"/>
                                </a:lnTo>
                                <a:lnTo>
                                  <a:pt x="380" y="1134"/>
                                </a:lnTo>
                                <a:lnTo>
                                  <a:pt x="390" y="1051"/>
                                </a:lnTo>
                                <a:lnTo>
                                  <a:pt x="396" y="865"/>
                                </a:lnTo>
                                <a:lnTo>
                                  <a:pt x="396" y="637"/>
                                </a:lnTo>
                                <a:lnTo>
                                  <a:pt x="390" y="451"/>
                                </a:lnTo>
                                <a:lnTo>
                                  <a:pt x="441" y="440"/>
                                </a:lnTo>
                                <a:lnTo>
                                  <a:pt x="488" y="430"/>
                                </a:lnTo>
                                <a:lnTo>
                                  <a:pt x="539" y="420"/>
                                </a:lnTo>
                                <a:lnTo>
                                  <a:pt x="586" y="409"/>
                                </a:lnTo>
                                <a:lnTo>
                                  <a:pt x="634" y="399"/>
                                </a:lnTo>
                                <a:lnTo>
                                  <a:pt x="685" y="389"/>
                                </a:lnTo>
                                <a:lnTo>
                                  <a:pt x="732" y="383"/>
                                </a:lnTo>
                                <a:lnTo>
                                  <a:pt x="783" y="378"/>
                                </a:lnTo>
                                <a:lnTo>
                                  <a:pt x="790" y="513"/>
                                </a:lnTo>
                                <a:lnTo>
                                  <a:pt x="807" y="642"/>
                                </a:lnTo>
                                <a:lnTo>
                                  <a:pt x="820" y="777"/>
                                </a:lnTo>
                                <a:lnTo>
                                  <a:pt x="827" y="916"/>
                                </a:lnTo>
                                <a:lnTo>
                                  <a:pt x="837" y="854"/>
                                </a:lnTo>
                                <a:lnTo>
                                  <a:pt x="844" y="709"/>
                                </a:lnTo>
                                <a:lnTo>
                                  <a:pt x="844" y="528"/>
                                </a:lnTo>
                                <a:lnTo>
                                  <a:pt x="837" y="363"/>
                                </a:lnTo>
                                <a:lnTo>
                                  <a:pt x="861" y="363"/>
                                </a:lnTo>
                                <a:lnTo>
                                  <a:pt x="891" y="363"/>
                                </a:lnTo>
                                <a:lnTo>
                                  <a:pt x="922" y="358"/>
                                </a:lnTo>
                                <a:lnTo>
                                  <a:pt x="959" y="352"/>
                                </a:lnTo>
                                <a:lnTo>
                                  <a:pt x="993" y="347"/>
                                </a:lnTo>
                                <a:lnTo>
                                  <a:pt x="1024" y="342"/>
                                </a:lnTo>
                                <a:lnTo>
                                  <a:pt x="1054" y="342"/>
                                </a:lnTo>
                                <a:lnTo>
                                  <a:pt x="1078" y="337"/>
                                </a:lnTo>
                                <a:lnTo>
                                  <a:pt x="1074" y="306"/>
                                </a:lnTo>
                                <a:lnTo>
                                  <a:pt x="1074" y="275"/>
                                </a:lnTo>
                                <a:lnTo>
                                  <a:pt x="1071" y="249"/>
                                </a:lnTo>
                                <a:lnTo>
                                  <a:pt x="107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18"/>
                        <wps:cNvSpPr>
                          <a:spLocks/>
                        </wps:cNvSpPr>
                        <wps:spPr bwMode="auto">
                          <a:xfrm>
                            <a:off x="6050" y="6707"/>
                            <a:ext cx="813" cy="486"/>
                          </a:xfrm>
                          <a:custGeom>
                            <a:avLst/>
                            <a:gdLst>
                              <a:gd name="T0" fmla="*/ 2525 w 2640"/>
                              <a:gd name="T1" fmla="*/ 952 h 1573"/>
                              <a:gd name="T2" fmla="*/ 2352 w 2640"/>
                              <a:gd name="T3" fmla="*/ 973 h 1573"/>
                              <a:gd name="T4" fmla="*/ 2183 w 2640"/>
                              <a:gd name="T5" fmla="*/ 988 h 1573"/>
                              <a:gd name="T6" fmla="*/ 2013 w 2640"/>
                              <a:gd name="T7" fmla="*/ 998 h 1573"/>
                              <a:gd name="T8" fmla="*/ 1840 w 2640"/>
                              <a:gd name="T9" fmla="*/ 1004 h 1573"/>
                              <a:gd name="T10" fmla="*/ 1712 w 2640"/>
                              <a:gd name="T11" fmla="*/ 993 h 1573"/>
                              <a:gd name="T12" fmla="*/ 1674 w 2640"/>
                              <a:gd name="T13" fmla="*/ 967 h 1573"/>
                              <a:gd name="T14" fmla="*/ 1637 w 2640"/>
                              <a:gd name="T15" fmla="*/ 952 h 1573"/>
                              <a:gd name="T16" fmla="*/ 1576 w 2640"/>
                              <a:gd name="T17" fmla="*/ 957 h 1573"/>
                              <a:gd name="T18" fmla="*/ 1522 w 2640"/>
                              <a:gd name="T19" fmla="*/ 848 h 1573"/>
                              <a:gd name="T20" fmla="*/ 1420 w 2640"/>
                              <a:gd name="T21" fmla="*/ 517 h 1573"/>
                              <a:gd name="T22" fmla="*/ 1230 w 2640"/>
                              <a:gd name="T23" fmla="*/ 336 h 1573"/>
                              <a:gd name="T24" fmla="*/ 1095 w 2640"/>
                              <a:gd name="T25" fmla="*/ 326 h 1573"/>
                              <a:gd name="T26" fmla="*/ 1010 w 2640"/>
                              <a:gd name="T27" fmla="*/ 357 h 1573"/>
                              <a:gd name="T28" fmla="*/ 935 w 2640"/>
                              <a:gd name="T29" fmla="*/ 424 h 1573"/>
                              <a:gd name="T30" fmla="*/ 864 w 2640"/>
                              <a:gd name="T31" fmla="*/ 186 h 1573"/>
                              <a:gd name="T32" fmla="*/ 746 w 2640"/>
                              <a:gd name="T33" fmla="*/ 36 h 1573"/>
                              <a:gd name="T34" fmla="*/ 583 w 2640"/>
                              <a:gd name="T35" fmla="*/ 5 h 1573"/>
                              <a:gd name="T36" fmla="*/ 434 w 2640"/>
                              <a:gd name="T37" fmla="*/ 139 h 1573"/>
                              <a:gd name="T38" fmla="*/ 349 w 2640"/>
                              <a:gd name="T39" fmla="*/ 403 h 1573"/>
                              <a:gd name="T40" fmla="*/ 207 w 2640"/>
                              <a:gd name="T41" fmla="*/ 590 h 1573"/>
                              <a:gd name="T42" fmla="*/ 61 w 2640"/>
                              <a:gd name="T43" fmla="*/ 843 h 1573"/>
                              <a:gd name="T44" fmla="*/ 0 w 2640"/>
                              <a:gd name="T45" fmla="*/ 1221 h 1573"/>
                              <a:gd name="T46" fmla="*/ 0 w 2640"/>
                              <a:gd name="T47" fmla="*/ 1319 h 1573"/>
                              <a:gd name="T48" fmla="*/ 47 w 2640"/>
                              <a:gd name="T49" fmla="*/ 1138 h 1573"/>
                              <a:gd name="T50" fmla="*/ 166 w 2640"/>
                              <a:gd name="T51" fmla="*/ 895 h 1573"/>
                              <a:gd name="T52" fmla="*/ 339 w 2640"/>
                              <a:gd name="T53" fmla="*/ 776 h 1573"/>
                              <a:gd name="T54" fmla="*/ 396 w 2640"/>
                              <a:gd name="T55" fmla="*/ 476 h 1573"/>
                              <a:gd name="T56" fmla="*/ 529 w 2640"/>
                              <a:gd name="T57" fmla="*/ 295 h 1573"/>
                              <a:gd name="T58" fmla="*/ 695 w 2640"/>
                              <a:gd name="T59" fmla="*/ 279 h 1573"/>
                              <a:gd name="T60" fmla="*/ 827 w 2640"/>
                              <a:gd name="T61" fmla="*/ 393 h 1573"/>
                              <a:gd name="T62" fmla="*/ 915 w 2640"/>
                              <a:gd name="T63" fmla="*/ 605 h 1573"/>
                              <a:gd name="T64" fmla="*/ 979 w 2640"/>
                              <a:gd name="T65" fmla="*/ 647 h 1573"/>
                              <a:gd name="T66" fmla="*/ 1061 w 2640"/>
                              <a:gd name="T67" fmla="*/ 600 h 1573"/>
                              <a:gd name="T68" fmla="*/ 1149 w 2640"/>
                              <a:gd name="T69" fmla="*/ 590 h 1573"/>
                              <a:gd name="T70" fmla="*/ 1356 w 2640"/>
                              <a:gd name="T71" fmla="*/ 709 h 1573"/>
                              <a:gd name="T72" fmla="*/ 1484 w 2640"/>
                              <a:gd name="T73" fmla="*/ 993 h 1573"/>
                              <a:gd name="T74" fmla="*/ 1545 w 2640"/>
                              <a:gd name="T75" fmla="*/ 1242 h 1573"/>
                              <a:gd name="T76" fmla="*/ 1606 w 2640"/>
                              <a:gd name="T77" fmla="*/ 1226 h 1573"/>
                              <a:gd name="T78" fmla="*/ 1722 w 2640"/>
                              <a:gd name="T79" fmla="*/ 1283 h 1573"/>
                              <a:gd name="T80" fmla="*/ 1796 w 2640"/>
                              <a:gd name="T81" fmla="*/ 1433 h 1573"/>
                              <a:gd name="T82" fmla="*/ 1827 w 2640"/>
                              <a:gd name="T83" fmla="*/ 1537 h 1573"/>
                              <a:gd name="T84" fmla="*/ 1840 w 2640"/>
                              <a:gd name="T85" fmla="*/ 1433 h 1573"/>
                              <a:gd name="T86" fmla="*/ 1827 w 2640"/>
                              <a:gd name="T87" fmla="*/ 1190 h 1573"/>
                              <a:gd name="T88" fmla="*/ 1922 w 2640"/>
                              <a:gd name="T89" fmla="*/ 1117 h 1573"/>
                              <a:gd name="T90" fmla="*/ 2118 w 2640"/>
                              <a:gd name="T91" fmla="*/ 1086 h 1573"/>
                              <a:gd name="T92" fmla="*/ 2325 w 2640"/>
                              <a:gd name="T93" fmla="*/ 1045 h 1573"/>
                              <a:gd name="T94" fmla="*/ 2501 w 2640"/>
                              <a:gd name="T95" fmla="*/ 998 h 1573"/>
                              <a:gd name="T96" fmla="*/ 2616 w 2640"/>
                              <a:gd name="T97" fmla="*/ 957 h 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0" h="1573">
                                <a:moveTo>
                                  <a:pt x="2640" y="936"/>
                                </a:moveTo>
                                <a:lnTo>
                                  <a:pt x="2583" y="947"/>
                                </a:lnTo>
                                <a:lnTo>
                                  <a:pt x="2525" y="952"/>
                                </a:lnTo>
                                <a:lnTo>
                                  <a:pt x="2467" y="962"/>
                                </a:lnTo>
                                <a:lnTo>
                                  <a:pt x="2410" y="967"/>
                                </a:lnTo>
                                <a:lnTo>
                                  <a:pt x="2352" y="973"/>
                                </a:lnTo>
                                <a:lnTo>
                                  <a:pt x="2298" y="978"/>
                                </a:lnTo>
                                <a:lnTo>
                                  <a:pt x="2240" y="983"/>
                                </a:lnTo>
                                <a:lnTo>
                                  <a:pt x="2183" y="988"/>
                                </a:lnTo>
                                <a:lnTo>
                                  <a:pt x="2125" y="993"/>
                                </a:lnTo>
                                <a:lnTo>
                                  <a:pt x="2071" y="993"/>
                                </a:lnTo>
                                <a:lnTo>
                                  <a:pt x="2013" y="998"/>
                                </a:lnTo>
                                <a:lnTo>
                                  <a:pt x="1959" y="998"/>
                                </a:lnTo>
                                <a:lnTo>
                                  <a:pt x="1898" y="1004"/>
                                </a:lnTo>
                                <a:lnTo>
                                  <a:pt x="1840" y="1004"/>
                                </a:lnTo>
                                <a:lnTo>
                                  <a:pt x="1783" y="1004"/>
                                </a:lnTo>
                                <a:lnTo>
                                  <a:pt x="1725" y="1004"/>
                                </a:lnTo>
                                <a:lnTo>
                                  <a:pt x="1712" y="993"/>
                                </a:lnTo>
                                <a:lnTo>
                                  <a:pt x="1701" y="983"/>
                                </a:lnTo>
                                <a:lnTo>
                                  <a:pt x="1688" y="973"/>
                                </a:lnTo>
                                <a:lnTo>
                                  <a:pt x="1674" y="967"/>
                                </a:lnTo>
                                <a:lnTo>
                                  <a:pt x="1664" y="962"/>
                                </a:lnTo>
                                <a:lnTo>
                                  <a:pt x="1647" y="957"/>
                                </a:lnTo>
                                <a:lnTo>
                                  <a:pt x="1637" y="952"/>
                                </a:lnTo>
                                <a:lnTo>
                                  <a:pt x="1620" y="952"/>
                                </a:lnTo>
                                <a:lnTo>
                                  <a:pt x="1600" y="952"/>
                                </a:lnTo>
                                <a:lnTo>
                                  <a:pt x="1576" y="957"/>
                                </a:lnTo>
                                <a:lnTo>
                                  <a:pt x="1556" y="967"/>
                                </a:lnTo>
                                <a:lnTo>
                                  <a:pt x="1535" y="983"/>
                                </a:lnTo>
                                <a:lnTo>
                                  <a:pt x="1522" y="848"/>
                                </a:lnTo>
                                <a:lnTo>
                                  <a:pt x="1498" y="724"/>
                                </a:lnTo>
                                <a:lnTo>
                                  <a:pt x="1461" y="616"/>
                                </a:lnTo>
                                <a:lnTo>
                                  <a:pt x="1420" y="517"/>
                                </a:lnTo>
                                <a:lnTo>
                                  <a:pt x="1362" y="440"/>
                                </a:lnTo>
                                <a:lnTo>
                                  <a:pt x="1298" y="377"/>
                                </a:lnTo>
                                <a:lnTo>
                                  <a:pt x="1230" y="336"/>
                                </a:lnTo>
                                <a:lnTo>
                                  <a:pt x="1156" y="321"/>
                                </a:lnTo>
                                <a:lnTo>
                                  <a:pt x="1125" y="321"/>
                                </a:lnTo>
                                <a:lnTo>
                                  <a:pt x="1095" y="326"/>
                                </a:lnTo>
                                <a:lnTo>
                                  <a:pt x="1068" y="331"/>
                                </a:lnTo>
                                <a:lnTo>
                                  <a:pt x="1040" y="341"/>
                                </a:lnTo>
                                <a:lnTo>
                                  <a:pt x="1010" y="357"/>
                                </a:lnTo>
                                <a:lnTo>
                                  <a:pt x="983" y="377"/>
                                </a:lnTo>
                                <a:lnTo>
                                  <a:pt x="959" y="403"/>
                                </a:lnTo>
                                <a:lnTo>
                                  <a:pt x="935" y="424"/>
                                </a:lnTo>
                                <a:lnTo>
                                  <a:pt x="915" y="336"/>
                                </a:lnTo>
                                <a:lnTo>
                                  <a:pt x="895" y="258"/>
                                </a:lnTo>
                                <a:lnTo>
                                  <a:pt x="864" y="186"/>
                                </a:lnTo>
                                <a:lnTo>
                                  <a:pt x="830" y="124"/>
                                </a:lnTo>
                                <a:lnTo>
                                  <a:pt x="790" y="72"/>
                                </a:lnTo>
                                <a:lnTo>
                                  <a:pt x="746" y="36"/>
                                </a:lnTo>
                                <a:lnTo>
                                  <a:pt x="695" y="10"/>
                                </a:lnTo>
                                <a:lnTo>
                                  <a:pt x="644" y="0"/>
                                </a:lnTo>
                                <a:lnTo>
                                  <a:pt x="583" y="5"/>
                                </a:lnTo>
                                <a:lnTo>
                                  <a:pt x="529" y="36"/>
                                </a:lnTo>
                                <a:lnTo>
                                  <a:pt x="478" y="77"/>
                                </a:lnTo>
                                <a:lnTo>
                                  <a:pt x="434" y="139"/>
                                </a:lnTo>
                                <a:lnTo>
                                  <a:pt x="396" y="212"/>
                                </a:lnTo>
                                <a:lnTo>
                                  <a:pt x="369" y="300"/>
                                </a:lnTo>
                                <a:lnTo>
                                  <a:pt x="349" y="403"/>
                                </a:lnTo>
                                <a:lnTo>
                                  <a:pt x="339" y="512"/>
                                </a:lnTo>
                                <a:lnTo>
                                  <a:pt x="268" y="543"/>
                                </a:lnTo>
                                <a:lnTo>
                                  <a:pt x="207" y="590"/>
                                </a:lnTo>
                                <a:lnTo>
                                  <a:pt x="149" y="657"/>
                                </a:lnTo>
                                <a:lnTo>
                                  <a:pt x="98" y="745"/>
                                </a:lnTo>
                                <a:lnTo>
                                  <a:pt x="61" y="843"/>
                                </a:lnTo>
                                <a:lnTo>
                                  <a:pt x="30" y="957"/>
                                </a:lnTo>
                                <a:lnTo>
                                  <a:pt x="10" y="1081"/>
                                </a:lnTo>
                                <a:lnTo>
                                  <a:pt x="0" y="1221"/>
                                </a:lnTo>
                                <a:lnTo>
                                  <a:pt x="0" y="1257"/>
                                </a:lnTo>
                                <a:lnTo>
                                  <a:pt x="0" y="1283"/>
                                </a:lnTo>
                                <a:lnTo>
                                  <a:pt x="0" y="1319"/>
                                </a:lnTo>
                                <a:lnTo>
                                  <a:pt x="3" y="1356"/>
                                </a:lnTo>
                                <a:lnTo>
                                  <a:pt x="24" y="1242"/>
                                </a:lnTo>
                                <a:lnTo>
                                  <a:pt x="47" y="1138"/>
                                </a:lnTo>
                                <a:lnTo>
                                  <a:pt x="81" y="1045"/>
                                </a:lnTo>
                                <a:lnTo>
                                  <a:pt x="122" y="962"/>
                                </a:lnTo>
                                <a:lnTo>
                                  <a:pt x="166" y="895"/>
                                </a:lnTo>
                                <a:lnTo>
                                  <a:pt x="220" y="838"/>
                                </a:lnTo>
                                <a:lnTo>
                                  <a:pt x="278" y="797"/>
                                </a:lnTo>
                                <a:lnTo>
                                  <a:pt x="339" y="776"/>
                                </a:lnTo>
                                <a:lnTo>
                                  <a:pt x="349" y="662"/>
                                </a:lnTo>
                                <a:lnTo>
                                  <a:pt x="369" y="564"/>
                                </a:lnTo>
                                <a:lnTo>
                                  <a:pt x="396" y="476"/>
                                </a:lnTo>
                                <a:lnTo>
                                  <a:pt x="434" y="403"/>
                                </a:lnTo>
                                <a:lnTo>
                                  <a:pt x="478" y="341"/>
                                </a:lnTo>
                                <a:lnTo>
                                  <a:pt x="529" y="295"/>
                                </a:lnTo>
                                <a:lnTo>
                                  <a:pt x="583" y="269"/>
                                </a:lnTo>
                                <a:lnTo>
                                  <a:pt x="644" y="264"/>
                                </a:lnTo>
                                <a:lnTo>
                                  <a:pt x="695" y="279"/>
                                </a:lnTo>
                                <a:lnTo>
                                  <a:pt x="742" y="300"/>
                                </a:lnTo>
                                <a:lnTo>
                                  <a:pt x="790" y="341"/>
                                </a:lnTo>
                                <a:lnTo>
                                  <a:pt x="827" y="393"/>
                                </a:lnTo>
                                <a:lnTo>
                                  <a:pt x="861" y="455"/>
                                </a:lnTo>
                                <a:lnTo>
                                  <a:pt x="888" y="528"/>
                                </a:lnTo>
                                <a:lnTo>
                                  <a:pt x="915" y="605"/>
                                </a:lnTo>
                                <a:lnTo>
                                  <a:pt x="929" y="693"/>
                                </a:lnTo>
                                <a:lnTo>
                                  <a:pt x="952" y="672"/>
                                </a:lnTo>
                                <a:lnTo>
                                  <a:pt x="979" y="647"/>
                                </a:lnTo>
                                <a:lnTo>
                                  <a:pt x="1007" y="626"/>
                                </a:lnTo>
                                <a:lnTo>
                                  <a:pt x="1034" y="610"/>
                                </a:lnTo>
                                <a:lnTo>
                                  <a:pt x="1061" y="600"/>
                                </a:lnTo>
                                <a:lnTo>
                                  <a:pt x="1088" y="595"/>
                                </a:lnTo>
                                <a:lnTo>
                                  <a:pt x="1118" y="590"/>
                                </a:lnTo>
                                <a:lnTo>
                                  <a:pt x="1149" y="590"/>
                                </a:lnTo>
                                <a:lnTo>
                                  <a:pt x="1223" y="610"/>
                                </a:lnTo>
                                <a:lnTo>
                                  <a:pt x="1295" y="652"/>
                                </a:lnTo>
                                <a:lnTo>
                                  <a:pt x="1356" y="709"/>
                                </a:lnTo>
                                <a:lnTo>
                                  <a:pt x="1406" y="786"/>
                                </a:lnTo>
                                <a:lnTo>
                                  <a:pt x="1454" y="885"/>
                                </a:lnTo>
                                <a:lnTo>
                                  <a:pt x="1484" y="993"/>
                                </a:lnTo>
                                <a:lnTo>
                                  <a:pt x="1512" y="1123"/>
                                </a:lnTo>
                                <a:lnTo>
                                  <a:pt x="1522" y="1257"/>
                                </a:lnTo>
                                <a:lnTo>
                                  <a:pt x="1545" y="1242"/>
                                </a:lnTo>
                                <a:lnTo>
                                  <a:pt x="1566" y="1231"/>
                                </a:lnTo>
                                <a:lnTo>
                                  <a:pt x="1583" y="1226"/>
                                </a:lnTo>
                                <a:lnTo>
                                  <a:pt x="1606" y="1226"/>
                                </a:lnTo>
                                <a:lnTo>
                                  <a:pt x="1647" y="1236"/>
                                </a:lnTo>
                                <a:lnTo>
                                  <a:pt x="1684" y="1257"/>
                                </a:lnTo>
                                <a:lnTo>
                                  <a:pt x="1722" y="1283"/>
                                </a:lnTo>
                                <a:lnTo>
                                  <a:pt x="1749" y="1324"/>
                                </a:lnTo>
                                <a:lnTo>
                                  <a:pt x="1776" y="1376"/>
                                </a:lnTo>
                                <a:lnTo>
                                  <a:pt x="1796" y="1433"/>
                                </a:lnTo>
                                <a:lnTo>
                                  <a:pt x="1810" y="1500"/>
                                </a:lnTo>
                                <a:lnTo>
                                  <a:pt x="1820" y="1573"/>
                                </a:lnTo>
                                <a:lnTo>
                                  <a:pt x="1827" y="1537"/>
                                </a:lnTo>
                                <a:lnTo>
                                  <a:pt x="1830" y="1506"/>
                                </a:lnTo>
                                <a:lnTo>
                                  <a:pt x="1837" y="1469"/>
                                </a:lnTo>
                                <a:lnTo>
                                  <a:pt x="1840" y="1433"/>
                                </a:lnTo>
                                <a:lnTo>
                                  <a:pt x="1844" y="1350"/>
                                </a:lnTo>
                                <a:lnTo>
                                  <a:pt x="1837" y="1268"/>
                                </a:lnTo>
                                <a:lnTo>
                                  <a:pt x="1827" y="1190"/>
                                </a:lnTo>
                                <a:lnTo>
                                  <a:pt x="1803" y="1128"/>
                                </a:lnTo>
                                <a:lnTo>
                                  <a:pt x="1861" y="1123"/>
                                </a:lnTo>
                                <a:lnTo>
                                  <a:pt x="1922" y="1117"/>
                                </a:lnTo>
                                <a:lnTo>
                                  <a:pt x="1986" y="1112"/>
                                </a:lnTo>
                                <a:lnTo>
                                  <a:pt x="2050" y="1102"/>
                                </a:lnTo>
                                <a:lnTo>
                                  <a:pt x="2118" y="1086"/>
                                </a:lnTo>
                                <a:lnTo>
                                  <a:pt x="2189" y="1076"/>
                                </a:lnTo>
                                <a:lnTo>
                                  <a:pt x="2261" y="1061"/>
                                </a:lnTo>
                                <a:lnTo>
                                  <a:pt x="2325" y="1045"/>
                                </a:lnTo>
                                <a:lnTo>
                                  <a:pt x="2389" y="1024"/>
                                </a:lnTo>
                                <a:lnTo>
                                  <a:pt x="2447" y="1014"/>
                                </a:lnTo>
                                <a:lnTo>
                                  <a:pt x="2501" y="998"/>
                                </a:lnTo>
                                <a:lnTo>
                                  <a:pt x="2549" y="983"/>
                                </a:lnTo>
                                <a:lnTo>
                                  <a:pt x="2586" y="967"/>
                                </a:lnTo>
                                <a:lnTo>
                                  <a:pt x="2616" y="957"/>
                                </a:lnTo>
                                <a:lnTo>
                                  <a:pt x="2633" y="947"/>
                                </a:lnTo>
                                <a:lnTo>
                                  <a:pt x="2640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19"/>
                        <wps:cNvSpPr>
                          <a:spLocks/>
                        </wps:cNvSpPr>
                        <wps:spPr bwMode="auto">
                          <a:xfrm>
                            <a:off x="6495" y="6767"/>
                            <a:ext cx="378" cy="394"/>
                          </a:xfrm>
                          <a:custGeom>
                            <a:avLst/>
                            <a:gdLst>
                              <a:gd name="T0" fmla="*/ 1220 w 1227"/>
                              <a:gd name="T1" fmla="*/ 352 h 1273"/>
                              <a:gd name="T2" fmla="*/ 1186 w 1227"/>
                              <a:gd name="T3" fmla="*/ 337 h 1273"/>
                              <a:gd name="T4" fmla="*/ 1135 w 1227"/>
                              <a:gd name="T5" fmla="*/ 326 h 1273"/>
                              <a:gd name="T6" fmla="*/ 1081 w 1227"/>
                              <a:gd name="T7" fmla="*/ 316 h 1273"/>
                              <a:gd name="T8" fmla="*/ 1057 w 1227"/>
                              <a:gd name="T9" fmla="*/ 249 h 1273"/>
                              <a:gd name="T10" fmla="*/ 1071 w 1227"/>
                              <a:gd name="T11" fmla="*/ 68 h 1273"/>
                              <a:gd name="T12" fmla="*/ 1061 w 1227"/>
                              <a:gd name="T13" fmla="*/ 0 h 1273"/>
                              <a:gd name="T14" fmla="*/ 1033 w 1227"/>
                              <a:gd name="T15" fmla="*/ 0 h 1273"/>
                              <a:gd name="T16" fmla="*/ 1017 w 1227"/>
                              <a:gd name="T17" fmla="*/ 68 h 1273"/>
                              <a:gd name="T18" fmla="*/ 1000 w 1227"/>
                              <a:gd name="T19" fmla="*/ 254 h 1273"/>
                              <a:gd name="T20" fmla="*/ 949 w 1227"/>
                              <a:gd name="T21" fmla="*/ 326 h 1273"/>
                              <a:gd name="T22" fmla="*/ 847 w 1227"/>
                              <a:gd name="T23" fmla="*/ 332 h 1273"/>
                              <a:gd name="T24" fmla="*/ 749 w 1227"/>
                              <a:gd name="T25" fmla="*/ 337 h 1273"/>
                              <a:gd name="T26" fmla="*/ 647 w 1227"/>
                              <a:gd name="T27" fmla="*/ 337 h 1273"/>
                              <a:gd name="T28" fmla="*/ 603 w 1227"/>
                              <a:gd name="T29" fmla="*/ 300 h 1273"/>
                              <a:gd name="T30" fmla="*/ 603 w 1227"/>
                              <a:gd name="T31" fmla="*/ 223 h 1273"/>
                              <a:gd name="T32" fmla="*/ 589 w 1227"/>
                              <a:gd name="T33" fmla="*/ 181 h 1273"/>
                              <a:gd name="T34" fmla="*/ 562 w 1227"/>
                              <a:gd name="T35" fmla="*/ 181 h 1273"/>
                              <a:gd name="T36" fmla="*/ 549 w 1227"/>
                              <a:gd name="T37" fmla="*/ 223 h 1273"/>
                              <a:gd name="T38" fmla="*/ 545 w 1227"/>
                              <a:gd name="T39" fmla="*/ 300 h 1273"/>
                              <a:gd name="T40" fmla="*/ 508 w 1227"/>
                              <a:gd name="T41" fmla="*/ 337 h 1273"/>
                              <a:gd name="T42" fmla="*/ 440 w 1227"/>
                              <a:gd name="T43" fmla="*/ 337 h 1273"/>
                              <a:gd name="T44" fmla="*/ 373 w 1227"/>
                              <a:gd name="T45" fmla="*/ 337 h 1273"/>
                              <a:gd name="T46" fmla="*/ 305 w 1227"/>
                              <a:gd name="T47" fmla="*/ 337 h 1273"/>
                              <a:gd name="T48" fmla="*/ 240 w 1227"/>
                              <a:gd name="T49" fmla="*/ 337 h 1273"/>
                              <a:gd name="T50" fmla="*/ 173 w 1227"/>
                              <a:gd name="T51" fmla="*/ 337 h 1273"/>
                              <a:gd name="T52" fmla="*/ 105 w 1227"/>
                              <a:gd name="T53" fmla="*/ 337 h 1273"/>
                              <a:gd name="T54" fmla="*/ 40 w 1227"/>
                              <a:gd name="T55" fmla="*/ 332 h 1273"/>
                              <a:gd name="T56" fmla="*/ 3 w 1227"/>
                              <a:gd name="T57" fmla="*/ 363 h 1273"/>
                              <a:gd name="T58" fmla="*/ 3 w 1227"/>
                              <a:gd name="T59" fmla="*/ 425 h 1273"/>
                              <a:gd name="T60" fmla="*/ 34 w 1227"/>
                              <a:gd name="T61" fmla="*/ 461 h 1273"/>
                              <a:gd name="T62" fmla="*/ 101 w 1227"/>
                              <a:gd name="T63" fmla="*/ 461 h 1273"/>
                              <a:gd name="T64" fmla="*/ 166 w 1227"/>
                              <a:gd name="T65" fmla="*/ 461 h 1273"/>
                              <a:gd name="T66" fmla="*/ 234 w 1227"/>
                              <a:gd name="T67" fmla="*/ 461 h 1273"/>
                              <a:gd name="T68" fmla="*/ 298 w 1227"/>
                              <a:gd name="T69" fmla="*/ 461 h 1273"/>
                              <a:gd name="T70" fmla="*/ 366 w 1227"/>
                              <a:gd name="T71" fmla="*/ 461 h 1273"/>
                              <a:gd name="T72" fmla="*/ 434 w 1227"/>
                              <a:gd name="T73" fmla="*/ 461 h 1273"/>
                              <a:gd name="T74" fmla="*/ 501 w 1227"/>
                              <a:gd name="T75" fmla="*/ 461 h 1273"/>
                              <a:gd name="T76" fmla="*/ 522 w 1227"/>
                              <a:gd name="T77" fmla="*/ 642 h 1273"/>
                              <a:gd name="T78" fmla="*/ 498 w 1227"/>
                              <a:gd name="T79" fmla="*/ 999 h 1273"/>
                              <a:gd name="T80" fmla="*/ 498 w 1227"/>
                              <a:gd name="T81" fmla="*/ 1046 h 1273"/>
                              <a:gd name="T82" fmla="*/ 522 w 1227"/>
                              <a:gd name="T83" fmla="*/ 927 h 1273"/>
                              <a:gd name="T84" fmla="*/ 556 w 1227"/>
                              <a:gd name="T85" fmla="*/ 740 h 1273"/>
                              <a:gd name="T86" fmla="*/ 583 w 1227"/>
                              <a:gd name="T87" fmla="*/ 544 h 1273"/>
                              <a:gd name="T88" fmla="*/ 640 w 1227"/>
                              <a:gd name="T89" fmla="*/ 461 h 1273"/>
                              <a:gd name="T90" fmla="*/ 742 w 1227"/>
                              <a:gd name="T91" fmla="*/ 456 h 1273"/>
                              <a:gd name="T92" fmla="*/ 840 w 1227"/>
                              <a:gd name="T93" fmla="*/ 451 h 1273"/>
                              <a:gd name="T94" fmla="*/ 939 w 1227"/>
                              <a:gd name="T95" fmla="*/ 445 h 1273"/>
                              <a:gd name="T96" fmla="*/ 979 w 1227"/>
                              <a:gd name="T97" fmla="*/ 528 h 1273"/>
                              <a:gd name="T98" fmla="*/ 949 w 1227"/>
                              <a:gd name="T99" fmla="*/ 787 h 1273"/>
                              <a:gd name="T100" fmla="*/ 915 w 1227"/>
                              <a:gd name="T101" fmla="*/ 1061 h 1273"/>
                              <a:gd name="T102" fmla="*/ 888 w 1227"/>
                              <a:gd name="T103" fmla="*/ 1242 h 1273"/>
                              <a:gd name="T104" fmla="*/ 891 w 1227"/>
                              <a:gd name="T105" fmla="*/ 1242 h 1273"/>
                              <a:gd name="T106" fmla="*/ 928 w 1227"/>
                              <a:gd name="T107" fmla="*/ 1061 h 1273"/>
                              <a:gd name="T108" fmla="*/ 989 w 1227"/>
                              <a:gd name="T109" fmla="*/ 787 h 1273"/>
                              <a:gd name="T110" fmla="*/ 1033 w 1227"/>
                              <a:gd name="T111" fmla="*/ 523 h 1273"/>
                              <a:gd name="T112" fmla="*/ 1071 w 1227"/>
                              <a:gd name="T113" fmla="*/ 430 h 1273"/>
                              <a:gd name="T114" fmla="*/ 1128 w 1227"/>
                              <a:gd name="T115" fmla="*/ 404 h 1273"/>
                              <a:gd name="T116" fmla="*/ 1183 w 1227"/>
                              <a:gd name="T117" fmla="*/ 378 h 1273"/>
                              <a:gd name="T118" fmla="*/ 1220 w 1227"/>
                              <a:gd name="T119" fmla="*/ 357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7" h="1273">
                                <a:moveTo>
                                  <a:pt x="1227" y="352"/>
                                </a:moveTo>
                                <a:lnTo>
                                  <a:pt x="1220" y="352"/>
                                </a:lnTo>
                                <a:lnTo>
                                  <a:pt x="1210" y="352"/>
                                </a:lnTo>
                                <a:lnTo>
                                  <a:pt x="1186" y="337"/>
                                </a:lnTo>
                                <a:lnTo>
                                  <a:pt x="1162" y="337"/>
                                </a:lnTo>
                                <a:lnTo>
                                  <a:pt x="1135" y="326"/>
                                </a:lnTo>
                                <a:lnTo>
                                  <a:pt x="1108" y="321"/>
                                </a:lnTo>
                                <a:lnTo>
                                  <a:pt x="1081" y="316"/>
                                </a:lnTo>
                                <a:lnTo>
                                  <a:pt x="1054" y="316"/>
                                </a:lnTo>
                                <a:lnTo>
                                  <a:pt x="1057" y="249"/>
                                </a:lnTo>
                                <a:lnTo>
                                  <a:pt x="1064" y="156"/>
                                </a:lnTo>
                                <a:lnTo>
                                  <a:pt x="1071" y="68"/>
                                </a:lnTo>
                                <a:lnTo>
                                  <a:pt x="1074" y="0"/>
                                </a:lnTo>
                                <a:lnTo>
                                  <a:pt x="1061" y="0"/>
                                </a:lnTo>
                                <a:lnTo>
                                  <a:pt x="1047" y="0"/>
                                </a:lnTo>
                                <a:lnTo>
                                  <a:pt x="1033" y="0"/>
                                </a:lnTo>
                                <a:lnTo>
                                  <a:pt x="1020" y="0"/>
                                </a:lnTo>
                                <a:lnTo>
                                  <a:pt x="1017" y="68"/>
                                </a:lnTo>
                                <a:lnTo>
                                  <a:pt x="1010" y="161"/>
                                </a:lnTo>
                                <a:lnTo>
                                  <a:pt x="1000" y="254"/>
                                </a:lnTo>
                                <a:lnTo>
                                  <a:pt x="996" y="321"/>
                                </a:lnTo>
                                <a:lnTo>
                                  <a:pt x="949" y="326"/>
                                </a:lnTo>
                                <a:lnTo>
                                  <a:pt x="895" y="326"/>
                                </a:lnTo>
                                <a:lnTo>
                                  <a:pt x="847" y="332"/>
                                </a:lnTo>
                                <a:lnTo>
                                  <a:pt x="800" y="332"/>
                                </a:lnTo>
                                <a:lnTo>
                                  <a:pt x="749" y="337"/>
                                </a:lnTo>
                                <a:lnTo>
                                  <a:pt x="701" y="337"/>
                                </a:lnTo>
                                <a:lnTo>
                                  <a:pt x="647" y="337"/>
                                </a:lnTo>
                                <a:lnTo>
                                  <a:pt x="600" y="337"/>
                                </a:lnTo>
                                <a:lnTo>
                                  <a:pt x="603" y="300"/>
                                </a:lnTo>
                                <a:lnTo>
                                  <a:pt x="603" y="259"/>
                                </a:lnTo>
                                <a:lnTo>
                                  <a:pt x="603" y="223"/>
                                </a:lnTo>
                                <a:lnTo>
                                  <a:pt x="606" y="181"/>
                                </a:lnTo>
                                <a:lnTo>
                                  <a:pt x="589" y="181"/>
                                </a:lnTo>
                                <a:lnTo>
                                  <a:pt x="579" y="181"/>
                                </a:lnTo>
                                <a:lnTo>
                                  <a:pt x="562" y="181"/>
                                </a:lnTo>
                                <a:lnTo>
                                  <a:pt x="549" y="181"/>
                                </a:lnTo>
                                <a:lnTo>
                                  <a:pt x="549" y="223"/>
                                </a:lnTo>
                                <a:lnTo>
                                  <a:pt x="545" y="259"/>
                                </a:lnTo>
                                <a:lnTo>
                                  <a:pt x="545" y="300"/>
                                </a:lnTo>
                                <a:lnTo>
                                  <a:pt x="542" y="337"/>
                                </a:lnTo>
                                <a:lnTo>
                                  <a:pt x="508" y="337"/>
                                </a:lnTo>
                                <a:lnTo>
                                  <a:pt x="474" y="337"/>
                                </a:lnTo>
                                <a:lnTo>
                                  <a:pt x="440" y="337"/>
                                </a:lnTo>
                                <a:lnTo>
                                  <a:pt x="406" y="337"/>
                                </a:lnTo>
                                <a:lnTo>
                                  <a:pt x="373" y="337"/>
                                </a:lnTo>
                                <a:lnTo>
                                  <a:pt x="339" y="337"/>
                                </a:lnTo>
                                <a:lnTo>
                                  <a:pt x="305" y="337"/>
                                </a:lnTo>
                                <a:lnTo>
                                  <a:pt x="274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06" y="337"/>
                                </a:lnTo>
                                <a:lnTo>
                                  <a:pt x="173" y="337"/>
                                </a:lnTo>
                                <a:lnTo>
                                  <a:pt x="139" y="337"/>
                                </a:lnTo>
                                <a:lnTo>
                                  <a:pt x="105" y="337"/>
                                </a:lnTo>
                                <a:lnTo>
                                  <a:pt x="74" y="337"/>
                                </a:lnTo>
                                <a:lnTo>
                                  <a:pt x="40" y="332"/>
                                </a:lnTo>
                                <a:lnTo>
                                  <a:pt x="7" y="332"/>
                                </a:lnTo>
                                <a:lnTo>
                                  <a:pt x="3" y="363"/>
                                </a:lnTo>
                                <a:lnTo>
                                  <a:pt x="3" y="394"/>
                                </a:lnTo>
                                <a:lnTo>
                                  <a:pt x="3" y="425"/>
                                </a:lnTo>
                                <a:lnTo>
                                  <a:pt x="0" y="461"/>
                                </a:lnTo>
                                <a:lnTo>
                                  <a:pt x="34" y="461"/>
                                </a:lnTo>
                                <a:lnTo>
                                  <a:pt x="68" y="461"/>
                                </a:lnTo>
                                <a:lnTo>
                                  <a:pt x="101" y="461"/>
                                </a:lnTo>
                                <a:lnTo>
                                  <a:pt x="132" y="461"/>
                                </a:lnTo>
                                <a:lnTo>
                                  <a:pt x="166" y="461"/>
                                </a:lnTo>
                                <a:lnTo>
                                  <a:pt x="200" y="461"/>
                                </a:lnTo>
                                <a:lnTo>
                                  <a:pt x="234" y="461"/>
                                </a:lnTo>
                                <a:lnTo>
                                  <a:pt x="268" y="461"/>
                                </a:lnTo>
                                <a:lnTo>
                                  <a:pt x="298" y="461"/>
                                </a:lnTo>
                                <a:lnTo>
                                  <a:pt x="332" y="461"/>
                                </a:lnTo>
                                <a:lnTo>
                                  <a:pt x="366" y="461"/>
                                </a:lnTo>
                                <a:lnTo>
                                  <a:pt x="400" y="461"/>
                                </a:lnTo>
                                <a:lnTo>
                                  <a:pt x="434" y="461"/>
                                </a:lnTo>
                                <a:lnTo>
                                  <a:pt x="467" y="461"/>
                                </a:lnTo>
                                <a:lnTo>
                                  <a:pt x="501" y="461"/>
                                </a:lnTo>
                                <a:lnTo>
                                  <a:pt x="535" y="461"/>
                                </a:lnTo>
                                <a:lnTo>
                                  <a:pt x="522" y="642"/>
                                </a:lnTo>
                                <a:lnTo>
                                  <a:pt x="512" y="839"/>
                                </a:lnTo>
                                <a:lnTo>
                                  <a:pt x="498" y="999"/>
                                </a:lnTo>
                                <a:lnTo>
                                  <a:pt x="495" y="1061"/>
                                </a:lnTo>
                                <a:lnTo>
                                  <a:pt x="498" y="1046"/>
                                </a:lnTo>
                                <a:lnTo>
                                  <a:pt x="508" y="999"/>
                                </a:lnTo>
                                <a:lnTo>
                                  <a:pt x="522" y="927"/>
                                </a:lnTo>
                                <a:lnTo>
                                  <a:pt x="542" y="839"/>
                                </a:lnTo>
                                <a:lnTo>
                                  <a:pt x="556" y="740"/>
                                </a:lnTo>
                                <a:lnTo>
                                  <a:pt x="573" y="637"/>
                                </a:lnTo>
                                <a:lnTo>
                                  <a:pt x="583" y="544"/>
                                </a:lnTo>
                                <a:lnTo>
                                  <a:pt x="593" y="461"/>
                                </a:lnTo>
                                <a:lnTo>
                                  <a:pt x="640" y="461"/>
                                </a:lnTo>
                                <a:lnTo>
                                  <a:pt x="695" y="461"/>
                                </a:lnTo>
                                <a:lnTo>
                                  <a:pt x="742" y="456"/>
                                </a:lnTo>
                                <a:lnTo>
                                  <a:pt x="793" y="456"/>
                                </a:lnTo>
                                <a:lnTo>
                                  <a:pt x="840" y="451"/>
                                </a:lnTo>
                                <a:lnTo>
                                  <a:pt x="891" y="445"/>
                                </a:lnTo>
                                <a:lnTo>
                                  <a:pt x="939" y="445"/>
                                </a:lnTo>
                                <a:lnTo>
                                  <a:pt x="989" y="440"/>
                                </a:lnTo>
                                <a:lnTo>
                                  <a:pt x="979" y="528"/>
                                </a:lnTo>
                                <a:lnTo>
                                  <a:pt x="966" y="652"/>
                                </a:lnTo>
                                <a:lnTo>
                                  <a:pt x="949" y="787"/>
                                </a:lnTo>
                                <a:lnTo>
                                  <a:pt x="932" y="932"/>
                                </a:lnTo>
                                <a:lnTo>
                                  <a:pt x="915" y="1061"/>
                                </a:lnTo>
                                <a:lnTo>
                                  <a:pt x="898" y="1170"/>
                                </a:lnTo>
                                <a:lnTo>
                                  <a:pt x="888" y="1242"/>
                                </a:lnTo>
                                <a:lnTo>
                                  <a:pt x="884" y="1273"/>
                                </a:lnTo>
                                <a:lnTo>
                                  <a:pt x="891" y="1242"/>
                                </a:lnTo>
                                <a:lnTo>
                                  <a:pt x="908" y="1170"/>
                                </a:lnTo>
                                <a:lnTo>
                                  <a:pt x="928" y="1061"/>
                                </a:lnTo>
                                <a:lnTo>
                                  <a:pt x="959" y="927"/>
                                </a:lnTo>
                                <a:lnTo>
                                  <a:pt x="989" y="787"/>
                                </a:lnTo>
                                <a:lnTo>
                                  <a:pt x="1017" y="647"/>
                                </a:lnTo>
                                <a:lnTo>
                                  <a:pt x="1033" y="523"/>
                                </a:lnTo>
                                <a:lnTo>
                                  <a:pt x="1047" y="435"/>
                                </a:lnTo>
                                <a:lnTo>
                                  <a:pt x="1071" y="430"/>
                                </a:lnTo>
                                <a:lnTo>
                                  <a:pt x="1098" y="420"/>
                                </a:lnTo>
                                <a:lnTo>
                                  <a:pt x="1128" y="404"/>
                                </a:lnTo>
                                <a:lnTo>
                                  <a:pt x="1159" y="394"/>
                                </a:lnTo>
                                <a:lnTo>
                                  <a:pt x="1183" y="378"/>
                                </a:lnTo>
                                <a:lnTo>
                                  <a:pt x="1206" y="363"/>
                                </a:lnTo>
                                <a:lnTo>
                                  <a:pt x="1220" y="357"/>
                                </a:lnTo>
                                <a:lnTo>
                                  <a:pt x="122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20"/>
                        <wps:cNvSpPr>
                          <a:spLocks/>
                        </wps:cNvSpPr>
                        <wps:spPr bwMode="auto">
                          <a:xfrm>
                            <a:off x="5161" y="7041"/>
                            <a:ext cx="1040" cy="125"/>
                          </a:xfrm>
                          <a:custGeom>
                            <a:avLst/>
                            <a:gdLst>
                              <a:gd name="T0" fmla="*/ 1237 w 3376"/>
                              <a:gd name="T1" fmla="*/ 5 h 404"/>
                              <a:gd name="T2" fmla="*/ 983 w 3376"/>
                              <a:gd name="T3" fmla="*/ 31 h 404"/>
                              <a:gd name="T4" fmla="*/ 756 w 3376"/>
                              <a:gd name="T5" fmla="*/ 68 h 404"/>
                              <a:gd name="T6" fmla="*/ 556 w 3376"/>
                              <a:gd name="T7" fmla="*/ 109 h 404"/>
                              <a:gd name="T8" fmla="*/ 383 w 3376"/>
                              <a:gd name="T9" fmla="*/ 155 h 404"/>
                              <a:gd name="T10" fmla="*/ 234 w 3376"/>
                              <a:gd name="T11" fmla="*/ 192 h 404"/>
                              <a:gd name="T12" fmla="*/ 119 w 3376"/>
                              <a:gd name="T13" fmla="*/ 233 h 404"/>
                              <a:gd name="T14" fmla="*/ 31 w 3376"/>
                              <a:gd name="T15" fmla="*/ 264 h 404"/>
                              <a:gd name="T16" fmla="*/ 85 w 3376"/>
                              <a:gd name="T17" fmla="*/ 259 h 404"/>
                              <a:gd name="T18" fmla="*/ 268 w 3376"/>
                              <a:gd name="T19" fmla="*/ 233 h 404"/>
                              <a:gd name="T20" fmla="*/ 465 w 3376"/>
                              <a:gd name="T21" fmla="*/ 212 h 404"/>
                              <a:gd name="T22" fmla="*/ 675 w 3376"/>
                              <a:gd name="T23" fmla="*/ 202 h 404"/>
                              <a:gd name="T24" fmla="*/ 892 w 3376"/>
                              <a:gd name="T25" fmla="*/ 197 h 404"/>
                              <a:gd name="T26" fmla="*/ 1115 w 3376"/>
                              <a:gd name="T27" fmla="*/ 197 h 404"/>
                              <a:gd name="T28" fmla="*/ 1339 w 3376"/>
                              <a:gd name="T29" fmla="*/ 202 h 404"/>
                              <a:gd name="T30" fmla="*/ 1573 w 3376"/>
                              <a:gd name="T31" fmla="*/ 212 h 404"/>
                              <a:gd name="T32" fmla="*/ 1803 w 3376"/>
                              <a:gd name="T33" fmla="*/ 228 h 404"/>
                              <a:gd name="T34" fmla="*/ 2034 w 3376"/>
                              <a:gd name="T35" fmla="*/ 243 h 404"/>
                              <a:gd name="T36" fmla="*/ 2261 w 3376"/>
                              <a:gd name="T37" fmla="*/ 264 h 404"/>
                              <a:gd name="T38" fmla="*/ 2485 w 3376"/>
                              <a:gd name="T39" fmla="*/ 290 h 404"/>
                              <a:gd name="T40" fmla="*/ 2702 w 3376"/>
                              <a:gd name="T41" fmla="*/ 316 h 404"/>
                              <a:gd name="T42" fmla="*/ 2912 w 3376"/>
                              <a:gd name="T43" fmla="*/ 337 h 404"/>
                              <a:gd name="T44" fmla="*/ 3108 w 3376"/>
                              <a:gd name="T45" fmla="*/ 362 h 404"/>
                              <a:gd name="T46" fmla="*/ 3291 w 3376"/>
                              <a:gd name="T47" fmla="*/ 388 h 404"/>
                              <a:gd name="T48" fmla="*/ 3373 w 3376"/>
                              <a:gd name="T49" fmla="*/ 399 h 404"/>
                              <a:gd name="T50" fmla="*/ 3335 w 3376"/>
                              <a:gd name="T51" fmla="*/ 383 h 404"/>
                              <a:gd name="T52" fmla="*/ 3271 w 3376"/>
                              <a:gd name="T53" fmla="*/ 357 h 404"/>
                              <a:gd name="T54" fmla="*/ 3176 w 3376"/>
                              <a:gd name="T55" fmla="*/ 331 h 404"/>
                              <a:gd name="T56" fmla="*/ 3064 w 3376"/>
                              <a:gd name="T57" fmla="*/ 300 h 404"/>
                              <a:gd name="T58" fmla="*/ 2929 w 3376"/>
                              <a:gd name="T59" fmla="*/ 269 h 404"/>
                              <a:gd name="T60" fmla="*/ 2779 w 3376"/>
                              <a:gd name="T61" fmla="*/ 233 h 404"/>
                              <a:gd name="T62" fmla="*/ 2617 w 3376"/>
                              <a:gd name="T63" fmla="*/ 197 h 404"/>
                              <a:gd name="T64" fmla="*/ 2447 w 3376"/>
                              <a:gd name="T65" fmla="*/ 161 h 404"/>
                              <a:gd name="T66" fmla="*/ 2281 w 3376"/>
                              <a:gd name="T67" fmla="*/ 124 h 404"/>
                              <a:gd name="T68" fmla="*/ 2108 w 3376"/>
                              <a:gd name="T69" fmla="*/ 93 h 404"/>
                              <a:gd name="T70" fmla="*/ 1942 w 3376"/>
                              <a:gd name="T71" fmla="*/ 68 h 404"/>
                              <a:gd name="T72" fmla="*/ 1786 w 3376"/>
                              <a:gd name="T73" fmla="*/ 42 h 404"/>
                              <a:gd name="T74" fmla="*/ 1647 w 3376"/>
                              <a:gd name="T75" fmla="*/ 21 h 404"/>
                              <a:gd name="T76" fmla="*/ 1522 w 3376"/>
                              <a:gd name="T77" fmla="*/ 5 h 404"/>
                              <a:gd name="T78" fmla="*/ 1414 w 3376"/>
                              <a:gd name="T79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76" h="404">
                                <a:moveTo>
                                  <a:pt x="1370" y="0"/>
                                </a:moveTo>
                                <a:lnTo>
                                  <a:pt x="1237" y="5"/>
                                </a:lnTo>
                                <a:lnTo>
                                  <a:pt x="1109" y="16"/>
                                </a:lnTo>
                                <a:lnTo>
                                  <a:pt x="983" y="31"/>
                                </a:lnTo>
                                <a:lnTo>
                                  <a:pt x="865" y="47"/>
                                </a:lnTo>
                                <a:lnTo>
                                  <a:pt x="756" y="68"/>
                                </a:lnTo>
                                <a:lnTo>
                                  <a:pt x="651" y="83"/>
                                </a:lnTo>
                                <a:lnTo>
                                  <a:pt x="556" y="109"/>
                                </a:lnTo>
                                <a:lnTo>
                                  <a:pt x="465" y="130"/>
                                </a:lnTo>
                                <a:lnTo>
                                  <a:pt x="383" y="155"/>
                                </a:lnTo>
                                <a:lnTo>
                                  <a:pt x="305" y="176"/>
                                </a:lnTo>
                                <a:lnTo>
                                  <a:pt x="234" y="192"/>
                                </a:lnTo>
                                <a:lnTo>
                                  <a:pt x="173" y="212"/>
                                </a:lnTo>
                                <a:lnTo>
                                  <a:pt x="119" y="233"/>
                                </a:lnTo>
                                <a:lnTo>
                                  <a:pt x="71" y="249"/>
                                </a:lnTo>
                                <a:lnTo>
                                  <a:pt x="31" y="264"/>
                                </a:lnTo>
                                <a:lnTo>
                                  <a:pt x="0" y="275"/>
                                </a:lnTo>
                                <a:lnTo>
                                  <a:pt x="85" y="259"/>
                                </a:lnTo>
                                <a:lnTo>
                                  <a:pt x="177" y="243"/>
                                </a:lnTo>
                                <a:lnTo>
                                  <a:pt x="268" y="233"/>
                                </a:lnTo>
                                <a:lnTo>
                                  <a:pt x="366" y="223"/>
                                </a:lnTo>
                                <a:lnTo>
                                  <a:pt x="465" y="212"/>
                                </a:lnTo>
                                <a:lnTo>
                                  <a:pt x="570" y="207"/>
                                </a:lnTo>
                                <a:lnTo>
                                  <a:pt x="675" y="202"/>
                                </a:lnTo>
                                <a:lnTo>
                                  <a:pt x="780" y="197"/>
                                </a:lnTo>
                                <a:lnTo>
                                  <a:pt x="892" y="197"/>
                                </a:lnTo>
                                <a:lnTo>
                                  <a:pt x="1000" y="197"/>
                                </a:lnTo>
                                <a:lnTo>
                                  <a:pt x="1115" y="197"/>
                                </a:lnTo>
                                <a:lnTo>
                                  <a:pt x="1227" y="197"/>
                                </a:lnTo>
                                <a:lnTo>
                                  <a:pt x="1339" y="202"/>
                                </a:lnTo>
                                <a:lnTo>
                                  <a:pt x="1458" y="207"/>
                                </a:lnTo>
                                <a:lnTo>
                                  <a:pt x="1573" y="212"/>
                                </a:lnTo>
                                <a:lnTo>
                                  <a:pt x="1688" y="218"/>
                                </a:lnTo>
                                <a:lnTo>
                                  <a:pt x="1803" y="228"/>
                                </a:lnTo>
                                <a:lnTo>
                                  <a:pt x="1919" y="233"/>
                                </a:lnTo>
                                <a:lnTo>
                                  <a:pt x="2034" y="243"/>
                                </a:lnTo>
                                <a:lnTo>
                                  <a:pt x="2149" y="254"/>
                                </a:lnTo>
                                <a:lnTo>
                                  <a:pt x="2261" y="264"/>
                                </a:lnTo>
                                <a:lnTo>
                                  <a:pt x="2376" y="280"/>
                                </a:lnTo>
                                <a:lnTo>
                                  <a:pt x="2485" y="290"/>
                                </a:lnTo>
                                <a:lnTo>
                                  <a:pt x="2596" y="300"/>
                                </a:lnTo>
                                <a:lnTo>
                                  <a:pt x="2702" y="316"/>
                                </a:lnTo>
                                <a:lnTo>
                                  <a:pt x="2807" y="321"/>
                                </a:lnTo>
                                <a:lnTo>
                                  <a:pt x="2912" y="337"/>
                                </a:lnTo>
                                <a:lnTo>
                                  <a:pt x="3010" y="347"/>
                                </a:lnTo>
                                <a:lnTo>
                                  <a:pt x="3108" y="362"/>
                                </a:lnTo>
                                <a:lnTo>
                                  <a:pt x="3200" y="378"/>
                                </a:lnTo>
                                <a:lnTo>
                                  <a:pt x="3291" y="388"/>
                                </a:lnTo>
                                <a:lnTo>
                                  <a:pt x="3376" y="404"/>
                                </a:lnTo>
                                <a:lnTo>
                                  <a:pt x="3373" y="399"/>
                                </a:lnTo>
                                <a:lnTo>
                                  <a:pt x="3359" y="394"/>
                                </a:lnTo>
                                <a:lnTo>
                                  <a:pt x="3335" y="383"/>
                                </a:lnTo>
                                <a:lnTo>
                                  <a:pt x="3308" y="373"/>
                                </a:lnTo>
                                <a:lnTo>
                                  <a:pt x="3271" y="357"/>
                                </a:lnTo>
                                <a:lnTo>
                                  <a:pt x="3230" y="347"/>
                                </a:lnTo>
                                <a:lnTo>
                                  <a:pt x="3176" y="331"/>
                                </a:lnTo>
                                <a:lnTo>
                                  <a:pt x="3122" y="316"/>
                                </a:lnTo>
                                <a:lnTo>
                                  <a:pt x="3064" y="300"/>
                                </a:lnTo>
                                <a:lnTo>
                                  <a:pt x="2996" y="290"/>
                                </a:lnTo>
                                <a:lnTo>
                                  <a:pt x="2929" y="269"/>
                                </a:lnTo>
                                <a:lnTo>
                                  <a:pt x="2854" y="254"/>
                                </a:lnTo>
                                <a:lnTo>
                                  <a:pt x="2779" y="233"/>
                                </a:lnTo>
                                <a:lnTo>
                                  <a:pt x="2698" y="212"/>
                                </a:lnTo>
                                <a:lnTo>
                                  <a:pt x="2617" y="197"/>
                                </a:lnTo>
                                <a:lnTo>
                                  <a:pt x="2535" y="176"/>
                                </a:lnTo>
                                <a:lnTo>
                                  <a:pt x="2447" y="161"/>
                                </a:lnTo>
                                <a:lnTo>
                                  <a:pt x="2366" y="145"/>
                                </a:lnTo>
                                <a:lnTo>
                                  <a:pt x="2281" y="124"/>
                                </a:lnTo>
                                <a:lnTo>
                                  <a:pt x="2193" y="109"/>
                                </a:lnTo>
                                <a:lnTo>
                                  <a:pt x="2108" y="93"/>
                                </a:lnTo>
                                <a:lnTo>
                                  <a:pt x="2027" y="78"/>
                                </a:lnTo>
                                <a:lnTo>
                                  <a:pt x="1942" y="68"/>
                                </a:lnTo>
                                <a:lnTo>
                                  <a:pt x="1864" y="52"/>
                                </a:lnTo>
                                <a:lnTo>
                                  <a:pt x="1786" y="42"/>
                                </a:lnTo>
                                <a:lnTo>
                                  <a:pt x="1715" y="31"/>
                                </a:lnTo>
                                <a:lnTo>
                                  <a:pt x="1647" y="21"/>
                                </a:lnTo>
                                <a:lnTo>
                                  <a:pt x="1580" y="11"/>
                                </a:lnTo>
                                <a:lnTo>
                                  <a:pt x="1522" y="5"/>
                                </a:lnTo>
                                <a:lnTo>
                                  <a:pt x="1464" y="0"/>
                                </a:lnTo>
                                <a:lnTo>
                                  <a:pt x="1414" y="0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21"/>
                        <wps:cNvSpPr>
                          <a:spLocks/>
                        </wps:cNvSpPr>
                        <wps:spPr bwMode="auto">
                          <a:xfrm>
                            <a:off x="5263" y="6055"/>
                            <a:ext cx="938" cy="977"/>
                          </a:xfrm>
                          <a:custGeom>
                            <a:avLst/>
                            <a:gdLst>
                              <a:gd name="T0" fmla="*/ 1620 w 3047"/>
                              <a:gd name="T1" fmla="*/ 1397 h 3156"/>
                              <a:gd name="T2" fmla="*/ 1528 w 3047"/>
                              <a:gd name="T3" fmla="*/ 978 h 3156"/>
                              <a:gd name="T4" fmla="*/ 1803 w 3047"/>
                              <a:gd name="T5" fmla="*/ 869 h 3156"/>
                              <a:gd name="T6" fmla="*/ 2284 w 3047"/>
                              <a:gd name="T7" fmla="*/ 915 h 3156"/>
                              <a:gd name="T8" fmla="*/ 2721 w 3047"/>
                              <a:gd name="T9" fmla="*/ 983 h 3156"/>
                              <a:gd name="T10" fmla="*/ 2958 w 3047"/>
                              <a:gd name="T11" fmla="*/ 1035 h 3156"/>
                              <a:gd name="T12" fmla="*/ 2877 w 3047"/>
                              <a:gd name="T13" fmla="*/ 1003 h 3156"/>
                              <a:gd name="T14" fmla="*/ 2521 w 3047"/>
                              <a:gd name="T15" fmla="*/ 905 h 3156"/>
                              <a:gd name="T16" fmla="*/ 2026 w 3047"/>
                              <a:gd name="T17" fmla="*/ 781 h 3156"/>
                              <a:gd name="T18" fmla="*/ 1518 w 3047"/>
                              <a:gd name="T19" fmla="*/ 698 h 3156"/>
                              <a:gd name="T20" fmla="*/ 1281 w 3047"/>
                              <a:gd name="T21" fmla="*/ 533 h 3156"/>
                              <a:gd name="T22" fmla="*/ 1111 w 3047"/>
                              <a:gd name="T23" fmla="*/ 305 h 3156"/>
                              <a:gd name="T24" fmla="*/ 1403 w 3047"/>
                              <a:gd name="T25" fmla="*/ 284 h 3156"/>
                              <a:gd name="T26" fmla="*/ 1887 w 3047"/>
                              <a:gd name="T27" fmla="*/ 357 h 3156"/>
                              <a:gd name="T28" fmla="*/ 2314 w 3047"/>
                              <a:gd name="T29" fmla="*/ 439 h 3156"/>
                              <a:gd name="T30" fmla="*/ 2552 w 3047"/>
                              <a:gd name="T31" fmla="*/ 476 h 3156"/>
                              <a:gd name="T32" fmla="*/ 2165 w 3047"/>
                              <a:gd name="T33" fmla="*/ 388 h 3156"/>
                              <a:gd name="T34" fmla="*/ 1576 w 3047"/>
                              <a:gd name="T35" fmla="*/ 232 h 3156"/>
                              <a:gd name="T36" fmla="*/ 1067 w 3047"/>
                              <a:gd name="T37" fmla="*/ 93 h 3156"/>
                              <a:gd name="T38" fmla="*/ 789 w 3047"/>
                              <a:gd name="T39" fmla="*/ 5 h 3156"/>
                              <a:gd name="T40" fmla="*/ 610 w 3047"/>
                              <a:gd name="T41" fmla="*/ 248 h 3156"/>
                              <a:gd name="T42" fmla="*/ 393 w 3047"/>
                              <a:gd name="T43" fmla="*/ 615 h 3156"/>
                              <a:gd name="T44" fmla="*/ 210 w 3047"/>
                              <a:gd name="T45" fmla="*/ 1148 h 3156"/>
                              <a:gd name="T46" fmla="*/ 44 w 3047"/>
                              <a:gd name="T47" fmla="*/ 1743 h 3156"/>
                              <a:gd name="T48" fmla="*/ 54 w 3047"/>
                              <a:gd name="T49" fmla="*/ 1888 h 3156"/>
                              <a:gd name="T50" fmla="*/ 132 w 3047"/>
                              <a:gd name="T51" fmla="*/ 1868 h 3156"/>
                              <a:gd name="T52" fmla="*/ 189 w 3047"/>
                              <a:gd name="T53" fmla="*/ 2370 h 3156"/>
                              <a:gd name="T54" fmla="*/ 257 w 3047"/>
                              <a:gd name="T55" fmla="*/ 2970 h 3156"/>
                              <a:gd name="T56" fmla="*/ 254 w 3047"/>
                              <a:gd name="T57" fmla="*/ 2137 h 3156"/>
                              <a:gd name="T58" fmla="*/ 311 w 3047"/>
                              <a:gd name="T59" fmla="*/ 1329 h 3156"/>
                              <a:gd name="T60" fmla="*/ 413 w 3047"/>
                              <a:gd name="T61" fmla="*/ 921 h 3156"/>
                              <a:gd name="T62" fmla="*/ 576 w 3047"/>
                              <a:gd name="T63" fmla="*/ 600 h 3156"/>
                              <a:gd name="T64" fmla="*/ 749 w 3047"/>
                              <a:gd name="T65" fmla="*/ 274 h 3156"/>
                              <a:gd name="T66" fmla="*/ 901 w 3047"/>
                              <a:gd name="T67" fmla="*/ 315 h 3156"/>
                              <a:gd name="T68" fmla="*/ 1040 w 3047"/>
                              <a:gd name="T69" fmla="*/ 481 h 3156"/>
                              <a:gd name="T70" fmla="*/ 1186 w 3047"/>
                              <a:gd name="T71" fmla="*/ 662 h 3156"/>
                              <a:gd name="T72" fmla="*/ 1321 w 3047"/>
                              <a:gd name="T73" fmla="*/ 817 h 3156"/>
                              <a:gd name="T74" fmla="*/ 1423 w 3047"/>
                              <a:gd name="T75" fmla="*/ 1247 h 3156"/>
                              <a:gd name="T76" fmla="*/ 1498 w 3047"/>
                              <a:gd name="T77" fmla="*/ 1780 h 3156"/>
                              <a:gd name="T78" fmla="*/ 1569 w 3047"/>
                              <a:gd name="T79" fmla="*/ 1914 h 3156"/>
                              <a:gd name="T80" fmla="*/ 1650 w 3047"/>
                              <a:gd name="T81" fmla="*/ 1909 h 3156"/>
                              <a:gd name="T82" fmla="*/ 1718 w 3047"/>
                              <a:gd name="T83" fmla="*/ 3001 h 3156"/>
                              <a:gd name="T84" fmla="*/ 1762 w 3047"/>
                              <a:gd name="T85" fmla="*/ 2339 h 3156"/>
                              <a:gd name="T86" fmla="*/ 2009 w 3047"/>
                              <a:gd name="T87" fmla="*/ 1930 h 3156"/>
                              <a:gd name="T88" fmla="*/ 2423 w 3047"/>
                              <a:gd name="T89" fmla="*/ 1945 h 3156"/>
                              <a:gd name="T90" fmla="*/ 2816 w 3047"/>
                              <a:gd name="T91" fmla="*/ 1961 h 3156"/>
                              <a:gd name="T92" fmla="*/ 3033 w 3047"/>
                              <a:gd name="T93" fmla="*/ 1971 h 3156"/>
                              <a:gd name="T94" fmla="*/ 2952 w 3047"/>
                              <a:gd name="T95" fmla="*/ 1945 h 3156"/>
                              <a:gd name="T96" fmla="*/ 2609 w 3047"/>
                              <a:gd name="T97" fmla="*/ 1868 h 3156"/>
                              <a:gd name="T98" fmla="*/ 2165 w 3047"/>
                              <a:gd name="T99" fmla="*/ 1775 h 3156"/>
                              <a:gd name="T100" fmla="*/ 1762 w 3047"/>
                              <a:gd name="T101" fmla="*/ 1707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47" h="3156">
                                <a:moveTo>
                                  <a:pt x="1687" y="1702"/>
                                </a:moveTo>
                                <a:lnTo>
                                  <a:pt x="1664" y="1599"/>
                                </a:lnTo>
                                <a:lnTo>
                                  <a:pt x="1640" y="1495"/>
                                </a:lnTo>
                                <a:lnTo>
                                  <a:pt x="1620" y="1397"/>
                                </a:lnTo>
                                <a:lnTo>
                                  <a:pt x="1596" y="1293"/>
                                </a:lnTo>
                                <a:lnTo>
                                  <a:pt x="1572" y="1190"/>
                                </a:lnTo>
                                <a:lnTo>
                                  <a:pt x="1552" y="1081"/>
                                </a:lnTo>
                                <a:lnTo>
                                  <a:pt x="1528" y="978"/>
                                </a:lnTo>
                                <a:lnTo>
                                  <a:pt x="1504" y="874"/>
                                </a:lnTo>
                                <a:lnTo>
                                  <a:pt x="1593" y="869"/>
                                </a:lnTo>
                                <a:lnTo>
                                  <a:pt x="1691" y="864"/>
                                </a:lnTo>
                                <a:lnTo>
                                  <a:pt x="1803" y="869"/>
                                </a:lnTo>
                                <a:lnTo>
                                  <a:pt x="1918" y="874"/>
                                </a:lnTo>
                                <a:lnTo>
                                  <a:pt x="2037" y="890"/>
                                </a:lnTo>
                                <a:lnTo>
                                  <a:pt x="2162" y="900"/>
                                </a:lnTo>
                                <a:lnTo>
                                  <a:pt x="2284" y="915"/>
                                </a:lnTo>
                                <a:lnTo>
                                  <a:pt x="2403" y="936"/>
                                </a:lnTo>
                                <a:lnTo>
                                  <a:pt x="2514" y="952"/>
                                </a:lnTo>
                                <a:lnTo>
                                  <a:pt x="2623" y="967"/>
                                </a:lnTo>
                                <a:lnTo>
                                  <a:pt x="2721" y="983"/>
                                </a:lnTo>
                                <a:lnTo>
                                  <a:pt x="2803" y="998"/>
                                </a:lnTo>
                                <a:lnTo>
                                  <a:pt x="2874" y="1014"/>
                                </a:lnTo>
                                <a:lnTo>
                                  <a:pt x="2925" y="1024"/>
                                </a:lnTo>
                                <a:lnTo>
                                  <a:pt x="2958" y="1035"/>
                                </a:lnTo>
                                <a:lnTo>
                                  <a:pt x="2972" y="1035"/>
                                </a:lnTo>
                                <a:lnTo>
                                  <a:pt x="2958" y="1029"/>
                                </a:lnTo>
                                <a:lnTo>
                                  <a:pt x="2928" y="1019"/>
                                </a:lnTo>
                                <a:lnTo>
                                  <a:pt x="2877" y="1003"/>
                                </a:lnTo>
                                <a:lnTo>
                                  <a:pt x="2809" y="983"/>
                                </a:lnTo>
                                <a:lnTo>
                                  <a:pt x="2728" y="957"/>
                                </a:lnTo>
                                <a:lnTo>
                                  <a:pt x="2630" y="936"/>
                                </a:lnTo>
                                <a:lnTo>
                                  <a:pt x="2521" y="905"/>
                                </a:lnTo>
                                <a:lnTo>
                                  <a:pt x="2409" y="874"/>
                                </a:lnTo>
                                <a:lnTo>
                                  <a:pt x="2287" y="838"/>
                                </a:lnTo>
                                <a:lnTo>
                                  <a:pt x="2159" y="812"/>
                                </a:lnTo>
                                <a:lnTo>
                                  <a:pt x="2026" y="781"/>
                                </a:lnTo>
                                <a:lnTo>
                                  <a:pt x="1898" y="755"/>
                                </a:lnTo>
                                <a:lnTo>
                                  <a:pt x="1765" y="729"/>
                                </a:lnTo>
                                <a:lnTo>
                                  <a:pt x="1640" y="714"/>
                                </a:lnTo>
                                <a:lnTo>
                                  <a:pt x="1518" y="698"/>
                                </a:lnTo>
                                <a:lnTo>
                                  <a:pt x="1406" y="688"/>
                                </a:lnTo>
                                <a:lnTo>
                                  <a:pt x="1365" y="641"/>
                                </a:lnTo>
                                <a:lnTo>
                                  <a:pt x="1321" y="589"/>
                                </a:lnTo>
                                <a:lnTo>
                                  <a:pt x="1281" y="533"/>
                                </a:lnTo>
                                <a:lnTo>
                                  <a:pt x="1240" y="476"/>
                                </a:lnTo>
                                <a:lnTo>
                                  <a:pt x="1193" y="414"/>
                                </a:lnTo>
                                <a:lnTo>
                                  <a:pt x="1152" y="351"/>
                                </a:lnTo>
                                <a:lnTo>
                                  <a:pt x="1111" y="305"/>
                                </a:lnTo>
                                <a:lnTo>
                                  <a:pt x="1071" y="263"/>
                                </a:lnTo>
                                <a:lnTo>
                                  <a:pt x="1176" y="263"/>
                                </a:lnTo>
                                <a:lnTo>
                                  <a:pt x="1284" y="274"/>
                                </a:lnTo>
                                <a:lnTo>
                                  <a:pt x="1403" y="284"/>
                                </a:lnTo>
                                <a:lnTo>
                                  <a:pt x="1525" y="300"/>
                                </a:lnTo>
                                <a:lnTo>
                                  <a:pt x="1647" y="315"/>
                                </a:lnTo>
                                <a:lnTo>
                                  <a:pt x="1769" y="336"/>
                                </a:lnTo>
                                <a:lnTo>
                                  <a:pt x="1887" y="357"/>
                                </a:lnTo>
                                <a:lnTo>
                                  <a:pt x="2003" y="377"/>
                                </a:lnTo>
                                <a:lnTo>
                                  <a:pt x="2118" y="398"/>
                                </a:lnTo>
                                <a:lnTo>
                                  <a:pt x="2220" y="419"/>
                                </a:lnTo>
                                <a:lnTo>
                                  <a:pt x="2314" y="439"/>
                                </a:lnTo>
                                <a:lnTo>
                                  <a:pt x="2396" y="455"/>
                                </a:lnTo>
                                <a:lnTo>
                                  <a:pt x="2464" y="460"/>
                                </a:lnTo>
                                <a:lnTo>
                                  <a:pt x="2514" y="476"/>
                                </a:lnTo>
                                <a:lnTo>
                                  <a:pt x="2552" y="476"/>
                                </a:lnTo>
                                <a:lnTo>
                                  <a:pt x="2569" y="465"/>
                                </a:lnTo>
                                <a:lnTo>
                                  <a:pt x="2443" y="445"/>
                                </a:lnTo>
                                <a:lnTo>
                                  <a:pt x="2304" y="419"/>
                                </a:lnTo>
                                <a:lnTo>
                                  <a:pt x="2165" y="388"/>
                                </a:lnTo>
                                <a:lnTo>
                                  <a:pt x="2016" y="351"/>
                                </a:lnTo>
                                <a:lnTo>
                                  <a:pt x="1870" y="315"/>
                                </a:lnTo>
                                <a:lnTo>
                                  <a:pt x="1721" y="274"/>
                                </a:lnTo>
                                <a:lnTo>
                                  <a:pt x="1576" y="232"/>
                                </a:lnTo>
                                <a:lnTo>
                                  <a:pt x="1437" y="196"/>
                                </a:lnTo>
                                <a:lnTo>
                                  <a:pt x="1301" y="155"/>
                                </a:lnTo>
                                <a:lnTo>
                                  <a:pt x="1179" y="119"/>
                                </a:lnTo>
                                <a:lnTo>
                                  <a:pt x="1067" y="93"/>
                                </a:lnTo>
                                <a:lnTo>
                                  <a:pt x="969" y="62"/>
                                </a:lnTo>
                                <a:lnTo>
                                  <a:pt x="891" y="36"/>
                                </a:lnTo>
                                <a:lnTo>
                                  <a:pt x="830" y="15"/>
                                </a:lnTo>
                                <a:lnTo>
                                  <a:pt x="789" y="5"/>
                                </a:lnTo>
                                <a:lnTo>
                                  <a:pt x="776" y="0"/>
                                </a:lnTo>
                                <a:lnTo>
                                  <a:pt x="715" y="77"/>
                                </a:lnTo>
                                <a:lnTo>
                                  <a:pt x="661" y="160"/>
                                </a:lnTo>
                                <a:lnTo>
                                  <a:pt x="610" y="248"/>
                                </a:lnTo>
                                <a:lnTo>
                                  <a:pt x="555" y="346"/>
                                </a:lnTo>
                                <a:lnTo>
                                  <a:pt x="501" y="439"/>
                                </a:lnTo>
                                <a:lnTo>
                                  <a:pt x="450" y="527"/>
                                </a:lnTo>
                                <a:lnTo>
                                  <a:pt x="393" y="615"/>
                                </a:lnTo>
                                <a:lnTo>
                                  <a:pt x="339" y="693"/>
                                </a:lnTo>
                                <a:lnTo>
                                  <a:pt x="298" y="843"/>
                                </a:lnTo>
                                <a:lnTo>
                                  <a:pt x="254" y="993"/>
                                </a:lnTo>
                                <a:lnTo>
                                  <a:pt x="210" y="1148"/>
                                </a:lnTo>
                                <a:lnTo>
                                  <a:pt x="169" y="1298"/>
                                </a:lnTo>
                                <a:lnTo>
                                  <a:pt x="125" y="1443"/>
                                </a:lnTo>
                                <a:lnTo>
                                  <a:pt x="84" y="1593"/>
                                </a:lnTo>
                                <a:lnTo>
                                  <a:pt x="44" y="1743"/>
                                </a:lnTo>
                                <a:lnTo>
                                  <a:pt x="0" y="1899"/>
                                </a:lnTo>
                                <a:lnTo>
                                  <a:pt x="17" y="1894"/>
                                </a:lnTo>
                                <a:lnTo>
                                  <a:pt x="37" y="1888"/>
                                </a:lnTo>
                                <a:lnTo>
                                  <a:pt x="54" y="1888"/>
                                </a:lnTo>
                                <a:lnTo>
                                  <a:pt x="74" y="1883"/>
                                </a:lnTo>
                                <a:lnTo>
                                  <a:pt x="91" y="1878"/>
                                </a:lnTo>
                                <a:lnTo>
                                  <a:pt x="111" y="1873"/>
                                </a:lnTo>
                                <a:lnTo>
                                  <a:pt x="132" y="1868"/>
                                </a:lnTo>
                                <a:lnTo>
                                  <a:pt x="149" y="1862"/>
                                </a:lnTo>
                                <a:lnTo>
                                  <a:pt x="159" y="2054"/>
                                </a:lnTo>
                                <a:lnTo>
                                  <a:pt x="172" y="2214"/>
                                </a:lnTo>
                                <a:lnTo>
                                  <a:pt x="189" y="2370"/>
                                </a:lnTo>
                                <a:lnTo>
                                  <a:pt x="203" y="2515"/>
                                </a:lnTo>
                                <a:lnTo>
                                  <a:pt x="223" y="2654"/>
                                </a:lnTo>
                                <a:lnTo>
                                  <a:pt x="240" y="2804"/>
                                </a:lnTo>
                                <a:lnTo>
                                  <a:pt x="257" y="2970"/>
                                </a:lnTo>
                                <a:lnTo>
                                  <a:pt x="267" y="3156"/>
                                </a:lnTo>
                                <a:lnTo>
                                  <a:pt x="278" y="3001"/>
                                </a:lnTo>
                                <a:lnTo>
                                  <a:pt x="271" y="2628"/>
                                </a:lnTo>
                                <a:lnTo>
                                  <a:pt x="254" y="2137"/>
                                </a:lnTo>
                                <a:lnTo>
                                  <a:pt x="237" y="1640"/>
                                </a:lnTo>
                                <a:lnTo>
                                  <a:pt x="261" y="1536"/>
                                </a:lnTo>
                                <a:lnTo>
                                  <a:pt x="288" y="1433"/>
                                </a:lnTo>
                                <a:lnTo>
                                  <a:pt x="311" y="1329"/>
                                </a:lnTo>
                                <a:lnTo>
                                  <a:pt x="335" y="1226"/>
                                </a:lnTo>
                                <a:lnTo>
                                  <a:pt x="359" y="1128"/>
                                </a:lnTo>
                                <a:lnTo>
                                  <a:pt x="389" y="1024"/>
                                </a:lnTo>
                                <a:lnTo>
                                  <a:pt x="413" y="921"/>
                                </a:lnTo>
                                <a:lnTo>
                                  <a:pt x="437" y="817"/>
                                </a:lnTo>
                                <a:lnTo>
                                  <a:pt x="488" y="755"/>
                                </a:lnTo>
                                <a:lnTo>
                                  <a:pt x="532" y="683"/>
                                </a:lnTo>
                                <a:lnTo>
                                  <a:pt x="576" y="600"/>
                                </a:lnTo>
                                <a:lnTo>
                                  <a:pt x="620" y="512"/>
                                </a:lnTo>
                                <a:lnTo>
                                  <a:pt x="661" y="429"/>
                                </a:lnTo>
                                <a:lnTo>
                                  <a:pt x="705" y="346"/>
                                </a:lnTo>
                                <a:lnTo>
                                  <a:pt x="749" y="274"/>
                                </a:lnTo>
                                <a:lnTo>
                                  <a:pt x="799" y="217"/>
                                </a:lnTo>
                                <a:lnTo>
                                  <a:pt x="833" y="243"/>
                                </a:lnTo>
                                <a:lnTo>
                                  <a:pt x="867" y="274"/>
                                </a:lnTo>
                                <a:lnTo>
                                  <a:pt x="901" y="315"/>
                                </a:lnTo>
                                <a:lnTo>
                                  <a:pt x="935" y="351"/>
                                </a:lnTo>
                                <a:lnTo>
                                  <a:pt x="969" y="393"/>
                                </a:lnTo>
                                <a:lnTo>
                                  <a:pt x="1006" y="439"/>
                                </a:lnTo>
                                <a:lnTo>
                                  <a:pt x="1040" y="481"/>
                                </a:lnTo>
                                <a:lnTo>
                                  <a:pt x="1077" y="527"/>
                                </a:lnTo>
                                <a:lnTo>
                                  <a:pt x="1115" y="574"/>
                                </a:lnTo>
                                <a:lnTo>
                                  <a:pt x="1149" y="615"/>
                                </a:lnTo>
                                <a:lnTo>
                                  <a:pt x="1186" y="662"/>
                                </a:lnTo>
                                <a:lnTo>
                                  <a:pt x="1216" y="698"/>
                                </a:lnTo>
                                <a:lnTo>
                                  <a:pt x="1250" y="745"/>
                                </a:lnTo>
                                <a:lnTo>
                                  <a:pt x="1288" y="781"/>
                                </a:lnTo>
                                <a:lnTo>
                                  <a:pt x="1321" y="817"/>
                                </a:lnTo>
                                <a:lnTo>
                                  <a:pt x="1355" y="843"/>
                                </a:lnTo>
                                <a:lnTo>
                                  <a:pt x="1382" y="978"/>
                                </a:lnTo>
                                <a:lnTo>
                                  <a:pt x="1406" y="1112"/>
                                </a:lnTo>
                                <a:lnTo>
                                  <a:pt x="1423" y="1247"/>
                                </a:lnTo>
                                <a:lnTo>
                                  <a:pt x="1437" y="1381"/>
                                </a:lnTo>
                                <a:lnTo>
                                  <a:pt x="1457" y="1516"/>
                                </a:lnTo>
                                <a:lnTo>
                                  <a:pt x="1474" y="1645"/>
                                </a:lnTo>
                                <a:lnTo>
                                  <a:pt x="1498" y="1780"/>
                                </a:lnTo>
                                <a:lnTo>
                                  <a:pt x="1521" y="1914"/>
                                </a:lnTo>
                                <a:lnTo>
                                  <a:pt x="1535" y="1914"/>
                                </a:lnTo>
                                <a:lnTo>
                                  <a:pt x="1548" y="1914"/>
                                </a:lnTo>
                                <a:lnTo>
                                  <a:pt x="1569" y="1914"/>
                                </a:lnTo>
                                <a:lnTo>
                                  <a:pt x="1593" y="1909"/>
                                </a:lnTo>
                                <a:lnTo>
                                  <a:pt x="1613" y="1909"/>
                                </a:lnTo>
                                <a:lnTo>
                                  <a:pt x="1630" y="1909"/>
                                </a:lnTo>
                                <a:lnTo>
                                  <a:pt x="1650" y="1909"/>
                                </a:lnTo>
                                <a:lnTo>
                                  <a:pt x="1660" y="1909"/>
                                </a:lnTo>
                                <a:lnTo>
                                  <a:pt x="1677" y="2328"/>
                                </a:lnTo>
                                <a:lnTo>
                                  <a:pt x="1698" y="2722"/>
                                </a:lnTo>
                                <a:lnTo>
                                  <a:pt x="1718" y="3001"/>
                                </a:lnTo>
                                <a:lnTo>
                                  <a:pt x="1725" y="3120"/>
                                </a:lnTo>
                                <a:lnTo>
                                  <a:pt x="1732" y="3011"/>
                                </a:lnTo>
                                <a:lnTo>
                                  <a:pt x="1752" y="2727"/>
                                </a:lnTo>
                                <a:lnTo>
                                  <a:pt x="1762" y="2339"/>
                                </a:lnTo>
                                <a:lnTo>
                                  <a:pt x="1765" y="1914"/>
                                </a:lnTo>
                                <a:lnTo>
                                  <a:pt x="1833" y="1925"/>
                                </a:lnTo>
                                <a:lnTo>
                                  <a:pt x="1915" y="1925"/>
                                </a:lnTo>
                                <a:lnTo>
                                  <a:pt x="2009" y="1930"/>
                                </a:lnTo>
                                <a:lnTo>
                                  <a:pt x="2104" y="1930"/>
                                </a:lnTo>
                                <a:lnTo>
                                  <a:pt x="2209" y="1935"/>
                                </a:lnTo>
                                <a:lnTo>
                                  <a:pt x="2318" y="1940"/>
                                </a:lnTo>
                                <a:lnTo>
                                  <a:pt x="2423" y="1945"/>
                                </a:lnTo>
                                <a:lnTo>
                                  <a:pt x="2531" y="1950"/>
                                </a:lnTo>
                                <a:lnTo>
                                  <a:pt x="2633" y="1956"/>
                                </a:lnTo>
                                <a:lnTo>
                                  <a:pt x="2728" y="1961"/>
                                </a:lnTo>
                                <a:lnTo>
                                  <a:pt x="2816" y="1961"/>
                                </a:lnTo>
                                <a:lnTo>
                                  <a:pt x="2894" y="1966"/>
                                </a:lnTo>
                                <a:lnTo>
                                  <a:pt x="2958" y="1966"/>
                                </a:lnTo>
                                <a:lnTo>
                                  <a:pt x="3002" y="1971"/>
                                </a:lnTo>
                                <a:lnTo>
                                  <a:pt x="3033" y="1971"/>
                                </a:lnTo>
                                <a:lnTo>
                                  <a:pt x="3047" y="1971"/>
                                </a:lnTo>
                                <a:lnTo>
                                  <a:pt x="3033" y="1966"/>
                                </a:lnTo>
                                <a:lnTo>
                                  <a:pt x="3002" y="1961"/>
                                </a:lnTo>
                                <a:lnTo>
                                  <a:pt x="2952" y="1945"/>
                                </a:lnTo>
                                <a:lnTo>
                                  <a:pt x="2887" y="1930"/>
                                </a:lnTo>
                                <a:lnTo>
                                  <a:pt x="2803" y="1914"/>
                                </a:lnTo>
                                <a:lnTo>
                                  <a:pt x="2711" y="1894"/>
                                </a:lnTo>
                                <a:lnTo>
                                  <a:pt x="2609" y="1868"/>
                                </a:lnTo>
                                <a:lnTo>
                                  <a:pt x="2504" y="1842"/>
                                </a:lnTo>
                                <a:lnTo>
                                  <a:pt x="2392" y="1821"/>
                                </a:lnTo>
                                <a:lnTo>
                                  <a:pt x="2281" y="1800"/>
                                </a:lnTo>
                                <a:lnTo>
                                  <a:pt x="2165" y="1775"/>
                                </a:lnTo>
                                <a:lnTo>
                                  <a:pt x="2053" y="1754"/>
                                </a:lnTo>
                                <a:lnTo>
                                  <a:pt x="1948" y="1733"/>
                                </a:lnTo>
                                <a:lnTo>
                                  <a:pt x="1850" y="1718"/>
                                </a:lnTo>
                                <a:lnTo>
                                  <a:pt x="1762" y="1707"/>
                                </a:lnTo>
                                <a:lnTo>
                                  <a:pt x="1687" y="1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22"/>
                        <wps:cNvSpPr>
                          <a:spLocks/>
                        </wps:cNvSpPr>
                        <wps:spPr bwMode="auto">
                          <a:xfrm>
                            <a:off x="6035" y="5828"/>
                            <a:ext cx="360" cy="103"/>
                          </a:xfrm>
                          <a:custGeom>
                            <a:avLst/>
                            <a:gdLst>
                              <a:gd name="T0" fmla="*/ 698 w 1169"/>
                              <a:gd name="T1" fmla="*/ 134 h 331"/>
                              <a:gd name="T2" fmla="*/ 776 w 1169"/>
                              <a:gd name="T3" fmla="*/ 155 h 331"/>
                              <a:gd name="T4" fmla="*/ 854 w 1169"/>
                              <a:gd name="T5" fmla="*/ 176 h 331"/>
                              <a:gd name="T6" fmla="*/ 925 w 1169"/>
                              <a:gd name="T7" fmla="*/ 202 h 331"/>
                              <a:gd name="T8" fmla="*/ 993 w 1169"/>
                              <a:gd name="T9" fmla="*/ 227 h 331"/>
                              <a:gd name="T10" fmla="*/ 1054 w 1169"/>
                              <a:gd name="T11" fmla="*/ 253 h 331"/>
                              <a:gd name="T12" fmla="*/ 1105 w 1169"/>
                              <a:gd name="T13" fmla="*/ 284 h 331"/>
                              <a:gd name="T14" fmla="*/ 1152 w 1169"/>
                              <a:gd name="T15" fmla="*/ 315 h 331"/>
                              <a:gd name="T16" fmla="*/ 1166 w 1169"/>
                              <a:gd name="T17" fmla="*/ 305 h 331"/>
                              <a:gd name="T18" fmla="*/ 1142 w 1169"/>
                              <a:gd name="T19" fmla="*/ 258 h 331"/>
                              <a:gd name="T20" fmla="*/ 1095 w 1169"/>
                              <a:gd name="T21" fmla="*/ 212 h 331"/>
                              <a:gd name="T22" fmla="*/ 1034 w 1169"/>
                              <a:gd name="T23" fmla="*/ 165 h 331"/>
                              <a:gd name="T24" fmla="*/ 956 w 1169"/>
                              <a:gd name="T25" fmla="*/ 124 h 331"/>
                              <a:gd name="T26" fmla="*/ 864 w 1169"/>
                              <a:gd name="T27" fmla="*/ 88 h 331"/>
                              <a:gd name="T28" fmla="*/ 759 w 1169"/>
                              <a:gd name="T29" fmla="*/ 51 h 331"/>
                              <a:gd name="T30" fmla="*/ 644 w 1169"/>
                              <a:gd name="T31" fmla="*/ 26 h 331"/>
                              <a:gd name="T32" fmla="*/ 522 w 1169"/>
                              <a:gd name="T33" fmla="*/ 10 h 331"/>
                              <a:gd name="T34" fmla="*/ 410 w 1169"/>
                              <a:gd name="T35" fmla="*/ 0 h 331"/>
                              <a:gd name="T36" fmla="*/ 305 w 1169"/>
                              <a:gd name="T37" fmla="*/ 0 h 331"/>
                              <a:gd name="T38" fmla="*/ 210 w 1169"/>
                              <a:gd name="T39" fmla="*/ 10 h 331"/>
                              <a:gd name="T40" fmla="*/ 132 w 1169"/>
                              <a:gd name="T41" fmla="*/ 31 h 331"/>
                              <a:gd name="T42" fmla="*/ 71 w 1169"/>
                              <a:gd name="T43" fmla="*/ 57 h 331"/>
                              <a:gd name="T44" fmla="*/ 27 w 1169"/>
                              <a:gd name="T45" fmla="*/ 93 h 331"/>
                              <a:gd name="T46" fmla="*/ 3 w 1169"/>
                              <a:gd name="T47" fmla="*/ 129 h 331"/>
                              <a:gd name="T48" fmla="*/ 3 w 1169"/>
                              <a:gd name="T49" fmla="*/ 181 h 331"/>
                              <a:gd name="T50" fmla="*/ 41 w 1169"/>
                              <a:gd name="T51" fmla="*/ 238 h 331"/>
                              <a:gd name="T52" fmla="*/ 71 w 1169"/>
                              <a:gd name="T53" fmla="*/ 264 h 331"/>
                              <a:gd name="T54" fmla="*/ 81 w 1169"/>
                              <a:gd name="T55" fmla="*/ 227 h 331"/>
                              <a:gd name="T56" fmla="*/ 115 w 1169"/>
                              <a:gd name="T57" fmla="*/ 186 h 331"/>
                              <a:gd name="T58" fmla="*/ 170 w 1169"/>
                              <a:gd name="T59" fmla="*/ 160 h 331"/>
                              <a:gd name="T60" fmla="*/ 244 w 1169"/>
                              <a:gd name="T61" fmla="*/ 134 h 331"/>
                              <a:gd name="T62" fmla="*/ 329 w 1169"/>
                              <a:gd name="T63" fmla="*/ 124 h 331"/>
                              <a:gd name="T64" fmla="*/ 427 w 1169"/>
                              <a:gd name="T65" fmla="*/ 114 h 331"/>
                              <a:gd name="T66" fmla="*/ 536 w 1169"/>
                              <a:gd name="T67" fmla="*/ 124 h 331"/>
                              <a:gd name="T68" fmla="*/ 654 w 1169"/>
                              <a:gd name="T69" fmla="*/ 129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9" h="331">
                                <a:moveTo>
                                  <a:pt x="654" y="129"/>
                                </a:moveTo>
                                <a:lnTo>
                                  <a:pt x="698" y="134"/>
                                </a:lnTo>
                                <a:lnTo>
                                  <a:pt x="739" y="145"/>
                                </a:lnTo>
                                <a:lnTo>
                                  <a:pt x="776" y="155"/>
                                </a:lnTo>
                                <a:lnTo>
                                  <a:pt x="817" y="165"/>
                                </a:lnTo>
                                <a:lnTo>
                                  <a:pt x="854" y="176"/>
                                </a:lnTo>
                                <a:lnTo>
                                  <a:pt x="891" y="186"/>
                                </a:lnTo>
                                <a:lnTo>
                                  <a:pt x="925" y="202"/>
                                </a:lnTo>
                                <a:lnTo>
                                  <a:pt x="959" y="212"/>
                                </a:lnTo>
                                <a:lnTo>
                                  <a:pt x="993" y="227"/>
                                </a:lnTo>
                                <a:lnTo>
                                  <a:pt x="1024" y="238"/>
                                </a:lnTo>
                                <a:lnTo>
                                  <a:pt x="1054" y="253"/>
                                </a:lnTo>
                                <a:lnTo>
                                  <a:pt x="1081" y="269"/>
                                </a:lnTo>
                                <a:lnTo>
                                  <a:pt x="1105" y="284"/>
                                </a:lnTo>
                                <a:lnTo>
                                  <a:pt x="1129" y="300"/>
                                </a:lnTo>
                                <a:lnTo>
                                  <a:pt x="1152" y="315"/>
                                </a:lnTo>
                                <a:lnTo>
                                  <a:pt x="1169" y="331"/>
                                </a:lnTo>
                                <a:lnTo>
                                  <a:pt x="1166" y="305"/>
                                </a:lnTo>
                                <a:lnTo>
                                  <a:pt x="1159" y="284"/>
                                </a:lnTo>
                                <a:lnTo>
                                  <a:pt x="1142" y="258"/>
                                </a:lnTo>
                                <a:lnTo>
                                  <a:pt x="1125" y="233"/>
                                </a:lnTo>
                                <a:lnTo>
                                  <a:pt x="1095" y="212"/>
                                </a:lnTo>
                                <a:lnTo>
                                  <a:pt x="1068" y="191"/>
                                </a:lnTo>
                                <a:lnTo>
                                  <a:pt x="1034" y="165"/>
                                </a:lnTo>
                                <a:lnTo>
                                  <a:pt x="997" y="145"/>
                                </a:lnTo>
                                <a:lnTo>
                                  <a:pt x="956" y="124"/>
                                </a:lnTo>
                                <a:lnTo>
                                  <a:pt x="908" y="108"/>
                                </a:lnTo>
                                <a:lnTo>
                                  <a:pt x="864" y="88"/>
                                </a:lnTo>
                                <a:lnTo>
                                  <a:pt x="810" y="72"/>
                                </a:lnTo>
                                <a:lnTo>
                                  <a:pt x="759" y="51"/>
                                </a:lnTo>
                                <a:lnTo>
                                  <a:pt x="702" y="41"/>
                                </a:lnTo>
                                <a:lnTo>
                                  <a:pt x="644" y="26"/>
                                </a:lnTo>
                                <a:lnTo>
                                  <a:pt x="586" y="15"/>
                                </a:lnTo>
                                <a:lnTo>
                                  <a:pt x="522" y="10"/>
                                </a:lnTo>
                                <a:lnTo>
                                  <a:pt x="464" y="5"/>
                                </a:lnTo>
                                <a:lnTo>
                                  <a:pt x="410" y="0"/>
                                </a:lnTo>
                                <a:lnTo>
                                  <a:pt x="356" y="0"/>
                                </a:lnTo>
                                <a:lnTo>
                                  <a:pt x="305" y="0"/>
                                </a:lnTo>
                                <a:lnTo>
                                  <a:pt x="258" y="5"/>
                                </a:lnTo>
                                <a:lnTo>
                                  <a:pt x="210" y="10"/>
                                </a:lnTo>
                                <a:lnTo>
                                  <a:pt x="173" y="20"/>
                                </a:lnTo>
                                <a:lnTo>
                                  <a:pt x="132" y="31"/>
                                </a:lnTo>
                                <a:lnTo>
                                  <a:pt x="98" y="46"/>
                                </a:lnTo>
                                <a:lnTo>
                                  <a:pt x="71" y="57"/>
                                </a:lnTo>
                                <a:lnTo>
                                  <a:pt x="48" y="72"/>
                                </a:lnTo>
                                <a:lnTo>
                                  <a:pt x="27" y="93"/>
                                </a:lnTo>
                                <a:lnTo>
                                  <a:pt x="14" y="108"/>
                                </a:lnTo>
                                <a:lnTo>
                                  <a:pt x="3" y="129"/>
                                </a:lnTo>
                                <a:lnTo>
                                  <a:pt x="0" y="150"/>
                                </a:lnTo>
                                <a:lnTo>
                                  <a:pt x="3" y="181"/>
                                </a:lnTo>
                                <a:lnTo>
                                  <a:pt x="17" y="212"/>
                                </a:lnTo>
                                <a:lnTo>
                                  <a:pt x="41" y="238"/>
                                </a:lnTo>
                                <a:lnTo>
                                  <a:pt x="71" y="269"/>
                                </a:lnTo>
                                <a:lnTo>
                                  <a:pt x="71" y="264"/>
                                </a:lnTo>
                                <a:lnTo>
                                  <a:pt x="75" y="243"/>
                                </a:lnTo>
                                <a:lnTo>
                                  <a:pt x="81" y="227"/>
                                </a:lnTo>
                                <a:lnTo>
                                  <a:pt x="98" y="207"/>
                                </a:lnTo>
                                <a:lnTo>
                                  <a:pt x="115" y="186"/>
                                </a:lnTo>
                                <a:lnTo>
                                  <a:pt x="142" y="170"/>
                                </a:lnTo>
                                <a:lnTo>
                                  <a:pt x="170" y="160"/>
                                </a:lnTo>
                                <a:lnTo>
                                  <a:pt x="203" y="145"/>
                                </a:lnTo>
                                <a:lnTo>
                                  <a:pt x="244" y="134"/>
                                </a:lnTo>
                                <a:lnTo>
                                  <a:pt x="281" y="124"/>
                                </a:lnTo>
                                <a:lnTo>
                                  <a:pt x="329" y="124"/>
                                </a:lnTo>
                                <a:lnTo>
                                  <a:pt x="376" y="114"/>
                                </a:lnTo>
                                <a:lnTo>
                                  <a:pt x="427" y="114"/>
                                </a:lnTo>
                                <a:lnTo>
                                  <a:pt x="481" y="114"/>
                                </a:lnTo>
                                <a:lnTo>
                                  <a:pt x="536" y="124"/>
                                </a:lnTo>
                                <a:lnTo>
                                  <a:pt x="593" y="124"/>
                                </a:lnTo>
                                <a:lnTo>
                                  <a:pt x="65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23"/>
                        <wps:cNvSpPr>
                          <a:spLocks/>
                        </wps:cNvSpPr>
                        <wps:spPr bwMode="auto">
                          <a:xfrm>
                            <a:off x="6089" y="5855"/>
                            <a:ext cx="34" cy="973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3146"/>
                              <a:gd name="T2" fmla="*/ 51 w 112"/>
                              <a:gd name="T3" fmla="*/ 3146 h 3146"/>
                              <a:gd name="T4" fmla="*/ 112 w 112"/>
                              <a:gd name="T5" fmla="*/ 10 h 3146"/>
                              <a:gd name="T6" fmla="*/ 0 w 112"/>
                              <a:gd name="T7" fmla="*/ 0 h 3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3146">
                                <a:moveTo>
                                  <a:pt x="0" y="0"/>
                                </a:moveTo>
                                <a:lnTo>
                                  <a:pt x="51" y="3146"/>
                                </a:lnTo>
                                <a:lnTo>
                                  <a:pt x="11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4"/>
                        <wps:cNvSpPr>
                          <a:spLocks/>
                        </wps:cNvSpPr>
                        <wps:spPr bwMode="auto">
                          <a:xfrm>
                            <a:off x="6316" y="5881"/>
                            <a:ext cx="36" cy="813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2629"/>
                              <a:gd name="T2" fmla="*/ 37 w 118"/>
                              <a:gd name="T3" fmla="*/ 2629 h 2629"/>
                              <a:gd name="T4" fmla="*/ 118 w 118"/>
                              <a:gd name="T5" fmla="*/ 21 h 2629"/>
                              <a:gd name="T6" fmla="*/ 0 w 118"/>
                              <a:gd name="T7" fmla="*/ 0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2629">
                                <a:moveTo>
                                  <a:pt x="0" y="0"/>
                                </a:moveTo>
                                <a:lnTo>
                                  <a:pt x="37" y="2629"/>
                                </a:lnTo>
                                <a:lnTo>
                                  <a:pt x="118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B0DC01B" id="Group 713" o:spid="_x0000_s1026" style="position:absolute;margin-left:135pt;margin-top:.55pt;width:50.4pt;height:41.15pt;z-index:251654144" coordorigin="4994,5628" coordsize="187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">
                <v:shape id="Freeform 714" o:spid="_x0000_s1027" style="position:absolute;left:5369;top:7184;width:1126;height:134;visibility:visible;mso-wrap-style:square;v-text-anchor:top" coordsize="365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" path="m3657,367r-34,l3575,362r-54,-5l3460,347r-74,-11l3311,331r-88,-16l3131,305r-94,-15l2935,274,2826,253,2718,238,2606,217,2491,207,2372,186,2257,171,2138,150,2023,134,1901,114,1786,98,1671,88,1562,72,1457,57,1352,46,1254,36,1159,26,1071,15,989,10,918,5,850,,789,,742,5r-44,5l650,15,600,26r-61,5l478,46,413,57,352,67,291,77,234,93r-55,15l125,119,84,134,47,145,20,155,3,165,,176,84,160r92,-10l274,140r99,l474,140r109,5l695,150r111,10l918,176r122,15l1159,207r118,10l1403,238r122,21l1650,279r126,21l1901,321r126,15l2155,357r126,15l2406,388r122,15l2654,414r122,10l2894,429r115,5l3128,434r108,-5l3348,424r105,-15l3558,393r99,-26xe" fillcolor="#cecece" strokecolor="gray">
                  <v:path arrowok="t" o:connecttype="custom" o:connectlocs="1116,113;1084,110;1043,104;992,97;935,90;870,78;802,67;730,57;658,46;585,35;515,27;449,18;386,11;330,5;283,2;243,0;215,3;185,8;147,14;108,21;72,29;38,37;14,45;1,51;26,49;84,43;146,43;214,46;283,54;357,64;432,73;508,86;585,99;664,110;741,120;817,128;891,132;963,134;1031,131;1096,121" o:connectangles="0,0,0,0,0,0,0,0,0,0,0,0,0,0,0,0,0,0,0,0,0,0,0,0,0,0,0,0,0,0,0,0,0,0,0,0,0,0,0,0"/>
                </v:shape>
                <v:shape id="Freeform 715" o:spid="_x0000_s1028" style="position:absolute;left:6082;top:5628;width:255;height:235;visibility:visible;mso-wrap-style:square;v-text-anchor:top" coordsize="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" path="m406,212r78,21l559,269r64,52l684,388r48,78l776,554r30,98l827,761r3,-21l830,719r,-26l830,673,816,548,786,429,745,321,688,222,620,140,542,67,461,26,372,,291,5,217,31,152,88,98,155,57,248,23,352,6,471,,595r3,26l6,642r,20l10,688,23,585,50,491,91,404r51,-73l196,279r65,-41l332,217r74,-5xe" fillcolor="#cecece" strokecolor="gray">
                  <v:path arrowok="t" o:connecttype="custom" o:connectlocs="125,65;149,72;172,83;191,99;210,120;225,144;238,171;248,201;254,235;255,229;255,222;255,214;255,208;251,169;241,132;229,99;211,69;190,43;167,21;142,8;114,0;89,2;67,10;47,27;30,48;18,77;7,109;2,145;0,184;1,192;2,198;2,204;3,212;7,181;15,152;28,125;44,102;60,86;80,73;102,67;125,65" o:connectangles="0,0,0,0,0,0,0,0,0,0,0,0,0,0,0,0,0,0,0,0,0,0,0,0,0,0,0,0,0,0,0,0,0,0,0,0,0,0,0,0,0"/>
                </v:shape>
                <v:shape id="Freeform 716" o:spid="_x0000_s1029" style="position:absolute;left:4994;top:6955;width:355;height:109;visibility:visible;mso-wrap-style:square;v-text-anchor:top" coordsize="11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" path="m1152,114r,-26l1152,57r,-31l1149,r-54,10l1034,20,966,36,898,57,820,83r-78,25l658,129r-82,31l491,186r-84,31l329,238r-78,31l180,290r-68,25l51,336,,347r10,5l41,352r44,-5l146,336r71,-15l302,300r88,-21l481,259r99,-26l678,217r98,-26l868,171r84,-21l1030,134r68,-10l1152,114xe" fillcolor="#cecece" strokecolor="gray">
                  <v:path arrowok="t" o:connecttype="custom" o:connectlocs="355,35;355,27;355,18;355,8;354,0;337,3;319,6;298,11;277,18;253,26;229,33;203,40;178,50;151,58;125,67;101,74;77,83;55,90;35,98;16,104;0,107;3,109;13,109;26,107;45,104;67,99;93,93;120,86;148,80;179,72;209,67;239,59;267,53;293,46;317,41;338,38;355,35" o:connectangles="0,0,0,0,0,0,0,0,0,0,0,0,0,0,0,0,0,0,0,0,0,0,0,0,0,0,0,0,0,0,0,0,0,0,0,0,0"/>
                </v:shape>
                <v:shape id="Freeform 717" o:spid="_x0000_s1030" style="position:absolute;left:4999;top:6759;width:332;height:351;visibility:visible;mso-wrap-style:square;v-text-anchor:top" coordsize="107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" path="m1071,223r-24,l1017,228r-31,5l952,239r-34,l885,244r-28,5l834,249r-4,-31l830,182r-3,-31l827,119r-14,6l800,125r-14,l769,125r4,36l773,192r3,36l776,259r-51,11l678,275r-48,10l580,290r-48,11l481,311r-47,10l383,332r-3,-68l376,166,366,68,363,,349,11r-14,l322,11r-14,5l312,83r7,99l325,280r4,67l285,358r-48,20l183,404r-54,26l78,456,37,482,10,492,,502r10,l41,492r40,l132,487r54,l241,482r50,-11l335,466r11,155l356,797r13,182l380,1134r10,-83l396,865r,-228l390,451r51,-11l488,430r51,-10l586,409r48,-10l685,389r47,-6l783,378r7,135l807,642r13,135l827,916r10,-62l844,709r,-181l837,363r24,l891,363r31,-5l959,352r34,-5l1024,342r30,l1078,337r-4,-31l1074,275r-3,-26l1071,223xe" fillcolor="#cecece" strokecolor="gray">
                  <v:path arrowok="t" o:connecttype="custom" o:connectlocs="322,69;304,72;283,74;264,77;256,67;255,47;250,39;242,39;238,50;239,71;223,84;194,88;164,93;134,99;117,82;113,21;107,3;99,3;96,26;100,87;88,111;56,125;24,141;3,152;3,155;25,152;57,151;90,146;107,192;114,303;120,325;122,197;136,136;166,130;195,124;225,119;243,159;253,241;258,264;260,163;265,112;284,111;306,107;325,106;331,95;330,77" o:connectangles="0,0,0,0,0,0,0,0,0,0,0,0,0,0,0,0,0,0,0,0,0,0,0,0,0,0,0,0,0,0,0,0,0,0,0,0,0,0,0,0,0,0,0,0,0,0"/>
                </v:shape>
                <v:shape id="Freeform 718" o:spid="_x0000_s1031" style="position:absolute;left:6050;top:6707;width:813;height:486;visibility:visible;mso-wrap-style:square;v-text-anchor:top" coordsize="2640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" path="m2640,936r-57,11l2525,952r-58,10l2410,967r-58,6l2298,978r-58,5l2183,988r-58,5l2071,993r-58,5l1959,998r-61,6l1840,1004r-57,l1725,1004r-13,-11l1701,983r-13,-10l1674,967r-10,-5l1647,957r-10,-5l1620,952r-20,l1576,957r-20,10l1535,983,1522,848,1498,724,1461,616r-41,-99l1362,440r-64,-63l1230,336r-74,-15l1125,321r-30,5l1068,331r-28,10l1010,357r-27,20l959,403r-24,21l915,336,895,258,864,186,830,124,790,72,746,36,695,10,644,,583,5,529,36,478,77r-44,62l396,212r-27,88l349,403,339,512r-71,31l207,590r-58,67l98,745,61,843,30,957,10,1081,,1221r,36l,1283r,36l3,1356,24,1242,47,1138r34,-93l122,962r44,-67l220,838r58,-41l339,776,349,662r20,-98l396,476r38,-73l478,341r51,-46l583,269r61,-5l695,279r47,21l790,341r37,52l861,455r27,73l915,605r14,88l952,672r27,-25l1007,626r27,-16l1061,600r27,-5l1118,590r31,l1223,610r72,42l1356,709r50,77l1454,885r30,108l1512,1123r10,134l1545,1242r21,-11l1583,1226r23,l1647,1236r37,21l1722,1283r27,41l1776,1376r20,57l1810,1500r10,73l1827,1537r3,-31l1837,1469r3,-36l1844,1350r-7,-82l1827,1190r-24,-62l1861,1123r61,-6l1986,1112r64,-10l2118,1086r71,-10l2261,1061r64,-16l2389,1024r58,-10l2501,998r48,-15l2586,967r30,-10l2633,947r7,-11xe" fillcolor="#cecece" strokecolor="gray">
                  <v:path arrowok="t" o:connecttype="custom" o:connectlocs="778,294;724,301;672,305;620,308;567,310;527,307;516,299;504,294;485,296;469,262;437,160;379,104;337,101;311,110;288,131;266,57;230,11;180,2;134,43;107,125;64,182;19,260;0,377;0,408;14,352;51,277;104,240;122,147;163,91;214,86;255,121;282,187;301,200;327,185;354,182;418,219;457,307;476,384;495,379;530,396;553,443;563,475;567,443;563,368;592,345;652,336;716,323;770,308;806,296" o:connectangles="0,0,0,0,0,0,0,0,0,0,0,0,0,0,0,0,0,0,0,0,0,0,0,0,0,0,0,0,0,0,0,0,0,0,0,0,0,0,0,0,0,0,0,0,0,0,0,0,0"/>
                </v:shape>
                <v:shape id="Freeform 719" o:spid="_x0000_s1032" style="position:absolute;left:6495;top:6767;width:378;height:394;visibility:visible;mso-wrap-style:square;v-text-anchor:top" coordsize="1227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" path="m1227,352r-7,l1210,352r-24,-15l1162,337r-27,-11l1108,321r-27,-5l1054,316r3,-67l1064,156r7,-88l1074,r-13,l1047,r-14,l1020,r-3,68l1010,161r-10,93l996,321r-47,5l895,326r-48,6l800,332r-51,5l701,337r-54,l600,337r3,-37l603,259r,-36l606,181r-17,l579,181r-17,l549,181r,42l545,259r,41l542,337r-34,l474,337r-34,l406,337r-33,l339,337r-34,l274,337r-34,l206,337r-33,l139,337r-34,l74,337,40,332r-33,l3,363r,31l3,425,,461r34,l68,461r33,l132,461r34,l200,461r34,l268,461r30,l332,461r34,l400,461r34,l467,461r34,l535,461,522,642,512,839,498,999r-3,62l498,1046r10,-47l522,927r20,-88l556,740,573,637r10,-93l593,461r47,l695,461r47,-5l793,456r47,-5l891,445r48,l989,440r-10,88l966,652,949,787,932,932r-17,129l898,1170r-10,72l884,1273r7,-31l908,1170r20,-109l959,927,989,787r28,-140l1033,523r14,-88l1071,430r27,-10l1128,404r31,-10l1183,378r23,-15l1220,357r7,-5xe" fillcolor="#cecece" strokecolor="gray">
                  <v:path arrowok="t" o:connecttype="custom" o:connectlocs="376,109;365,104;350,101;333,98;326,77;330,21;327,0;318,0;313,21;308,79;292,101;261,103;231,104;199,104;186,93;186,69;181,56;173,56;169,69;168,93;156,104;136,104;115,104;94,104;74,104;53,104;32,104;12,103;1,112;1,132;10,143;31,143;51,143;72,143;92,143;113,143;134,143;154,143;161,199;153,309;153,324;161,287;171,229;180,168;197,143;229,141;259,140;289,138;302,163;292,244;282,328;274,384;274,384;286,328;305,244;318,162;330,133;348,125;364,117;376,110" o:connectangles="0,0,0,0,0,0,0,0,0,0,0,0,0,0,0,0,0,0,0,0,0,0,0,0,0,0,0,0,0,0,0,0,0,0,0,0,0,0,0,0,0,0,0,0,0,0,0,0,0,0,0,0,0,0,0,0,0,0,0,0"/>
                </v:shape>
                <v:shape id="Freeform 720" o:spid="_x0000_s1033" style="position:absolute;left:5161;top:7041;width:1040;height:125;visibility:visible;mso-wrap-style:square;v-text-anchor:top" coordsize="337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" path="m1370,l1237,5,1109,16,983,31,865,47,756,68,651,83r-95,26l465,130r-82,25l305,176r-71,16l173,212r-54,21l71,249,31,264,,275,85,259r92,-16l268,233r98,-10l465,212r105,-5l675,202r105,-5l892,197r108,l1115,197r112,l1339,202r119,5l1573,212r115,6l1803,228r116,5l2034,243r115,11l2261,264r115,16l2485,290r111,10l2702,316r105,5l2912,337r98,10l3108,362r92,16l3291,388r85,16l3373,399r-14,-5l3335,383r-27,-10l3271,357r-41,-10l3176,331r-54,-15l3064,300r-68,-10l2929,269r-75,-15l2779,233r-81,-21l2617,197r-82,-21l2447,161r-81,-16l2281,124r-88,-15l2108,93,2027,78,1942,68,1864,52,1786,42,1715,31,1647,21,1580,11,1522,5,1464,r-50,l1370,xe" fillcolor="#cecece" strokecolor="gray">
                  <v:path arrowok="t" o:connecttype="custom" o:connectlocs="381,2;303,10;233,21;171,34;118,48;72,59;37,72;10,82;26,80;83,72;143,66;208,63;275,61;343,61;412,63;485,66;555,71;627,75;697,82;766,90;832,98;897,104;957,112;1014,120;1039,123;1027,119;1008,110;978,102;944,93;902,83;856,72;806,61;754,50;703,38;649,29;598,21;550,13;507,6;469,2;436,0" o:connectangles="0,0,0,0,0,0,0,0,0,0,0,0,0,0,0,0,0,0,0,0,0,0,0,0,0,0,0,0,0,0,0,0,0,0,0,0,0,0,0,0"/>
                </v:shape>
                <v:shape id="Freeform 721" o:spid="_x0000_s1034" style="position:absolute;left:5263;top:6055;width:938;height:977;visibility:visible;mso-wrap-style:square;v-text-anchor:top" coordsize="3047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" path="m1687,1702r-23,-103l1640,1495r-20,-98l1596,1293r-24,-103l1552,1081,1528,978,1504,874r89,-5l1691,864r112,5l1918,874r119,16l2162,900r122,15l2403,936r111,16l2623,967r98,16l2803,998r71,16l2925,1024r33,11l2972,1035r-14,-6l2928,1019r-51,-16l2809,983r-81,-26l2630,936,2521,905,2409,874,2287,838,2159,812,2026,781,1898,755,1765,729,1640,714,1518,698,1406,688r-41,-47l1321,589r-40,-56l1240,476r-47,-62l1152,351r-41,-46l1071,263r105,l1284,274r119,10l1525,300r122,15l1769,336r118,21l2003,377r115,21l2220,419r94,20l2396,455r68,5l2514,476r38,l2569,465,2443,445,2304,419,2165,388,2016,351,1870,315,1721,274,1576,232,1437,196,1301,155,1179,119,1067,93,969,62,891,36,830,15,789,5,776,,715,77r-54,83l610,248r-55,98l501,439r-51,88l393,615r-54,78l298,843,254,993r-44,155l169,1298r-44,145l84,1593,44,1743,,1899r17,-5l37,1888r17,l74,1883r17,-5l111,1873r21,-5l149,1862r10,192l172,2214r17,156l203,2515r20,139l240,2804r17,166l267,3156r11,-155l271,2628,254,2137,237,1640r24,-104l288,1433r23,-104l335,1226r24,-98l389,1024,413,921,437,817r51,-62l532,683r44,-83l620,512r41,-83l705,346r44,-72l799,217r34,26l867,274r34,41l935,351r34,42l1006,439r34,42l1077,527r38,47l1149,615r37,47l1216,698r34,47l1288,781r33,36l1355,843r27,135l1406,1112r17,135l1437,1381r20,135l1474,1645r24,135l1521,1914r14,l1548,1914r21,l1593,1909r20,l1630,1909r20,l1660,1909r17,419l1698,2722r20,279l1725,3120r7,-109l1752,2727r10,-388l1765,1914r68,11l1915,1925r94,5l2104,1930r105,5l2318,1940r105,5l2531,1950r102,6l2728,1961r88,l2894,1966r64,l3002,1971r31,l3047,1971r-14,-5l3002,1961r-50,-16l2887,1930r-84,-16l2711,1894r-102,-26l2504,1842r-112,-21l2281,1800r-116,-25l2053,1754r-105,-21l1850,1718r-88,-11l1687,1702xe" fillcolor="#cecece" strokecolor="gray">
                  <v:path arrowok="t" o:connecttype="custom" o:connectlocs="499,432;470,303;555,269;703,283;838,304;911,320;886,310;776,280;624,242;467,216;394,165;342,94;432,88;581,111;712,136;786,147;666,120;485,72;328,29;243,2;188,77;121,190;65,355;14,540;17,584;41,578;58,734;79,919;78,662;96,411;127,285;177,186;231,85;277,98;320,149;365,205;407,253;438,386;461,551;483,593;508,591;529,929;542,724;618,597;746,602;867,607;934,610;909,602;803,578;666,549;542,528" o:connectangles="0,0,0,0,0,0,0,0,0,0,0,0,0,0,0,0,0,0,0,0,0,0,0,0,0,0,0,0,0,0,0,0,0,0,0,0,0,0,0,0,0,0,0,0,0,0,0,0,0,0,0"/>
                </v:shape>
                <v:shape id="Freeform 722" o:spid="_x0000_s1035" style="position:absolute;left:6035;top:5828;width:360;height:103;visibility:visible;mso-wrap-style:square;v-text-anchor:top" coordsize="11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" path="m654,129r44,5l739,145r37,10l817,165r37,11l891,186r34,16l959,212r34,15l1024,238r30,15l1081,269r24,15l1129,300r23,15l1169,331r-3,-26l1159,284r-17,-26l1125,233r-30,-21l1068,191r-34,-26l997,145,956,124,908,108,864,88,810,72,759,51,702,41,644,26,586,15,522,10,464,5,410,,356,,305,,258,5r-48,5l173,20,132,31,98,46,71,57,48,72,27,93,14,108,3,129,,150r3,31l17,212r24,26l71,269r,-5l75,243r6,-16l98,207r17,-21l142,170r28,-10l203,145r41,-11l281,124r48,l376,114r51,l481,114r55,10l593,124r61,5xe" fillcolor="#cecece" strokecolor="gray">
                  <v:path arrowok="t" o:connecttype="custom" o:connectlocs="215,42;239,48;263,55;285,63;306,71;325,79;340,88;355,98;359,95;352,80;337,66;318,51;294,39;266,27;234,16;198,8;161,3;126,0;94,0;65,3;41,10;22,18;8,29;1,40;1,56;13,74;22,82;25,71;35,58;52,50;75,42;101,39;131,35;165,39;201,40" o:connectangles="0,0,0,0,0,0,0,0,0,0,0,0,0,0,0,0,0,0,0,0,0,0,0,0,0,0,0,0,0,0,0,0,0,0,0"/>
                </v:shape>
                <v:shape id="Freeform 723" o:spid="_x0000_s1036" style="position:absolute;left:6089;top:5855;width:34;height:973;visibility:visible;mso-wrap-style:square;v-text-anchor:top" coordsize="11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" path="m,l51,3146,112,10,,xe" fillcolor="#cecece" strokecolor="gray">
                  <v:path arrowok="t" o:connecttype="custom" o:connectlocs="0,0;15,973;34,3;0,0" o:connectangles="0,0,0,0"/>
                </v:shape>
                <v:shape id="Freeform 724" o:spid="_x0000_s1037" style="position:absolute;left:6316;top:5881;width:36;height:813;visibility:visible;mso-wrap-style:square;v-text-anchor:top" coordsize="118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" path="m,l37,2629,118,21,,xe" fillcolor="#cecece" strokecolor="gray">
                  <v:path arrowok="t" o:connecttype="custom" o:connectlocs="0,0;11,813;36,6;0,0" o:connectangles="0,0,0,0"/>
                </v:shape>
                <w10:wrap type="square"/>
              </v:group>
            </w:pict>
          </mc:Fallback>
        </mc:AlternateContent>
      </w:r>
    </w:p>
    <w:p w14:paraId="7C9C22E5" w14:textId="088FCBE5" w:rsidR="00D8074F" w:rsidRDefault="00D8074F"/>
    <w:p w14:paraId="0CF39571" w14:textId="35EE0DE2" w:rsidR="00D8074F" w:rsidRDefault="00D8074F"/>
    <w:p w14:paraId="77B8D967" w14:textId="11490434" w:rsidR="00D8074F" w:rsidRDefault="00D8074F"/>
    <w:p w14:paraId="09793DF5" w14:textId="747C8F49" w:rsidR="00D8074F" w:rsidRDefault="008C2BC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15A0B" wp14:editId="6F49C879">
                <wp:simplePos x="0" y="0"/>
                <wp:positionH relativeFrom="column">
                  <wp:posOffset>-152400</wp:posOffset>
                </wp:positionH>
                <wp:positionV relativeFrom="paragraph">
                  <wp:posOffset>138430</wp:posOffset>
                </wp:positionV>
                <wp:extent cx="2937510" cy="4053840"/>
                <wp:effectExtent l="0" t="0" r="1524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405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EF99A" w14:textId="77777777" w:rsidR="00ED07EF" w:rsidRDefault="00ED07EF" w:rsidP="00FB0285">
                            <w:pPr>
                              <w:tabs>
                                <w:tab w:val="num" w:pos="360"/>
                              </w:tabs>
                              <w:spacing w:before="100" w:beforeAutospacing="1" w:after="100" w:afterAutospacing="1" w:line="0" w:lineRule="atLeast"/>
                            </w:pPr>
                          </w:p>
                          <w:p w14:paraId="52DD0A86" w14:textId="717AFA33" w:rsidR="00316E90" w:rsidRPr="000028C6" w:rsidRDefault="00316E90" w:rsidP="000028C6">
                            <w:pPr>
                              <w:ind w:right="381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28C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There are many science careers</w:t>
                            </w:r>
                            <w:r w:rsidR="009B295B" w:rsidRPr="000028C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8C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associated with the natural</w:t>
                            </w:r>
                            <w:r w:rsidRPr="000028C6">
                              <w:rPr>
                                <w:rFonts w:ascii="Century Gothic" w:hAnsi="Century Gothic"/>
                                <w:b/>
                                <w:bCs/>
                                <w:spacing w:val="-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8C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environment. Consider some of these</w:t>
                            </w:r>
                            <w:r w:rsidRPr="000028C6">
                              <w:rPr>
                                <w:rFonts w:ascii="Century Gothic" w:hAnsi="Century Gothic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8C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possibilities:</w:t>
                            </w:r>
                          </w:p>
                          <w:p w14:paraId="4DDF41C9" w14:textId="77777777" w:rsidR="009B295B" w:rsidRPr="00316E90" w:rsidRDefault="009B295B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FA1ECC2" w14:textId="1713646C" w:rsidR="00316E90" w:rsidRDefault="00316E90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Environmental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consultant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ork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alongside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farmers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find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solutions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soil erosion and fertilizer run-off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issues.</w:t>
                            </w:r>
                          </w:p>
                          <w:p w14:paraId="5E00330A" w14:textId="77777777" w:rsidR="009B295B" w:rsidRPr="00316E90" w:rsidRDefault="009B295B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1F3EEA1" w14:textId="77777777" w:rsidR="005D3DCE" w:rsidRDefault="00316E90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Hydrologist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pacing w:val="-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elp protect </w:t>
                            </w:r>
                          </w:p>
                          <w:p w14:paraId="45813C75" w14:textId="77777777" w:rsidR="005D3DCE" w:rsidRDefault="00316E90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our water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supplies and </w:t>
                            </w:r>
                          </w:p>
                          <w:p w14:paraId="13B7CB45" w14:textId="26166DDB" w:rsidR="00316E90" w:rsidRDefault="00316E90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water quality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B39B22" w14:textId="77777777" w:rsidR="009B295B" w:rsidRPr="00316E90" w:rsidRDefault="009B295B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4C4B68D" w14:textId="77777777" w:rsidR="005D3DCE" w:rsidRDefault="00316E90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Botanist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pacing w:val="-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tudy plant life </w:t>
                            </w:r>
                          </w:p>
                          <w:p w14:paraId="011AF4CC" w14:textId="7D091F6E" w:rsidR="00316E90" w:rsidRDefault="00316E90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 the effects of pollution on plant life or identify new plant species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DE7739" w14:textId="77777777" w:rsidR="009B295B" w:rsidRPr="00316E90" w:rsidRDefault="009B295B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714CD43" w14:textId="04AEF10E" w:rsidR="00316E90" w:rsidRDefault="00316E90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Turf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scientist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pacing w:val="-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care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lawns,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golf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courses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park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sites,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athletic fields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625597" w14:textId="77777777" w:rsidR="009B295B" w:rsidRDefault="009B295B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8905776" w14:textId="287F25FD" w:rsidR="00316E90" w:rsidRPr="00316E90" w:rsidRDefault="00316E90" w:rsidP="000028C6">
                            <w:pPr>
                              <w:ind w:right="381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Logging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engineer</w:t>
                            </w:r>
                            <w:r w:rsidRPr="00316E90">
                              <w:rPr>
                                <w:rFonts w:ascii="Century Gothic" w:hAnsi="Century Gothic"/>
                                <w:b/>
                                <w:i/>
                                <w:spacing w:val="-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esign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timber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transportation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harvesting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systems working with technical machines and</w:t>
                            </w:r>
                            <w:r w:rsidRPr="00316E90">
                              <w:rPr>
                                <w:rFonts w:ascii="Century Gothic" w:hAnsi="Century Gothic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E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6D945D" w14:textId="7FA7EE5E" w:rsidR="0095767F" w:rsidRDefault="0095767F" w:rsidP="00316E90">
                            <w:pPr>
                              <w:spacing w:before="100" w:beforeAutospacing="1" w:after="100" w:afterAutospacing="1"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5A0B" id="Text Box 19" o:spid="_x0000_s1030" type="#_x0000_t202" style="position:absolute;margin-left:-12pt;margin-top:10.9pt;width:231.3pt;height:3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" fillcolor="white [3201]" strokeweight="1.5pt">
                <v:textbox>
                  <w:txbxContent>
                    <w:p w14:paraId="0D0EF99A" w14:textId="77777777" w:rsidR="00ED07EF" w:rsidRDefault="00ED07EF" w:rsidP="00FB0285">
                      <w:pPr>
                        <w:tabs>
                          <w:tab w:val="num" w:pos="360"/>
                        </w:tabs>
                        <w:spacing w:before="100" w:beforeAutospacing="1" w:after="100" w:afterAutospacing="1" w:line="0" w:lineRule="atLeast"/>
                      </w:pPr>
                    </w:p>
                    <w:p w14:paraId="52DD0A86" w14:textId="717AFA33" w:rsidR="00316E90" w:rsidRPr="000028C6" w:rsidRDefault="00316E90" w:rsidP="000028C6">
                      <w:pPr>
                        <w:ind w:right="381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0028C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There are many science careers</w:t>
                      </w:r>
                      <w:r w:rsidR="009B295B" w:rsidRPr="000028C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028C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associated with the natural</w:t>
                      </w:r>
                      <w:r w:rsidRPr="000028C6">
                        <w:rPr>
                          <w:rFonts w:ascii="Century Gothic" w:hAnsi="Century Gothic"/>
                          <w:b/>
                          <w:bCs/>
                          <w:spacing w:val="-38"/>
                          <w:sz w:val="20"/>
                          <w:szCs w:val="20"/>
                        </w:rPr>
                        <w:t xml:space="preserve"> </w:t>
                      </w:r>
                      <w:r w:rsidRPr="000028C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environment. Consider some of these</w:t>
                      </w:r>
                      <w:r w:rsidRPr="000028C6">
                        <w:rPr>
                          <w:rFonts w:ascii="Century Gothic" w:hAnsi="Century Gothic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028C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possibilities:</w:t>
                      </w:r>
                    </w:p>
                    <w:p w14:paraId="4DDF41C9" w14:textId="77777777" w:rsidR="009B295B" w:rsidRPr="00316E90" w:rsidRDefault="009B295B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FA1ECC2" w14:textId="1713646C" w:rsidR="00316E90" w:rsidRDefault="00316E90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E90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Environmental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consultant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-</w:t>
                      </w:r>
                      <w:r w:rsidRPr="00316E90">
                        <w:rPr>
                          <w:rFonts w:ascii="Century Gothic" w:hAnsi="Century Gothic"/>
                          <w:b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ork</w:t>
                      </w:r>
                      <w:r w:rsidRPr="00316E90">
                        <w:rPr>
                          <w:rFonts w:ascii="Century Gothic" w:hAnsi="Century Gothic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alongside</w:t>
                      </w:r>
                      <w:r w:rsidRPr="00316E90">
                        <w:rPr>
                          <w:rFonts w:ascii="Century Gothic" w:hAnsi="Century Gothic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farmers</w:t>
                      </w:r>
                      <w:r w:rsidRPr="00316E90">
                        <w:rPr>
                          <w:rFonts w:ascii="Century Gothic" w:hAnsi="Century Gothic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to</w:t>
                      </w:r>
                      <w:r w:rsidRPr="00316E90">
                        <w:rPr>
                          <w:rFonts w:ascii="Century Gothic" w:hAnsi="Century Gothic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find</w:t>
                      </w:r>
                      <w:r w:rsidRPr="00316E90">
                        <w:rPr>
                          <w:rFonts w:ascii="Century Gothic" w:hAnsi="Century Gothic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solutions</w:t>
                      </w:r>
                      <w:r w:rsidRPr="00316E90">
                        <w:rPr>
                          <w:rFonts w:ascii="Century Gothic" w:hAnsi="Century Gothic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to</w:t>
                      </w:r>
                      <w:r w:rsidRPr="00316E90">
                        <w:rPr>
                          <w:rFonts w:ascii="Century Gothic" w:hAnsi="Century Gothic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soil erosion and fertilizer run-off</w:t>
                      </w:r>
                      <w:r w:rsidRPr="00316E90">
                        <w:rPr>
                          <w:rFonts w:ascii="Century Gothic" w:hAnsi="Century Gothic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issues.</w:t>
                      </w:r>
                    </w:p>
                    <w:p w14:paraId="5E00330A" w14:textId="77777777" w:rsidR="009B295B" w:rsidRPr="00316E90" w:rsidRDefault="009B295B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1F3EEA1" w14:textId="77777777" w:rsidR="005D3DCE" w:rsidRDefault="00316E90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E90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Hydrologist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pacing w:val="-54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elp protect </w:t>
                      </w:r>
                    </w:p>
                    <w:p w14:paraId="45813C75" w14:textId="77777777" w:rsidR="005D3DCE" w:rsidRDefault="00316E90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our water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supplies and </w:t>
                      </w:r>
                    </w:p>
                    <w:p w14:paraId="13B7CB45" w14:textId="26166DDB" w:rsidR="00316E90" w:rsidRDefault="00316E90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water quality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10B39B22" w14:textId="77777777" w:rsidR="009B295B" w:rsidRPr="00316E90" w:rsidRDefault="009B295B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4C4B68D" w14:textId="77777777" w:rsidR="005D3DCE" w:rsidRDefault="00316E90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E90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Botanist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pacing w:val="-70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tudy plant life </w:t>
                      </w:r>
                    </w:p>
                    <w:p w14:paraId="011AF4CC" w14:textId="7D091F6E" w:rsidR="00316E90" w:rsidRDefault="00316E90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 the effects of pollution on plant life or identify new plant species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72DE7739" w14:textId="77777777" w:rsidR="009B295B" w:rsidRPr="00316E90" w:rsidRDefault="009B295B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714CD43" w14:textId="04AEF10E" w:rsidR="00316E90" w:rsidRDefault="00316E90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E90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Turf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scientist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pacing w:val="-41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Pr="00316E90">
                        <w:rPr>
                          <w:rFonts w:ascii="Century Gothic" w:hAnsi="Century Gothic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</w:t>
                      </w:r>
                      <w:r w:rsidRPr="00316E90">
                        <w:rPr>
                          <w:rFonts w:ascii="Century Gothic" w:hAnsi="Century Gothic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to</w:t>
                      </w:r>
                      <w:r w:rsidRPr="00316E90">
                        <w:rPr>
                          <w:rFonts w:ascii="Century Gothic" w:hAnsi="Century Gothic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care</w:t>
                      </w:r>
                      <w:r w:rsidRPr="00316E90">
                        <w:rPr>
                          <w:rFonts w:ascii="Century Gothic" w:hAnsi="Century Gothic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</w:t>
                      </w:r>
                      <w:r w:rsidRPr="00316E90">
                        <w:rPr>
                          <w:rFonts w:ascii="Century Gothic" w:hAnsi="Century Gothi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lawns,</w:t>
                      </w:r>
                      <w:r w:rsidRPr="00316E90">
                        <w:rPr>
                          <w:rFonts w:ascii="Century Gothic" w:hAnsi="Century Gothic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golf</w:t>
                      </w:r>
                      <w:r w:rsidRPr="00316E90">
                        <w:rPr>
                          <w:rFonts w:ascii="Century Gothic" w:hAnsi="Century Gothic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courses</w:t>
                      </w:r>
                      <w:r w:rsidRPr="00316E90">
                        <w:rPr>
                          <w:rFonts w:ascii="Century Gothic" w:hAnsi="Century Gothic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park</w:t>
                      </w:r>
                      <w:r w:rsidRPr="00316E90">
                        <w:rPr>
                          <w:rFonts w:ascii="Century Gothic" w:hAnsi="Century Gothic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sites,</w:t>
                      </w:r>
                      <w:r w:rsidRPr="00316E90">
                        <w:rPr>
                          <w:rFonts w:ascii="Century Gothic" w:hAnsi="Century Gothic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</w:t>
                      </w:r>
                      <w:r w:rsidRPr="00316E90">
                        <w:rPr>
                          <w:rFonts w:ascii="Century Gothic" w:hAnsi="Century Gothic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athletic fields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46625597" w14:textId="77777777" w:rsidR="009B295B" w:rsidRDefault="009B295B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8905776" w14:textId="287F25FD" w:rsidR="00316E90" w:rsidRPr="00316E90" w:rsidRDefault="00316E90" w:rsidP="000028C6">
                      <w:pPr>
                        <w:ind w:right="381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E90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Logging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engineer</w:t>
                      </w:r>
                      <w:r w:rsidRPr="00316E90">
                        <w:rPr>
                          <w:rFonts w:ascii="Century Gothic" w:hAnsi="Century Gothic"/>
                          <w:b/>
                          <w:i/>
                          <w:spacing w:val="-46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Pr="00316E90">
                        <w:rPr>
                          <w:rFonts w:ascii="Century Gothic" w:hAnsi="Century Gothic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esign</w:t>
                      </w:r>
                      <w:r w:rsidRPr="00316E90">
                        <w:rPr>
                          <w:rFonts w:ascii="Century Gothic" w:hAnsi="Century Gothic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timber</w:t>
                      </w:r>
                      <w:r w:rsidRPr="00316E90">
                        <w:rPr>
                          <w:rFonts w:ascii="Century Gothic" w:hAnsi="Century Gothic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transportation</w:t>
                      </w:r>
                      <w:r w:rsidRPr="00316E90">
                        <w:rPr>
                          <w:rFonts w:ascii="Century Gothic" w:hAnsi="Century Gothic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</w:t>
                      </w:r>
                      <w:r w:rsidRPr="00316E90">
                        <w:rPr>
                          <w:rFonts w:ascii="Century Gothic" w:hAnsi="Century Gothic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harvesting</w:t>
                      </w:r>
                      <w:r w:rsidRPr="00316E90">
                        <w:rPr>
                          <w:rFonts w:ascii="Century Gothic" w:hAnsi="Century Gothic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systems working with technical machines and</w:t>
                      </w:r>
                      <w:r w:rsidRPr="00316E90">
                        <w:rPr>
                          <w:rFonts w:ascii="Century Gothic" w:hAnsi="Century Gothic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16E90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766D945D" w14:textId="7FA7EE5E" w:rsidR="0095767F" w:rsidRDefault="0095767F" w:rsidP="00316E90">
                      <w:pPr>
                        <w:spacing w:before="100" w:beforeAutospacing="1" w:after="100" w:afterAutospacing="1"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0028C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343E92" wp14:editId="7B6F1496">
                <wp:simplePos x="0" y="0"/>
                <wp:positionH relativeFrom="column">
                  <wp:posOffset>422910</wp:posOffset>
                </wp:positionH>
                <wp:positionV relativeFrom="paragraph">
                  <wp:posOffset>167005</wp:posOffset>
                </wp:positionV>
                <wp:extent cx="1796415" cy="354330"/>
                <wp:effectExtent l="0" t="0" r="0" b="76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D3C5" w14:textId="686828E7" w:rsidR="00FB0285" w:rsidRPr="008C2BC5" w:rsidRDefault="00FB0285" w:rsidP="00FB0285">
                            <w:pPr>
                              <w:pStyle w:val="Heading8"/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</w:pPr>
                            <w:r w:rsidRPr="008C2BC5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>Did You Know…?</w:t>
                            </w:r>
                          </w:p>
                          <w:p w14:paraId="71263B3A" w14:textId="09DFC3D3" w:rsidR="00FB0285" w:rsidRDefault="00FB028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3E92" id="_x0000_s1031" type="#_x0000_t202" style="position:absolute;margin-left:33.3pt;margin-top:13.15pt;width:141.45pt;height:2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" stroked="f">
                <v:textbox>
                  <w:txbxContent>
                    <w:p w14:paraId="6C1ED3C5" w14:textId="686828E7" w:rsidR="00FB0285" w:rsidRPr="008C2BC5" w:rsidRDefault="00FB0285" w:rsidP="00FB0285">
                      <w:pPr>
                        <w:pStyle w:val="Heading8"/>
                        <w:rPr>
                          <w:rFonts w:ascii="Segoe Print" w:hAnsi="Segoe Print"/>
                          <w:sz w:val="28"/>
                          <w:szCs w:val="18"/>
                        </w:rPr>
                      </w:pPr>
                      <w:r w:rsidRPr="008C2BC5">
                        <w:rPr>
                          <w:rFonts w:ascii="Segoe Print" w:hAnsi="Segoe Print"/>
                          <w:sz w:val="28"/>
                          <w:szCs w:val="18"/>
                        </w:rPr>
                        <w:t>Did You Know…?</w:t>
                      </w:r>
                    </w:p>
                    <w:p w14:paraId="71263B3A" w14:textId="09DFC3D3" w:rsidR="00FB0285" w:rsidRDefault="00FB0285"/>
                  </w:txbxContent>
                </v:textbox>
                <w10:wrap type="square"/>
              </v:shape>
            </w:pict>
          </mc:Fallback>
        </mc:AlternateContent>
      </w:r>
    </w:p>
    <w:p w14:paraId="0B4A8519" w14:textId="46811C0B" w:rsidR="00D8074F" w:rsidRDefault="00947A39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0B82C65" wp14:editId="76E79197">
            <wp:simplePos x="0" y="0"/>
            <wp:positionH relativeFrom="column">
              <wp:posOffset>4039870</wp:posOffset>
            </wp:positionH>
            <wp:positionV relativeFrom="paragraph">
              <wp:posOffset>10795</wp:posOffset>
            </wp:positionV>
            <wp:extent cx="1361303" cy="891540"/>
            <wp:effectExtent l="0" t="0" r="0" b="381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363" b="93691" l="5497" r="92600">
                                  <a14:foregroundMark x1="15433" y1="9779" x2="15433" y2="9779"/>
                                  <a14:foregroundMark x1="17548" y1="5994" x2="9937" y2="16088"/>
                                  <a14:foregroundMark x1="9937" y1="16088" x2="11839" y2="30915"/>
                                  <a14:foregroundMark x1="11839" y1="30915" x2="20719" y2="39117"/>
                                  <a14:foregroundMark x1="20719" y1="39117" x2="30233" y2="30284"/>
                                  <a14:foregroundMark x1="30233" y1="30284" x2="27273" y2="15773"/>
                                  <a14:foregroundMark x1="27273" y1="15773" x2="18605" y2="5363"/>
                                  <a14:foregroundMark x1="18605" y1="5363" x2="17970" y2="5678"/>
                                  <a14:foregroundMark x1="10571" y1="13249" x2="9725" y2="15773"/>
                                  <a14:foregroundMark x1="21353" y1="46372" x2="10782" y2="46688"/>
                                  <a14:foregroundMark x1="10782" y1="46688" x2="5497" y2="59621"/>
                                  <a14:foregroundMark x1="5497" y1="59621" x2="9514" y2="73817"/>
                                  <a14:foregroundMark x1="9514" y1="73817" x2="20085" y2="74763"/>
                                  <a14:foregroundMark x1="20085" y1="74763" x2="28964" y2="62145"/>
                                  <a14:foregroundMark x1="28964" y1="62145" x2="24736" y2="47634"/>
                                  <a14:foregroundMark x1="24736" y1="47634" x2="20930" y2="46372"/>
                                  <a14:foregroundMark x1="85624" y1="37539" x2="87315" y2="52681"/>
                                  <a14:foregroundMark x1="87315" y1="52681" x2="85835" y2="57413"/>
                                  <a14:foregroundMark x1="44397" y1="83596" x2="34249" y2="84858"/>
                                  <a14:foregroundMark x1="34249" y1="84858" x2="42283" y2="93691"/>
                                  <a14:foregroundMark x1="42283" y1="93691" x2="38478" y2="83281"/>
                                  <a14:foregroundMark x1="92600" y1="85489" x2="92600" y2="85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4567" t="5552" r="4271" b="5363"/>
                    <a:stretch/>
                  </pic:blipFill>
                  <pic:spPr bwMode="auto">
                    <a:xfrm>
                      <a:off x="0" y="0"/>
                      <a:ext cx="1361303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F0E13" w14:textId="3F7B7D18" w:rsidR="00B23B15" w:rsidRDefault="00B23B15"/>
    <w:p w14:paraId="15CBAC46" w14:textId="3562D2E0" w:rsidR="00D8074F" w:rsidRDefault="00D8074F"/>
    <w:p w14:paraId="419CA3D7" w14:textId="403EEF48" w:rsidR="00D8074F" w:rsidRDefault="00D8074F">
      <w:r>
        <w:tab/>
      </w:r>
    </w:p>
    <w:p w14:paraId="3146419A" w14:textId="50124B6F" w:rsidR="00795E49" w:rsidRDefault="00795E49" w:rsidP="00795E49">
      <w:pPr>
        <w:rPr>
          <w:rFonts w:ascii="Comic Sans MS" w:hAnsi="Comic Sans MS"/>
        </w:rPr>
      </w:pPr>
    </w:p>
    <w:p w14:paraId="6F4F8A42" w14:textId="68E4B1A5" w:rsidR="00795E49" w:rsidRDefault="008C2BC5" w:rsidP="00795E4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906C3" wp14:editId="276C58F7">
                <wp:simplePos x="0" y="0"/>
                <wp:positionH relativeFrom="column">
                  <wp:posOffset>3735070</wp:posOffset>
                </wp:positionH>
                <wp:positionV relativeFrom="paragraph">
                  <wp:posOffset>170815</wp:posOffset>
                </wp:positionV>
                <wp:extent cx="1261533" cy="381000"/>
                <wp:effectExtent l="0" t="0" r="0" b="0"/>
                <wp:wrapNone/>
                <wp:docPr id="566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533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3343F" w14:textId="73BF3B40" w:rsidR="00B23B15" w:rsidRPr="00B218AC" w:rsidRDefault="00B23B15" w:rsidP="00B23B15">
                            <w:pPr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Joke Answer</w:t>
                            </w:r>
                            <w:r w:rsidR="00697BE9"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06C3" id="Text Box 744" o:spid="_x0000_s1032" type="#_x0000_t202" style="position:absolute;margin-left:294.1pt;margin-top:13.45pt;width:99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" filled="f" stroked="f">
                <v:textbox>
                  <w:txbxContent>
                    <w:p w14:paraId="7E03343F" w14:textId="73BF3B40" w:rsidR="00B23B15" w:rsidRPr="00B218AC" w:rsidRDefault="00B23B15" w:rsidP="00B23B15">
                      <w:pPr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Joke Answer</w:t>
                      </w:r>
                      <w:r w:rsidR="00697BE9"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977F398" w14:textId="396E8A61" w:rsidR="00795E49" w:rsidRDefault="00795E49" w:rsidP="00795E49">
      <w:pPr>
        <w:rPr>
          <w:rFonts w:ascii="Comic Sans MS" w:hAnsi="Comic Sans MS"/>
        </w:rPr>
      </w:pPr>
    </w:p>
    <w:p w14:paraId="5FBFA7FA" w14:textId="60BF835A" w:rsidR="005405C3" w:rsidRDefault="008C2BC5" w:rsidP="007676AF">
      <w:pPr>
        <w:tabs>
          <w:tab w:val="num" w:pos="0"/>
        </w:tabs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080E7" wp14:editId="2FED04F1">
                <wp:simplePos x="0" y="0"/>
                <wp:positionH relativeFrom="column">
                  <wp:posOffset>3359785</wp:posOffset>
                </wp:positionH>
                <wp:positionV relativeFrom="paragraph">
                  <wp:posOffset>40005</wp:posOffset>
                </wp:positionV>
                <wp:extent cx="1950085" cy="426085"/>
                <wp:effectExtent l="0" t="0" r="0" b="0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50085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D552E" w14:textId="527B053E" w:rsidR="00B20397" w:rsidRDefault="00D258E5" w:rsidP="00D258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To make </w:t>
                            </w:r>
                            <w:r w:rsidR="0025235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her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soil rich</w:t>
                            </w:r>
                          </w:p>
                          <w:p w14:paraId="4A975801" w14:textId="29D48899" w:rsidR="00D258E5" w:rsidRPr="00D258E5" w:rsidRDefault="00D258E5" w:rsidP="00D258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With a cabbage patch</w:t>
                            </w:r>
                          </w:p>
                          <w:p w14:paraId="3E49B4AE" w14:textId="10428D5F" w:rsidR="00B20397" w:rsidRPr="00947A39" w:rsidRDefault="00B20397" w:rsidP="00B203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4BA6A9B3" w14:textId="72643A3C" w:rsidR="00697BE9" w:rsidRPr="00947A39" w:rsidRDefault="00697BE9" w:rsidP="00B218AC">
                            <w:pPr>
                              <w:jc w:val="center"/>
                              <w:rPr>
                                <w:rFonts w:ascii="Century Gothic" w:hAnsi="Century Gothic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80E7" id="Text Box 752" o:spid="_x0000_s1033" type="#_x0000_t202" style="position:absolute;left:0;text-align:left;margin-left:264.55pt;margin-top:3.15pt;width:153.55pt;height:33.5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" fillcolor="white [3201]" stroked="f" strokeweight=".5pt">
                <v:textbox>
                  <w:txbxContent>
                    <w:p w14:paraId="76CD552E" w14:textId="527B053E" w:rsidR="00B20397" w:rsidRDefault="00D258E5" w:rsidP="00D258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To make </w:t>
                      </w:r>
                      <w:r w:rsidR="0025235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her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soil rich</w:t>
                      </w:r>
                    </w:p>
                    <w:p w14:paraId="4A975801" w14:textId="29D48899" w:rsidR="00D258E5" w:rsidRPr="00D258E5" w:rsidRDefault="00D258E5" w:rsidP="00D258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With a cabbage patch</w:t>
                      </w:r>
                    </w:p>
                    <w:p w14:paraId="3E49B4AE" w14:textId="10428D5F" w:rsidR="00B20397" w:rsidRPr="00947A39" w:rsidRDefault="00B20397" w:rsidP="00B2039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</w:rPr>
                      </w:pPr>
                    </w:p>
                    <w:p w14:paraId="4BA6A9B3" w14:textId="72643A3C" w:rsidR="00697BE9" w:rsidRPr="00947A39" w:rsidRDefault="00697BE9" w:rsidP="00B218AC">
                      <w:pPr>
                        <w:jc w:val="center"/>
                        <w:rPr>
                          <w:rFonts w:ascii="Century Gothic" w:hAnsi="Century Gothic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EE998" w14:textId="6130138E" w:rsidR="0095767F" w:rsidRPr="005221C5" w:rsidRDefault="005D3DCE" w:rsidP="007676AF">
      <w:pPr>
        <w:tabs>
          <w:tab w:val="num" w:pos="0"/>
        </w:tabs>
        <w:ind w:firstLine="18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4EFB2ED" wp14:editId="5688C487">
            <wp:simplePos x="0" y="0"/>
            <wp:positionH relativeFrom="column">
              <wp:posOffset>1783080</wp:posOffset>
            </wp:positionH>
            <wp:positionV relativeFrom="paragraph">
              <wp:posOffset>163195</wp:posOffset>
            </wp:positionV>
            <wp:extent cx="915356" cy="662940"/>
            <wp:effectExtent l="0" t="0" r="0" b="3810"/>
            <wp:wrapNone/>
            <wp:docPr id="9" name="Picture 9" descr="Help-Wanted-Sign-S-7380 - The Rocky Mountain Colle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p-Wanted-Sign-S-7380 - The Rocky Mountain Colleg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6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C021A" w14:textId="586490E8" w:rsidR="005405C3" w:rsidRPr="005221C5" w:rsidRDefault="005405C3" w:rsidP="007676AF">
      <w:pPr>
        <w:tabs>
          <w:tab w:val="num" w:pos="0"/>
        </w:tabs>
        <w:ind w:firstLine="180"/>
      </w:pPr>
    </w:p>
    <w:p w14:paraId="3A0988F2" w14:textId="0723A1B0" w:rsidR="005405C3" w:rsidRPr="005221C5" w:rsidRDefault="005405C3" w:rsidP="007676AF">
      <w:pPr>
        <w:tabs>
          <w:tab w:val="num" w:pos="0"/>
        </w:tabs>
        <w:ind w:firstLine="180"/>
      </w:pPr>
    </w:p>
    <w:p w14:paraId="1AD77C2A" w14:textId="482230EF" w:rsidR="005405C3" w:rsidRPr="005221C5" w:rsidRDefault="005405C3" w:rsidP="007676AF">
      <w:pPr>
        <w:tabs>
          <w:tab w:val="num" w:pos="0"/>
        </w:tabs>
        <w:ind w:firstLine="180"/>
      </w:pPr>
    </w:p>
    <w:p w14:paraId="73961C67" w14:textId="176C9F44" w:rsidR="005405C3" w:rsidRPr="005221C5" w:rsidRDefault="00DE46BD" w:rsidP="00463D17">
      <w:pPr>
        <w:tabs>
          <w:tab w:val="num" w:pos="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EC6FFEE" wp14:editId="1354EE6E">
            <wp:simplePos x="0" y="0"/>
            <wp:positionH relativeFrom="column">
              <wp:posOffset>3089063</wp:posOffset>
            </wp:positionH>
            <wp:positionV relativeFrom="paragraph">
              <wp:posOffset>93345</wp:posOffset>
            </wp:positionV>
            <wp:extent cx="821055" cy="533400"/>
            <wp:effectExtent l="0" t="0" r="0" b="0"/>
            <wp:wrapNone/>
            <wp:docPr id="12" name="Picture 1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EF-Transparent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4833" r="10450" b="17474"/>
                    <a:stretch/>
                  </pic:blipFill>
                  <pic:spPr bwMode="auto">
                    <a:xfrm>
                      <a:off x="0" y="0"/>
                      <a:ext cx="82105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4F77B5" wp14:editId="3F30B86C">
            <wp:simplePos x="0" y="0"/>
            <wp:positionH relativeFrom="column">
              <wp:posOffset>3961765</wp:posOffset>
            </wp:positionH>
            <wp:positionV relativeFrom="paragraph">
              <wp:posOffset>85513</wp:posOffset>
            </wp:positionV>
            <wp:extent cx="1562100" cy="487680"/>
            <wp:effectExtent l="0" t="0" r="0" b="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C866A" w14:textId="7D447897" w:rsidR="005405C3" w:rsidRDefault="005405C3" w:rsidP="007676AF">
      <w:pPr>
        <w:tabs>
          <w:tab w:val="num" w:pos="0"/>
        </w:tabs>
        <w:ind w:firstLine="180"/>
        <w:rPr>
          <w:rFonts w:ascii="Comic Sans MS" w:hAnsi="Comic Sans MS"/>
        </w:rPr>
      </w:pPr>
    </w:p>
    <w:p w14:paraId="214D7909" w14:textId="4DAA3A8C" w:rsidR="00D8074F" w:rsidRPr="00F13CEF" w:rsidRDefault="00D8074F" w:rsidP="007676AF">
      <w:pPr>
        <w:tabs>
          <w:tab w:val="num" w:pos="0"/>
        </w:tabs>
        <w:ind w:firstLine="180"/>
        <w:rPr>
          <w:rFonts w:ascii="Comic Sans MS" w:hAnsi="Comic Sans MS"/>
          <w:sz w:val="22"/>
          <w:szCs w:val="22"/>
        </w:rPr>
      </w:pPr>
    </w:p>
    <w:p w14:paraId="342910A8" w14:textId="0C1FBDCE" w:rsidR="00D8074F" w:rsidRDefault="00DE46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4F0A" wp14:editId="694C4F61">
                <wp:simplePos x="0" y="0"/>
                <wp:positionH relativeFrom="column">
                  <wp:posOffset>3286760</wp:posOffset>
                </wp:positionH>
                <wp:positionV relativeFrom="paragraph">
                  <wp:posOffset>57573</wp:posOffset>
                </wp:positionV>
                <wp:extent cx="2006600" cy="588222"/>
                <wp:effectExtent l="0" t="0" r="0" b="2540"/>
                <wp:wrapNone/>
                <wp:docPr id="5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8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238D7D" w14:textId="5323C5B0" w:rsidR="00B23B15" w:rsidRPr="00DE46BD" w:rsidRDefault="00DE46BD" w:rsidP="00DE46B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4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agricultural education lessons and resources, visit: </w:t>
                            </w:r>
                            <w:r w:rsidR="00B23B15" w:rsidRPr="00DE46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www.maefonline.com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4F0A" id="Text Box 745" o:spid="_x0000_s1034" type="#_x0000_t202" style="position:absolute;margin-left:258.8pt;margin-top:4.55pt;width:158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" stroked="f">
                <v:textbox>
                  <w:txbxContent>
                    <w:p w14:paraId="12238D7D" w14:textId="5323C5B0" w:rsidR="00B23B15" w:rsidRPr="00DE46BD" w:rsidRDefault="00DE46BD" w:rsidP="00DE46B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46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more agricultural education lessons and resources, visit: </w:t>
                      </w:r>
                      <w:r w:rsidR="00B23B15" w:rsidRPr="00DE4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www.maefonline.com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7F03AF7" w14:textId="6E2B9D19" w:rsidR="00463D17" w:rsidRDefault="00463D17"/>
    <w:p w14:paraId="1B6B850C" w14:textId="130A3D46" w:rsidR="00463D17" w:rsidRDefault="00463D1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02B0A5A9" w14:textId="217CA1E0" w:rsidR="00B42013" w:rsidRDefault="00B42013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7D7A501A" w14:textId="585FFB91" w:rsidR="009B295B" w:rsidRDefault="009B295B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7542DFD6" w14:textId="1DECA81D" w:rsidR="009B295B" w:rsidRDefault="00971F06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52F3C" wp14:editId="7A48E421">
                <wp:simplePos x="0" y="0"/>
                <wp:positionH relativeFrom="column">
                  <wp:posOffset>1032933</wp:posOffset>
                </wp:positionH>
                <wp:positionV relativeFrom="paragraph">
                  <wp:posOffset>59267</wp:posOffset>
                </wp:positionV>
                <wp:extent cx="3440219" cy="549910"/>
                <wp:effectExtent l="0" t="0" r="8255" b="2540"/>
                <wp:wrapNone/>
                <wp:docPr id="561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219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98C93" w14:textId="5E059D1A" w:rsidR="000D27D3" w:rsidRPr="00B218AC" w:rsidRDefault="000D27D3" w:rsidP="00AE250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18AC">
                              <w:rPr>
                                <w:rFonts w:ascii="Century Gothic" w:hAnsi="Century Gothic"/>
                              </w:rPr>
                              <w:t>Links to Agriculture</w:t>
                            </w:r>
                          </w:p>
                          <w:p w14:paraId="5652B9CB" w14:textId="46A72F52" w:rsidR="0062206E" w:rsidRPr="00B218AC" w:rsidRDefault="00971F06" w:rsidP="00AE250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Farming Practices for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2F3C" id="Text Box 726" o:spid="_x0000_s1035" type="#_x0000_t202" style="position:absolute;margin-left:81.35pt;margin-top:4.65pt;width:270.9pt;height:4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" stroked="f">
                <v:textbox>
                  <w:txbxContent>
                    <w:p w14:paraId="51B98C93" w14:textId="5E059D1A" w:rsidR="000D27D3" w:rsidRPr="00B218AC" w:rsidRDefault="000D27D3" w:rsidP="00AE250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218AC">
                        <w:rPr>
                          <w:rFonts w:ascii="Century Gothic" w:hAnsi="Century Gothic"/>
                        </w:rPr>
                        <w:t>Links to Agriculture</w:t>
                      </w:r>
                    </w:p>
                    <w:p w14:paraId="5652B9CB" w14:textId="46A72F52" w:rsidR="0062206E" w:rsidRPr="00B218AC" w:rsidRDefault="00971F06" w:rsidP="00AE250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Farming Practices for the Environment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18E3F14" w14:textId="5DE7BA8D" w:rsidR="00FA34B7" w:rsidRDefault="00E01C2C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D7EB8B" wp14:editId="71B6A030">
                <wp:simplePos x="0" y="0"/>
                <wp:positionH relativeFrom="column">
                  <wp:posOffset>0</wp:posOffset>
                </wp:positionH>
                <wp:positionV relativeFrom="paragraph">
                  <wp:posOffset>-157692</wp:posOffset>
                </wp:positionV>
                <wp:extent cx="5630545" cy="967740"/>
                <wp:effectExtent l="0" t="0" r="8255" b="3810"/>
                <wp:wrapNone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967740"/>
                          <a:chOff x="0" y="0"/>
                          <a:chExt cx="5630545" cy="967740"/>
                        </a:xfrm>
                      </wpg:grpSpPr>
                      <pic:pic xmlns:pic="http://schemas.openxmlformats.org/drawingml/2006/picture">
                        <pic:nvPicPr>
                          <pic:cNvPr id="737" name="Picture 7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03325" cy="800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38" name="Group 738"/>
                        <wpg:cNvGrpSpPr/>
                        <wpg:grpSpPr>
                          <a:xfrm>
                            <a:off x="0" y="0"/>
                            <a:ext cx="906780" cy="967740"/>
                            <a:chOff x="0" y="0"/>
                            <a:chExt cx="5623560" cy="5846445"/>
                          </a:xfrm>
                        </wpg:grpSpPr>
                        <pic:pic xmlns:pic="http://schemas.openxmlformats.org/drawingml/2006/picture">
                          <pic:nvPicPr>
                            <pic:cNvPr id="739" name="Picture 7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23560" cy="56235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41" name="Text Box 741"/>
                          <wps:cNvSpPr txBox="1"/>
                          <wps:spPr>
                            <a:xfrm>
                              <a:off x="0" y="5623560"/>
                              <a:ext cx="5623560" cy="22288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D3A52" w14:textId="77777777" w:rsidR="00697BE9" w:rsidRPr="00D644B3" w:rsidRDefault="00186742" w:rsidP="00697BE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5" w:history="1">
                                  <w:r w:rsidR="00697BE9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This Photo</w:t>
                                  </w:r>
                                </w:hyperlink>
                                <w:r w:rsidR="00697BE9" w:rsidRPr="00D644B3">
                                  <w:rPr>
                                    <w:sz w:val="18"/>
                                    <w:szCs w:val="18"/>
                                  </w:rPr>
                                  <w:t xml:space="preserve"> by Unknown Author is licensed under </w:t>
                                </w:r>
                                <w:hyperlink r:id="rId16" w:history="1">
                                  <w:r w:rsidR="00697BE9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CC BY-SA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2" name="Group 742"/>
                        <wpg:cNvGrpSpPr/>
                        <wpg:grpSpPr>
                          <a:xfrm>
                            <a:off x="845820" y="556260"/>
                            <a:ext cx="4091940" cy="175260"/>
                            <a:chOff x="0" y="0"/>
                            <a:chExt cx="3940810" cy="113665"/>
                          </a:xfrm>
                        </wpg:grpSpPr>
                        <pic:pic xmlns:pic="http://schemas.openxmlformats.org/drawingml/2006/picture">
                          <pic:nvPicPr>
                            <pic:cNvPr id="743" name="Picture 7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8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9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961072" y="-96107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4" name="Picture 7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8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9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2869882" y="-95726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D7EB8B" id="Group 736" o:spid="_x0000_s1036" style="position:absolute;margin-left:0;margin-top:-12.4pt;width:443.35pt;height:76.2pt;z-index:251665408" coordsize="56305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">
                <v:shape id="Picture 737" o:spid="_x0000_s1037" type="#_x0000_t75" style="position:absolute;left:44272;width:1203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">
                  <v:imagedata r:id="rId20" o:title=""/>
                </v:shape>
                <v:group id="Group 738" o:spid="_x0000_s1038" style="position:absolute;width:9067;height:9677" coordsize="56235,5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Picture 739" o:spid="_x0000_s1039" type="#_x0000_t75" style="position:absolute;width:56235;height:5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">
                    <v:imagedata r:id="rId21" o:title=""/>
                  </v:shape>
                  <v:shape id="Text Box 741" o:spid="_x0000_s1040" type="#_x0000_t202" style="position:absolute;top:56235;width:5623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  <v:textbox>
                      <w:txbxContent>
                        <w:p w14:paraId="239D3A52" w14:textId="77777777" w:rsidR="00697BE9" w:rsidRPr="00D644B3" w:rsidRDefault="00186742" w:rsidP="00697BE9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2" w:history="1">
                            <w:r w:rsidR="00697BE9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697BE9" w:rsidRPr="00D644B3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23" w:history="1">
                            <w:r w:rsidR="00697BE9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</v:group>
                <v:group id="Group 742" o:spid="_x0000_s1041" style="position:absolute;left:8458;top:5562;width:40919;height:1753" coordsize="39408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Picture 743" o:spid="_x0000_s1042" type="#_x0000_t75" style="position:absolute;left:9611;top:-9611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">
                    <v:imagedata r:id="rId24" o:title="" croptop="5967f" cropbottom="6031f" cropleft="30976f" cropright="30462f"/>
                  </v:shape>
                  <v:shape id="Picture 744" o:spid="_x0000_s1043" type="#_x0000_t75" style="position:absolute;left:28699;top:-9573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">
                    <v:imagedata r:id="rId24" o:title="" croptop="5967f" cropbottom="6031f" cropleft="30976f" cropright="30462f"/>
                  </v:shape>
                </v:group>
              </v:group>
            </w:pict>
          </mc:Fallback>
        </mc:AlternateContent>
      </w:r>
    </w:p>
    <w:p w14:paraId="5916D4AE" w14:textId="77777777" w:rsidR="00FA34B7" w:rsidRPr="00FF2781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BE9FF0F" w14:textId="14426EAE" w:rsidR="00FA34B7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3AEAD936" w14:textId="066C128B" w:rsidR="00B23B15" w:rsidRDefault="00B23B15" w:rsidP="00993A48">
      <w:pPr>
        <w:rPr>
          <w:rFonts w:ascii="Comic Sans MS" w:hAnsi="Comic Sans MS"/>
          <w:b/>
          <w:bCs/>
        </w:rPr>
      </w:pPr>
    </w:p>
    <w:p w14:paraId="456199DE" w14:textId="77777777" w:rsidR="005606C6" w:rsidRDefault="005606C6" w:rsidP="009C31C9">
      <w:pPr>
        <w:spacing w:line="276" w:lineRule="auto"/>
        <w:ind w:left="450" w:right="360"/>
        <w:rPr>
          <w:rFonts w:ascii="Arial" w:hAnsi="Arial" w:cs="Arial"/>
          <w:noProof/>
          <w:sz w:val="22"/>
          <w:szCs w:val="22"/>
        </w:rPr>
      </w:pPr>
    </w:p>
    <w:p w14:paraId="2869C02E" w14:textId="4C6D49E2" w:rsidR="00804ABC" w:rsidRPr="00D258E5" w:rsidRDefault="005333EB" w:rsidP="008C2BC5">
      <w:pPr>
        <w:spacing w:line="276" w:lineRule="auto"/>
        <w:ind w:left="450" w:right="360" w:firstLine="270"/>
        <w:rPr>
          <w:rFonts w:ascii="Arial" w:hAnsi="Arial" w:cs="Arial"/>
          <w:b/>
          <w:bCs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2B94E20" wp14:editId="531148A5">
            <wp:simplePos x="0" y="0"/>
            <wp:positionH relativeFrom="column">
              <wp:posOffset>3672840</wp:posOffset>
            </wp:positionH>
            <wp:positionV relativeFrom="paragraph">
              <wp:posOffset>64135</wp:posOffset>
            </wp:positionV>
            <wp:extent cx="1623060" cy="723900"/>
            <wp:effectExtent l="0" t="0" r="0" b="0"/>
            <wp:wrapSquare wrapText="bothSides"/>
            <wp:docPr id="11" name="Picture 11" descr="Best Free Vintage Countryside Landscape With Farm Scene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t Free Vintage Countryside Landscape With Farm Scene Vector Fil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17" b="80312"/>
                    <a:stretch/>
                  </pic:blipFill>
                  <pic:spPr bwMode="auto">
                    <a:xfrm>
                      <a:off x="0" y="0"/>
                      <a:ext cx="1623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1C9" w:rsidRPr="00D258E5">
        <w:rPr>
          <w:rFonts w:ascii="Arial" w:hAnsi="Arial" w:cs="Arial"/>
          <w:noProof/>
          <w:sz w:val="20"/>
          <w:szCs w:val="20"/>
        </w:rPr>
        <w:t>Farmers are sometimes referred to as “</w:t>
      </w:r>
      <w:r w:rsidR="009C31C9" w:rsidRPr="00D258E5">
        <w:rPr>
          <w:rFonts w:ascii="Arial" w:hAnsi="Arial" w:cs="Arial"/>
          <w:b/>
          <w:bCs/>
          <w:noProof/>
          <w:sz w:val="20"/>
          <w:szCs w:val="20"/>
        </w:rPr>
        <w:t>Stewards of the Land</w:t>
      </w:r>
      <w:r w:rsidR="009C31C9" w:rsidRPr="00D258E5">
        <w:rPr>
          <w:rFonts w:ascii="Arial" w:hAnsi="Arial" w:cs="Arial"/>
          <w:noProof/>
          <w:sz w:val="20"/>
          <w:szCs w:val="20"/>
        </w:rPr>
        <w:t>.” This means they h</w:t>
      </w:r>
      <w:r w:rsidR="005606C6" w:rsidRPr="00D258E5">
        <w:rPr>
          <w:rFonts w:ascii="Arial" w:hAnsi="Arial" w:cs="Arial"/>
          <w:noProof/>
          <w:sz w:val="20"/>
          <w:szCs w:val="20"/>
        </w:rPr>
        <w:t>ave a responsibility t</w:t>
      </w:r>
      <w:r w:rsidR="009C31C9" w:rsidRPr="00D258E5">
        <w:rPr>
          <w:rFonts w:ascii="Arial" w:hAnsi="Arial" w:cs="Arial"/>
          <w:noProof/>
          <w:sz w:val="20"/>
          <w:szCs w:val="20"/>
        </w:rPr>
        <w:t xml:space="preserve">o take care of the </w:t>
      </w:r>
      <w:r w:rsidR="005606C6" w:rsidRPr="00D258E5">
        <w:rPr>
          <w:rFonts w:ascii="Arial" w:hAnsi="Arial" w:cs="Arial"/>
          <w:noProof/>
          <w:sz w:val="20"/>
          <w:szCs w:val="20"/>
        </w:rPr>
        <w:t>farm</w:t>
      </w:r>
      <w:r w:rsidR="009C31C9" w:rsidRPr="00D258E5">
        <w:rPr>
          <w:rFonts w:ascii="Arial" w:hAnsi="Arial" w:cs="Arial"/>
          <w:noProof/>
          <w:sz w:val="20"/>
          <w:szCs w:val="20"/>
        </w:rPr>
        <w:t xml:space="preserve">land which produces the food we eat and fiber for our clothes. </w:t>
      </w:r>
      <w:r w:rsidR="005606C6" w:rsidRPr="00D258E5">
        <w:rPr>
          <w:rFonts w:ascii="Arial" w:hAnsi="Arial" w:cs="Arial"/>
          <w:noProof/>
          <w:sz w:val="20"/>
          <w:szCs w:val="20"/>
        </w:rPr>
        <w:t xml:space="preserve">Farmers work hard to protect the environment we live in by </w:t>
      </w:r>
      <w:r w:rsidR="005606C6" w:rsidRPr="00D258E5">
        <w:rPr>
          <w:rFonts w:ascii="Arial" w:hAnsi="Arial" w:cs="Arial"/>
          <w:b/>
          <w:bCs/>
          <w:noProof/>
          <w:sz w:val="20"/>
          <w:szCs w:val="20"/>
        </w:rPr>
        <w:t>preventing or reducing pollution of our land and water.</w:t>
      </w:r>
    </w:p>
    <w:p w14:paraId="3333B813" w14:textId="3C6A1325" w:rsidR="009C31C9" w:rsidRPr="00D258E5" w:rsidRDefault="009C31C9" w:rsidP="009C31C9">
      <w:pPr>
        <w:spacing w:line="276" w:lineRule="auto"/>
        <w:ind w:left="450" w:right="360"/>
        <w:rPr>
          <w:rFonts w:ascii="Arial" w:hAnsi="Arial" w:cs="Arial"/>
          <w:noProof/>
          <w:sz w:val="20"/>
          <w:szCs w:val="20"/>
        </w:rPr>
      </w:pPr>
    </w:p>
    <w:p w14:paraId="6D12FFD5" w14:textId="4DF3AB96" w:rsidR="009C31C9" w:rsidRPr="00D258E5" w:rsidRDefault="009C31C9" w:rsidP="008C2BC5">
      <w:pPr>
        <w:spacing w:line="276" w:lineRule="auto"/>
        <w:ind w:left="450" w:right="360" w:firstLine="270"/>
        <w:rPr>
          <w:rFonts w:ascii="Arial" w:hAnsi="Arial" w:cs="Arial"/>
          <w:noProof/>
          <w:sz w:val="20"/>
          <w:szCs w:val="20"/>
        </w:rPr>
      </w:pPr>
      <w:r w:rsidRPr="00D258E5">
        <w:rPr>
          <w:rFonts w:ascii="Arial" w:hAnsi="Arial" w:cs="Arial"/>
          <w:b/>
          <w:bCs/>
          <w:noProof/>
          <w:sz w:val="20"/>
          <w:szCs w:val="20"/>
        </w:rPr>
        <w:t xml:space="preserve">Surface runoff </w:t>
      </w:r>
      <w:r w:rsidRPr="00D258E5">
        <w:rPr>
          <w:rFonts w:ascii="Arial" w:hAnsi="Arial" w:cs="Arial"/>
          <w:noProof/>
          <w:sz w:val="20"/>
          <w:szCs w:val="20"/>
        </w:rPr>
        <w:t xml:space="preserve">is water that flows over the land surface and ends up in our </w:t>
      </w:r>
      <w:r w:rsidR="0028263B" w:rsidRPr="00D258E5">
        <w:rPr>
          <w:rFonts w:ascii="Arial" w:hAnsi="Arial" w:cs="Arial"/>
          <w:noProof/>
          <w:sz w:val="20"/>
          <w:szCs w:val="20"/>
        </w:rPr>
        <w:t xml:space="preserve">streams, rivers, and other bodies of </w:t>
      </w:r>
      <w:r w:rsidRPr="00D258E5">
        <w:rPr>
          <w:rFonts w:ascii="Arial" w:hAnsi="Arial" w:cs="Arial"/>
          <w:noProof/>
          <w:sz w:val="20"/>
          <w:szCs w:val="20"/>
        </w:rPr>
        <w:t>water.</w:t>
      </w:r>
      <w:r w:rsidR="0028263B" w:rsidRPr="00D258E5">
        <w:rPr>
          <w:rFonts w:ascii="Arial" w:hAnsi="Arial" w:cs="Arial"/>
          <w:noProof/>
          <w:sz w:val="20"/>
          <w:szCs w:val="20"/>
        </w:rPr>
        <w:t xml:space="preserve"> R</w:t>
      </w:r>
      <w:r w:rsidRPr="00D258E5">
        <w:rPr>
          <w:rFonts w:ascii="Arial" w:hAnsi="Arial" w:cs="Arial"/>
          <w:noProof/>
          <w:sz w:val="20"/>
          <w:szCs w:val="20"/>
        </w:rPr>
        <w:t xml:space="preserve">unoff </w:t>
      </w:r>
      <w:r w:rsidR="005606C6" w:rsidRPr="00D258E5">
        <w:rPr>
          <w:rFonts w:ascii="Arial" w:hAnsi="Arial" w:cs="Arial"/>
          <w:noProof/>
          <w:sz w:val="20"/>
          <w:szCs w:val="20"/>
        </w:rPr>
        <w:t xml:space="preserve">can </w:t>
      </w:r>
      <w:r w:rsidRPr="00D258E5">
        <w:rPr>
          <w:rFonts w:ascii="Arial" w:hAnsi="Arial" w:cs="Arial"/>
          <w:noProof/>
          <w:sz w:val="20"/>
          <w:szCs w:val="20"/>
        </w:rPr>
        <w:t xml:space="preserve">come from rain, snowmelt, </w:t>
      </w:r>
      <w:r w:rsidR="0028263B" w:rsidRPr="00D258E5">
        <w:rPr>
          <w:rFonts w:ascii="Arial" w:hAnsi="Arial" w:cs="Arial"/>
          <w:noProof/>
          <w:sz w:val="20"/>
          <w:szCs w:val="20"/>
        </w:rPr>
        <w:t>or</w:t>
      </w:r>
      <w:r w:rsidRPr="00D258E5">
        <w:rPr>
          <w:rFonts w:ascii="Arial" w:hAnsi="Arial" w:cs="Arial"/>
          <w:noProof/>
          <w:sz w:val="20"/>
          <w:szCs w:val="20"/>
        </w:rPr>
        <w:t xml:space="preserve"> other sources.</w:t>
      </w:r>
      <w:r w:rsidR="005606C6" w:rsidRPr="00D258E5">
        <w:rPr>
          <w:rFonts w:ascii="Arial" w:hAnsi="Arial" w:cs="Arial"/>
          <w:noProof/>
          <w:sz w:val="20"/>
          <w:szCs w:val="20"/>
        </w:rPr>
        <w:t xml:space="preserve"> </w:t>
      </w:r>
      <w:r w:rsidR="0028263B" w:rsidRPr="00D258E5">
        <w:rPr>
          <w:rFonts w:ascii="Arial" w:hAnsi="Arial" w:cs="Arial"/>
          <w:noProof/>
          <w:sz w:val="20"/>
          <w:szCs w:val="20"/>
        </w:rPr>
        <w:t>As runoff flows across the ground, it can pick up soil contaminants such as pesticides or fertilizer</w:t>
      </w:r>
      <w:r w:rsidRPr="00D258E5">
        <w:rPr>
          <w:rFonts w:ascii="Arial" w:hAnsi="Arial" w:cs="Arial"/>
          <w:noProof/>
          <w:sz w:val="20"/>
          <w:szCs w:val="20"/>
        </w:rPr>
        <w:t xml:space="preserve"> </w:t>
      </w:r>
      <w:r w:rsidR="0028263B" w:rsidRPr="00D258E5">
        <w:rPr>
          <w:rFonts w:ascii="Arial" w:hAnsi="Arial" w:cs="Arial"/>
          <w:noProof/>
          <w:sz w:val="20"/>
          <w:szCs w:val="20"/>
        </w:rPr>
        <w:t xml:space="preserve">which </w:t>
      </w:r>
      <w:r w:rsidR="005606C6" w:rsidRPr="00D258E5">
        <w:rPr>
          <w:rFonts w:ascii="Arial" w:hAnsi="Arial" w:cs="Arial"/>
          <w:noProof/>
          <w:sz w:val="20"/>
          <w:szCs w:val="20"/>
        </w:rPr>
        <w:t xml:space="preserve">can </w:t>
      </w:r>
      <w:r w:rsidR="0028263B" w:rsidRPr="00D258E5">
        <w:rPr>
          <w:rFonts w:ascii="Arial" w:hAnsi="Arial" w:cs="Arial"/>
          <w:noProof/>
          <w:sz w:val="20"/>
          <w:szCs w:val="20"/>
        </w:rPr>
        <w:t xml:space="preserve">pollute our bodies of water. </w:t>
      </w:r>
      <w:r w:rsidR="005606C6" w:rsidRPr="00D258E5">
        <w:rPr>
          <w:rFonts w:ascii="Arial" w:hAnsi="Arial" w:cs="Arial"/>
          <w:noProof/>
          <w:sz w:val="20"/>
          <w:szCs w:val="20"/>
        </w:rPr>
        <w:t>There are many methods</w:t>
      </w:r>
      <w:r w:rsidR="0028263B" w:rsidRPr="00D258E5">
        <w:rPr>
          <w:rFonts w:ascii="Arial" w:hAnsi="Arial" w:cs="Arial"/>
          <w:noProof/>
          <w:sz w:val="20"/>
          <w:szCs w:val="20"/>
        </w:rPr>
        <w:t xml:space="preserve"> that farmers </w:t>
      </w:r>
      <w:r w:rsidR="005606C6" w:rsidRPr="00D258E5">
        <w:rPr>
          <w:rFonts w:ascii="Arial" w:hAnsi="Arial" w:cs="Arial"/>
          <w:noProof/>
          <w:sz w:val="20"/>
          <w:szCs w:val="20"/>
        </w:rPr>
        <w:t>use</w:t>
      </w:r>
      <w:r w:rsidR="0028263B" w:rsidRPr="00D258E5">
        <w:rPr>
          <w:rFonts w:ascii="Arial" w:hAnsi="Arial" w:cs="Arial"/>
          <w:noProof/>
          <w:sz w:val="20"/>
          <w:szCs w:val="20"/>
        </w:rPr>
        <w:t xml:space="preserve"> to keep our land and water healthy</w:t>
      </w:r>
      <w:r w:rsidR="00D258E5">
        <w:rPr>
          <w:rFonts w:ascii="Arial" w:hAnsi="Arial" w:cs="Arial"/>
          <w:noProof/>
          <w:sz w:val="20"/>
          <w:szCs w:val="20"/>
        </w:rPr>
        <w:t>:</w:t>
      </w:r>
    </w:p>
    <w:p w14:paraId="4A2DBBD5" w14:textId="1BEA21AC" w:rsidR="0028263B" w:rsidRPr="00D258E5" w:rsidRDefault="0028263B" w:rsidP="009C31C9">
      <w:pPr>
        <w:spacing w:line="276" w:lineRule="auto"/>
        <w:ind w:left="450" w:right="360"/>
        <w:rPr>
          <w:rFonts w:ascii="Arial" w:hAnsi="Arial" w:cs="Arial"/>
          <w:b/>
          <w:bCs/>
          <w:noProof/>
          <w:sz w:val="20"/>
          <w:szCs w:val="20"/>
        </w:rPr>
      </w:pPr>
    </w:p>
    <w:p w14:paraId="5BF0B7D8" w14:textId="72F4CF17" w:rsidR="0028263B" w:rsidRPr="007E1D19" w:rsidRDefault="007E1D19" w:rsidP="007E1D19">
      <w:pPr>
        <w:pStyle w:val="ListParagraph"/>
        <w:numPr>
          <w:ilvl w:val="0"/>
          <w:numId w:val="4"/>
        </w:numPr>
        <w:spacing w:line="276" w:lineRule="auto"/>
        <w:ind w:right="360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515A738" wp14:editId="675F9774">
            <wp:simplePos x="0" y="0"/>
            <wp:positionH relativeFrom="column">
              <wp:posOffset>3817620</wp:posOffset>
            </wp:positionH>
            <wp:positionV relativeFrom="paragraph">
              <wp:posOffset>6985</wp:posOffset>
            </wp:positionV>
            <wp:extent cx="1385570" cy="434340"/>
            <wp:effectExtent l="0" t="0" r="5080" b="3810"/>
            <wp:wrapSquare wrapText="bothSides"/>
            <wp:docPr id="5" name="Picture 5" descr="Horse On Grassland Silhouette Layered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On Grassland Silhouette Layered Royalty Free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8"/>
                    <a:stretch/>
                  </pic:blipFill>
                  <pic:spPr bwMode="auto">
                    <a:xfrm>
                      <a:off x="0" y="0"/>
                      <a:ext cx="1385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263B" w:rsidRPr="00D258E5">
        <w:rPr>
          <w:rFonts w:ascii="Arial" w:hAnsi="Arial" w:cs="Arial"/>
          <w:noProof/>
          <w:sz w:val="20"/>
          <w:szCs w:val="20"/>
        </w:rPr>
        <w:t xml:space="preserve">Farmers fence their animals to keep waste away from water </w:t>
      </w:r>
      <w:r w:rsidR="0028263B" w:rsidRPr="007E1D19">
        <w:rPr>
          <w:rFonts w:ascii="Arial" w:hAnsi="Arial" w:cs="Arial"/>
          <w:noProof/>
          <w:sz w:val="20"/>
          <w:szCs w:val="20"/>
        </w:rPr>
        <w:t>and to prevent erosion along stream banks.</w:t>
      </w:r>
    </w:p>
    <w:p w14:paraId="56DE218F" w14:textId="77777777" w:rsidR="005606C6" w:rsidRPr="00D258E5" w:rsidRDefault="005606C6" w:rsidP="005606C6">
      <w:pPr>
        <w:pStyle w:val="ListParagraph"/>
        <w:spacing w:line="276" w:lineRule="auto"/>
        <w:ind w:left="1170" w:right="360"/>
        <w:rPr>
          <w:rFonts w:ascii="Arial" w:hAnsi="Arial" w:cs="Arial"/>
          <w:noProof/>
          <w:sz w:val="20"/>
          <w:szCs w:val="20"/>
        </w:rPr>
      </w:pPr>
    </w:p>
    <w:p w14:paraId="04962D22" w14:textId="64A22A2F" w:rsidR="0028263B" w:rsidRPr="00D258E5" w:rsidRDefault="0028263B" w:rsidP="0028263B">
      <w:pPr>
        <w:pStyle w:val="ListParagraph"/>
        <w:numPr>
          <w:ilvl w:val="0"/>
          <w:numId w:val="4"/>
        </w:numPr>
        <w:spacing w:line="276" w:lineRule="auto"/>
        <w:ind w:right="360"/>
        <w:rPr>
          <w:rFonts w:ascii="Arial" w:hAnsi="Arial" w:cs="Arial"/>
          <w:noProof/>
          <w:sz w:val="20"/>
          <w:szCs w:val="20"/>
        </w:rPr>
      </w:pPr>
      <w:r w:rsidRPr="00D258E5">
        <w:rPr>
          <w:rFonts w:ascii="Arial" w:hAnsi="Arial" w:cs="Arial"/>
          <w:noProof/>
          <w:sz w:val="20"/>
          <w:szCs w:val="20"/>
        </w:rPr>
        <w:t xml:space="preserve">Farmers leave </w:t>
      </w:r>
      <w:r w:rsidR="005606C6" w:rsidRPr="00D258E5">
        <w:rPr>
          <w:rFonts w:ascii="Arial" w:hAnsi="Arial" w:cs="Arial"/>
          <w:noProof/>
          <w:sz w:val="20"/>
          <w:szCs w:val="20"/>
        </w:rPr>
        <w:t xml:space="preserve">bufffer zones </w:t>
      </w:r>
      <w:r w:rsidRPr="00D258E5">
        <w:rPr>
          <w:rFonts w:ascii="Arial" w:hAnsi="Arial" w:cs="Arial"/>
          <w:noProof/>
          <w:sz w:val="20"/>
          <w:szCs w:val="20"/>
        </w:rPr>
        <w:t>of trees and grasses along streams to help filter pollutants coming off of the land and to prevent erosion.</w:t>
      </w:r>
    </w:p>
    <w:p w14:paraId="32EFE07A" w14:textId="5D808226" w:rsidR="005606C6" w:rsidRPr="00D258E5" w:rsidRDefault="005606C6" w:rsidP="005606C6">
      <w:pPr>
        <w:pStyle w:val="ListParagraph"/>
        <w:spacing w:line="276" w:lineRule="auto"/>
        <w:ind w:left="1170" w:right="360"/>
        <w:rPr>
          <w:rFonts w:ascii="Arial" w:hAnsi="Arial" w:cs="Arial"/>
          <w:noProof/>
          <w:sz w:val="20"/>
          <w:szCs w:val="20"/>
        </w:rPr>
      </w:pPr>
    </w:p>
    <w:p w14:paraId="47F4B765" w14:textId="3A2754FA" w:rsidR="005606C6" w:rsidRPr="00D258E5" w:rsidRDefault="0028263B" w:rsidP="0028263B">
      <w:pPr>
        <w:pStyle w:val="ListParagraph"/>
        <w:numPr>
          <w:ilvl w:val="0"/>
          <w:numId w:val="4"/>
        </w:numPr>
        <w:spacing w:line="276" w:lineRule="auto"/>
        <w:ind w:right="360"/>
        <w:rPr>
          <w:rFonts w:ascii="Arial" w:hAnsi="Arial" w:cs="Arial"/>
          <w:noProof/>
          <w:sz w:val="20"/>
          <w:szCs w:val="20"/>
        </w:rPr>
      </w:pPr>
      <w:r w:rsidRPr="00D258E5">
        <w:rPr>
          <w:rFonts w:ascii="Arial" w:hAnsi="Arial" w:cs="Arial"/>
          <w:noProof/>
          <w:sz w:val="20"/>
          <w:szCs w:val="20"/>
        </w:rPr>
        <w:t>Farmers leave</w:t>
      </w:r>
      <w:r w:rsidR="00B840AB" w:rsidRPr="00B840AB">
        <w:rPr>
          <w:noProof/>
        </w:rPr>
        <w:t xml:space="preserve"> </w:t>
      </w:r>
      <w:r w:rsidRPr="00D258E5">
        <w:rPr>
          <w:rFonts w:ascii="Arial" w:hAnsi="Arial" w:cs="Arial"/>
          <w:noProof/>
          <w:sz w:val="20"/>
          <w:szCs w:val="20"/>
        </w:rPr>
        <w:t xml:space="preserve"> behind stalks and leaves of harvested crops to protect the soil from erosion.</w:t>
      </w:r>
    </w:p>
    <w:p w14:paraId="122C7D87" w14:textId="0A7A55EF" w:rsidR="005606C6" w:rsidRPr="00D258E5" w:rsidRDefault="005606C6" w:rsidP="005606C6">
      <w:pPr>
        <w:pStyle w:val="ListParagraph"/>
        <w:rPr>
          <w:rFonts w:ascii="Arial" w:hAnsi="Arial" w:cs="Arial"/>
          <w:noProof/>
          <w:sz w:val="20"/>
          <w:szCs w:val="20"/>
        </w:rPr>
      </w:pPr>
    </w:p>
    <w:p w14:paraId="35E240F4" w14:textId="763A9BBE" w:rsidR="0028263B" w:rsidRPr="00D258E5" w:rsidRDefault="005333EB" w:rsidP="0028263B">
      <w:pPr>
        <w:pStyle w:val="ListParagraph"/>
        <w:numPr>
          <w:ilvl w:val="0"/>
          <w:numId w:val="4"/>
        </w:numPr>
        <w:spacing w:line="276" w:lineRule="auto"/>
        <w:ind w:righ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 wp14:anchorId="6EC7E543" wp14:editId="7639C68E">
            <wp:simplePos x="0" y="0"/>
            <wp:positionH relativeFrom="column">
              <wp:posOffset>4981575</wp:posOffset>
            </wp:positionH>
            <wp:positionV relativeFrom="paragraph">
              <wp:posOffset>403860</wp:posOffset>
            </wp:positionV>
            <wp:extent cx="647700" cy="647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63B" w:rsidRPr="00D258E5">
        <w:rPr>
          <w:rFonts w:ascii="Arial" w:hAnsi="Arial" w:cs="Arial"/>
          <w:noProof/>
          <w:sz w:val="20"/>
          <w:szCs w:val="20"/>
        </w:rPr>
        <w:t>Farmers plant cover crops after harvest to prevent erosion. These crops are plowed under in the spring which adds nutrients to the so</w:t>
      </w:r>
      <w:r w:rsidR="005606C6" w:rsidRPr="00D258E5">
        <w:rPr>
          <w:rFonts w:ascii="Arial" w:hAnsi="Arial" w:cs="Arial"/>
          <w:noProof/>
          <w:sz w:val="20"/>
          <w:szCs w:val="20"/>
        </w:rPr>
        <w:t xml:space="preserve">il </w:t>
      </w:r>
      <w:r w:rsidR="0028263B" w:rsidRPr="00D258E5">
        <w:rPr>
          <w:rFonts w:ascii="Arial" w:hAnsi="Arial" w:cs="Arial"/>
          <w:noProof/>
          <w:sz w:val="20"/>
          <w:szCs w:val="20"/>
        </w:rPr>
        <w:t>and reduces the amount of fertilizer needed.</w:t>
      </w:r>
      <w:r w:rsidRPr="005333EB">
        <w:rPr>
          <w:rFonts w:ascii="Arial" w:hAnsi="Arial" w:cs="Arial"/>
          <w:noProof/>
          <w:sz w:val="20"/>
          <w:szCs w:val="20"/>
        </w:rPr>
        <w:t xml:space="preserve"> </w:t>
      </w:r>
    </w:p>
    <w:p w14:paraId="1DA01CA3" w14:textId="1C2697BE" w:rsidR="0028263B" w:rsidRPr="00D258E5" w:rsidRDefault="0028263B" w:rsidP="005606C6">
      <w:pPr>
        <w:pStyle w:val="ListParagraph"/>
        <w:spacing w:line="276" w:lineRule="auto"/>
        <w:ind w:left="1170" w:right="360"/>
        <w:rPr>
          <w:rFonts w:ascii="Arial" w:hAnsi="Arial" w:cs="Arial"/>
          <w:noProof/>
          <w:sz w:val="20"/>
          <w:szCs w:val="20"/>
        </w:rPr>
      </w:pPr>
    </w:p>
    <w:p w14:paraId="65EAE348" w14:textId="0B3B956A" w:rsidR="0028263B" w:rsidRPr="000028C6" w:rsidRDefault="0028263B" w:rsidP="005333EB">
      <w:pPr>
        <w:pStyle w:val="ListParagraph"/>
        <w:numPr>
          <w:ilvl w:val="0"/>
          <w:numId w:val="4"/>
        </w:numPr>
        <w:spacing w:line="276" w:lineRule="auto"/>
        <w:ind w:right="360"/>
        <w:rPr>
          <w:rFonts w:ascii="Arial" w:hAnsi="Arial" w:cs="Arial"/>
          <w:noProof/>
          <w:sz w:val="20"/>
          <w:szCs w:val="20"/>
        </w:rPr>
      </w:pPr>
      <w:r w:rsidRPr="00D258E5">
        <w:rPr>
          <w:rFonts w:ascii="Arial" w:hAnsi="Arial" w:cs="Arial"/>
          <w:noProof/>
          <w:sz w:val="20"/>
          <w:szCs w:val="20"/>
        </w:rPr>
        <w:t xml:space="preserve">Farmers test their soil each year and only </w:t>
      </w:r>
      <w:r w:rsidRPr="000028C6">
        <w:rPr>
          <w:rFonts w:ascii="Arial" w:hAnsi="Arial" w:cs="Arial"/>
          <w:noProof/>
          <w:sz w:val="20"/>
          <w:szCs w:val="20"/>
        </w:rPr>
        <w:t>add fertilizer when</w:t>
      </w:r>
      <w:r w:rsidR="000028C6">
        <w:rPr>
          <w:rFonts w:ascii="Arial" w:hAnsi="Arial" w:cs="Arial"/>
          <w:noProof/>
          <w:sz w:val="20"/>
          <w:szCs w:val="20"/>
        </w:rPr>
        <w:t xml:space="preserve"> </w:t>
      </w:r>
      <w:r w:rsidRPr="000028C6">
        <w:rPr>
          <w:rFonts w:ascii="Arial" w:hAnsi="Arial" w:cs="Arial"/>
          <w:noProof/>
          <w:sz w:val="20"/>
          <w:szCs w:val="20"/>
        </w:rPr>
        <w:t>necessary.</w:t>
      </w:r>
    </w:p>
    <w:p w14:paraId="10F1ADF6" w14:textId="760D2CAC" w:rsidR="005606C6" w:rsidRPr="00D258E5" w:rsidRDefault="005606C6" w:rsidP="005606C6">
      <w:pPr>
        <w:pStyle w:val="ListParagraph"/>
        <w:spacing w:line="276" w:lineRule="auto"/>
        <w:ind w:left="1170" w:right="360"/>
        <w:rPr>
          <w:rFonts w:ascii="Arial" w:hAnsi="Arial" w:cs="Arial"/>
          <w:noProof/>
          <w:sz w:val="20"/>
          <w:szCs w:val="20"/>
        </w:rPr>
      </w:pPr>
    </w:p>
    <w:p w14:paraId="05717FC8" w14:textId="57A71607" w:rsidR="0028263B" w:rsidRPr="00D258E5" w:rsidRDefault="005606C6" w:rsidP="0028263B">
      <w:pPr>
        <w:pStyle w:val="ListParagraph"/>
        <w:numPr>
          <w:ilvl w:val="0"/>
          <w:numId w:val="4"/>
        </w:numPr>
        <w:spacing w:line="276" w:lineRule="auto"/>
        <w:ind w:right="360"/>
        <w:rPr>
          <w:rFonts w:ascii="Arial" w:hAnsi="Arial" w:cs="Arial"/>
          <w:noProof/>
          <w:sz w:val="20"/>
          <w:szCs w:val="20"/>
        </w:rPr>
      </w:pPr>
      <w:r w:rsidRPr="00D258E5">
        <w:rPr>
          <w:rFonts w:ascii="Arial" w:hAnsi="Arial" w:cs="Arial"/>
          <w:noProof/>
          <w:sz w:val="20"/>
          <w:szCs w:val="20"/>
        </w:rPr>
        <w:t xml:space="preserve">Farmers use a variety of methods to </w:t>
      </w:r>
      <w:r w:rsidR="00D258E5" w:rsidRPr="00D258E5">
        <w:rPr>
          <w:rFonts w:ascii="Arial" w:hAnsi="Arial" w:cs="Arial"/>
          <w:noProof/>
          <w:sz w:val="20"/>
          <w:szCs w:val="20"/>
        </w:rPr>
        <w:t>remove harmful pests from crops and only use pesticides when other methods do not work.</w:t>
      </w:r>
    </w:p>
    <w:p w14:paraId="160D33AC" w14:textId="17364E4F" w:rsidR="00D258E5" w:rsidRPr="00D258E5" w:rsidRDefault="00D258E5" w:rsidP="00D258E5">
      <w:pPr>
        <w:pStyle w:val="ListParagraph"/>
        <w:spacing w:line="276" w:lineRule="auto"/>
        <w:ind w:left="1170" w:right="360"/>
        <w:rPr>
          <w:rFonts w:ascii="Arial" w:hAnsi="Arial" w:cs="Arial"/>
          <w:noProof/>
          <w:sz w:val="20"/>
          <w:szCs w:val="20"/>
        </w:rPr>
      </w:pPr>
    </w:p>
    <w:p w14:paraId="09A1E557" w14:textId="4ECA3198" w:rsidR="005333EB" w:rsidRPr="000028C6" w:rsidRDefault="0028263B" w:rsidP="00216CC7">
      <w:pPr>
        <w:pStyle w:val="ListParagraph"/>
        <w:numPr>
          <w:ilvl w:val="0"/>
          <w:numId w:val="4"/>
        </w:numPr>
        <w:spacing w:line="276" w:lineRule="auto"/>
        <w:ind w:right="360"/>
        <w:rPr>
          <w:rFonts w:ascii="Arial" w:hAnsi="Arial" w:cs="Arial"/>
          <w:noProof/>
          <w:sz w:val="20"/>
          <w:szCs w:val="20"/>
        </w:rPr>
      </w:pPr>
      <w:r w:rsidRPr="00D258E5">
        <w:rPr>
          <w:rFonts w:ascii="Arial" w:hAnsi="Arial" w:cs="Arial"/>
          <w:noProof/>
          <w:sz w:val="20"/>
          <w:szCs w:val="20"/>
        </w:rPr>
        <w:t>Farmers use structures to protect stockpiled manure until it is needed as fertilizer</w:t>
      </w:r>
      <w:r w:rsidR="000028C6">
        <w:rPr>
          <w:rFonts w:ascii="Arial" w:hAnsi="Arial" w:cs="Arial"/>
          <w:noProof/>
          <w:sz w:val="20"/>
          <w:szCs w:val="20"/>
        </w:rPr>
        <w:t>.</w:t>
      </w:r>
    </w:p>
    <w:p w14:paraId="679A4862" w14:textId="1B032AD9" w:rsidR="00216CC7" w:rsidRPr="00D258E5" w:rsidRDefault="00F71DAA" w:rsidP="00216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720704" behindDoc="0" locked="0" layoutInCell="1" allowOverlap="1" wp14:anchorId="5731EE15" wp14:editId="0B4F84D6">
            <wp:simplePos x="0" y="0"/>
            <wp:positionH relativeFrom="column">
              <wp:posOffset>-190500</wp:posOffset>
            </wp:positionH>
            <wp:positionV relativeFrom="paragraph">
              <wp:posOffset>137160</wp:posOffset>
            </wp:positionV>
            <wp:extent cx="2391162" cy="86106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1162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C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0539047D" wp14:editId="4DCB7435">
            <wp:simplePos x="0" y="0"/>
            <wp:positionH relativeFrom="column">
              <wp:posOffset>6065520</wp:posOffset>
            </wp:positionH>
            <wp:positionV relativeFrom="paragraph">
              <wp:posOffset>50165</wp:posOffset>
            </wp:positionV>
            <wp:extent cx="861060" cy="793097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C5"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5468A939" wp14:editId="2BBC69AB">
            <wp:simplePos x="0" y="0"/>
            <wp:positionH relativeFrom="margin">
              <wp:posOffset>10316026</wp:posOffset>
            </wp:positionH>
            <wp:positionV relativeFrom="paragraph">
              <wp:posOffset>210755</wp:posOffset>
            </wp:positionV>
            <wp:extent cx="1547495" cy="1097915"/>
            <wp:effectExtent l="19050" t="1905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215">
                      <a:off x="0" y="0"/>
                      <a:ext cx="154749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C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F779BC" wp14:editId="487FF503">
                <wp:simplePos x="0" y="0"/>
                <wp:positionH relativeFrom="column">
                  <wp:posOffset>5791200</wp:posOffset>
                </wp:positionH>
                <wp:positionV relativeFrom="paragraph">
                  <wp:posOffset>7620</wp:posOffset>
                </wp:positionV>
                <wp:extent cx="6065520" cy="69037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690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B052F1A" w14:textId="77777777" w:rsidR="00F4345F" w:rsidRDefault="00F4345F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689283AB" w14:textId="1DF11024" w:rsidR="009B295B" w:rsidRPr="00713729" w:rsidRDefault="00F4345F" w:rsidP="00F4345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3729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What Can You Do?</w:t>
                            </w:r>
                            <w:r w:rsidR="004A72BA" w:rsidRPr="00713729">
                              <w:rPr>
                                <w:noProof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0293625" w14:textId="380EFE30" w:rsidR="00F4345F" w:rsidRDefault="00F4345F" w:rsidP="00F4345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A5A2F28" w14:textId="77777777" w:rsidR="004A72BA" w:rsidRDefault="00F4345F" w:rsidP="00F4345F">
                            <w:pPr>
                              <w:ind w:left="270" w:right="264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Farmers do their part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to take</w:t>
                            </w: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care of the environment, </w:t>
                            </w:r>
                          </w:p>
                          <w:p w14:paraId="339129BE" w14:textId="77777777" w:rsidR="000028C6" w:rsidRDefault="00F4345F" w:rsidP="00F4345F">
                            <w:pPr>
                              <w:ind w:left="270" w:right="264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but what can </w:t>
                            </w:r>
                            <w:r w:rsidRPr="00F4345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YOU</w:t>
                            </w: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do to show you care?  </w:t>
                            </w:r>
                            <w:r w:rsidRPr="00F4345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Check</w:t>
                            </w: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all</w:t>
                            </w:r>
                            <w:r w:rsidR="000028C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the </w:t>
                            </w:r>
                          </w:p>
                          <w:p w14:paraId="323A3BA0" w14:textId="073912C1" w:rsidR="00F4345F" w:rsidRDefault="00F4345F" w:rsidP="00F4345F">
                            <w:pPr>
                              <w:ind w:left="270" w:right="264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things you </w:t>
                            </w:r>
                            <w:r w:rsidRPr="00F4345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already do</w:t>
                            </w: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F4345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Circle</w:t>
                            </w: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one new thing you </w:t>
                            </w:r>
                            <w:r w:rsidRPr="00F4345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can do</w:t>
                            </w:r>
                            <w:r w:rsidRPr="00F4345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97249F" w14:textId="6064BEE7" w:rsidR="00F4345F" w:rsidRDefault="00F4345F" w:rsidP="00F4345F">
                            <w:pPr>
                              <w:ind w:left="270" w:right="264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3FC8747" w14:textId="4F299AD6" w:rsidR="00F4345F" w:rsidRPr="00713729" w:rsidRDefault="00F4345F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Turn off the water while you are brushing your teeth.</w:t>
                            </w:r>
                          </w:p>
                          <w:p w14:paraId="0A25F45D" w14:textId="182CD1D8" w:rsidR="00F4345F" w:rsidRPr="00713729" w:rsidRDefault="00F4345F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Turn off the TV and lights when you leave a room.</w:t>
                            </w:r>
                          </w:p>
                          <w:p w14:paraId="0A7AF98E" w14:textId="2C0D175C" w:rsidR="00F4345F" w:rsidRPr="00713729" w:rsidRDefault="00F4345F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Compost your food waste.</w:t>
                            </w:r>
                          </w:p>
                          <w:p w14:paraId="0D45F593" w14:textId="0DBFD43A" w:rsidR="00F4345F" w:rsidRPr="00713729" w:rsidRDefault="00F4345F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Walk or bike when you can.</w:t>
                            </w:r>
                          </w:p>
                          <w:p w14:paraId="133D792F" w14:textId="3BFCD96F" w:rsidR="00F4345F" w:rsidRPr="00713729" w:rsidRDefault="00F4345F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Plant flowers and trees around your house to increase the amount of oxygen.</w:t>
                            </w:r>
                          </w:p>
                          <w:p w14:paraId="6E2E4C84" w14:textId="371DC07C" w:rsidR="00F4345F" w:rsidRPr="00713729" w:rsidRDefault="00F4345F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Do not kill spiders because they eat other pests.</w:t>
                            </w:r>
                          </w:p>
                          <w:p w14:paraId="0B6E2406" w14:textId="466E9A4E" w:rsidR="00F4345F" w:rsidRPr="00713729" w:rsidRDefault="00F4345F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Ta</w:t>
                            </w:r>
                            <w:r w:rsidR="004D1827" w:rsidRPr="00713729"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 w:rsidRPr="00713729">
                              <w:rPr>
                                <w:rFonts w:ascii="Century Gothic" w:hAnsi="Century Gothic"/>
                              </w:rPr>
                              <w:t xml:space="preserve">e small amounts of food to reduce waste. You can go back for </w:t>
                            </w:r>
                            <w:r w:rsidR="004A72BA" w:rsidRPr="00713729">
                              <w:rPr>
                                <w:rFonts w:ascii="Century Gothic" w:hAnsi="Century Gothic"/>
                              </w:rPr>
                              <w:t>more</w:t>
                            </w:r>
                            <w:r w:rsidRPr="00713729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20C1AF38" w14:textId="1B754470" w:rsidR="00F4345F" w:rsidRPr="00713729" w:rsidRDefault="00F4345F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Use rechargeable batteries.</w:t>
                            </w:r>
                          </w:p>
                          <w:p w14:paraId="7CCF4DAE" w14:textId="583EB612" w:rsidR="00F4345F" w:rsidRPr="00713729" w:rsidRDefault="00F4345F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 xml:space="preserve">Pack your lunch with </w:t>
                            </w:r>
                            <w:r w:rsidR="004D1827" w:rsidRPr="00713729">
                              <w:rPr>
                                <w:rFonts w:ascii="Century Gothic" w:hAnsi="Century Gothic"/>
                              </w:rPr>
                              <w:t>reusable</w:t>
                            </w:r>
                            <w:r w:rsidRPr="00713729">
                              <w:rPr>
                                <w:rFonts w:ascii="Century Gothic" w:hAnsi="Century Gothic"/>
                              </w:rPr>
                              <w:t xml:space="preserve"> containers</w:t>
                            </w:r>
                            <w:r w:rsidR="004A72BA" w:rsidRPr="00713729">
                              <w:rPr>
                                <w:rFonts w:ascii="Century Gothic" w:hAnsi="Century Gothic"/>
                              </w:rPr>
                              <w:t xml:space="preserve"> and </w:t>
                            </w:r>
                            <w:r w:rsidR="004D1827" w:rsidRPr="00713729">
                              <w:rPr>
                                <w:rFonts w:ascii="Century Gothic" w:hAnsi="Century Gothic"/>
                              </w:rPr>
                              <w:t>place in</w:t>
                            </w:r>
                            <w:r w:rsidR="004A72BA" w:rsidRPr="00713729">
                              <w:rPr>
                                <w:rFonts w:ascii="Century Gothic" w:hAnsi="Century Gothic"/>
                              </w:rPr>
                              <w:t xml:space="preserve"> a </w:t>
                            </w:r>
                            <w:r w:rsidR="004D1827" w:rsidRPr="00713729">
                              <w:rPr>
                                <w:rFonts w:ascii="Century Gothic" w:hAnsi="Century Gothic"/>
                              </w:rPr>
                              <w:t xml:space="preserve">reusable </w:t>
                            </w:r>
                            <w:r w:rsidR="004A72BA" w:rsidRPr="00713729">
                              <w:rPr>
                                <w:rFonts w:ascii="Century Gothic" w:hAnsi="Century Gothic"/>
                              </w:rPr>
                              <w:t>lunchbox.</w:t>
                            </w:r>
                          </w:p>
                          <w:p w14:paraId="6589C11C" w14:textId="61892480" w:rsidR="004A72BA" w:rsidRPr="00713729" w:rsidRDefault="004A72BA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Recycle!</w:t>
                            </w:r>
                          </w:p>
                          <w:p w14:paraId="654A26C1" w14:textId="5465E4EB" w:rsidR="004A72BA" w:rsidRPr="00713729" w:rsidRDefault="004A72BA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Carry a refillable water bottle.</w:t>
                            </w:r>
                          </w:p>
                          <w:p w14:paraId="640BE7C1" w14:textId="3ECD885A" w:rsidR="004A72BA" w:rsidRPr="00713729" w:rsidRDefault="004A72BA" w:rsidP="0071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994" w:right="259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713729">
                              <w:rPr>
                                <w:rFonts w:ascii="Century Gothic" w:hAnsi="Century Gothic"/>
                              </w:rPr>
                              <w:t>Plant a garden.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79BC" id="Text Box 3" o:spid="_x0000_s1044" type="#_x0000_t202" style="position:absolute;margin-left:456pt;margin-top:.6pt;width:477.6pt;height:543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" fillcolor="white [3201]" strokeweight="1.5pt">
                <v:stroke dashstyle="dashDot"/>
                <v:textbox>
                  <w:txbxContent>
                    <w:p w14:paraId="5B052F1A" w14:textId="77777777" w:rsidR="00F4345F" w:rsidRDefault="00F4345F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689283AB" w14:textId="1DF11024" w:rsidR="009B295B" w:rsidRPr="00713729" w:rsidRDefault="00F4345F" w:rsidP="00F4345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3729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What Can You Do?</w:t>
                      </w:r>
                      <w:r w:rsidR="004A72BA" w:rsidRPr="00713729">
                        <w:rPr>
                          <w:noProof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0293625" w14:textId="380EFE30" w:rsidR="00F4345F" w:rsidRDefault="00F4345F" w:rsidP="00F4345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A5A2F28" w14:textId="77777777" w:rsidR="004A72BA" w:rsidRDefault="00F4345F" w:rsidP="00F4345F">
                      <w:pPr>
                        <w:ind w:left="270" w:right="264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Farmers do their part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to take</w:t>
                      </w: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care of the environment, </w:t>
                      </w:r>
                    </w:p>
                    <w:p w14:paraId="339129BE" w14:textId="77777777" w:rsidR="000028C6" w:rsidRDefault="00F4345F" w:rsidP="00F4345F">
                      <w:pPr>
                        <w:ind w:left="270" w:right="264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but what can </w:t>
                      </w:r>
                      <w:r w:rsidRPr="00F4345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YOU</w:t>
                      </w: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do to show you care?  </w:t>
                      </w:r>
                      <w:r w:rsidRPr="00F4345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Check</w:t>
                      </w: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all</w:t>
                      </w:r>
                      <w:r w:rsidR="000028C6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the </w:t>
                      </w:r>
                    </w:p>
                    <w:p w14:paraId="323A3BA0" w14:textId="073912C1" w:rsidR="00F4345F" w:rsidRDefault="00F4345F" w:rsidP="00F4345F">
                      <w:pPr>
                        <w:ind w:left="270" w:right="264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things you </w:t>
                      </w:r>
                      <w:r w:rsidRPr="00F4345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already do</w:t>
                      </w: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.  </w:t>
                      </w:r>
                      <w:r w:rsidRPr="00F4345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Circle</w:t>
                      </w: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one new thing you </w:t>
                      </w:r>
                      <w:r w:rsidRPr="00F4345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can do</w:t>
                      </w:r>
                      <w:r w:rsidRPr="00F4345F"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</w:p>
                    <w:p w14:paraId="2B97249F" w14:textId="6064BEE7" w:rsidR="00F4345F" w:rsidRDefault="00F4345F" w:rsidP="00F4345F">
                      <w:pPr>
                        <w:ind w:left="270" w:right="264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3FC8747" w14:textId="4F299AD6" w:rsidR="00F4345F" w:rsidRPr="00713729" w:rsidRDefault="00F4345F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Turn off the water while you are brushing your teeth.</w:t>
                      </w:r>
                    </w:p>
                    <w:p w14:paraId="0A25F45D" w14:textId="182CD1D8" w:rsidR="00F4345F" w:rsidRPr="00713729" w:rsidRDefault="00F4345F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Turn off the TV and lights when you leave a room.</w:t>
                      </w:r>
                    </w:p>
                    <w:p w14:paraId="0A7AF98E" w14:textId="2C0D175C" w:rsidR="00F4345F" w:rsidRPr="00713729" w:rsidRDefault="00F4345F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Compost your food waste.</w:t>
                      </w:r>
                    </w:p>
                    <w:p w14:paraId="0D45F593" w14:textId="0DBFD43A" w:rsidR="00F4345F" w:rsidRPr="00713729" w:rsidRDefault="00F4345F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Walk or bike when you can.</w:t>
                      </w:r>
                    </w:p>
                    <w:p w14:paraId="133D792F" w14:textId="3BFCD96F" w:rsidR="00F4345F" w:rsidRPr="00713729" w:rsidRDefault="00F4345F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Plant flowers and trees around your house to increase the amount of oxygen.</w:t>
                      </w:r>
                    </w:p>
                    <w:p w14:paraId="6E2E4C84" w14:textId="371DC07C" w:rsidR="00F4345F" w:rsidRPr="00713729" w:rsidRDefault="00F4345F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Do not kill spiders because they eat other pests.</w:t>
                      </w:r>
                    </w:p>
                    <w:p w14:paraId="0B6E2406" w14:textId="466E9A4E" w:rsidR="00F4345F" w:rsidRPr="00713729" w:rsidRDefault="00F4345F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Ta</w:t>
                      </w:r>
                      <w:r w:rsidR="004D1827" w:rsidRPr="00713729">
                        <w:rPr>
                          <w:rFonts w:ascii="Century Gothic" w:hAnsi="Century Gothic"/>
                        </w:rPr>
                        <w:t>k</w:t>
                      </w:r>
                      <w:r w:rsidRPr="00713729">
                        <w:rPr>
                          <w:rFonts w:ascii="Century Gothic" w:hAnsi="Century Gothic"/>
                        </w:rPr>
                        <w:t xml:space="preserve">e small amounts of food to reduce waste. You can go back for </w:t>
                      </w:r>
                      <w:r w:rsidR="004A72BA" w:rsidRPr="00713729">
                        <w:rPr>
                          <w:rFonts w:ascii="Century Gothic" w:hAnsi="Century Gothic"/>
                        </w:rPr>
                        <w:t>more</w:t>
                      </w:r>
                      <w:r w:rsidRPr="00713729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20C1AF38" w14:textId="1B754470" w:rsidR="00F4345F" w:rsidRPr="00713729" w:rsidRDefault="00F4345F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Use rechargeable batteries.</w:t>
                      </w:r>
                    </w:p>
                    <w:p w14:paraId="7CCF4DAE" w14:textId="583EB612" w:rsidR="00F4345F" w:rsidRPr="00713729" w:rsidRDefault="00F4345F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 xml:space="preserve">Pack your lunch with </w:t>
                      </w:r>
                      <w:r w:rsidR="004D1827" w:rsidRPr="00713729">
                        <w:rPr>
                          <w:rFonts w:ascii="Century Gothic" w:hAnsi="Century Gothic"/>
                        </w:rPr>
                        <w:t>reusable</w:t>
                      </w:r>
                      <w:r w:rsidRPr="00713729">
                        <w:rPr>
                          <w:rFonts w:ascii="Century Gothic" w:hAnsi="Century Gothic"/>
                        </w:rPr>
                        <w:t xml:space="preserve"> containers</w:t>
                      </w:r>
                      <w:r w:rsidR="004A72BA" w:rsidRPr="00713729">
                        <w:rPr>
                          <w:rFonts w:ascii="Century Gothic" w:hAnsi="Century Gothic"/>
                        </w:rPr>
                        <w:t xml:space="preserve"> and </w:t>
                      </w:r>
                      <w:r w:rsidR="004D1827" w:rsidRPr="00713729">
                        <w:rPr>
                          <w:rFonts w:ascii="Century Gothic" w:hAnsi="Century Gothic"/>
                        </w:rPr>
                        <w:t>place in</w:t>
                      </w:r>
                      <w:r w:rsidR="004A72BA" w:rsidRPr="00713729">
                        <w:rPr>
                          <w:rFonts w:ascii="Century Gothic" w:hAnsi="Century Gothic"/>
                        </w:rPr>
                        <w:t xml:space="preserve"> a </w:t>
                      </w:r>
                      <w:r w:rsidR="004D1827" w:rsidRPr="00713729">
                        <w:rPr>
                          <w:rFonts w:ascii="Century Gothic" w:hAnsi="Century Gothic"/>
                        </w:rPr>
                        <w:t xml:space="preserve">reusable </w:t>
                      </w:r>
                      <w:r w:rsidR="004A72BA" w:rsidRPr="00713729">
                        <w:rPr>
                          <w:rFonts w:ascii="Century Gothic" w:hAnsi="Century Gothic"/>
                        </w:rPr>
                        <w:t>lunchbox.</w:t>
                      </w:r>
                    </w:p>
                    <w:p w14:paraId="6589C11C" w14:textId="61892480" w:rsidR="004A72BA" w:rsidRPr="00713729" w:rsidRDefault="004A72BA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Recycle!</w:t>
                      </w:r>
                    </w:p>
                    <w:p w14:paraId="654A26C1" w14:textId="5465E4EB" w:rsidR="004A72BA" w:rsidRPr="00713729" w:rsidRDefault="004A72BA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Carry a refillable water bottle.</w:t>
                      </w:r>
                    </w:p>
                    <w:p w14:paraId="640BE7C1" w14:textId="3ECD885A" w:rsidR="004A72BA" w:rsidRPr="00713729" w:rsidRDefault="004A72BA" w:rsidP="0071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994" w:right="259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713729">
                        <w:rPr>
                          <w:rFonts w:ascii="Century Gothic" w:hAnsi="Century Gothic"/>
                        </w:rPr>
                        <w:t>Plant a garden.</w:t>
                      </w:r>
                    </w:p>
                  </w:txbxContent>
                </v:textbox>
              </v:shape>
            </w:pict>
          </mc:Fallback>
        </mc:AlternateContent>
      </w:r>
      <w:r w:rsidR="008C2BC5" w:rsidRPr="00D258E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AA9D0" wp14:editId="16B9591A">
                <wp:simplePos x="0" y="0"/>
                <wp:positionH relativeFrom="column">
                  <wp:posOffset>-190500</wp:posOffset>
                </wp:positionH>
                <wp:positionV relativeFrom="paragraph">
                  <wp:posOffset>7620</wp:posOffset>
                </wp:positionV>
                <wp:extent cx="5638800" cy="6866890"/>
                <wp:effectExtent l="0" t="0" r="19050" b="10160"/>
                <wp:wrapNone/>
                <wp:docPr id="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86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2A3058" w14:textId="77777777" w:rsidR="009E6CB0" w:rsidRDefault="009E6CB0" w:rsidP="009909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1" w:name="_Hlk44339475"/>
                          </w:p>
                          <w:p w14:paraId="20681FF5" w14:textId="7ED37486" w:rsidR="009770D8" w:rsidRPr="00713729" w:rsidRDefault="009770D8" w:rsidP="009909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372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Well Did You Read?</w:t>
                            </w:r>
                          </w:p>
                          <w:bookmarkEnd w:id="1"/>
                          <w:p w14:paraId="400A3BD6" w14:textId="18D8C2EC" w:rsidR="009770D8" w:rsidRDefault="009770D8"/>
                          <w:p w14:paraId="4EBAA37C" w14:textId="77777777" w:rsidR="00323CE0" w:rsidRDefault="00323CE0"/>
                          <w:p w14:paraId="2FAA53D9" w14:textId="5C1920C2" w:rsidR="00B844DD" w:rsidRPr="00347FBD" w:rsidRDefault="004A72BA" w:rsidP="002C6B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Why are farmers sometimes called “Stewards of the Land</w:t>
                            </w:r>
                            <w:r w:rsidR="000028C6">
                              <w:rPr>
                                <w:rFonts w:ascii="Arial" w:hAnsi="Arial" w:cs="Arial"/>
                                <w:color w:val="000000"/>
                              </w:rPr>
                              <w:t>?”</w:t>
                            </w:r>
                          </w:p>
                          <w:p w14:paraId="66879CF7" w14:textId="27EB6BA8" w:rsidR="00CD7A46" w:rsidRPr="00347FBD" w:rsidRDefault="00CD7A46" w:rsidP="00CD7A46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  <w:p w14:paraId="149C3183" w14:textId="77777777" w:rsidR="004A72BA" w:rsidRPr="00347FBD" w:rsidRDefault="004A72BA" w:rsidP="004A72BA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  <w:p w14:paraId="23505662" w14:textId="77777777" w:rsidR="00610104" w:rsidRPr="00347FBD" w:rsidRDefault="00610104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9EA5040" w14:textId="7129F75E" w:rsidR="0053316B" w:rsidRPr="00347FBD" w:rsidRDefault="004A72BA" w:rsidP="002C6B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What is surface runoff</w:t>
                            </w:r>
                            <w:r w:rsidR="00B844DD"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?</w:t>
                            </w:r>
                          </w:p>
                          <w:p w14:paraId="1926428E" w14:textId="09D9BDA5" w:rsidR="00347FBD" w:rsidRPr="00347FBD" w:rsidRDefault="00347FBD" w:rsidP="00347F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6BD400C0" w14:textId="7C66BA87" w:rsidR="00347FBD" w:rsidRPr="00347FBD" w:rsidRDefault="00347FBD" w:rsidP="00347F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7D9FB4E7" w14:textId="2DD687CB" w:rsidR="00CD7A46" w:rsidRPr="00347FBD" w:rsidRDefault="00CD7A46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10ECC77" w14:textId="3C32AB4D" w:rsidR="00347FBD" w:rsidRPr="00347FBD" w:rsidRDefault="00347FBD" w:rsidP="002C6B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How</w:t>
                            </w: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can surface runoff cause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pollution</w:t>
                            </w: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?</w:t>
                            </w:r>
                          </w:p>
                          <w:p w14:paraId="52FC4804" w14:textId="69FC3C0C" w:rsidR="00347FBD" w:rsidRPr="00347FBD" w:rsidRDefault="00347FBD" w:rsidP="00347F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3363A795" w14:textId="468E69CE" w:rsidR="00347FBD" w:rsidRPr="00347FBD" w:rsidRDefault="00347FBD" w:rsidP="00347F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71C94F83" w14:textId="77777777" w:rsidR="00347FBD" w:rsidRPr="00347FBD" w:rsidRDefault="00347FBD" w:rsidP="00347FBD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C4FD81B" w14:textId="2FC69EDD" w:rsidR="006C224B" w:rsidRPr="00347FBD" w:rsidRDefault="00347FBD" w:rsidP="002C6B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What is one method farmers use to help stop soil erosion?</w:t>
                            </w:r>
                          </w:p>
                          <w:p w14:paraId="79FE6CA8" w14:textId="4C90B787" w:rsidR="00347FBD" w:rsidRPr="00347FBD" w:rsidRDefault="00347FBD" w:rsidP="00347FBD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  <w:p w14:paraId="309B73A6" w14:textId="77777777" w:rsidR="00347FBD" w:rsidRPr="00347FBD" w:rsidRDefault="00347FBD" w:rsidP="00347FBD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_____________________________________________________</w:t>
                            </w:r>
                          </w:p>
                          <w:p w14:paraId="1B2383A6" w14:textId="77777777" w:rsidR="00CD7A46" w:rsidRPr="00347FBD" w:rsidRDefault="00CD7A46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B8C94B1" w14:textId="5BF9ED60" w:rsidR="006C224B" w:rsidRPr="00347FBD" w:rsidRDefault="00347FBD" w:rsidP="002C6B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>What is one method farmers use to reduce the amount of chemical fertilizer they add to the soil?</w:t>
                            </w:r>
                          </w:p>
                          <w:p w14:paraId="208D7A6D" w14:textId="0BCFB3C2" w:rsidR="00CD7A46" w:rsidRPr="00347FBD" w:rsidRDefault="00CD7A46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624EC192" w14:textId="3C7E3353" w:rsidR="00CD7A46" w:rsidRPr="00347FBD" w:rsidRDefault="00CD7A46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47FBD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5083BD96" w14:textId="77777777" w:rsidR="00CD7A46" w:rsidRPr="00610104" w:rsidRDefault="00CD7A46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5669A1E" w14:textId="7526107C" w:rsidR="00CD7A46" w:rsidRDefault="00CD7A46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0E4089F" w14:textId="77777777" w:rsidR="00CD7A46" w:rsidRDefault="00CD7A46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C336BC8" w14:textId="043F9919" w:rsidR="00CD7A46" w:rsidRPr="00CD7A46" w:rsidRDefault="00CD7A46" w:rsidP="002C6B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D7A46">
                              <w:rPr>
                                <w:rFonts w:ascii="Arial" w:hAnsi="Arial" w:cs="Arial"/>
                                <w:color w:val="000000"/>
                              </w:rPr>
                              <w:t>Give two examples of synthetic fabrics.</w:t>
                            </w:r>
                          </w:p>
                          <w:p w14:paraId="5BBAC460" w14:textId="372B9C0C" w:rsidR="00CD7A46" w:rsidRDefault="00CD7A46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1F0E3B7F" w14:textId="77777777" w:rsidR="00CD7A46" w:rsidRDefault="00CD7A46" w:rsidP="00CD7A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70C864C" w14:textId="6E9E6590" w:rsidR="00CD7A46" w:rsidRDefault="00CD7A46" w:rsidP="002C6B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D7A46">
                              <w:rPr>
                                <w:rFonts w:ascii="Arial" w:hAnsi="Arial" w:cs="Arial"/>
                                <w:color w:val="000000"/>
                              </w:rPr>
                              <w:t>List some of the advantages and disadvantages of synthetic fabrics.</w:t>
                            </w:r>
                          </w:p>
                          <w:p w14:paraId="4DAB2778" w14:textId="536C6E8C" w:rsidR="00CD7A46" w:rsidRDefault="00CD7A46" w:rsidP="00CD7A46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</w:t>
                            </w:r>
                          </w:p>
                          <w:p w14:paraId="56A3E9A6" w14:textId="4D379CF4" w:rsidR="00CD7A46" w:rsidRPr="00CD7A46" w:rsidRDefault="00CD7A46" w:rsidP="00CD7A46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</w:t>
                            </w:r>
                          </w:p>
                          <w:p w14:paraId="07AEC5E5" w14:textId="77777777" w:rsidR="00CD7A46" w:rsidRPr="00CD7A46" w:rsidRDefault="00CD7A46" w:rsidP="00CD7A46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</w:t>
                            </w:r>
                          </w:p>
                          <w:p w14:paraId="62BD367B" w14:textId="77777777" w:rsidR="006C224B" w:rsidRPr="006C224B" w:rsidRDefault="006C224B" w:rsidP="006C224B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E8407EC" w14:textId="77777777" w:rsidR="00610104" w:rsidRDefault="00610104" w:rsidP="0061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A9D0" id="Text Box 774" o:spid="_x0000_s1045" type="#_x0000_t202" style="position:absolute;margin-left:-15pt;margin-top:.6pt;width:444pt;height:5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" strokecolor="black [3213]" strokeweight="1pt">
                <v:textbox>
                  <w:txbxContent>
                    <w:p w14:paraId="112A3058" w14:textId="77777777" w:rsidR="009E6CB0" w:rsidRDefault="009E6CB0" w:rsidP="009909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44339475"/>
                    </w:p>
                    <w:p w14:paraId="20681FF5" w14:textId="7ED37486" w:rsidR="009770D8" w:rsidRPr="00713729" w:rsidRDefault="009770D8" w:rsidP="009909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372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Well Did You Read?</w:t>
                      </w:r>
                    </w:p>
                    <w:bookmarkEnd w:id="2"/>
                    <w:p w14:paraId="400A3BD6" w14:textId="18D8C2EC" w:rsidR="009770D8" w:rsidRDefault="009770D8"/>
                    <w:p w14:paraId="4EBAA37C" w14:textId="77777777" w:rsidR="00323CE0" w:rsidRDefault="00323CE0"/>
                    <w:p w14:paraId="2FAA53D9" w14:textId="5C1920C2" w:rsidR="00B844DD" w:rsidRPr="00347FBD" w:rsidRDefault="004A72BA" w:rsidP="002C6B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>Why are farmers sometimes called “Stewards of the Land</w:t>
                      </w:r>
                      <w:r w:rsidR="000028C6">
                        <w:rPr>
                          <w:rFonts w:ascii="Arial" w:hAnsi="Arial" w:cs="Arial"/>
                          <w:color w:val="000000"/>
                        </w:rPr>
                        <w:t>?”</w:t>
                      </w:r>
                    </w:p>
                    <w:p w14:paraId="66879CF7" w14:textId="27EB6BA8" w:rsidR="00CD7A46" w:rsidRPr="00347FBD" w:rsidRDefault="00CD7A46" w:rsidP="00CD7A46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>_____________________________________________________</w:t>
                      </w:r>
                    </w:p>
                    <w:p w14:paraId="149C3183" w14:textId="77777777" w:rsidR="004A72BA" w:rsidRPr="00347FBD" w:rsidRDefault="004A72BA" w:rsidP="004A72BA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>_____________________________________________________</w:t>
                      </w:r>
                    </w:p>
                    <w:p w14:paraId="23505662" w14:textId="77777777" w:rsidR="00610104" w:rsidRPr="00347FBD" w:rsidRDefault="00610104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9EA5040" w14:textId="7129F75E" w:rsidR="0053316B" w:rsidRPr="00347FBD" w:rsidRDefault="004A72BA" w:rsidP="002C6B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>What is surface runoff</w:t>
                      </w:r>
                      <w:r w:rsidR="00B844DD" w:rsidRPr="00347FBD">
                        <w:rPr>
                          <w:rFonts w:ascii="Arial" w:hAnsi="Arial" w:cs="Arial"/>
                          <w:color w:val="000000"/>
                        </w:rPr>
                        <w:t>?</w:t>
                      </w:r>
                    </w:p>
                    <w:p w14:paraId="1926428E" w14:textId="09D9BDA5" w:rsidR="00347FBD" w:rsidRPr="00347FBD" w:rsidRDefault="00347FBD" w:rsidP="00347F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ab/>
                        <w:t>_____________________________________________________</w:t>
                      </w:r>
                    </w:p>
                    <w:p w14:paraId="6BD400C0" w14:textId="7C66BA87" w:rsidR="00347FBD" w:rsidRPr="00347FBD" w:rsidRDefault="00347FBD" w:rsidP="00347F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ab/>
                        <w:t>_____________________________________________________</w:t>
                      </w:r>
                    </w:p>
                    <w:p w14:paraId="7D9FB4E7" w14:textId="2DD687CB" w:rsidR="00CD7A46" w:rsidRPr="00347FBD" w:rsidRDefault="00CD7A46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10ECC77" w14:textId="3C32AB4D" w:rsidR="00347FBD" w:rsidRPr="00347FBD" w:rsidRDefault="00347FBD" w:rsidP="002C6B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How</w:t>
                      </w: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 xml:space="preserve"> can surface runoff cause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pollution</w:t>
                      </w: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>?</w:t>
                      </w:r>
                    </w:p>
                    <w:p w14:paraId="52FC4804" w14:textId="69FC3C0C" w:rsidR="00347FBD" w:rsidRPr="00347FBD" w:rsidRDefault="00347FBD" w:rsidP="00347F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ab/>
                        <w:t>_____________________________________________________</w:t>
                      </w:r>
                    </w:p>
                    <w:p w14:paraId="3363A795" w14:textId="468E69CE" w:rsidR="00347FBD" w:rsidRPr="00347FBD" w:rsidRDefault="00347FBD" w:rsidP="00347F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ab/>
                        <w:t>_____________________________________________________</w:t>
                      </w:r>
                    </w:p>
                    <w:p w14:paraId="71C94F83" w14:textId="77777777" w:rsidR="00347FBD" w:rsidRPr="00347FBD" w:rsidRDefault="00347FBD" w:rsidP="00347FBD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C4FD81B" w14:textId="2FC69EDD" w:rsidR="006C224B" w:rsidRPr="00347FBD" w:rsidRDefault="00347FBD" w:rsidP="002C6B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>What is one method farmers use to help stop soil erosion?</w:t>
                      </w:r>
                    </w:p>
                    <w:p w14:paraId="79FE6CA8" w14:textId="4C90B787" w:rsidR="00347FBD" w:rsidRPr="00347FBD" w:rsidRDefault="00347FBD" w:rsidP="00347FBD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>_____________________________________________________</w:t>
                      </w:r>
                    </w:p>
                    <w:p w14:paraId="309B73A6" w14:textId="77777777" w:rsidR="00347FBD" w:rsidRPr="00347FBD" w:rsidRDefault="00347FBD" w:rsidP="00347FBD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>_____________________________________________________</w:t>
                      </w:r>
                    </w:p>
                    <w:p w14:paraId="1B2383A6" w14:textId="77777777" w:rsidR="00CD7A46" w:rsidRPr="00347FBD" w:rsidRDefault="00CD7A46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B8C94B1" w14:textId="5BF9ED60" w:rsidR="006C224B" w:rsidRPr="00347FBD" w:rsidRDefault="00347FBD" w:rsidP="002C6B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>What is one method farmers use to reduce the amount of chemical fertilizer they add to the soil?</w:t>
                      </w:r>
                    </w:p>
                    <w:p w14:paraId="208D7A6D" w14:textId="0BCFB3C2" w:rsidR="00CD7A46" w:rsidRPr="00347FBD" w:rsidRDefault="00CD7A46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ab/>
                        <w:t>_____________________________________________________</w:t>
                      </w:r>
                    </w:p>
                    <w:p w14:paraId="624EC192" w14:textId="3C7E3353" w:rsidR="00CD7A46" w:rsidRPr="00347FBD" w:rsidRDefault="00CD7A46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347FBD">
                        <w:rPr>
                          <w:rFonts w:ascii="Arial" w:hAnsi="Arial" w:cs="Arial"/>
                          <w:color w:val="000000"/>
                        </w:rPr>
                        <w:tab/>
                        <w:t>_____________________________________________________</w:t>
                      </w:r>
                    </w:p>
                    <w:p w14:paraId="5083BD96" w14:textId="77777777" w:rsidR="00CD7A46" w:rsidRPr="00610104" w:rsidRDefault="00CD7A46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5669A1E" w14:textId="7526107C" w:rsidR="00CD7A46" w:rsidRDefault="00CD7A46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0E4089F" w14:textId="77777777" w:rsidR="00CD7A46" w:rsidRDefault="00CD7A46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C336BC8" w14:textId="043F9919" w:rsidR="00CD7A46" w:rsidRPr="00CD7A46" w:rsidRDefault="00CD7A46" w:rsidP="002C6B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CD7A46">
                        <w:rPr>
                          <w:rFonts w:ascii="Arial" w:hAnsi="Arial" w:cs="Arial"/>
                          <w:color w:val="000000"/>
                        </w:rPr>
                        <w:t>Give two examples of synthetic fabrics.</w:t>
                      </w:r>
                    </w:p>
                    <w:p w14:paraId="5BBAC460" w14:textId="372B9C0C" w:rsidR="00CD7A46" w:rsidRDefault="00CD7A46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_____________________________________________________</w:t>
                      </w:r>
                    </w:p>
                    <w:p w14:paraId="1F0E3B7F" w14:textId="77777777" w:rsidR="00CD7A46" w:rsidRDefault="00CD7A46" w:rsidP="00CD7A46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70C864C" w14:textId="6E9E6590" w:rsidR="00CD7A46" w:rsidRDefault="00CD7A46" w:rsidP="002C6B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CD7A46">
                        <w:rPr>
                          <w:rFonts w:ascii="Arial" w:hAnsi="Arial" w:cs="Arial"/>
                          <w:color w:val="000000"/>
                        </w:rPr>
                        <w:t>List some of the advantages and disadvantages of synthetic fabrics.</w:t>
                      </w:r>
                    </w:p>
                    <w:p w14:paraId="4DAB2778" w14:textId="536C6E8C" w:rsidR="00CD7A46" w:rsidRDefault="00CD7A46" w:rsidP="00CD7A46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________________________________________</w:t>
                      </w:r>
                    </w:p>
                    <w:p w14:paraId="56A3E9A6" w14:textId="4D379CF4" w:rsidR="00CD7A46" w:rsidRPr="00CD7A46" w:rsidRDefault="00CD7A46" w:rsidP="00CD7A46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________________________________________</w:t>
                      </w:r>
                    </w:p>
                    <w:p w14:paraId="07AEC5E5" w14:textId="77777777" w:rsidR="00CD7A46" w:rsidRPr="00CD7A46" w:rsidRDefault="00CD7A46" w:rsidP="00CD7A46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________________________________________</w:t>
                      </w:r>
                    </w:p>
                    <w:p w14:paraId="62BD367B" w14:textId="77777777" w:rsidR="006C224B" w:rsidRPr="006C224B" w:rsidRDefault="006C224B" w:rsidP="006C224B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E8407EC" w14:textId="77777777" w:rsidR="00610104" w:rsidRDefault="00610104" w:rsidP="00610104"/>
                  </w:txbxContent>
                </v:textbox>
              </v:shape>
            </w:pict>
          </mc:Fallback>
        </mc:AlternateContent>
      </w:r>
    </w:p>
    <w:p w14:paraId="056263D3" w14:textId="20709B51" w:rsidR="00216CC7" w:rsidRPr="00D258E5" w:rsidRDefault="00216CC7" w:rsidP="00216CC7">
      <w:pPr>
        <w:rPr>
          <w:rFonts w:ascii="Arial" w:hAnsi="Arial" w:cs="Arial"/>
          <w:sz w:val="20"/>
          <w:szCs w:val="20"/>
        </w:rPr>
      </w:pPr>
    </w:p>
    <w:p w14:paraId="484ACBAD" w14:textId="64C400FF" w:rsidR="00B36ED6" w:rsidRPr="00D258E5" w:rsidRDefault="000028C6" w:rsidP="00376762">
      <w:pPr>
        <w:ind w:left="18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F326DBA" wp14:editId="56397D20">
            <wp:simplePos x="0" y="0"/>
            <wp:positionH relativeFrom="column">
              <wp:posOffset>4341495</wp:posOffset>
            </wp:positionH>
            <wp:positionV relativeFrom="paragraph">
              <wp:posOffset>5388610</wp:posOffset>
            </wp:positionV>
            <wp:extent cx="897141" cy="1104900"/>
            <wp:effectExtent l="0" t="0" r="0" b="0"/>
            <wp:wrapNone/>
            <wp:docPr id="10" name="Picture 10" descr="Fertilizer Icon, Product Garden Center Stock Vector -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tilizer Icon, Product Garden Center Stock Vector -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3" t="11743" r="17082" b="4983"/>
                    <a:stretch/>
                  </pic:blipFill>
                  <pic:spPr bwMode="auto">
                    <a:xfrm>
                      <a:off x="0" y="0"/>
                      <a:ext cx="89714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ABF">
        <w:rPr>
          <w:noProof/>
        </w:rPr>
        <w:drawing>
          <wp:anchor distT="0" distB="0" distL="114300" distR="114300" simplePos="0" relativeHeight="251712512" behindDoc="0" locked="0" layoutInCell="1" allowOverlap="1" wp14:anchorId="3A634562" wp14:editId="4199BDDA">
            <wp:simplePos x="0" y="0"/>
            <wp:positionH relativeFrom="column">
              <wp:posOffset>6294120</wp:posOffset>
            </wp:positionH>
            <wp:positionV relativeFrom="paragraph">
              <wp:posOffset>5064760</wp:posOffset>
            </wp:positionV>
            <wp:extent cx="1335163" cy="1363980"/>
            <wp:effectExtent l="0" t="0" r="0" b="7620"/>
            <wp:wrapNone/>
            <wp:docPr id="14" name="Picture 14" descr="Earth Day Clipart Black And Whit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arth Day Clipart Black And Whit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63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ABF">
        <w:rPr>
          <w:noProof/>
        </w:rPr>
        <w:drawing>
          <wp:anchor distT="0" distB="0" distL="114300" distR="114300" simplePos="0" relativeHeight="251717632" behindDoc="0" locked="0" layoutInCell="1" allowOverlap="1" wp14:anchorId="33CDD8AA" wp14:editId="405BF15D">
            <wp:simplePos x="0" y="0"/>
            <wp:positionH relativeFrom="column">
              <wp:posOffset>9060180</wp:posOffset>
            </wp:positionH>
            <wp:positionV relativeFrom="paragraph">
              <wp:posOffset>5803900</wp:posOffset>
            </wp:positionV>
            <wp:extent cx="2057400" cy="637794"/>
            <wp:effectExtent l="0" t="0" r="0" b="0"/>
            <wp:wrapNone/>
            <wp:docPr id="13" name="Picture 13" descr="Hand Drawn Stick Figures Beach Clean Up Illustration. Concept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d Drawn Stick Figures Beach Clean Up Illustration. Concept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0" b="11000"/>
                    <a:stretch/>
                  </pic:blipFill>
                  <pic:spPr bwMode="auto">
                    <a:xfrm>
                      <a:off x="0" y="0"/>
                      <a:ext cx="2057400" cy="63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ABF" w:rsidRPr="00B840A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9210C7A" wp14:editId="5FC08FEC">
                <wp:simplePos x="0" y="0"/>
                <wp:positionH relativeFrom="column">
                  <wp:posOffset>8382000</wp:posOffset>
                </wp:positionH>
                <wp:positionV relativeFrom="paragraph">
                  <wp:posOffset>4935220</wp:posOffset>
                </wp:positionV>
                <wp:extent cx="3314700" cy="1577340"/>
                <wp:effectExtent l="0" t="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E9AEC" w14:textId="77777777" w:rsidR="00B840AB" w:rsidRPr="003B1ABF" w:rsidRDefault="00B840AB" w:rsidP="00B840AB">
                            <w:pPr>
                              <w:spacing w:before="76" w:line="279" w:lineRule="exact"/>
                              <w:ind w:left="734" w:right="736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3B1ABF">
                              <w:rPr>
                                <w:rFonts w:ascii="Cambria" w:hAnsi="Cambria"/>
                                <w:b/>
                              </w:rPr>
                              <w:t>Go Above and Beyond!</w:t>
                            </w:r>
                          </w:p>
                          <w:p w14:paraId="52AA0F1F" w14:textId="77777777" w:rsidR="00B840AB" w:rsidRPr="003B1ABF" w:rsidRDefault="00B840AB" w:rsidP="00B840AB">
                            <w:pPr>
                              <w:ind w:left="256" w:right="256" w:hanging="4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 w:rsidRPr="003B1ABF">
                              <w:rPr>
                                <w:rFonts w:ascii="Cambria" w:hAnsi="Cambria"/>
                                <w:bCs/>
                              </w:rPr>
                              <w:t>Encourage friends and family</w:t>
                            </w:r>
                            <w:r w:rsidRPr="003B1ABF">
                              <w:rPr>
                                <w:rFonts w:ascii="Cambria" w:hAnsi="Cambria"/>
                                <w:bCs/>
                                <w:spacing w:val="-19"/>
                              </w:rPr>
                              <w:t xml:space="preserve"> </w:t>
                            </w:r>
                            <w:r w:rsidRPr="003B1ABF">
                              <w:rPr>
                                <w:rFonts w:ascii="Cambria" w:hAnsi="Cambria"/>
                                <w:bCs/>
                              </w:rPr>
                              <w:t>to reduce their amount of waste and have them join in on</w:t>
                            </w:r>
                            <w:r w:rsidRPr="003B1ABF">
                              <w:rPr>
                                <w:rFonts w:ascii="Cambria" w:hAnsi="Cambria"/>
                                <w:bCs/>
                                <w:spacing w:val="-19"/>
                              </w:rPr>
                              <w:t xml:space="preserve"> </w:t>
                            </w:r>
                            <w:r w:rsidRPr="003B1ABF">
                              <w:rPr>
                                <w:rFonts w:ascii="Cambria" w:hAnsi="Cambria"/>
                                <w:bCs/>
                              </w:rPr>
                              <w:t>helping to care for our</w:t>
                            </w:r>
                            <w:r w:rsidRPr="003B1ABF">
                              <w:rPr>
                                <w:rFonts w:ascii="Cambria" w:hAnsi="Cambria"/>
                                <w:bCs/>
                                <w:spacing w:val="-11"/>
                              </w:rPr>
                              <w:t xml:space="preserve"> </w:t>
                            </w:r>
                            <w:r w:rsidRPr="003B1ABF">
                              <w:rPr>
                                <w:rFonts w:ascii="Cambria" w:hAnsi="Cambria"/>
                                <w:bCs/>
                              </w:rPr>
                              <w:t>environment!</w:t>
                            </w:r>
                          </w:p>
                          <w:p w14:paraId="52019522" w14:textId="61A84652" w:rsidR="00B840AB" w:rsidRDefault="00B84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0C7A" id="_x0000_s1046" type="#_x0000_t202" style="position:absolute;left:0;text-align:left;margin-left:660pt;margin-top:388.6pt;width:261pt;height:124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" strokeweight="1pt">
                <v:stroke dashstyle="dashDot"/>
                <v:textbox>
                  <w:txbxContent>
                    <w:p w14:paraId="0F9E9AEC" w14:textId="77777777" w:rsidR="00B840AB" w:rsidRPr="003B1ABF" w:rsidRDefault="00B840AB" w:rsidP="00B840AB">
                      <w:pPr>
                        <w:spacing w:before="76" w:line="279" w:lineRule="exact"/>
                        <w:ind w:left="734" w:right="736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3B1ABF">
                        <w:rPr>
                          <w:rFonts w:ascii="Cambria" w:hAnsi="Cambria"/>
                          <w:b/>
                        </w:rPr>
                        <w:t>Go Above and Beyond!</w:t>
                      </w:r>
                    </w:p>
                    <w:p w14:paraId="52AA0F1F" w14:textId="77777777" w:rsidR="00B840AB" w:rsidRPr="003B1ABF" w:rsidRDefault="00B840AB" w:rsidP="00B840AB">
                      <w:pPr>
                        <w:ind w:left="256" w:right="256" w:hanging="4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 w:rsidRPr="003B1ABF">
                        <w:rPr>
                          <w:rFonts w:ascii="Cambria" w:hAnsi="Cambria"/>
                          <w:bCs/>
                        </w:rPr>
                        <w:t>Encourage friends and family</w:t>
                      </w:r>
                      <w:r w:rsidRPr="003B1ABF">
                        <w:rPr>
                          <w:rFonts w:ascii="Cambria" w:hAnsi="Cambria"/>
                          <w:bCs/>
                          <w:spacing w:val="-19"/>
                        </w:rPr>
                        <w:t xml:space="preserve"> </w:t>
                      </w:r>
                      <w:r w:rsidRPr="003B1ABF">
                        <w:rPr>
                          <w:rFonts w:ascii="Cambria" w:hAnsi="Cambria"/>
                          <w:bCs/>
                        </w:rPr>
                        <w:t>to reduce their amount of waste and have them join in on</w:t>
                      </w:r>
                      <w:r w:rsidRPr="003B1ABF">
                        <w:rPr>
                          <w:rFonts w:ascii="Cambria" w:hAnsi="Cambria"/>
                          <w:bCs/>
                          <w:spacing w:val="-19"/>
                        </w:rPr>
                        <w:t xml:space="preserve"> </w:t>
                      </w:r>
                      <w:r w:rsidRPr="003B1ABF">
                        <w:rPr>
                          <w:rFonts w:ascii="Cambria" w:hAnsi="Cambria"/>
                          <w:bCs/>
                        </w:rPr>
                        <w:t>helping to care for our</w:t>
                      </w:r>
                      <w:r w:rsidRPr="003B1ABF">
                        <w:rPr>
                          <w:rFonts w:ascii="Cambria" w:hAnsi="Cambria"/>
                          <w:bCs/>
                          <w:spacing w:val="-11"/>
                        </w:rPr>
                        <w:t xml:space="preserve"> </w:t>
                      </w:r>
                      <w:r w:rsidRPr="003B1ABF">
                        <w:rPr>
                          <w:rFonts w:ascii="Cambria" w:hAnsi="Cambria"/>
                          <w:bCs/>
                        </w:rPr>
                        <w:t>environment!</w:t>
                      </w:r>
                    </w:p>
                    <w:p w14:paraId="52019522" w14:textId="61A84652" w:rsidR="00B840AB" w:rsidRDefault="00B840AB"/>
                  </w:txbxContent>
                </v:textbox>
                <w10:wrap type="square"/>
              </v:shape>
            </w:pict>
          </mc:Fallback>
        </mc:AlternateContent>
      </w:r>
      <w:r w:rsidR="009E6CB0" w:rsidRPr="00D258E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676CD62D" wp14:editId="16100D11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1547495" cy="1097915"/>
            <wp:effectExtent l="19050" t="19050" r="0" b="6985"/>
            <wp:wrapThrough wrapText="bothSides">
              <wp:wrapPolygon edited="0">
                <wp:start x="2287" y="2253"/>
                <wp:lineTo x="-1458" y="4328"/>
                <wp:lineTo x="68" y="14606"/>
                <wp:lineTo x="840" y="15881"/>
                <wp:lineTo x="1936" y="15886"/>
                <wp:lineTo x="8055" y="19547"/>
                <wp:lineTo x="9470" y="21371"/>
                <wp:lineTo x="9856" y="22008"/>
                <wp:lineTo x="11405" y="21469"/>
                <wp:lineTo x="11535" y="20652"/>
                <wp:lineTo x="18381" y="15953"/>
                <wp:lineTo x="18639" y="15863"/>
                <wp:lineTo x="20265" y="9507"/>
                <wp:lineTo x="18282" y="1318"/>
                <wp:lineTo x="14674" y="-515"/>
                <wp:lineTo x="11064" y="-802"/>
                <wp:lineTo x="2287" y="2253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215">
                      <a:off x="0" y="0"/>
                      <a:ext cx="154749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ED6" w:rsidRPr="00D258E5">
      <w:pgSz w:w="20160" w:h="12240" w:orient="landscape" w:code="5"/>
      <w:pgMar w:top="720" w:right="720" w:bottom="720" w:left="720" w:header="720" w:footer="720" w:gutter="144"/>
      <w:cols w:num="2" w:space="720" w:equalWidth="0">
        <w:col w:w="8856" w:space="720"/>
        <w:col w:w="9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7pt;height:467.7pt" o:bullet="t">
        <v:imagedata r:id="rId1" o:title="Ic_check_box_outline_blank_48px"/>
      </v:shape>
    </w:pict>
  </w:numPicBullet>
  <w:abstractNum w:abstractNumId="0" w15:restartNumberingAfterBreak="0">
    <w:nsid w:val="09150925"/>
    <w:multiLevelType w:val="hybridMultilevel"/>
    <w:tmpl w:val="32C8A412"/>
    <w:lvl w:ilvl="0" w:tplc="B398404A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9A096C"/>
    <w:multiLevelType w:val="hybridMultilevel"/>
    <w:tmpl w:val="7DC6A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924C1"/>
    <w:multiLevelType w:val="hybridMultilevel"/>
    <w:tmpl w:val="8410F3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1C02B3B"/>
    <w:multiLevelType w:val="hybridMultilevel"/>
    <w:tmpl w:val="9AC8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338E5"/>
    <w:multiLevelType w:val="multilevel"/>
    <w:tmpl w:val="F3A8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E3C33"/>
    <w:multiLevelType w:val="hybridMultilevel"/>
    <w:tmpl w:val="6A74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26C45"/>
    <w:multiLevelType w:val="hybridMultilevel"/>
    <w:tmpl w:val="A52AD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303B8"/>
    <w:multiLevelType w:val="hybridMultilevel"/>
    <w:tmpl w:val="0F6AC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FE7917"/>
    <w:multiLevelType w:val="hybridMultilevel"/>
    <w:tmpl w:val="CC00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2130"/>
    <w:multiLevelType w:val="hybridMultilevel"/>
    <w:tmpl w:val="D46E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33"/>
    <w:rsid w:val="00001C05"/>
    <w:rsid w:val="000028C6"/>
    <w:rsid w:val="00012AB7"/>
    <w:rsid w:val="00015902"/>
    <w:rsid w:val="00017BB1"/>
    <w:rsid w:val="000231BE"/>
    <w:rsid w:val="0003618F"/>
    <w:rsid w:val="00046D4A"/>
    <w:rsid w:val="00055EDD"/>
    <w:rsid w:val="00070073"/>
    <w:rsid w:val="00086208"/>
    <w:rsid w:val="00095503"/>
    <w:rsid w:val="000A2BE1"/>
    <w:rsid w:val="000B65A9"/>
    <w:rsid w:val="000C4825"/>
    <w:rsid w:val="000D1BF7"/>
    <w:rsid w:val="000D27D3"/>
    <w:rsid w:val="000E74CA"/>
    <w:rsid w:val="000F3E4B"/>
    <w:rsid w:val="000F6DDE"/>
    <w:rsid w:val="001044A6"/>
    <w:rsid w:val="0010554E"/>
    <w:rsid w:val="00105985"/>
    <w:rsid w:val="001255C0"/>
    <w:rsid w:val="00131137"/>
    <w:rsid w:val="00133164"/>
    <w:rsid w:val="00147333"/>
    <w:rsid w:val="00151EA5"/>
    <w:rsid w:val="00186742"/>
    <w:rsid w:val="001B3EFE"/>
    <w:rsid w:val="001B7294"/>
    <w:rsid w:val="001D1011"/>
    <w:rsid w:val="001E7484"/>
    <w:rsid w:val="001F08B2"/>
    <w:rsid w:val="00216CC7"/>
    <w:rsid w:val="00252350"/>
    <w:rsid w:val="0025562D"/>
    <w:rsid w:val="0025634E"/>
    <w:rsid w:val="0027055D"/>
    <w:rsid w:val="00272A5B"/>
    <w:rsid w:val="0028263B"/>
    <w:rsid w:val="002868E1"/>
    <w:rsid w:val="002A44A6"/>
    <w:rsid w:val="002A7EA6"/>
    <w:rsid w:val="002B6932"/>
    <w:rsid w:val="002B7AC5"/>
    <w:rsid w:val="002C6B05"/>
    <w:rsid w:val="002E5397"/>
    <w:rsid w:val="002F1EFD"/>
    <w:rsid w:val="002F2BCD"/>
    <w:rsid w:val="002F715C"/>
    <w:rsid w:val="0031154D"/>
    <w:rsid w:val="00313527"/>
    <w:rsid w:val="00316E90"/>
    <w:rsid w:val="00323CE0"/>
    <w:rsid w:val="00326394"/>
    <w:rsid w:val="003417AF"/>
    <w:rsid w:val="00347FBD"/>
    <w:rsid w:val="0036259D"/>
    <w:rsid w:val="00366B3E"/>
    <w:rsid w:val="00376762"/>
    <w:rsid w:val="0039251A"/>
    <w:rsid w:val="00397D53"/>
    <w:rsid w:val="003B1ABF"/>
    <w:rsid w:val="003D17BC"/>
    <w:rsid w:val="003E37F8"/>
    <w:rsid w:val="003E55E5"/>
    <w:rsid w:val="003E7797"/>
    <w:rsid w:val="003F4D34"/>
    <w:rsid w:val="003F56FE"/>
    <w:rsid w:val="00406E3D"/>
    <w:rsid w:val="0040787B"/>
    <w:rsid w:val="00417694"/>
    <w:rsid w:val="00423354"/>
    <w:rsid w:val="0044467D"/>
    <w:rsid w:val="00451940"/>
    <w:rsid w:val="0045784E"/>
    <w:rsid w:val="00461AB2"/>
    <w:rsid w:val="00463D17"/>
    <w:rsid w:val="004653B4"/>
    <w:rsid w:val="00466860"/>
    <w:rsid w:val="00473E41"/>
    <w:rsid w:val="00495973"/>
    <w:rsid w:val="004A3EAC"/>
    <w:rsid w:val="004A72BA"/>
    <w:rsid w:val="004B21D1"/>
    <w:rsid w:val="004C6DDA"/>
    <w:rsid w:val="004D1827"/>
    <w:rsid w:val="00511ABB"/>
    <w:rsid w:val="0051303E"/>
    <w:rsid w:val="005221C5"/>
    <w:rsid w:val="005221DF"/>
    <w:rsid w:val="0053316B"/>
    <w:rsid w:val="005333EB"/>
    <w:rsid w:val="005405C3"/>
    <w:rsid w:val="0054282C"/>
    <w:rsid w:val="005606C6"/>
    <w:rsid w:val="00570B4F"/>
    <w:rsid w:val="005760C0"/>
    <w:rsid w:val="00576AFC"/>
    <w:rsid w:val="00593C19"/>
    <w:rsid w:val="005B51D3"/>
    <w:rsid w:val="005C774C"/>
    <w:rsid w:val="005D3DCE"/>
    <w:rsid w:val="005E6368"/>
    <w:rsid w:val="005F5E7B"/>
    <w:rsid w:val="00610104"/>
    <w:rsid w:val="0062206E"/>
    <w:rsid w:val="00626839"/>
    <w:rsid w:val="00653B6B"/>
    <w:rsid w:val="006842FA"/>
    <w:rsid w:val="00692835"/>
    <w:rsid w:val="00697BE9"/>
    <w:rsid w:val="006A65F8"/>
    <w:rsid w:val="006B5A20"/>
    <w:rsid w:val="006C224B"/>
    <w:rsid w:val="006D090D"/>
    <w:rsid w:val="006D28F7"/>
    <w:rsid w:val="006D5A01"/>
    <w:rsid w:val="006E2B41"/>
    <w:rsid w:val="006E795F"/>
    <w:rsid w:val="006F4132"/>
    <w:rsid w:val="006F6564"/>
    <w:rsid w:val="007021EE"/>
    <w:rsid w:val="00702CE8"/>
    <w:rsid w:val="00713729"/>
    <w:rsid w:val="00751653"/>
    <w:rsid w:val="00752D0C"/>
    <w:rsid w:val="00753458"/>
    <w:rsid w:val="007539DF"/>
    <w:rsid w:val="007676AF"/>
    <w:rsid w:val="00767AD4"/>
    <w:rsid w:val="00782722"/>
    <w:rsid w:val="00795E49"/>
    <w:rsid w:val="007A22B5"/>
    <w:rsid w:val="007B0558"/>
    <w:rsid w:val="007D56BF"/>
    <w:rsid w:val="007E1D19"/>
    <w:rsid w:val="00804ABC"/>
    <w:rsid w:val="00821981"/>
    <w:rsid w:val="00847EC6"/>
    <w:rsid w:val="00856EC0"/>
    <w:rsid w:val="008741D2"/>
    <w:rsid w:val="00875886"/>
    <w:rsid w:val="00891684"/>
    <w:rsid w:val="00895C37"/>
    <w:rsid w:val="008B035E"/>
    <w:rsid w:val="008B18F6"/>
    <w:rsid w:val="008B6889"/>
    <w:rsid w:val="008C0885"/>
    <w:rsid w:val="008C2BC5"/>
    <w:rsid w:val="008C573B"/>
    <w:rsid w:val="008C5918"/>
    <w:rsid w:val="008C7F99"/>
    <w:rsid w:val="008D01EE"/>
    <w:rsid w:val="00902139"/>
    <w:rsid w:val="00912605"/>
    <w:rsid w:val="00947A39"/>
    <w:rsid w:val="00951B64"/>
    <w:rsid w:val="009537FD"/>
    <w:rsid w:val="0095767F"/>
    <w:rsid w:val="009707C3"/>
    <w:rsid w:val="00971F06"/>
    <w:rsid w:val="009770D8"/>
    <w:rsid w:val="009819C6"/>
    <w:rsid w:val="00985E0D"/>
    <w:rsid w:val="0099090F"/>
    <w:rsid w:val="00993A48"/>
    <w:rsid w:val="009A15C4"/>
    <w:rsid w:val="009A1F82"/>
    <w:rsid w:val="009A4736"/>
    <w:rsid w:val="009B295B"/>
    <w:rsid w:val="009C31C9"/>
    <w:rsid w:val="009E3417"/>
    <w:rsid w:val="009E6CB0"/>
    <w:rsid w:val="009E6CBB"/>
    <w:rsid w:val="00A0030A"/>
    <w:rsid w:val="00A0135B"/>
    <w:rsid w:val="00A11798"/>
    <w:rsid w:val="00A156F6"/>
    <w:rsid w:val="00A33BB7"/>
    <w:rsid w:val="00A33D7D"/>
    <w:rsid w:val="00A60AC3"/>
    <w:rsid w:val="00A7428E"/>
    <w:rsid w:val="00A9609C"/>
    <w:rsid w:val="00A97340"/>
    <w:rsid w:val="00AB4213"/>
    <w:rsid w:val="00AB62BD"/>
    <w:rsid w:val="00AD22A5"/>
    <w:rsid w:val="00AD7A40"/>
    <w:rsid w:val="00AE1AF1"/>
    <w:rsid w:val="00AE2500"/>
    <w:rsid w:val="00AF6B01"/>
    <w:rsid w:val="00AF7AE2"/>
    <w:rsid w:val="00B019E3"/>
    <w:rsid w:val="00B1549C"/>
    <w:rsid w:val="00B20397"/>
    <w:rsid w:val="00B218AC"/>
    <w:rsid w:val="00B23B15"/>
    <w:rsid w:val="00B23C05"/>
    <w:rsid w:val="00B277A9"/>
    <w:rsid w:val="00B36ED6"/>
    <w:rsid w:val="00B41B07"/>
    <w:rsid w:val="00B42013"/>
    <w:rsid w:val="00B46BAB"/>
    <w:rsid w:val="00B56C40"/>
    <w:rsid w:val="00B755BE"/>
    <w:rsid w:val="00B809E2"/>
    <w:rsid w:val="00B8101C"/>
    <w:rsid w:val="00B83DAC"/>
    <w:rsid w:val="00B840AB"/>
    <w:rsid w:val="00B844DD"/>
    <w:rsid w:val="00B97DF6"/>
    <w:rsid w:val="00BA762E"/>
    <w:rsid w:val="00BA7F5A"/>
    <w:rsid w:val="00C30C27"/>
    <w:rsid w:val="00C33520"/>
    <w:rsid w:val="00C44256"/>
    <w:rsid w:val="00C51890"/>
    <w:rsid w:val="00C5766D"/>
    <w:rsid w:val="00C65B4D"/>
    <w:rsid w:val="00C66022"/>
    <w:rsid w:val="00C957ED"/>
    <w:rsid w:val="00CA333E"/>
    <w:rsid w:val="00CB221A"/>
    <w:rsid w:val="00CB2A4A"/>
    <w:rsid w:val="00CB3041"/>
    <w:rsid w:val="00CC594F"/>
    <w:rsid w:val="00CC6885"/>
    <w:rsid w:val="00CD3B61"/>
    <w:rsid w:val="00CD7A46"/>
    <w:rsid w:val="00CE2C7B"/>
    <w:rsid w:val="00CF39CC"/>
    <w:rsid w:val="00D031DF"/>
    <w:rsid w:val="00D142FB"/>
    <w:rsid w:val="00D17F54"/>
    <w:rsid w:val="00D23BEF"/>
    <w:rsid w:val="00D258E5"/>
    <w:rsid w:val="00D3561F"/>
    <w:rsid w:val="00D44A00"/>
    <w:rsid w:val="00D52F75"/>
    <w:rsid w:val="00D57A5F"/>
    <w:rsid w:val="00D71B22"/>
    <w:rsid w:val="00D8074F"/>
    <w:rsid w:val="00D80872"/>
    <w:rsid w:val="00D97003"/>
    <w:rsid w:val="00DB3DD8"/>
    <w:rsid w:val="00DC0255"/>
    <w:rsid w:val="00DC6F97"/>
    <w:rsid w:val="00DE46BD"/>
    <w:rsid w:val="00DF62D9"/>
    <w:rsid w:val="00E01C2C"/>
    <w:rsid w:val="00E25758"/>
    <w:rsid w:val="00E834CC"/>
    <w:rsid w:val="00EB27BB"/>
    <w:rsid w:val="00EC31E0"/>
    <w:rsid w:val="00ED07EF"/>
    <w:rsid w:val="00ED1822"/>
    <w:rsid w:val="00EE14AA"/>
    <w:rsid w:val="00EE1CAF"/>
    <w:rsid w:val="00EE2942"/>
    <w:rsid w:val="00F03EE7"/>
    <w:rsid w:val="00F13CEF"/>
    <w:rsid w:val="00F37416"/>
    <w:rsid w:val="00F4345F"/>
    <w:rsid w:val="00F46351"/>
    <w:rsid w:val="00F6513C"/>
    <w:rsid w:val="00F71DAA"/>
    <w:rsid w:val="00F73C8E"/>
    <w:rsid w:val="00F87EF7"/>
    <w:rsid w:val="00F96CF2"/>
    <w:rsid w:val="00FA34B7"/>
    <w:rsid w:val="00FB0285"/>
    <w:rsid w:val="00FC5CF1"/>
    <w:rsid w:val="00FE333E"/>
    <w:rsid w:val="00FF2697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AA9FE34"/>
  <w15:chartTrackingRefBased/>
  <w15:docId w15:val="{9CDF94D5-6739-4165-A892-2D575FC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eastAsia="Arial Unicode MS" w:hAnsi="Baskerville Old Face" w:cs="Arial Unicode MS"/>
      <w:b/>
      <w:bCs/>
      <w:sz w:val="32"/>
    </w:rPr>
  </w:style>
  <w:style w:type="paragraph" w:styleId="Heading3">
    <w:name w:val="heading 3"/>
    <w:basedOn w:val="Normal"/>
    <w:next w:val="Normal"/>
    <w:qFormat/>
    <w:rsid w:val="00A15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983"/>
      </w:tabs>
      <w:jc w:val="center"/>
    </w:pPr>
    <w:rPr>
      <w:rFonts w:ascii="Comic Sans MS" w:hAnsi="Comic Sans MS"/>
      <w:sz w:val="20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ascii="Comic Sans MS" w:hAnsi="Comic Sans MS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D27D3"/>
    <w:rPr>
      <w:rFonts w:ascii="Comic Sans MS" w:hAnsi="Comic Sans MS"/>
    </w:rPr>
  </w:style>
  <w:style w:type="paragraph" w:styleId="NormalWeb">
    <w:name w:val="Normal (Web)"/>
    <w:basedOn w:val="Normal"/>
    <w:rsid w:val="00A156F6"/>
    <w:pPr>
      <w:spacing w:before="100" w:beforeAutospacing="1" w:after="100" w:afterAutospacing="1"/>
    </w:pPr>
    <w:rPr>
      <w:rFonts w:ascii="Verdana" w:hAnsi="Verdana"/>
    </w:rPr>
  </w:style>
  <w:style w:type="character" w:customStyle="1" w:styleId="time-title">
    <w:name w:val="time-title"/>
    <w:rsid w:val="00D031DF"/>
  </w:style>
  <w:style w:type="character" w:styleId="Hyperlink">
    <w:name w:val="Hyperlink"/>
    <w:basedOn w:val="DefaultParagraphFont"/>
    <w:rsid w:val="00697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9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20397"/>
    <w:rPr>
      <w:b/>
      <w:bCs/>
      <w:sz w:val="28"/>
      <w:szCs w:val="28"/>
    </w:rPr>
  </w:style>
  <w:style w:type="paragraph" w:customStyle="1" w:styleId="bodytext0">
    <w:name w:val="bodytext"/>
    <w:basedOn w:val="Normal"/>
    <w:rsid w:val="00C44256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444">
          <w:marLeft w:val="-225"/>
          <w:marRight w:val="-22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0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7" Type="http://schemas.openxmlformats.org/officeDocument/2006/relationships/hyperlink" Target="http://acephalous.typepad.com/acephalous/2015/08/i-want-to-but-cant-hate-the-person-who-roped-me-into-this-conversation.html" TargetMode="External"/><Relationship Id="rId12" Type="http://schemas.openxmlformats.org/officeDocument/2006/relationships/hyperlink" Target="https://commons.wikimedia.org/wiki/File:Barn_with_farm_clip_art.sv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://www.publicdomainfiles.com/show_file.php?id=13526467216095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24" Type="http://schemas.openxmlformats.org/officeDocument/2006/relationships/image" Target="media/image11.png"/><Relationship Id="rId32" Type="http://schemas.openxmlformats.org/officeDocument/2006/relationships/image" Target="media/image17.emf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en.wikipedia.org/wiki/File:Gnome-applications-science.svg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www.publicdomainpictures.net/view-image.php?image=74" TargetMode="External"/><Relationship Id="rId31" Type="http://schemas.openxmlformats.org/officeDocument/2006/relationships/hyperlink" Target="http://www.pngall.com/forest-png/download/246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s://en.wikipedia.org/wiki/File:Gnome-applications-science.svg" TargetMode="External"/><Relationship Id="rId22" Type="http://schemas.openxmlformats.org/officeDocument/2006/relationships/hyperlink" Target="https://en.wikipedia.org/wiki/File:Gnome-applications-science.svg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dmyers\My%20Documents\MAES%20Lab%20Templates\Extention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Extention format</Template>
  <TotalTime>0</TotalTime>
  <Pages>2</Pages>
  <Words>254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PFB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tdmyers</dc:creator>
  <cp:keywords/>
  <dc:description/>
  <cp:lastModifiedBy>Shannon Brown</cp:lastModifiedBy>
  <cp:revision>2</cp:revision>
  <cp:lastPrinted>2020-05-26T23:46:00Z</cp:lastPrinted>
  <dcterms:created xsi:type="dcterms:W3CDTF">2020-11-20T20:09:00Z</dcterms:created>
  <dcterms:modified xsi:type="dcterms:W3CDTF">2020-11-20T20:09:00Z</dcterms:modified>
</cp:coreProperties>
</file>