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1A794" w14:textId="30EAF028" w:rsidR="00D8074F" w:rsidRDefault="00B83DAC">
      <w:r>
        <w:rPr>
          <w:noProof/>
        </w:rPr>
        <mc:AlternateContent>
          <mc:Choice Requires="wps">
            <w:drawing>
              <wp:anchor distT="0" distB="0" distL="114300" distR="114300" simplePos="0" relativeHeight="251650048" behindDoc="0" locked="0" layoutInCell="1" allowOverlap="1" wp14:anchorId="78748768" wp14:editId="3B957050">
                <wp:simplePos x="0" y="0"/>
                <wp:positionH relativeFrom="column">
                  <wp:posOffset>-140970</wp:posOffset>
                </wp:positionH>
                <wp:positionV relativeFrom="paragraph">
                  <wp:posOffset>26670</wp:posOffset>
                </wp:positionV>
                <wp:extent cx="2792730" cy="3859530"/>
                <wp:effectExtent l="19050" t="19050" r="26670" b="2667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3859530"/>
                        </a:xfrm>
                        <a:prstGeom prst="rect">
                          <a:avLst/>
                        </a:prstGeom>
                        <a:solidFill>
                          <a:srgbClr val="FFFFFF"/>
                        </a:solidFill>
                        <a:ln w="38100" cmpd="dbl">
                          <a:solidFill>
                            <a:srgbClr val="000000"/>
                          </a:solidFill>
                          <a:prstDash val="dashDot"/>
                          <a:miter lim="800000"/>
                          <a:headEnd/>
                          <a:tailEnd/>
                        </a:ln>
                      </wps:spPr>
                      <wps:txbx>
                        <w:txbxContent>
                          <w:p w14:paraId="0C146468" w14:textId="77777777" w:rsidR="00C934D4" w:rsidRPr="00017E79" w:rsidRDefault="008C5918" w:rsidP="00C934D4">
                            <w:pPr>
                              <w:pStyle w:val="Heading8"/>
                              <w:rPr>
                                <w:rFonts w:ascii="Segoe Print" w:hAnsi="Segoe Print"/>
                              </w:rPr>
                            </w:pPr>
                            <w:r w:rsidRPr="00017E79">
                              <w:rPr>
                                <w:rFonts w:ascii="Segoe Print" w:hAnsi="Segoe Print"/>
                              </w:rPr>
                              <w:t>C</w:t>
                            </w:r>
                            <w:r w:rsidR="00C934D4" w:rsidRPr="00017E79">
                              <w:rPr>
                                <w:rFonts w:ascii="Segoe Print" w:hAnsi="Segoe Print"/>
                              </w:rPr>
                              <w:t>ow</w:t>
                            </w:r>
                            <w:r w:rsidR="00C65B4D" w:rsidRPr="00017E79">
                              <w:rPr>
                                <w:rFonts w:ascii="Segoe Print" w:hAnsi="Segoe Print"/>
                              </w:rPr>
                              <w:t xml:space="preserve"> </w:t>
                            </w:r>
                            <w:r w:rsidR="00D8074F" w:rsidRPr="00017E79">
                              <w:rPr>
                                <w:rFonts w:ascii="Segoe Print" w:hAnsi="Segoe Print"/>
                              </w:rPr>
                              <w:t xml:space="preserve">Trivia </w:t>
                            </w:r>
                          </w:p>
                          <w:p w14:paraId="31D1CDD3" w14:textId="76696DE6" w:rsidR="00C934D4" w:rsidRDefault="00C934D4" w:rsidP="00552525">
                            <w:pPr>
                              <w:pStyle w:val="Heading8"/>
                              <w:numPr>
                                <w:ilvl w:val="0"/>
                                <w:numId w:val="2"/>
                              </w:numPr>
                              <w:spacing w:after="120"/>
                              <w:jc w:val="left"/>
                              <w:rPr>
                                <w:rFonts w:ascii="Cambria" w:hAnsi="Cambria"/>
                                <w:b w:val="0"/>
                                <w:sz w:val="22"/>
                                <w:szCs w:val="22"/>
                              </w:rPr>
                            </w:pPr>
                            <w:r w:rsidRPr="00C256DB">
                              <w:rPr>
                                <w:rFonts w:ascii="Cambria" w:hAnsi="Cambria"/>
                                <w:b w:val="0"/>
                                <w:sz w:val="22"/>
                                <w:szCs w:val="22"/>
                              </w:rPr>
                              <w:t>Cows can clean their noses with their tongues.</w:t>
                            </w:r>
                          </w:p>
                          <w:p w14:paraId="55728E07" w14:textId="31CE2487" w:rsidR="00C934D4" w:rsidRPr="00C256DB" w:rsidRDefault="00C934D4" w:rsidP="00552525">
                            <w:pPr>
                              <w:pStyle w:val="ListParagraph"/>
                              <w:numPr>
                                <w:ilvl w:val="0"/>
                                <w:numId w:val="2"/>
                              </w:numPr>
                              <w:spacing w:after="120"/>
                              <w:contextualSpacing w:val="0"/>
                              <w:rPr>
                                <w:rFonts w:ascii="Cambria" w:hAnsi="Cambria"/>
                                <w:sz w:val="22"/>
                                <w:szCs w:val="22"/>
                              </w:rPr>
                            </w:pPr>
                            <w:r w:rsidRPr="00C256DB">
                              <w:rPr>
                                <w:rFonts w:ascii="Cambria" w:hAnsi="Cambria"/>
                                <w:bCs/>
                                <w:sz w:val="22"/>
                                <w:szCs w:val="22"/>
                              </w:rPr>
                              <w:t>The natural lifespan of a cow is about 25 years.</w:t>
                            </w:r>
                          </w:p>
                          <w:p w14:paraId="3911D22C" w14:textId="17492A53" w:rsidR="00C934D4" w:rsidRPr="00C256DB" w:rsidRDefault="00C934D4" w:rsidP="00552525">
                            <w:pPr>
                              <w:pStyle w:val="ListParagraph"/>
                              <w:numPr>
                                <w:ilvl w:val="0"/>
                                <w:numId w:val="2"/>
                              </w:numPr>
                              <w:spacing w:after="120"/>
                              <w:contextualSpacing w:val="0"/>
                              <w:rPr>
                                <w:rFonts w:ascii="Cambria" w:hAnsi="Cambria"/>
                                <w:sz w:val="22"/>
                                <w:szCs w:val="22"/>
                              </w:rPr>
                            </w:pPr>
                            <w:r w:rsidRPr="00C256DB">
                              <w:rPr>
                                <w:rFonts w:ascii="Cambria" w:hAnsi="Cambria"/>
                                <w:bCs/>
                                <w:sz w:val="22"/>
                                <w:szCs w:val="22"/>
                              </w:rPr>
                              <w:t>It takes about 350 “squirts” to make</w:t>
                            </w:r>
                            <w:r w:rsidRPr="00C256DB">
                              <w:rPr>
                                <w:rFonts w:ascii="Cambria" w:hAnsi="Cambria"/>
                                <w:sz w:val="22"/>
                                <w:szCs w:val="22"/>
                              </w:rPr>
                              <w:t xml:space="preserve"> </w:t>
                            </w:r>
                            <w:r w:rsidRPr="00C256DB">
                              <w:rPr>
                                <w:rFonts w:ascii="Cambria" w:hAnsi="Cambria"/>
                                <w:bCs/>
                                <w:sz w:val="22"/>
                                <w:szCs w:val="22"/>
                              </w:rPr>
                              <w:t>a gallon of milk.</w:t>
                            </w:r>
                          </w:p>
                          <w:p w14:paraId="6AEB8140" w14:textId="77777777" w:rsidR="00C934D4" w:rsidRPr="00C256DB" w:rsidRDefault="00C934D4" w:rsidP="00552525">
                            <w:pPr>
                              <w:pStyle w:val="ListParagraph"/>
                              <w:numPr>
                                <w:ilvl w:val="0"/>
                                <w:numId w:val="2"/>
                              </w:numPr>
                              <w:spacing w:after="120"/>
                              <w:contextualSpacing w:val="0"/>
                              <w:rPr>
                                <w:rFonts w:ascii="Cambria" w:hAnsi="Cambria"/>
                                <w:sz w:val="22"/>
                                <w:szCs w:val="22"/>
                              </w:rPr>
                            </w:pPr>
                            <w:r w:rsidRPr="00C256DB">
                              <w:rPr>
                                <w:rFonts w:ascii="Cambria" w:hAnsi="Cambria"/>
                                <w:bCs/>
                                <w:sz w:val="22"/>
                                <w:szCs w:val="22"/>
                              </w:rPr>
                              <w:t>A typical cow generates about 20,000 pounds of manure in a year.</w:t>
                            </w:r>
                          </w:p>
                          <w:p w14:paraId="5B3EAAC5" w14:textId="6B8BBC54" w:rsidR="00C934D4" w:rsidRPr="00CA57B8" w:rsidRDefault="00C934D4" w:rsidP="006F5EF9">
                            <w:pPr>
                              <w:pStyle w:val="ListParagraph"/>
                              <w:numPr>
                                <w:ilvl w:val="0"/>
                                <w:numId w:val="2"/>
                              </w:numPr>
                              <w:spacing w:after="120"/>
                              <w:contextualSpacing w:val="0"/>
                              <w:rPr>
                                <w:rFonts w:ascii="Cambria" w:hAnsi="Cambria"/>
                                <w:sz w:val="22"/>
                                <w:szCs w:val="22"/>
                              </w:rPr>
                            </w:pPr>
                            <w:r w:rsidRPr="00CA57B8">
                              <w:rPr>
                                <w:rFonts w:ascii="Cambria" w:hAnsi="Cambria" w:cs="Arial"/>
                                <w:sz w:val="22"/>
                                <w:szCs w:val="22"/>
                              </w:rPr>
                              <w:t>Cows don’t bite because they have no upper front teeth. Instead they have</w:t>
                            </w:r>
                            <w:r w:rsidR="00CA57B8">
                              <w:rPr>
                                <w:rFonts w:ascii="Cambria" w:hAnsi="Cambria" w:cs="Arial"/>
                                <w:sz w:val="22"/>
                                <w:szCs w:val="22"/>
                              </w:rPr>
                              <w:t xml:space="preserve"> </w:t>
                            </w:r>
                            <w:r w:rsidRPr="00CA57B8">
                              <w:rPr>
                                <w:rFonts w:ascii="Cambria" w:hAnsi="Cambria" w:cs="Arial"/>
                                <w:sz w:val="22"/>
                                <w:szCs w:val="22"/>
                              </w:rPr>
                              <w:t xml:space="preserve">a thick, tough pad of skin on their top jaw. They curl their very large tongue around the </w:t>
                            </w:r>
                            <w:r w:rsidR="00EA24F4" w:rsidRPr="00CA57B8">
                              <w:rPr>
                                <w:rFonts w:ascii="Cambria" w:hAnsi="Cambria" w:cs="Arial"/>
                                <w:sz w:val="22"/>
                                <w:szCs w:val="22"/>
                              </w:rPr>
                              <w:t>food</w:t>
                            </w:r>
                            <w:r w:rsidRPr="00CA57B8">
                              <w:rPr>
                                <w:rFonts w:ascii="Cambria" w:hAnsi="Cambria" w:cs="Arial"/>
                                <w:sz w:val="22"/>
                                <w:szCs w:val="22"/>
                              </w:rPr>
                              <w:t xml:space="preserve"> they eat.</w:t>
                            </w:r>
                          </w:p>
                          <w:p w14:paraId="0E2A1BCA" w14:textId="45CB1B94" w:rsidR="00C934D4" w:rsidRPr="00C256DB" w:rsidRDefault="00C934D4" w:rsidP="00552525">
                            <w:pPr>
                              <w:pStyle w:val="NormalWeb"/>
                              <w:numPr>
                                <w:ilvl w:val="0"/>
                                <w:numId w:val="2"/>
                              </w:numPr>
                              <w:shd w:val="clear" w:color="auto" w:fill="FFFFFF"/>
                              <w:spacing w:before="0" w:beforeAutospacing="0" w:after="120" w:afterAutospacing="0"/>
                              <w:rPr>
                                <w:rFonts w:ascii="Comic Sans MS" w:hAnsi="Comic Sans MS" w:cs="Arial"/>
                                <w:sz w:val="22"/>
                                <w:szCs w:val="22"/>
                              </w:rPr>
                            </w:pPr>
                            <w:r w:rsidRPr="00C256DB">
                              <w:rPr>
                                <w:rFonts w:ascii="Cambria" w:hAnsi="Cambria" w:cs="Arial"/>
                                <w:sz w:val="22"/>
                                <w:szCs w:val="22"/>
                              </w:rPr>
                              <w:t>A Holstein's spots are like a</w:t>
                            </w:r>
                            <w:r w:rsidRPr="00C256DB">
                              <w:rPr>
                                <w:rFonts w:ascii="Comic Sans MS" w:hAnsi="Comic Sans MS" w:cs="Arial"/>
                                <w:sz w:val="22"/>
                                <w:szCs w:val="22"/>
                              </w:rPr>
                              <w:t xml:space="preserve"> </w:t>
                            </w:r>
                            <w:r w:rsidRPr="00C256DB">
                              <w:rPr>
                                <w:rFonts w:ascii="Cambria" w:hAnsi="Cambria" w:cs="Arial"/>
                                <w:sz w:val="22"/>
                                <w:szCs w:val="22"/>
                              </w:rPr>
                              <w:t xml:space="preserve">fingerprint. No two cows have </w:t>
                            </w:r>
                            <w:r w:rsidR="00E00AF5" w:rsidRPr="00C256DB">
                              <w:rPr>
                                <w:rFonts w:ascii="Cambria" w:hAnsi="Cambria" w:cs="Arial"/>
                                <w:sz w:val="22"/>
                                <w:szCs w:val="22"/>
                              </w:rPr>
                              <w:t>the same</w:t>
                            </w:r>
                            <w:r w:rsidRPr="00C256DB">
                              <w:rPr>
                                <w:rFonts w:ascii="Cambria" w:hAnsi="Cambria" w:cs="Arial"/>
                                <w:sz w:val="22"/>
                                <w:szCs w:val="22"/>
                              </w:rPr>
                              <w:t xml:space="preserve"> pattern of black spots on their white body.</w:t>
                            </w:r>
                          </w:p>
                          <w:p w14:paraId="474D5D71" w14:textId="0078CE28" w:rsidR="00D52F75" w:rsidRPr="00017E79" w:rsidRDefault="00D52F75" w:rsidP="00C934D4">
                            <w:pPr>
                              <w:pStyle w:val="ListParagraph"/>
                              <w:tabs>
                                <w:tab w:val="left" w:pos="180"/>
                              </w:tabs>
                              <w:autoSpaceDE w:val="0"/>
                              <w:autoSpaceDN w:val="0"/>
                              <w:adjustRightInd w:val="0"/>
                              <w:ind w:left="360"/>
                              <w:rPr>
                                <w:rFonts w:ascii="Cambria" w:hAnsi="Cambria" w:cs="Cavoli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48768" id="_x0000_t202" coordsize="21600,21600" o:spt="202" path="m,l,21600r21600,l21600,xe">
                <v:stroke joinstyle="miter"/>
                <v:path gradientshapeok="t" o:connecttype="rect"/>
              </v:shapetype>
              <v:shape id="Text Box 101" o:spid="_x0000_s1026" type="#_x0000_t202" style="position:absolute;margin-left:-11.1pt;margin-top:2.1pt;width:219.9pt;height:30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" strokeweight="3pt">
                <v:stroke dashstyle="dashDot" linestyle="thinThin"/>
                <v:textbox>
                  <w:txbxContent>
                    <w:p w14:paraId="0C146468" w14:textId="77777777" w:rsidR="00C934D4" w:rsidRPr="00017E79" w:rsidRDefault="008C5918" w:rsidP="00C934D4">
                      <w:pPr>
                        <w:pStyle w:val="Heading8"/>
                        <w:rPr>
                          <w:rFonts w:ascii="Segoe Print" w:hAnsi="Segoe Print"/>
                        </w:rPr>
                      </w:pPr>
                      <w:r w:rsidRPr="00017E79">
                        <w:rPr>
                          <w:rFonts w:ascii="Segoe Print" w:hAnsi="Segoe Print"/>
                        </w:rPr>
                        <w:t>C</w:t>
                      </w:r>
                      <w:r w:rsidR="00C934D4" w:rsidRPr="00017E79">
                        <w:rPr>
                          <w:rFonts w:ascii="Segoe Print" w:hAnsi="Segoe Print"/>
                        </w:rPr>
                        <w:t>ow</w:t>
                      </w:r>
                      <w:r w:rsidR="00C65B4D" w:rsidRPr="00017E79">
                        <w:rPr>
                          <w:rFonts w:ascii="Segoe Print" w:hAnsi="Segoe Print"/>
                        </w:rPr>
                        <w:t xml:space="preserve"> </w:t>
                      </w:r>
                      <w:r w:rsidR="00D8074F" w:rsidRPr="00017E79">
                        <w:rPr>
                          <w:rFonts w:ascii="Segoe Print" w:hAnsi="Segoe Print"/>
                        </w:rPr>
                        <w:t xml:space="preserve">Trivia </w:t>
                      </w:r>
                    </w:p>
                    <w:p w14:paraId="31D1CDD3" w14:textId="76696DE6" w:rsidR="00C934D4" w:rsidRDefault="00C934D4" w:rsidP="00552525">
                      <w:pPr>
                        <w:pStyle w:val="Heading8"/>
                        <w:numPr>
                          <w:ilvl w:val="0"/>
                          <w:numId w:val="2"/>
                        </w:numPr>
                        <w:spacing w:after="120"/>
                        <w:jc w:val="left"/>
                        <w:rPr>
                          <w:rFonts w:ascii="Cambria" w:hAnsi="Cambria"/>
                          <w:b w:val="0"/>
                          <w:sz w:val="22"/>
                          <w:szCs w:val="22"/>
                        </w:rPr>
                      </w:pPr>
                      <w:r w:rsidRPr="00C256DB">
                        <w:rPr>
                          <w:rFonts w:ascii="Cambria" w:hAnsi="Cambria"/>
                          <w:b w:val="0"/>
                          <w:sz w:val="22"/>
                          <w:szCs w:val="22"/>
                        </w:rPr>
                        <w:t>Cows can clean their noses with their tongues.</w:t>
                      </w:r>
                    </w:p>
                    <w:p w14:paraId="55728E07" w14:textId="31CE2487" w:rsidR="00C934D4" w:rsidRPr="00C256DB" w:rsidRDefault="00C934D4" w:rsidP="00552525">
                      <w:pPr>
                        <w:pStyle w:val="ListParagraph"/>
                        <w:numPr>
                          <w:ilvl w:val="0"/>
                          <w:numId w:val="2"/>
                        </w:numPr>
                        <w:spacing w:after="120"/>
                        <w:contextualSpacing w:val="0"/>
                        <w:rPr>
                          <w:rFonts w:ascii="Cambria" w:hAnsi="Cambria"/>
                          <w:sz w:val="22"/>
                          <w:szCs w:val="22"/>
                        </w:rPr>
                      </w:pPr>
                      <w:r w:rsidRPr="00C256DB">
                        <w:rPr>
                          <w:rFonts w:ascii="Cambria" w:hAnsi="Cambria"/>
                          <w:bCs/>
                          <w:sz w:val="22"/>
                          <w:szCs w:val="22"/>
                        </w:rPr>
                        <w:t>The natural lifespan of a cow is about 25 years.</w:t>
                      </w:r>
                    </w:p>
                    <w:p w14:paraId="3911D22C" w14:textId="17492A53" w:rsidR="00C934D4" w:rsidRPr="00C256DB" w:rsidRDefault="00C934D4" w:rsidP="00552525">
                      <w:pPr>
                        <w:pStyle w:val="ListParagraph"/>
                        <w:numPr>
                          <w:ilvl w:val="0"/>
                          <w:numId w:val="2"/>
                        </w:numPr>
                        <w:spacing w:after="120"/>
                        <w:contextualSpacing w:val="0"/>
                        <w:rPr>
                          <w:rFonts w:ascii="Cambria" w:hAnsi="Cambria"/>
                          <w:sz w:val="22"/>
                          <w:szCs w:val="22"/>
                        </w:rPr>
                      </w:pPr>
                      <w:r w:rsidRPr="00C256DB">
                        <w:rPr>
                          <w:rFonts w:ascii="Cambria" w:hAnsi="Cambria"/>
                          <w:bCs/>
                          <w:sz w:val="22"/>
                          <w:szCs w:val="22"/>
                        </w:rPr>
                        <w:t>It takes about 350 “squirts” to make</w:t>
                      </w:r>
                      <w:r w:rsidRPr="00C256DB">
                        <w:rPr>
                          <w:rFonts w:ascii="Cambria" w:hAnsi="Cambria"/>
                          <w:sz w:val="22"/>
                          <w:szCs w:val="22"/>
                        </w:rPr>
                        <w:t xml:space="preserve"> </w:t>
                      </w:r>
                      <w:r w:rsidRPr="00C256DB">
                        <w:rPr>
                          <w:rFonts w:ascii="Cambria" w:hAnsi="Cambria"/>
                          <w:bCs/>
                          <w:sz w:val="22"/>
                          <w:szCs w:val="22"/>
                        </w:rPr>
                        <w:t>a gallon of milk.</w:t>
                      </w:r>
                    </w:p>
                    <w:p w14:paraId="6AEB8140" w14:textId="77777777" w:rsidR="00C934D4" w:rsidRPr="00C256DB" w:rsidRDefault="00C934D4" w:rsidP="00552525">
                      <w:pPr>
                        <w:pStyle w:val="ListParagraph"/>
                        <w:numPr>
                          <w:ilvl w:val="0"/>
                          <w:numId w:val="2"/>
                        </w:numPr>
                        <w:spacing w:after="120"/>
                        <w:contextualSpacing w:val="0"/>
                        <w:rPr>
                          <w:rFonts w:ascii="Cambria" w:hAnsi="Cambria"/>
                          <w:sz w:val="22"/>
                          <w:szCs w:val="22"/>
                        </w:rPr>
                      </w:pPr>
                      <w:r w:rsidRPr="00C256DB">
                        <w:rPr>
                          <w:rFonts w:ascii="Cambria" w:hAnsi="Cambria"/>
                          <w:bCs/>
                          <w:sz w:val="22"/>
                          <w:szCs w:val="22"/>
                        </w:rPr>
                        <w:t>A typical cow generates about 20,000 pounds of manure in a year.</w:t>
                      </w:r>
                    </w:p>
                    <w:p w14:paraId="5B3EAAC5" w14:textId="6B8BBC54" w:rsidR="00C934D4" w:rsidRPr="00CA57B8" w:rsidRDefault="00C934D4" w:rsidP="006F5EF9">
                      <w:pPr>
                        <w:pStyle w:val="ListParagraph"/>
                        <w:numPr>
                          <w:ilvl w:val="0"/>
                          <w:numId w:val="2"/>
                        </w:numPr>
                        <w:spacing w:after="120"/>
                        <w:contextualSpacing w:val="0"/>
                        <w:rPr>
                          <w:rFonts w:ascii="Cambria" w:hAnsi="Cambria"/>
                          <w:sz w:val="22"/>
                          <w:szCs w:val="22"/>
                        </w:rPr>
                      </w:pPr>
                      <w:r w:rsidRPr="00CA57B8">
                        <w:rPr>
                          <w:rFonts w:ascii="Cambria" w:hAnsi="Cambria" w:cs="Arial"/>
                          <w:sz w:val="22"/>
                          <w:szCs w:val="22"/>
                        </w:rPr>
                        <w:t>Cows don’t bite because they have no upper front teeth. Instead they have</w:t>
                      </w:r>
                      <w:r w:rsidR="00CA57B8">
                        <w:rPr>
                          <w:rFonts w:ascii="Cambria" w:hAnsi="Cambria" w:cs="Arial"/>
                          <w:sz w:val="22"/>
                          <w:szCs w:val="22"/>
                        </w:rPr>
                        <w:t xml:space="preserve"> </w:t>
                      </w:r>
                      <w:r w:rsidRPr="00CA57B8">
                        <w:rPr>
                          <w:rFonts w:ascii="Cambria" w:hAnsi="Cambria" w:cs="Arial"/>
                          <w:sz w:val="22"/>
                          <w:szCs w:val="22"/>
                        </w:rPr>
                        <w:t xml:space="preserve">a thick, tough pad of skin on their top jaw. They curl their very large tongue around the </w:t>
                      </w:r>
                      <w:r w:rsidR="00EA24F4" w:rsidRPr="00CA57B8">
                        <w:rPr>
                          <w:rFonts w:ascii="Cambria" w:hAnsi="Cambria" w:cs="Arial"/>
                          <w:sz w:val="22"/>
                          <w:szCs w:val="22"/>
                        </w:rPr>
                        <w:t>food</w:t>
                      </w:r>
                      <w:r w:rsidRPr="00CA57B8">
                        <w:rPr>
                          <w:rFonts w:ascii="Cambria" w:hAnsi="Cambria" w:cs="Arial"/>
                          <w:sz w:val="22"/>
                          <w:szCs w:val="22"/>
                        </w:rPr>
                        <w:t xml:space="preserve"> they eat.</w:t>
                      </w:r>
                    </w:p>
                    <w:p w14:paraId="0E2A1BCA" w14:textId="45CB1B94" w:rsidR="00C934D4" w:rsidRPr="00C256DB" w:rsidRDefault="00C934D4" w:rsidP="00552525">
                      <w:pPr>
                        <w:pStyle w:val="NormalWeb"/>
                        <w:numPr>
                          <w:ilvl w:val="0"/>
                          <w:numId w:val="2"/>
                        </w:numPr>
                        <w:shd w:val="clear" w:color="auto" w:fill="FFFFFF"/>
                        <w:spacing w:before="0" w:beforeAutospacing="0" w:after="120" w:afterAutospacing="0"/>
                        <w:rPr>
                          <w:rFonts w:ascii="Comic Sans MS" w:hAnsi="Comic Sans MS" w:cs="Arial"/>
                          <w:sz w:val="22"/>
                          <w:szCs w:val="22"/>
                        </w:rPr>
                      </w:pPr>
                      <w:r w:rsidRPr="00C256DB">
                        <w:rPr>
                          <w:rFonts w:ascii="Cambria" w:hAnsi="Cambria" w:cs="Arial"/>
                          <w:sz w:val="22"/>
                          <w:szCs w:val="22"/>
                        </w:rPr>
                        <w:t>A Holstein's spots are like a</w:t>
                      </w:r>
                      <w:r w:rsidRPr="00C256DB">
                        <w:rPr>
                          <w:rFonts w:ascii="Comic Sans MS" w:hAnsi="Comic Sans MS" w:cs="Arial"/>
                          <w:sz w:val="22"/>
                          <w:szCs w:val="22"/>
                        </w:rPr>
                        <w:t xml:space="preserve"> </w:t>
                      </w:r>
                      <w:r w:rsidRPr="00C256DB">
                        <w:rPr>
                          <w:rFonts w:ascii="Cambria" w:hAnsi="Cambria" w:cs="Arial"/>
                          <w:sz w:val="22"/>
                          <w:szCs w:val="22"/>
                        </w:rPr>
                        <w:t xml:space="preserve">fingerprint. No two cows have </w:t>
                      </w:r>
                      <w:r w:rsidR="00E00AF5" w:rsidRPr="00C256DB">
                        <w:rPr>
                          <w:rFonts w:ascii="Cambria" w:hAnsi="Cambria" w:cs="Arial"/>
                          <w:sz w:val="22"/>
                          <w:szCs w:val="22"/>
                        </w:rPr>
                        <w:t>the same</w:t>
                      </w:r>
                      <w:r w:rsidRPr="00C256DB">
                        <w:rPr>
                          <w:rFonts w:ascii="Cambria" w:hAnsi="Cambria" w:cs="Arial"/>
                          <w:sz w:val="22"/>
                          <w:szCs w:val="22"/>
                        </w:rPr>
                        <w:t xml:space="preserve"> pattern of black spots on their white body.</w:t>
                      </w:r>
                    </w:p>
                    <w:p w14:paraId="474D5D71" w14:textId="0078CE28" w:rsidR="00D52F75" w:rsidRPr="00017E79" w:rsidRDefault="00D52F75" w:rsidP="00C934D4">
                      <w:pPr>
                        <w:pStyle w:val="ListParagraph"/>
                        <w:tabs>
                          <w:tab w:val="left" w:pos="180"/>
                        </w:tabs>
                        <w:autoSpaceDE w:val="0"/>
                        <w:autoSpaceDN w:val="0"/>
                        <w:adjustRightInd w:val="0"/>
                        <w:ind w:left="360"/>
                        <w:rPr>
                          <w:rFonts w:ascii="Cambria" w:hAnsi="Cambria" w:cs="Cavolini"/>
                        </w:rPr>
                      </w:pPr>
                    </w:p>
                  </w:txbxContent>
                </v:textbox>
              </v:shape>
            </w:pict>
          </mc:Fallback>
        </mc:AlternateContent>
      </w:r>
    </w:p>
    <w:p w14:paraId="0F5698E8" w14:textId="3D798607" w:rsidR="00D8074F" w:rsidRDefault="00D8074F">
      <w:pPr>
        <w:rPr>
          <w:rFonts w:ascii="Perpetua" w:hAnsi="Perpetua" w:cs="Arial"/>
          <w:b/>
          <w:bCs/>
          <w:kern w:val="32"/>
          <w:sz w:val="40"/>
          <w:szCs w:val="32"/>
        </w:rPr>
      </w:pPr>
    </w:p>
    <w:p w14:paraId="0834C258" w14:textId="3DE420A8" w:rsidR="00D8074F" w:rsidRDefault="00947A39">
      <w:pPr>
        <w:rPr>
          <w:rFonts w:ascii="Perpetua" w:hAnsi="Perpetua" w:cs="Arial"/>
          <w:b/>
          <w:bCs/>
          <w:kern w:val="32"/>
          <w:sz w:val="40"/>
          <w:szCs w:val="32"/>
        </w:rPr>
      </w:pPr>
      <w:r>
        <w:rPr>
          <w:noProof/>
        </w:rPr>
        <mc:AlternateContent>
          <mc:Choice Requires="wps">
            <w:drawing>
              <wp:anchor distT="45720" distB="45720" distL="114300" distR="114300" simplePos="0" relativeHeight="251686399" behindDoc="0" locked="0" layoutInCell="1" allowOverlap="1" wp14:anchorId="1AD9C472" wp14:editId="7E15E7E8">
                <wp:simplePos x="0" y="0"/>
                <wp:positionH relativeFrom="column">
                  <wp:posOffset>3467100</wp:posOffset>
                </wp:positionH>
                <wp:positionV relativeFrom="paragraph">
                  <wp:posOffset>135890</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05E83CA0" w14:textId="0E91BE53" w:rsidR="00947A39" w:rsidRPr="00947A39" w:rsidRDefault="00947A39">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D9C472" id="Text Box 2" o:spid="_x0000_s1027" type="#_x0000_t202" style="position:absolute;margin-left:273pt;margin-top:10.7pt;width:123pt;height:110.6pt;z-index:25168639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MIg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" stroked="f">
                <v:textbox style="mso-fit-shape-to-text:t">
                  <w:txbxContent>
                    <w:p w14:paraId="05E83CA0" w14:textId="0E91BE53" w:rsidR="00947A39" w:rsidRPr="00947A39" w:rsidRDefault="00947A39">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r>
        <w:rPr>
          <w:rFonts w:ascii="Perpetua" w:hAnsi="Perpetua" w:cs="Arial"/>
          <w:b/>
          <w:bCs/>
          <w:noProof/>
          <w:kern w:val="32"/>
          <w:sz w:val="40"/>
          <w:szCs w:val="32"/>
        </w:rPr>
        <mc:AlternateContent>
          <mc:Choice Requires="wps">
            <w:drawing>
              <wp:anchor distT="0" distB="0" distL="114300" distR="114300" simplePos="0" relativeHeight="251686912" behindDoc="0" locked="0" layoutInCell="1" allowOverlap="1" wp14:anchorId="7A41A93C" wp14:editId="4622FF38">
                <wp:simplePos x="0" y="0"/>
                <wp:positionH relativeFrom="column">
                  <wp:align>right</wp:align>
                </wp:positionH>
                <wp:positionV relativeFrom="paragraph">
                  <wp:posOffset>25400</wp:posOffset>
                </wp:positionV>
                <wp:extent cx="2838450" cy="2038350"/>
                <wp:effectExtent l="19050" t="19050" r="38100" b="285750"/>
                <wp:wrapNone/>
                <wp:docPr id="17" name="Speech Bubble: Oval 17"/>
                <wp:cNvGraphicFramePr/>
                <a:graphic xmlns:a="http://schemas.openxmlformats.org/drawingml/2006/main">
                  <a:graphicData uri="http://schemas.microsoft.com/office/word/2010/wordprocessingShape">
                    <wps:wsp>
                      <wps:cNvSpPr/>
                      <wps:spPr>
                        <a:xfrm flipH="1">
                          <a:off x="0" y="0"/>
                          <a:ext cx="2838450" cy="203835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9EAE4" w14:textId="77777777" w:rsidR="00947A39" w:rsidRDefault="00947A39" w:rsidP="00947A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41A93C"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28" type="#_x0000_t63" style="position:absolute;margin-left:172.3pt;margin-top:2pt;width:223.5pt;height:160.5pt;flip:x;z-index:25168691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" adj="6300,24300" filled="f" strokecolor="black [3213]" strokeweight="1pt">
                <v:textbox>
                  <w:txbxContent>
                    <w:p w14:paraId="4119EAE4" w14:textId="77777777" w:rsidR="00947A39" w:rsidRDefault="00947A39" w:rsidP="00947A39">
                      <w:pPr>
                        <w:jc w:val="center"/>
                      </w:pPr>
                    </w:p>
                  </w:txbxContent>
                </v:textbox>
              </v:shape>
            </w:pict>
          </mc:Fallback>
        </mc:AlternateContent>
      </w:r>
    </w:p>
    <w:p w14:paraId="6B105713" w14:textId="116B9E87" w:rsidR="00D8074F" w:rsidRDefault="00D8074F">
      <w:pPr>
        <w:rPr>
          <w:rFonts w:ascii="Perpetua" w:hAnsi="Perpetua" w:cs="Arial"/>
          <w:b/>
          <w:bCs/>
          <w:kern w:val="32"/>
          <w:sz w:val="40"/>
          <w:szCs w:val="32"/>
        </w:rPr>
      </w:pPr>
    </w:p>
    <w:p w14:paraId="6CE95B14" w14:textId="4523B8B6" w:rsidR="00D8074F" w:rsidRDefault="00947A39">
      <w:pPr>
        <w:rPr>
          <w:rFonts w:ascii="Perpetua" w:hAnsi="Perpetua" w:cs="Arial"/>
          <w:b/>
          <w:bCs/>
          <w:kern w:val="32"/>
          <w:sz w:val="40"/>
          <w:szCs w:val="32"/>
        </w:rPr>
      </w:pPr>
      <w:r>
        <w:rPr>
          <w:noProof/>
        </w:rPr>
        <mc:AlternateContent>
          <mc:Choice Requires="wps">
            <w:drawing>
              <wp:anchor distT="45720" distB="45720" distL="114300" distR="114300" simplePos="0" relativeHeight="251686655" behindDoc="0" locked="0" layoutInCell="1" allowOverlap="1" wp14:anchorId="0C8E654F" wp14:editId="5B2B9BBB">
                <wp:simplePos x="0" y="0"/>
                <wp:positionH relativeFrom="column">
                  <wp:align>right</wp:align>
                </wp:positionH>
                <wp:positionV relativeFrom="paragraph">
                  <wp:posOffset>125095</wp:posOffset>
                </wp:positionV>
                <wp:extent cx="2933700" cy="1404620"/>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noFill/>
                          <a:miter lim="800000"/>
                          <a:headEnd/>
                          <a:tailEnd/>
                        </a:ln>
                      </wps:spPr>
                      <wps:txbx>
                        <w:txbxContent>
                          <w:p w14:paraId="7405070F" w14:textId="2AAF62C7" w:rsidR="00947A39" w:rsidRPr="00947A39" w:rsidRDefault="00947A39" w:rsidP="00DB70DE">
                            <w:pPr>
                              <w:pStyle w:val="ListParagraph"/>
                              <w:numPr>
                                <w:ilvl w:val="0"/>
                                <w:numId w:val="1"/>
                              </w:numPr>
                              <w:rPr>
                                <w:rFonts w:ascii="Century Gothic" w:hAnsi="Century Gothic"/>
                              </w:rPr>
                            </w:pPr>
                            <w:r w:rsidRPr="00947A39">
                              <w:rPr>
                                <w:rFonts w:ascii="Century Gothic" w:hAnsi="Century Gothic"/>
                              </w:rPr>
                              <w:t>Why does a milking stool have only three legs?</w:t>
                            </w:r>
                          </w:p>
                          <w:p w14:paraId="256D3BB8" w14:textId="57044E11" w:rsidR="00947A39" w:rsidRPr="00947A39" w:rsidRDefault="00947A39" w:rsidP="00DB70DE">
                            <w:pPr>
                              <w:pStyle w:val="ListParagraph"/>
                              <w:numPr>
                                <w:ilvl w:val="0"/>
                                <w:numId w:val="1"/>
                              </w:numPr>
                              <w:rPr>
                                <w:rFonts w:ascii="Century Gothic" w:hAnsi="Century Gothic"/>
                              </w:rPr>
                            </w:pPr>
                            <w:r w:rsidRPr="00947A39">
                              <w:rPr>
                                <w:rFonts w:ascii="Century Gothic" w:hAnsi="Century Gothic"/>
                              </w:rPr>
                              <w:t>How does a farmer count a herd of cows?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8E654F" id="_x0000_s1029" type="#_x0000_t202" style="position:absolute;margin-left:179.8pt;margin-top:9.85pt;width:231pt;height:110.6pt;z-index:251686655;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" stroked="f">
                <v:textbox style="mso-fit-shape-to-text:t">
                  <w:txbxContent>
                    <w:p w14:paraId="7405070F" w14:textId="2AAF62C7" w:rsidR="00947A39" w:rsidRPr="00947A39" w:rsidRDefault="00947A39" w:rsidP="00DB70DE">
                      <w:pPr>
                        <w:pStyle w:val="ListParagraph"/>
                        <w:numPr>
                          <w:ilvl w:val="0"/>
                          <w:numId w:val="1"/>
                        </w:numPr>
                        <w:rPr>
                          <w:rFonts w:ascii="Century Gothic" w:hAnsi="Century Gothic"/>
                        </w:rPr>
                      </w:pPr>
                      <w:r w:rsidRPr="00947A39">
                        <w:rPr>
                          <w:rFonts w:ascii="Century Gothic" w:hAnsi="Century Gothic"/>
                        </w:rPr>
                        <w:t>Why does a milking stool have only three legs?</w:t>
                      </w:r>
                    </w:p>
                    <w:p w14:paraId="256D3BB8" w14:textId="57044E11" w:rsidR="00947A39" w:rsidRPr="00947A39" w:rsidRDefault="00947A39" w:rsidP="00DB70DE">
                      <w:pPr>
                        <w:pStyle w:val="ListParagraph"/>
                        <w:numPr>
                          <w:ilvl w:val="0"/>
                          <w:numId w:val="1"/>
                        </w:numPr>
                        <w:rPr>
                          <w:rFonts w:ascii="Century Gothic" w:hAnsi="Century Gothic"/>
                        </w:rPr>
                      </w:pPr>
                      <w:r w:rsidRPr="00947A39">
                        <w:rPr>
                          <w:rFonts w:ascii="Century Gothic" w:hAnsi="Century Gothic"/>
                        </w:rPr>
                        <w:t>How does a farmer count a herd of cows?</w:t>
                      </w:r>
                    </w:p>
                  </w:txbxContent>
                </v:textbox>
              </v:shape>
            </w:pict>
          </mc:Fallback>
        </mc:AlternateContent>
      </w:r>
    </w:p>
    <w:p w14:paraId="4F57ECC0" w14:textId="71FC9C0F" w:rsidR="00D8074F" w:rsidRDefault="00D8074F">
      <w:pPr>
        <w:rPr>
          <w:rFonts w:ascii="Perpetua" w:hAnsi="Perpetua" w:cs="Arial"/>
          <w:b/>
          <w:bCs/>
          <w:kern w:val="32"/>
          <w:sz w:val="40"/>
          <w:szCs w:val="32"/>
        </w:rPr>
      </w:pPr>
    </w:p>
    <w:p w14:paraId="7B225D89" w14:textId="1FC824E8" w:rsidR="00D8074F" w:rsidRDefault="00D8074F"/>
    <w:p w14:paraId="706B3E2A" w14:textId="0C4FC5D6" w:rsidR="00D8074F" w:rsidRDefault="00D8074F"/>
    <w:p w14:paraId="5D3CB297" w14:textId="2F818CB3" w:rsidR="00D8074F" w:rsidRDefault="00D8074F"/>
    <w:p w14:paraId="7C9C22E5" w14:textId="25E4D211" w:rsidR="00D8074F" w:rsidRDefault="00D8074F"/>
    <w:p w14:paraId="0CF39571" w14:textId="666AA761" w:rsidR="00D8074F" w:rsidRDefault="00D8074F"/>
    <w:p w14:paraId="77B8D967" w14:textId="2116281D" w:rsidR="00D8074F" w:rsidRDefault="00D8074F"/>
    <w:p w14:paraId="09793DF5" w14:textId="317AC38A" w:rsidR="00D8074F" w:rsidRDefault="00D8074F"/>
    <w:p w14:paraId="0B4A8519" w14:textId="578C2F5C" w:rsidR="00D8074F" w:rsidRDefault="00947A39">
      <w:r>
        <w:rPr>
          <w:rFonts w:ascii="Comic Sans MS" w:hAnsi="Comic Sans MS"/>
          <w:b/>
          <w:bCs/>
          <w:noProof/>
        </w:rPr>
        <w:drawing>
          <wp:anchor distT="0" distB="0" distL="114300" distR="114300" simplePos="0" relativeHeight="251666432" behindDoc="0" locked="0" layoutInCell="1" allowOverlap="1" wp14:anchorId="00B82C65" wp14:editId="3640E86D">
            <wp:simplePos x="0" y="0"/>
            <wp:positionH relativeFrom="column">
              <wp:posOffset>4039870</wp:posOffset>
            </wp:positionH>
            <wp:positionV relativeFrom="paragraph">
              <wp:posOffset>10795</wp:posOffset>
            </wp:positionV>
            <wp:extent cx="1361303" cy="891540"/>
            <wp:effectExtent l="0" t="0" r="0" b="3810"/>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5" cstate="print">
                      <a:extLst>
                        <a:ext uri="{BEBA8EAE-BF5A-486C-A8C5-ECC9F3942E4B}">
                          <a14:imgProps xmlns:a14="http://schemas.microsoft.com/office/drawing/2010/main">
                            <a14:imgLayer r:embed="rId6">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7"/>
                        </a:ext>
                      </a:extLst>
                    </a:blip>
                    <a:srcRect l="4567" t="5552" r="4271" b="5363"/>
                    <a:stretch/>
                  </pic:blipFill>
                  <pic:spPr bwMode="auto">
                    <a:xfrm>
                      <a:off x="0" y="0"/>
                      <a:ext cx="1361303" cy="8915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4E0C030" w14:textId="585CE3A5" w:rsidR="00D8074F" w:rsidRDefault="00D8074F"/>
    <w:p w14:paraId="7D39BC70" w14:textId="10D0E0E4" w:rsidR="00B23B15" w:rsidRDefault="00552525">
      <w:r>
        <w:rPr>
          <w:noProof/>
        </w:rPr>
        <mc:AlternateContent>
          <mc:Choice Requires="wpg">
            <w:drawing>
              <wp:anchor distT="0" distB="0" distL="114300" distR="114300" simplePos="0" relativeHeight="251654144" behindDoc="0" locked="0" layoutInCell="1" allowOverlap="1" wp14:anchorId="74D36C92" wp14:editId="7A6A3CE2">
                <wp:simplePos x="0" y="0"/>
                <wp:positionH relativeFrom="column">
                  <wp:posOffset>2023110</wp:posOffset>
                </wp:positionH>
                <wp:positionV relativeFrom="paragraph">
                  <wp:posOffset>135255</wp:posOffset>
                </wp:positionV>
                <wp:extent cx="591820" cy="41973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 cy="41973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39D18A05" id="Group 713" o:spid="_x0000_s1026" style="position:absolute;margin-left:159.3pt;margin-top:10.65pt;width:46.6pt;height:33.05pt;z-index:251654144"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" path="m,l37,2629,118,21,,xe" fillcolor="#cecece" strokecolor="gray">
                  <v:path arrowok="t" o:connecttype="custom" o:connectlocs="0,0;11,813;36,6;0,0" o:connectangles="0,0,0,0"/>
                </v:shape>
                <w10:wrap type="square"/>
              </v:group>
            </w:pict>
          </mc:Fallback>
        </mc:AlternateContent>
      </w:r>
    </w:p>
    <w:p w14:paraId="2AFF0E13" w14:textId="135F0B06" w:rsidR="00B23B15" w:rsidRDefault="00B23B15"/>
    <w:p w14:paraId="15CBAC46" w14:textId="148D469E" w:rsidR="00D8074F" w:rsidRDefault="00D8074F"/>
    <w:p w14:paraId="419CA3D7" w14:textId="65F0E577" w:rsidR="00D8074F" w:rsidRDefault="00D8074F">
      <w:r>
        <w:tab/>
      </w:r>
    </w:p>
    <w:p w14:paraId="3146419A" w14:textId="45B4FE35" w:rsidR="00795E49" w:rsidRDefault="00FB0285" w:rsidP="00795E49">
      <w:pPr>
        <w:rPr>
          <w:rFonts w:ascii="Comic Sans MS" w:hAnsi="Comic Sans MS"/>
        </w:rPr>
      </w:pPr>
      <w:r>
        <w:rPr>
          <w:noProof/>
        </w:rPr>
        <mc:AlternateContent>
          <mc:Choice Requires="wps">
            <w:drawing>
              <wp:anchor distT="0" distB="0" distL="114300" distR="114300" simplePos="0" relativeHeight="251687936" behindDoc="0" locked="0" layoutInCell="1" allowOverlap="1" wp14:anchorId="36C15A0B" wp14:editId="62E62876">
                <wp:simplePos x="0" y="0"/>
                <wp:positionH relativeFrom="column">
                  <wp:posOffset>-175260</wp:posOffset>
                </wp:positionH>
                <wp:positionV relativeFrom="paragraph">
                  <wp:posOffset>243840</wp:posOffset>
                </wp:positionV>
                <wp:extent cx="3108960" cy="2849880"/>
                <wp:effectExtent l="0" t="0" r="15240" b="26670"/>
                <wp:wrapNone/>
                <wp:docPr id="19" name="Text Box 19"/>
                <wp:cNvGraphicFramePr/>
                <a:graphic xmlns:a="http://schemas.openxmlformats.org/drawingml/2006/main">
                  <a:graphicData uri="http://schemas.microsoft.com/office/word/2010/wordprocessingShape">
                    <wps:wsp>
                      <wps:cNvSpPr txBox="1"/>
                      <wps:spPr>
                        <a:xfrm>
                          <a:off x="0" y="0"/>
                          <a:ext cx="3108960" cy="2849880"/>
                        </a:xfrm>
                        <a:prstGeom prst="rect">
                          <a:avLst/>
                        </a:prstGeom>
                        <a:solidFill>
                          <a:schemeClr val="lt1"/>
                        </a:solidFill>
                        <a:ln w="19050">
                          <a:solidFill>
                            <a:prstClr val="black"/>
                          </a:solidFill>
                        </a:ln>
                      </wps:spPr>
                      <wps:txbx>
                        <w:txbxContent>
                          <w:p w14:paraId="3014C076" w14:textId="77777777" w:rsidR="00FB0285" w:rsidRDefault="00FB0285" w:rsidP="00FB0285">
                            <w:pPr>
                              <w:tabs>
                                <w:tab w:val="num" w:pos="360"/>
                              </w:tabs>
                              <w:spacing w:before="100" w:beforeAutospacing="1" w:after="100" w:afterAutospacing="1" w:line="0" w:lineRule="atLeast"/>
                            </w:pPr>
                          </w:p>
                          <w:p w14:paraId="06FA2BAD" w14:textId="721E0151" w:rsidR="00C934D4" w:rsidRDefault="00C934D4" w:rsidP="00DB70DE">
                            <w:pPr>
                              <w:numPr>
                                <w:ilvl w:val="0"/>
                                <w:numId w:val="3"/>
                              </w:numPr>
                              <w:ind w:left="180" w:hanging="180"/>
                              <w:rPr>
                                <w:rFonts w:ascii="Century Gothic" w:hAnsi="Century Gothic" w:cs="Arial"/>
                              </w:rPr>
                            </w:pPr>
                            <w:r w:rsidRPr="00C934D4">
                              <w:rPr>
                                <w:rFonts w:ascii="Century Gothic" w:hAnsi="Century Gothic" w:cs="Arial"/>
                              </w:rPr>
                              <w:t>Dairy cows weigh about 1,400 pounds. That is equal to 28 children who weigh 50 pounds each!</w:t>
                            </w:r>
                          </w:p>
                          <w:p w14:paraId="774D4111" w14:textId="77777777" w:rsidR="00C934D4" w:rsidRPr="00C934D4" w:rsidRDefault="00C934D4" w:rsidP="00C934D4">
                            <w:pPr>
                              <w:ind w:left="180"/>
                              <w:rPr>
                                <w:rFonts w:ascii="Century Gothic" w:hAnsi="Century Gothic" w:cs="Arial"/>
                              </w:rPr>
                            </w:pPr>
                          </w:p>
                          <w:p w14:paraId="466A50DB" w14:textId="69C6325E" w:rsidR="00C934D4" w:rsidRDefault="00C934D4" w:rsidP="00DB70DE">
                            <w:pPr>
                              <w:numPr>
                                <w:ilvl w:val="0"/>
                                <w:numId w:val="3"/>
                              </w:numPr>
                              <w:ind w:left="180" w:hanging="180"/>
                              <w:rPr>
                                <w:rFonts w:ascii="Century Gothic" w:hAnsi="Century Gothic" w:cs="Arial"/>
                              </w:rPr>
                            </w:pPr>
                            <w:r w:rsidRPr="00C934D4">
                              <w:rPr>
                                <w:rFonts w:ascii="Century Gothic" w:hAnsi="Century Gothic" w:cs="Arial"/>
                              </w:rPr>
                              <w:t>A cow gives almost 200,000 glasses of milk in her lifetime! That’s enough to fill the average classroom two feet deep with milk!</w:t>
                            </w:r>
                          </w:p>
                          <w:p w14:paraId="73873077" w14:textId="77777777" w:rsidR="00C934D4" w:rsidRPr="00C934D4" w:rsidRDefault="00C934D4" w:rsidP="00C934D4">
                            <w:pPr>
                              <w:rPr>
                                <w:rFonts w:ascii="Century Gothic" w:hAnsi="Century Gothic" w:cs="Arial"/>
                              </w:rPr>
                            </w:pPr>
                          </w:p>
                          <w:p w14:paraId="715DEC07" w14:textId="77777777" w:rsidR="00DB70DE" w:rsidRDefault="00C934D4" w:rsidP="00DB70DE">
                            <w:pPr>
                              <w:pStyle w:val="NormalWeb"/>
                              <w:numPr>
                                <w:ilvl w:val="0"/>
                                <w:numId w:val="3"/>
                              </w:numPr>
                              <w:shd w:val="clear" w:color="auto" w:fill="FFFFFF"/>
                              <w:spacing w:before="0" w:beforeAutospacing="0" w:after="0" w:afterAutospacing="0"/>
                              <w:ind w:left="180" w:hanging="180"/>
                              <w:rPr>
                                <w:rFonts w:ascii="Century Gothic" w:hAnsi="Century Gothic" w:cs="Arial"/>
                                <w:color w:val="333333"/>
                              </w:rPr>
                            </w:pPr>
                            <w:r w:rsidRPr="00C934D4">
                              <w:rPr>
                                <w:rFonts w:ascii="Century Gothic" w:hAnsi="Century Gothic" w:cs="Arial"/>
                                <w:color w:val="333333"/>
                              </w:rPr>
                              <w:t xml:space="preserve">Studies have shown that </w:t>
                            </w:r>
                          </w:p>
                          <w:p w14:paraId="51A352DD" w14:textId="77777777" w:rsidR="00DB70DE" w:rsidRDefault="00C934D4" w:rsidP="00DB70DE">
                            <w:pPr>
                              <w:pStyle w:val="NormalWeb"/>
                              <w:shd w:val="clear" w:color="auto" w:fill="FFFFFF"/>
                              <w:spacing w:before="0" w:beforeAutospacing="0" w:after="0" w:afterAutospacing="0"/>
                              <w:ind w:firstLine="180"/>
                              <w:rPr>
                                <w:rFonts w:ascii="Century Gothic" w:hAnsi="Century Gothic" w:cs="Arial"/>
                                <w:color w:val="333333"/>
                              </w:rPr>
                            </w:pPr>
                            <w:r w:rsidRPr="00DB70DE">
                              <w:rPr>
                                <w:rFonts w:ascii="Century Gothic" w:hAnsi="Century Gothic" w:cs="Arial"/>
                                <w:color w:val="333333"/>
                              </w:rPr>
                              <w:t xml:space="preserve">classical music helps cows </w:t>
                            </w:r>
                          </w:p>
                          <w:p w14:paraId="77ACC68F" w14:textId="57437318" w:rsidR="00C934D4" w:rsidRPr="00DB70DE" w:rsidRDefault="00C934D4" w:rsidP="00DB70DE">
                            <w:pPr>
                              <w:pStyle w:val="NormalWeb"/>
                              <w:shd w:val="clear" w:color="auto" w:fill="FFFFFF"/>
                              <w:spacing w:before="0" w:beforeAutospacing="0" w:after="0" w:afterAutospacing="0"/>
                              <w:ind w:firstLine="180"/>
                              <w:rPr>
                                <w:rFonts w:ascii="Century Gothic" w:hAnsi="Century Gothic" w:cs="Arial"/>
                                <w:color w:val="333333"/>
                              </w:rPr>
                            </w:pPr>
                            <w:r w:rsidRPr="00DB70DE">
                              <w:rPr>
                                <w:rFonts w:ascii="Century Gothic" w:hAnsi="Century Gothic" w:cs="Arial"/>
                                <w:color w:val="333333"/>
                              </w:rPr>
                              <w:t>produce more milk.</w:t>
                            </w:r>
                          </w:p>
                          <w:p w14:paraId="766D945D" w14:textId="3A4A5675" w:rsidR="0095767F" w:rsidRDefault="0095767F" w:rsidP="00C934D4">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15A0B" id="Text Box 19" o:spid="_x0000_s1030" type="#_x0000_t202" style="position:absolute;margin-left:-13.8pt;margin-top:19.2pt;width:244.8pt;height:22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" fillcolor="white [3201]" strokeweight="1.5pt">
                <v:textbox>
                  <w:txbxContent>
                    <w:p w14:paraId="3014C076" w14:textId="77777777" w:rsidR="00FB0285" w:rsidRDefault="00FB0285" w:rsidP="00FB0285">
                      <w:pPr>
                        <w:tabs>
                          <w:tab w:val="num" w:pos="360"/>
                        </w:tabs>
                        <w:spacing w:before="100" w:beforeAutospacing="1" w:after="100" w:afterAutospacing="1" w:line="0" w:lineRule="atLeast"/>
                      </w:pPr>
                    </w:p>
                    <w:p w14:paraId="06FA2BAD" w14:textId="721E0151" w:rsidR="00C934D4" w:rsidRDefault="00C934D4" w:rsidP="00DB70DE">
                      <w:pPr>
                        <w:numPr>
                          <w:ilvl w:val="0"/>
                          <w:numId w:val="3"/>
                        </w:numPr>
                        <w:ind w:left="180" w:hanging="180"/>
                        <w:rPr>
                          <w:rFonts w:ascii="Century Gothic" w:hAnsi="Century Gothic" w:cs="Arial"/>
                        </w:rPr>
                      </w:pPr>
                      <w:r w:rsidRPr="00C934D4">
                        <w:rPr>
                          <w:rFonts w:ascii="Century Gothic" w:hAnsi="Century Gothic" w:cs="Arial"/>
                        </w:rPr>
                        <w:t>Dairy cows weigh about 1,400 pounds. That is equal to 28 children who weigh 50 pounds each!</w:t>
                      </w:r>
                    </w:p>
                    <w:p w14:paraId="774D4111" w14:textId="77777777" w:rsidR="00C934D4" w:rsidRPr="00C934D4" w:rsidRDefault="00C934D4" w:rsidP="00C934D4">
                      <w:pPr>
                        <w:ind w:left="180"/>
                        <w:rPr>
                          <w:rFonts w:ascii="Century Gothic" w:hAnsi="Century Gothic" w:cs="Arial"/>
                        </w:rPr>
                      </w:pPr>
                    </w:p>
                    <w:p w14:paraId="466A50DB" w14:textId="69C6325E" w:rsidR="00C934D4" w:rsidRDefault="00C934D4" w:rsidP="00DB70DE">
                      <w:pPr>
                        <w:numPr>
                          <w:ilvl w:val="0"/>
                          <w:numId w:val="3"/>
                        </w:numPr>
                        <w:ind w:left="180" w:hanging="180"/>
                        <w:rPr>
                          <w:rFonts w:ascii="Century Gothic" w:hAnsi="Century Gothic" w:cs="Arial"/>
                        </w:rPr>
                      </w:pPr>
                      <w:r w:rsidRPr="00C934D4">
                        <w:rPr>
                          <w:rFonts w:ascii="Century Gothic" w:hAnsi="Century Gothic" w:cs="Arial"/>
                        </w:rPr>
                        <w:t>A cow gives almost 200,000 glasses of milk in her lifetime! That’s enough to fill the average classroom two feet deep with milk!</w:t>
                      </w:r>
                    </w:p>
                    <w:p w14:paraId="73873077" w14:textId="77777777" w:rsidR="00C934D4" w:rsidRPr="00C934D4" w:rsidRDefault="00C934D4" w:rsidP="00C934D4">
                      <w:pPr>
                        <w:rPr>
                          <w:rFonts w:ascii="Century Gothic" w:hAnsi="Century Gothic" w:cs="Arial"/>
                        </w:rPr>
                      </w:pPr>
                    </w:p>
                    <w:p w14:paraId="715DEC07" w14:textId="77777777" w:rsidR="00DB70DE" w:rsidRDefault="00C934D4" w:rsidP="00DB70DE">
                      <w:pPr>
                        <w:pStyle w:val="NormalWeb"/>
                        <w:numPr>
                          <w:ilvl w:val="0"/>
                          <w:numId w:val="3"/>
                        </w:numPr>
                        <w:shd w:val="clear" w:color="auto" w:fill="FFFFFF"/>
                        <w:spacing w:before="0" w:beforeAutospacing="0" w:after="0" w:afterAutospacing="0"/>
                        <w:ind w:left="180" w:hanging="180"/>
                        <w:rPr>
                          <w:rFonts w:ascii="Century Gothic" w:hAnsi="Century Gothic" w:cs="Arial"/>
                          <w:color w:val="333333"/>
                        </w:rPr>
                      </w:pPr>
                      <w:r w:rsidRPr="00C934D4">
                        <w:rPr>
                          <w:rFonts w:ascii="Century Gothic" w:hAnsi="Century Gothic" w:cs="Arial"/>
                          <w:color w:val="333333"/>
                        </w:rPr>
                        <w:t xml:space="preserve">Studies have shown that </w:t>
                      </w:r>
                    </w:p>
                    <w:p w14:paraId="51A352DD" w14:textId="77777777" w:rsidR="00DB70DE" w:rsidRDefault="00C934D4" w:rsidP="00DB70DE">
                      <w:pPr>
                        <w:pStyle w:val="NormalWeb"/>
                        <w:shd w:val="clear" w:color="auto" w:fill="FFFFFF"/>
                        <w:spacing w:before="0" w:beforeAutospacing="0" w:after="0" w:afterAutospacing="0"/>
                        <w:ind w:firstLine="180"/>
                        <w:rPr>
                          <w:rFonts w:ascii="Century Gothic" w:hAnsi="Century Gothic" w:cs="Arial"/>
                          <w:color w:val="333333"/>
                        </w:rPr>
                      </w:pPr>
                      <w:r w:rsidRPr="00DB70DE">
                        <w:rPr>
                          <w:rFonts w:ascii="Century Gothic" w:hAnsi="Century Gothic" w:cs="Arial"/>
                          <w:color w:val="333333"/>
                        </w:rPr>
                        <w:t xml:space="preserve">classical music helps cows </w:t>
                      </w:r>
                    </w:p>
                    <w:p w14:paraId="77ACC68F" w14:textId="57437318" w:rsidR="00C934D4" w:rsidRPr="00DB70DE" w:rsidRDefault="00C934D4" w:rsidP="00DB70DE">
                      <w:pPr>
                        <w:pStyle w:val="NormalWeb"/>
                        <w:shd w:val="clear" w:color="auto" w:fill="FFFFFF"/>
                        <w:spacing w:before="0" w:beforeAutospacing="0" w:after="0" w:afterAutospacing="0"/>
                        <w:ind w:firstLine="180"/>
                        <w:rPr>
                          <w:rFonts w:ascii="Century Gothic" w:hAnsi="Century Gothic" w:cs="Arial"/>
                          <w:color w:val="333333"/>
                        </w:rPr>
                      </w:pPr>
                      <w:r w:rsidRPr="00DB70DE">
                        <w:rPr>
                          <w:rFonts w:ascii="Century Gothic" w:hAnsi="Century Gothic" w:cs="Arial"/>
                          <w:color w:val="333333"/>
                        </w:rPr>
                        <w:t>produce more milk.</w:t>
                      </w:r>
                    </w:p>
                    <w:p w14:paraId="766D945D" w14:textId="3A4A5675" w:rsidR="0095767F" w:rsidRDefault="0095767F" w:rsidP="00C934D4">
                      <w:pPr>
                        <w:spacing w:before="100" w:beforeAutospacing="1" w:after="100" w:afterAutospacing="1" w:line="0" w:lineRule="atLeast"/>
                        <w:ind w:left="360"/>
                      </w:pPr>
                    </w:p>
                  </w:txbxContent>
                </v:textbox>
              </v:shape>
            </w:pict>
          </mc:Fallback>
        </mc:AlternateContent>
      </w:r>
      <w:r w:rsidR="006E795F">
        <w:rPr>
          <w:noProof/>
        </w:rPr>
        <mc:AlternateContent>
          <mc:Choice Requires="wps">
            <w:drawing>
              <wp:anchor distT="0" distB="0" distL="114300" distR="114300" simplePos="0" relativeHeight="251658240" behindDoc="0" locked="0" layoutInCell="1" allowOverlap="1" wp14:anchorId="6DF906C3" wp14:editId="48428D10">
                <wp:simplePos x="0" y="0"/>
                <wp:positionH relativeFrom="column">
                  <wp:posOffset>3651250</wp:posOffset>
                </wp:positionH>
                <wp:positionV relativeFrom="paragraph">
                  <wp:posOffset>101600</wp:posOffset>
                </wp:positionV>
                <wp:extent cx="1261533" cy="3810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533"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03343F" w14:textId="73BF3B40" w:rsidR="00B23B15" w:rsidRPr="00B218AC" w:rsidRDefault="00B23B15"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r w:rsidR="00697BE9" w:rsidRPr="00B218AC">
                              <w:rPr>
                                <w:rFonts w:ascii="Segoe Print" w:hAnsi="Segoe Print"/>
                                <w:b/>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906C3" id="Text Box 744" o:spid="_x0000_s1031" type="#_x0000_t202" style="position:absolute;margin-left:287.5pt;margin-top:8pt;width:99.3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" filled="f" stroked="f">
                <v:textbox>
                  <w:txbxContent>
                    <w:p w14:paraId="7E03343F" w14:textId="73BF3B40" w:rsidR="00B23B15" w:rsidRPr="00B218AC" w:rsidRDefault="00B23B15" w:rsidP="00B23B15">
                      <w:pPr>
                        <w:rPr>
                          <w:rFonts w:ascii="Segoe Print" w:hAnsi="Segoe Print"/>
                          <w:b/>
                          <w14:shadow w14:blurRad="50800" w14:dist="38100" w14:dir="2700000" w14:sx="100000" w14:sy="100000" w14:kx="0" w14:ky="0" w14:algn="tl">
                            <w14:srgbClr w14:val="000000">
                              <w14:alpha w14:val="60000"/>
                            </w14:srgbClr>
                          </w14:shadow>
                        </w:rPr>
                      </w:pPr>
                      <w:r w:rsidRPr="00B218AC">
                        <w:rPr>
                          <w:rFonts w:ascii="Segoe Print" w:hAnsi="Segoe Print"/>
                          <w:b/>
                          <w14:shadow w14:blurRad="50800" w14:dist="38100" w14:dir="2700000" w14:sx="100000" w14:sy="100000" w14:kx="0" w14:ky="0" w14:algn="tl">
                            <w14:srgbClr w14:val="000000">
                              <w14:alpha w14:val="60000"/>
                            </w14:srgbClr>
                          </w14:shadow>
                        </w:rPr>
                        <w:t>Joke Answer</w:t>
                      </w:r>
                      <w:r w:rsidR="00697BE9" w:rsidRPr="00B218AC">
                        <w:rPr>
                          <w:rFonts w:ascii="Segoe Print" w:hAnsi="Segoe Print"/>
                          <w:b/>
                          <w14:shadow w14:blurRad="50800" w14:dist="38100" w14:dir="2700000" w14:sx="100000" w14:sy="100000" w14:kx="0" w14:ky="0" w14:algn="tl">
                            <w14:srgbClr w14:val="000000">
                              <w14:alpha w14:val="60000"/>
                            </w14:srgbClr>
                          </w14:shadow>
                        </w:rPr>
                        <w:t>:</w:t>
                      </w:r>
                    </w:p>
                  </w:txbxContent>
                </v:textbox>
              </v:shape>
            </w:pict>
          </mc:Fallback>
        </mc:AlternateContent>
      </w:r>
    </w:p>
    <w:p w14:paraId="6F4F8A42" w14:textId="2946FA66" w:rsidR="00795E49" w:rsidRDefault="00FB0285" w:rsidP="00795E49">
      <w:pPr>
        <w:rPr>
          <w:rFonts w:ascii="Comic Sans MS" w:hAnsi="Comic Sans MS"/>
        </w:rPr>
      </w:pPr>
      <w:r>
        <w:rPr>
          <w:noProof/>
        </w:rPr>
        <mc:AlternateContent>
          <mc:Choice Requires="wps">
            <w:drawing>
              <wp:anchor distT="45720" distB="45720" distL="114300" distR="114300" simplePos="0" relativeHeight="251689984" behindDoc="0" locked="0" layoutInCell="1" allowOverlap="1" wp14:anchorId="3B343E92" wp14:editId="71EE9E57">
                <wp:simplePos x="0" y="0"/>
                <wp:positionH relativeFrom="column">
                  <wp:posOffset>484078</wp:posOffset>
                </wp:positionH>
                <wp:positionV relativeFrom="paragraph">
                  <wp:posOffset>62230</wp:posOffset>
                </wp:positionV>
                <wp:extent cx="1796415" cy="40386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03860"/>
                        </a:xfrm>
                        <a:prstGeom prst="rect">
                          <a:avLst/>
                        </a:prstGeom>
                        <a:solidFill>
                          <a:srgbClr val="FFFFFF"/>
                        </a:solidFill>
                        <a:ln w="9525">
                          <a:noFill/>
                          <a:miter lim="800000"/>
                          <a:headEnd/>
                          <a:tailEnd/>
                        </a:ln>
                      </wps:spPr>
                      <wps:txbx>
                        <w:txbxContent>
                          <w:p w14:paraId="6C1ED3C5" w14:textId="686828E7" w:rsidR="00FB0285" w:rsidRPr="00DE46BD" w:rsidRDefault="00FB0285" w:rsidP="00FB0285">
                            <w:pPr>
                              <w:pStyle w:val="Heading8"/>
                              <w:rPr>
                                <w:rFonts w:ascii="Segoe Print" w:hAnsi="Segoe Print"/>
                                <w:sz w:val="28"/>
                                <w:szCs w:val="18"/>
                              </w:rPr>
                            </w:pPr>
                            <w:r w:rsidRPr="00DE46BD">
                              <w:rPr>
                                <w:rFonts w:ascii="Segoe Print" w:hAnsi="Segoe Print"/>
                                <w:sz w:val="28"/>
                                <w:szCs w:val="18"/>
                              </w:rPr>
                              <w:t>Did You Know…?</w:t>
                            </w:r>
                          </w:p>
                          <w:p w14:paraId="71263B3A" w14:textId="09DFC3D3" w:rsidR="00FB0285" w:rsidRDefault="00FB02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43E92" id="_x0000_s1032" type="#_x0000_t202" style="position:absolute;margin-left:38.1pt;margin-top:4.9pt;width:141.45pt;height:31.8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" stroked="f">
                <v:textbox>
                  <w:txbxContent>
                    <w:p w14:paraId="6C1ED3C5" w14:textId="686828E7" w:rsidR="00FB0285" w:rsidRPr="00DE46BD" w:rsidRDefault="00FB0285" w:rsidP="00FB0285">
                      <w:pPr>
                        <w:pStyle w:val="Heading8"/>
                        <w:rPr>
                          <w:rFonts w:ascii="Segoe Print" w:hAnsi="Segoe Print"/>
                          <w:sz w:val="28"/>
                          <w:szCs w:val="18"/>
                        </w:rPr>
                      </w:pPr>
                      <w:r w:rsidRPr="00DE46BD">
                        <w:rPr>
                          <w:rFonts w:ascii="Segoe Print" w:hAnsi="Segoe Print"/>
                          <w:sz w:val="28"/>
                          <w:szCs w:val="18"/>
                        </w:rPr>
                        <w:t>Did You Know…?</w:t>
                      </w:r>
                    </w:p>
                    <w:p w14:paraId="71263B3A" w14:textId="09DFC3D3" w:rsidR="00FB0285" w:rsidRDefault="00FB0285"/>
                  </w:txbxContent>
                </v:textbox>
                <w10:wrap type="square"/>
              </v:shape>
            </w:pict>
          </mc:Fallback>
        </mc:AlternateContent>
      </w:r>
    </w:p>
    <w:p w14:paraId="5977F398" w14:textId="2281DA50" w:rsidR="00795E49" w:rsidRDefault="008C5918" w:rsidP="00795E49">
      <w:pPr>
        <w:rPr>
          <w:rFonts w:ascii="Comic Sans MS" w:hAnsi="Comic Sans MS"/>
        </w:rPr>
      </w:pPr>
      <w:r>
        <w:rPr>
          <w:noProof/>
        </w:rPr>
        <mc:AlternateContent>
          <mc:Choice Requires="wps">
            <w:drawing>
              <wp:anchor distT="0" distB="0" distL="114300" distR="114300" simplePos="0" relativeHeight="251668480" behindDoc="0" locked="0" layoutInCell="1" allowOverlap="1" wp14:anchorId="6D5080E7" wp14:editId="57F9ECEA">
                <wp:simplePos x="0" y="0"/>
                <wp:positionH relativeFrom="column">
                  <wp:posOffset>3535045</wp:posOffset>
                </wp:positionH>
                <wp:positionV relativeFrom="paragraph">
                  <wp:posOffset>69850</wp:posOffset>
                </wp:positionV>
                <wp:extent cx="1576705" cy="654685"/>
                <wp:effectExtent l="0" t="0" r="4445" b="0"/>
                <wp:wrapNone/>
                <wp:docPr id="752" name="Text Box 752"/>
                <wp:cNvGraphicFramePr/>
                <a:graphic xmlns:a="http://schemas.openxmlformats.org/drawingml/2006/main">
                  <a:graphicData uri="http://schemas.microsoft.com/office/word/2010/wordprocessingShape">
                    <wps:wsp>
                      <wps:cNvSpPr txBox="1"/>
                      <wps:spPr>
                        <a:xfrm rot="10800000">
                          <a:off x="0" y="0"/>
                          <a:ext cx="1576705" cy="654685"/>
                        </a:xfrm>
                        <a:prstGeom prst="rect">
                          <a:avLst/>
                        </a:prstGeom>
                        <a:solidFill>
                          <a:schemeClr val="lt1"/>
                        </a:solidFill>
                        <a:ln w="6350">
                          <a:noFill/>
                        </a:ln>
                      </wps:spPr>
                      <wps:txbx>
                        <w:txbxContent>
                          <w:p w14:paraId="0A1B0FB4" w14:textId="7DDEBD02" w:rsidR="00B20397" w:rsidRPr="008C5918" w:rsidRDefault="00947A39" w:rsidP="00B20397">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1</w:t>
                            </w:r>
                            <w:r w:rsidR="00B20397" w:rsidRPr="008C5918">
                              <w:rPr>
                                <w:rFonts w:ascii="Century Gothic" w:hAnsi="Century Gothic" w:cs="Arial"/>
                                <w:sz w:val="20"/>
                                <w:szCs w:val="20"/>
                              </w:rPr>
                              <w:t xml:space="preserve">. </w:t>
                            </w:r>
                            <w:r w:rsidR="00B20397" w:rsidRPr="008C5918">
                              <w:rPr>
                                <w:rFonts w:ascii="Century Gothic" w:hAnsi="Century Gothic"/>
                                <w:sz w:val="20"/>
                                <w:szCs w:val="20"/>
                              </w:rPr>
                              <w:t>Because the cow has the udder</w:t>
                            </w:r>
                          </w:p>
                          <w:p w14:paraId="76CD552E" w14:textId="31A9F258" w:rsidR="00B20397" w:rsidRPr="008C5918" w:rsidRDefault="00947A39" w:rsidP="00B20397">
                            <w:pPr>
                              <w:rPr>
                                <w:rFonts w:ascii="Century Gothic" w:hAnsi="Century Gothic" w:cs="Arial"/>
                                <w:sz w:val="20"/>
                                <w:szCs w:val="20"/>
                              </w:rPr>
                            </w:pPr>
                            <w:r w:rsidRPr="008C5918">
                              <w:rPr>
                                <w:rFonts w:ascii="Century Gothic" w:hAnsi="Century Gothic" w:cs="Arial"/>
                                <w:sz w:val="20"/>
                                <w:szCs w:val="20"/>
                              </w:rPr>
                              <w:t>2</w:t>
                            </w:r>
                            <w:r w:rsidR="00B20397" w:rsidRPr="008C5918">
                              <w:rPr>
                                <w:rFonts w:ascii="Century Gothic" w:hAnsi="Century Gothic" w:cs="Arial"/>
                                <w:sz w:val="20"/>
                                <w:szCs w:val="20"/>
                              </w:rPr>
                              <w:t>. With a Cow-culator</w:t>
                            </w:r>
                          </w:p>
                          <w:p w14:paraId="3E49B4AE" w14:textId="10428D5F" w:rsidR="00B20397" w:rsidRPr="00947A39" w:rsidRDefault="00B20397" w:rsidP="00B20397">
                            <w:pPr>
                              <w:pStyle w:val="NormalWeb"/>
                              <w:spacing w:before="0" w:beforeAutospacing="0" w:after="0" w:afterAutospacing="0"/>
                              <w:rPr>
                                <w:rFonts w:ascii="Century Gothic" w:hAnsi="Century Gothic" w:cs="Arial"/>
                              </w:rPr>
                            </w:pPr>
                          </w:p>
                          <w:p w14:paraId="4BA6A9B3" w14:textId="72643A3C" w:rsidR="00697BE9" w:rsidRPr="00947A39" w:rsidRDefault="00697BE9" w:rsidP="00B218AC">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080E7" id="Text Box 752" o:spid="_x0000_s1033" type="#_x0000_t202" style="position:absolute;margin-left:278.35pt;margin-top:5.5pt;width:124.15pt;height:51.5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" fillcolor="white [3201]" stroked="f" strokeweight=".5pt">
                <v:textbox>
                  <w:txbxContent>
                    <w:p w14:paraId="0A1B0FB4" w14:textId="7DDEBD02" w:rsidR="00B20397" w:rsidRPr="008C5918" w:rsidRDefault="00947A39" w:rsidP="00B20397">
                      <w:pPr>
                        <w:pStyle w:val="NormalWeb"/>
                        <w:spacing w:before="0" w:beforeAutospacing="0" w:after="0" w:afterAutospacing="0"/>
                        <w:rPr>
                          <w:rFonts w:ascii="Century Gothic" w:hAnsi="Century Gothic"/>
                          <w:sz w:val="20"/>
                          <w:szCs w:val="20"/>
                        </w:rPr>
                      </w:pPr>
                      <w:r w:rsidRPr="008C5918">
                        <w:rPr>
                          <w:rFonts w:ascii="Century Gothic" w:hAnsi="Century Gothic" w:cs="Arial"/>
                          <w:sz w:val="20"/>
                          <w:szCs w:val="20"/>
                        </w:rPr>
                        <w:t>1</w:t>
                      </w:r>
                      <w:r w:rsidR="00B20397" w:rsidRPr="008C5918">
                        <w:rPr>
                          <w:rFonts w:ascii="Century Gothic" w:hAnsi="Century Gothic" w:cs="Arial"/>
                          <w:sz w:val="20"/>
                          <w:szCs w:val="20"/>
                        </w:rPr>
                        <w:t xml:space="preserve">. </w:t>
                      </w:r>
                      <w:r w:rsidR="00B20397" w:rsidRPr="008C5918">
                        <w:rPr>
                          <w:rFonts w:ascii="Century Gothic" w:hAnsi="Century Gothic"/>
                          <w:sz w:val="20"/>
                          <w:szCs w:val="20"/>
                        </w:rPr>
                        <w:t>Because the cow has the udder</w:t>
                      </w:r>
                    </w:p>
                    <w:p w14:paraId="76CD552E" w14:textId="31A9F258" w:rsidR="00B20397" w:rsidRPr="008C5918" w:rsidRDefault="00947A39" w:rsidP="00B20397">
                      <w:pPr>
                        <w:rPr>
                          <w:rFonts w:ascii="Century Gothic" w:hAnsi="Century Gothic" w:cs="Arial"/>
                          <w:sz w:val="20"/>
                          <w:szCs w:val="20"/>
                        </w:rPr>
                      </w:pPr>
                      <w:r w:rsidRPr="008C5918">
                        <w:rPr>
                          <w:rFonts w:ascii="Century Gothic" w:hAnsi="Century Gothic" w:cs="Arial"/>
                          <w:sz w:val="20"/>
                          <w:szCs w:val="20"/>
                        </w:rPr>
                        <w:t>2</w:t>
                      </w:r>
                      <w:r w:rsidR="00B20397" w:rsidRPr="008C5918">
                        <w:rPr>
                          <w:rFonts w:ascii="Century Gothic" w:hAnsi="Century Gothic" w:cs="Arial"/>
                          <w:sz w:val="20"/>
                          <w:szCs w:val="20"/>
                        </w:rPr>
                        <w:t>. With a Cow-culator</w:t>
                      </w:r>
                    </w:p>
                    <w:p w14:paraId="3E49B4AE" w14:textId="10428D5F" w:rsidR="00B20397" w:rsidRPr="00947A39" w:rsidRDefault="00B20397" w:rsidP="00B20397">
                      <w:pPr>
                        <w:pStyle w:val="NormalWeb"/>
                        <w:spacing w:before="0" w:beforeAutospacing="0" w:after="0" w:afterAutospacing="0"/>
                        <w:rPr>
                          <w:rFonts w:ascii="Century Gothic" w:hAnsi="Century Gothic" w:cs="Arial"/>
                        </w:rPr>
                      </w:pPr>
                    </w:p>
                    <w:p w14:paraId="4BA6A9B3" w14:textId="72643A3C" w:rsidR="00697BE9" w:rsidRPr="00947A39" w:rsidRDefault="00697BE9" w:rsidP="00B218AC">
                      <w:pPr>
                        <w:jc w:val="center"/>
                        <w:rPr>
                          <w:rFonts w:ascii="Century Gothic" w:hAnsi="Century Gothic" w:cs="Calibri"/>
                        </w:rPr>
                      </w:pPr>
                    </w:p>
                  </w:txbxContent>
                </v:textbox>
              </v:shape>
            </w:pict>
          </mc:Fallback>
        </mc:AlternateContent>
      </w:r>
    </w:p>
    <w:p w14:paraId="5FBFA7FA" w14:textId="4A6B6493" w:rsidR="005405C3" w:rsidRDefault="005405C3" w:rsidP="007676AF">
      <w:pPr>
        <w:tabs>
          <w:tab w:val="num" w:pos="0"/>
        </w:tabs>
        <w:ind w:firstLine="180"/>
      </w:pPr>
    </w:p>
    <w:p w14:paraId="5ACEE998" w14:textId="2B87A5FB" w:rsidR="0095767F" w:rsidRPr="005221C5" w:rsidRDefault="0095767F" w:rsidP="007676AF">
      <w:pPr>
        <w:tabs>
          <w:tab w:val="num" w:pos="0"/>
        </w:tabs>
        <w:ind w:firstLine="180"/>
      </w:pPr>
    </w:p>
    <w:p w14:paraId="569C021A" w14:textId="75BAD057" w:rsidR="005405C3" w:rsidRPr="005221C5" w:rsidRDefault="005405C3" w:rsidP="007676AF">
      <w:pPr>
        <w:tabs>
          <w:tab w:val="num" w:pos="0"/>
        </w:tabs>
        <w:ind w:firstLine="180"/>
      </w:pPr>
    </w:p>
    <w:p w14:paraId="3A0988F2" w14:textId="1803056B" w:rsidR="005405C3" w:rsidRPr="005221C5" w:rsidRDefault="005405C3" w:rsidP="007676AF">
      <w:pPr>
        <w:tabs>
          <w:tab w:val="num" w:pos="0"/>
        </w:tabs>
        <w:ind w:firstLine="180"/>
      </w:pPr>
    </w:p>
    <w:p w14:paraId="1AD77C2A" w14:textId="21ED2E51" w:rsidR="005405C3" w:rsidRPr="005221C5" w:rsidRDefault="005405C3" w:rsidP="007676AF">
      <w:pPr>
        <w:tabs>
          <w:tab w:val="num" w:pos="0"/>
        </w:tabs>
        <w:ind w:firstLine="180"/>
      </w:pPr>
    </w:p>
    <w:p w14:paraId="73961C67" w14:textId="2800B435" w:rsidR="005405C3" w:rsidRPr="005221C5" w:rsidRDefault="00DE46BD" w:rsidP="00463D17">
      <w:pPr>
        <w:tabs>
          <w:tab w:val="num" w:pos="0"/>
        </w:tabs>
      </w:pPr>
      <w:r>
        <w:rPr>
          <w:noProof/>
        </w:rPr>
        <w:drawing>
          <wp:anchor distT="0" distB="0" distL="114300" distR="114300" simplePos="0" relativeHeight="251676672" behindDoc="0" locked="0" layoutInCell="1" allowOverlap="1" wp14:anchorId="5EC6FFEE" wp14:editId="3E689D77">
            <wp:simplePos x="0" y="0"/>
            <wp:positionH relativeFrom="column">
              <wp:posOffset>3089063</wp:posOffset>
            </wp:positionH>
            <wp:positionV relativeFrom="paragraph">
              <wp:posOffset>93345</wp:posOffset>
            </wp:positionV>
            <wp:extent cx="821055" cy="533400"/>
            <wp:effectExtent l="0" t="0" r="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8" cstate="print">
                      <a:extLst>
                        <a:ext uri="{28A0092B-C50C-407E-A947-70E740481C1C}">
                          <a14:useLocalDpi xmlns:a14="http://schemas.microsoft.com/office/drawing/2010/main" val="0"/>
                        </a:ext>
                      </a:extLst>
                    </a:blip>
                    <a:srcRect l="9625" t="14833" r="10450" b="17474"/>
                    <a:stretch/>
                  </pic:blipFill>
                  <pic:spPr bwMode="auto">
                    <a:xfrm>
                      <a:off x="0" y="0"/>
                      <a:ext cx="821055"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674F77B5" wp14:editId="3F30B86C">
            <wp:simplePos x="0" y="0"/>
            <wp:positionH relativeFrom="column">
              <wp:posOffset>3961765</wp:posOffset>
            </wp:positionH>
            <wp:positionV relativeFrom="paragraph">
              <wp:posOffset>85513</wp:posOffset>
            </wp:positionV>
            <wp:extent cx="1562100" cy="487680"/>
            <wp:effectExtent l="0" t="0" r="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48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CC866A" w14:textId="0C62B1B3" w:rsidR="005405C3" w:rsidRDefault="005405C3" w:rsidP="007676AF">
      <w:pPr>
        <w:tabs>
          <w:tab w:val="num" w:pos="0"/>
        </w:tabs>
        <w:ind w:firstLine="180"/>
        <w:rPr>
          <w:rFonts w:ascii="Comic Sans MS" w:hAnsi="Comic Sans MS"/>
        </w:rPr>
      </w:pPr>
    </w:p>
    <w:p w14:paraId="214D7909" w14:textId="0B837C58" w:rsidR="00D8074F" w:rsidRPr="00F13CEF" w:rsidRDefault="00D8074F" w:rsidP="007676AF">
      <w:pPr>
        <w:tabs>
          <w:tab w:val="num" w:pos="0"/>
        </w:tabs>
        <w:ind w:firstLine="180"/>
        <w:rPr>
          <w:rFonts w:ascii="Comic Sans MS" w:hAnsi="Comic Sans MS"/>
          <w:sz w:val="22"/>
          <w:szCs w:val="22"/>
        </w:rPr>
      </w:pPr>
    </w:p>
    <w:p w14:paraId="342910A8" w14:textId="4E460253" w:rsidR="00D8074F" w:rsidRDefault="00DB70DE">
      <w:r>
        <w:rPr>
          <w:noProof/>
        </w:rPr>
        <w:drawing>
          <wp:anchor distT="0" distB="0" distL="114300" distR="114300" simplePos="0" relativeHeight="251707392" behindDoc="0" locked="0" layoutInCell="1" allowOverlap="1" wp14:anchorId="12B9A029" wp14:editId="1662CB61">
            <wp:simplePos x="0" y="0"/>
            <wp:positionH relativeFrom="column">
              <wp:posOffset>2113915</wp:posOffset>
            </wp:positionH>
            <wp:positionV relativeFrom="paragraph">
              <wp:posOffset>135346</wp:posOffset>
            </wp:positionV>
            <wp:extent cx="609600" cy="641350"/>
            <wp:effectExtent l="0" t="0" r="0" b="6350"/>
            <wp:wrapNone/>
            <wp:docPr id="21" name="Picture 21" descr="Clipart Music Note Vector Images (over 1 #703326 - PNG Images - PNG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art Music Note Vector Images (over 1 #703326 - PNG Images - PNGi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6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6BD">
        <w:rPr>
          <w:noProof/>
        </w:rPr>
        <mc:AlternateContent>
          <mc:Choice Requires="wps">
            <w:drawing>
              <wp:anchor distT="0" distB="0" distL="114300" distR="114300" simplePos="0" relativeHeight="251659264" behindDoc="0" locked="0" layoutInCell="1" allowOverlap="1" wp14:anchorId="6EB04F0A" wp14:editId="4546D782">
                <wp:simplePos x="0" y="0"/>
                <wp:positionH relativeFrom="column">
                  <wp:posOffset>3286760</wp:posOffset>
                </wp:positionH>
                <wp:positionV relativeFrom="paragraph">
                  <wp:posOffset>57573</wp:posOffset>
                </wp:positionV>
                <wp:extent cx="2006600" cy="588222"/>
                <wp:effectExtent l="0" t="0" r="0" b="254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0" cy="588222"/>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38D7D" w14:textId="5323C5B0" w:rsidR="00B23B15" w:rsidRPr="00DE46BD" w:rsidRDefault="00DE46BD"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00B23B15" w:rsidRPr="00DE46BD">
                              <w:rPr>
                                <w:rFonts w:ascii="Arial" w:hAnsi="Arial" w:cs="Arial"/>
                                <w:b/>
                                <w:bCs/>
                                <w:sz w:val="20"/>
                                <w:szCs w:val="20"/>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04F0A" id="Text Box 745" o:spid="_x0000_s1034" type="#_x0000_t202" style="position:absolute;margin-left:258.8pt;margin-top:4.55pt;width:158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" stroked="f">
                <v:textbox>
                  <w:txbxContent>
                    <w:p w14:paraId="12238D7D" w14:textId="5323C5B0" w:rsidR="00B23B15" w:rsidRPr="00DE46BD" w:rsidRDefault="00DE46BD" w:rsidP="00DE46BD">
                      <w:pPr>
                        <w:jc w:val="center"/>
                        <w:rPr>
                          <w:rFonts w:ascii="Arial" w:hAnsi="Arial" w:cs="Arial"/>
                          <w:sz w:val="32"/>
                          <w:szCs w:val="32"/>
                        </w:rPr>
                      </w:pPr>
                      <w:r w:rsidRPr="00DE46BD">
                        <w:rPr>
                          <w:rFonts w:ascii="Arial" w:hAnsi="Arial" w:cs="Arial"/>
                          <w:sz w:val="20"/>
                          <w:szCs w:val="20"/>
                        </w:rPr>
                        <w:t xml:space="preserve">For more agricultural education lessons and resources, visit: </w:t>
                      </w:r>
                      <w:r w:rsidR="00B23B15" w:rsidRPr="00DE46BD">
                        <w:rPr>
                          <w:rFonts w:ascii="Arial" w:hAnsi="Arial" w:cs="Arial"/>
                          <w:b/>
                          <w:bCs/>
                          <w:sz w:val="20"/>
                          <w:szCs w:val="20"/>
                        </w:rPr>
                        <w:t>www.maefonline.com</w:t>
                      </w:r>
                    </w:p>
                  </w:txbxContent>
                </v:textbox>
              </v:shape>
            </w:pict>
          </mc:Fallback>
        </mc:AlternateContent>
      </w:r>
    </w:p>
    <w:p w14:paraId="17F03AF7" w14:textId="5F84DF18" w:rsidR="00463D17" w:rsidRDefault="00463D17"/>
    <w:p w14:paraId="1B6B850C" w14:textId="0B06B96C" w:rsidR="00463D17" w:rsidRDefault="00463D17" w:rsidP="00B23C05">
      <w:pPr>
        <w:autoSpaceDE w:val="0"/>
        <w:autoSpaceDN w:val="0"/>
        <w:adjustRightInd w:val="0"/>
        <w:rPr>
          <w:rFonts w:ascii="Comic Sans MS" w:hAnsi="Comic Sans MS"/>
          <w:b/>
          <w:bCs/>
        </w:rPr>
      </w:pPr>
    </w:p>
    <w:p w14:paraId="02B0A5A9" w14:textId="3730E0BA" w:rsidR="00B42013" w:rsidRDefault="00B42013" w:rsidP="00B23C05">
      <w:pPr>
        <w:autoSpaceDE w:val="0"/>
        <w:autoSpaceDN w:val="0"/>
        <w:adjustRightInd w:val="0"/>
        <w:rPr>
          <w:rFonts w:ascii="Comic Sans MS" w:hAnsi="Comic Sans MS"/>
          <w:b/>
          <w:bCs/>
        </w:rPr>
      </w:pPr>
    </w:p>
    <w:p w14:paraId="518E3F14" w14:textId="42361E2C" w:rsidR="00FA34B7" w:rsidRDefault="00017E79" w:rsidP="00B23C05">
      <w:pPr>
        <w:autoSpaceDE w:val="0"/>
        <w:autoSpaceDN w:val="0"/>
        <w:adjustRightInd w:val="0"/>
        <w:rPr>
          <w:rFonts w:ascii="Comic Sans MS" w:hAnsi="Comic Sans MS"/>
          <w:b/>
          <w:bCs/>
        </w:rPr>
      </w:pPr>
      <w:r>
        <w:rPr>
          <w:noProof/>
          <w:sz w:val="20"/>
        </w:rPr>
        <mc:AlternateContent>
          <mc:Choice Requires="wps">
            <w:drawing>
              <wp:anchor distT="0" distB="0" distL="114300" distR="114300" simplePos="0" relativeHeight="251655168" behindDoc="0" locked="0" layoutInCell="1" allowOverlap="1" wp14:anchorId="7CD52F3C" wp14:editId="26C2CA08">
                <wp:simplePos x="0" y="0"/>
                <wp:positionH relativeFrom="column">
                  <wp:posOffset>905933</wp:posOffset>
                </wp:positionH>
                <wp:positionV relativeFrom="paragraph">
                  <wp:posOffset>-152400</wp:posOffset>
                </wp:positionV>
                <wp:extent cx="3733800"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CAE7976" w14:textId="3554C681" w:rsidR="00EA24F4" w:rsidRPr="00B218AC" w:rsidRDefault="000D27D3" w:rsidP="00EA24F4">
                            <w:pPr>
                              <w:jc w:val="center"/>
                              <w:rPr>
                                <w:rFonts w:ascii="Century Gothic" w:hAnsi="Century Gothic"/>
                              </w:rPr>
                            </w:pPr>
                            <w:r w:rsidRPr="00B218AC">
                              <w:rPr>
                                <w:rFonts w:ascii="Century Gothic" w:hAnsi="Century Gothic"/>
                              </w:rPr>
                              <w:t>Links to Agriculture</w:t>
                            </w:r>
                          </w:p>
                          <w:p w14:paraId="5652B9CB" w14:textId="271ECA01" w:rsidR="0062206E" w:rsidRPr="002C1593" w:rsidRDefault="002C1593" w:rsidP="0062206E">
                            <w:pPr>
                              <w:jc w:val="center"/>
                              <w:rPr>
                                <w:rFonts w:ascii="Century Gothic" w:hAnsi="Century Gothic"/>
                                <w:b/>
                                <w:sz w:val="28"/>
                                <w:szCs w:val="28"/>
                              </w:rPr>
                            </w:pPr>
                            <w:r w:rsidRPr="002C1593">
                              <w:rPr>
                                <w:rFonts w:ascii="Century Gothic" w:hAnsi="Century Gothic"/>
                                <w:b/>
                                <w:sz w:val="28"/>
                                <w:szCs w:val="28"/>
                              </w:rPr>
                              <w:t>D</w:t>
                            </w:r>
                            <w:r w:rsidR="003A7B7B">
                              <w:rPr>
                                <w:rFonts w:ascii="Century Gothic" w:hAnsi="Century Gothic"/>
                                <w:b/>
                                <w:sz w:val="28"/>
                                <w:szCs w:val="28"/>
                              </w:rPr>
                              <w:t>i</w:t>
                            </w:r>
                            <w:bookmarkStart w:id="0" w:name="_GoBack"/>
                            <w:bookmarkEnd w:id="0"/>
                            <w:r w:rsidRPr="002C1593">
                              <w:rPr>
                                <w:rFonts w:ascii="Century Gothic" w:hAnsi="Century Gothic"/>
                                <w:b/>
                                <w:sz w:val="28"/>
                                <w:szCs w:val="28"/>
                              </w:rPr>
                              <w:t>vine Dairy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52F3C" id="Text Box 726" o:spid="_x0000_s1035" type="#_x0000_t202" style="position:absolute;margin-left:71.35pt;margin-top:-12pt;width:294pt;height:4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" stroked="f">
                <v:textbox>
                  <w:txbxContent>
                    <w:p w14:paraId="5CAE7976" w14:textId="3554C681" w:rsidR="00EA24F4" w:rsidRPr="00B218AC" w:rsidRDefault="000D27D3" w:rsidP="00EA24F4">
                      <w:pPr>
                        <w:jc w:val="center"/>
                        <w:rPr>
                          <w:rFonts w:ascii="Century Gothic" w:hAnsi="Century Gothic"/>
                        </w:rPr>
                      </w:pPr>
                      <w:r w:rsidRPr="00B218AC">
                        <w:rPr>
                          <w:rFonts w:ascii="Century Gothic" w:hAnsi="Century Gothic"/>
                        </w:rPr>
                        <w:t>Links to Agriculture</w:t>
                      </w:r>
                    </w:p>
                    <w:p w14:paraId="5652B9CB" w14:textId="271ECA01" w:rsidR="0062206E" w:rsidRPr="002C1593" w:rsidRDefault="002C1593" w:rsidP="0062206E">
                      <w:pPr>
                        <w:jc w:val="center"/>
                        <w:rPr>
                          <w:rFonts w:ascii="Century Gothic" w:hAnsi="Century Gothic"/>
                          <w:b/>
                          <w:sz w:val="28"/>
                          <w:szCs w:val="28"/>
                        </w:rPr>
                      </w:pPr>
                      <w:r w:rsidRPr="002C1593">
                        <w:rPr>
                          <w:rFonts w:ascii="Century Gothic" w:hAnsi="Century Gothic"/>
                          <w:b/>
                          <w:sz w:val="28"/>
                          <w:szCs w:val="28"/>
                        </w:rPr>
                        <w:t>D</w:t>
                      </w:r>
                      <w:r w:rsidR="003A7B7B">
                        <w:rPr>
                          <w:rFonts w:ascii="Century Gothic" w:hAnsi="Century Gothic"/>
                          <w:b/>
                          <w:sz w:val="28"/>
                          <w:szCs w:val="28"/>
                        </w:rPr>
                        <w:t>i</w:t>
                      </w:r>
                      <w:bookmarkStart w:id="1" w:name="_GoBack"/>
                      <w:bookmarkEnd w:id="1"/>
                      <w:r w:rsidRPr="002C1593">
                        <w:rPr>
                          <w:rFonts w:ascii="Century Gothic" w:hAnsi="Century Gothic"/>
                          <w:b/>
                          <w:sz w:val="28"/>
                          <w:szCs w:val="28"/>
                        </w:rPr>
                        <w:t>vine Dairy</w:t>
                      </w:r>
                    </w:p>
                  </w:txbxContent>
                </v:textbox>
              </v:shape>
            </w:pict>
          </mc:Fallback>
        </mc:AlternateContent>
      </w:r>
      <w:r w:rsidR="00E01C2C">
        <w:rPr>
          <w:noProof/>
          <w:sz w:val="20"/>
        </w:rPr>
        <mc:AlternateContent>
          <mc:Choice Requires="wpg">
            <w:drawing>
              <wp:anchor distT="0" distB="0" distL="114300" distR="114300" simplePos="0" relativeHeight="251665408" behindDoc="0" locked="0" layoutInCell="1" allowOverlap="1" wp14:anchorId="79D7EB8B" wp14:editId="4AF742C7">
                <wp:simplePos x="0" y="0"/>
                <wp:positionH relativeFrom="column">
                  <wp:posOffset>0</wp:posOffset>
                </wp:positionH>
                <wp:positionV relativeFrom="paragraph">
                  <wp:posOffset>-157692</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239D3A52" w14:textId="77777777" w:rsidR="00697BE9" w:rsidRPr="00D644B3" w:rsidRDefault="003A7B7B" w:rsidP="00697BE9">
                                <w:pPr>
                                  <w:rPr>
                                    <w:sz w:val="18"/>
                                    <w:szCs w:val="18"/>
                                  </w:rPr>
                                </w:pPr>
                                <w:hyperlink r:id="rId15" w:history="1">
                                  <w:r w:rsidR="00697BE9" w:rsidRPr="00D644B3">
                                    <w:rPr>
                                      <w:rStyle w:val="Hyperlink"/>
                                      <w:sz w:val="18"/>
                                      <w:szCs w:val="18"/>
                                    </w:rPr>
                                    <w:t>This Photo</w:t>
                                  </w:r>
                                </w:hyperlink>
                                <w:r w:rsidR="00697BE9" w:rsidRPr="00D644B3">
                                  <w:rPr>
                                    <w:sz w:val="18"/>
                                    <w:szCs w:val="18"/>
                                  </w:rPr>
                                  <w:t xml:space="preserve"> by Unknown Author is licensed under </w:t>
                                </w:r>
                                <w:hyperlink r:id="rId16" w:history="1">
                                  <w:r w:rsidR="00697BE9"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7">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9"/>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7">
                              <a:extLst>
                                <a:ext uri="{BEBA8EAE-BF5A-486C-A8C5-ECC9F3942E4B}">
                                  <a14:imgProps xmlns:a14="http://schemas.microsoft.com/office/drawing/2010/main">
                                    <a14:imgLayer r:embed="rId18">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9"/>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79D7EB8B" id="Group 736" o:spid="_x0000_s1036" style="position:absolute;margin-left:0;margin-top:-12.4pt;width:443.35pt;height:76.2pt;z-index:251665408"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XEvyAQAANw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37"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20" o:title=""/>
                </v:shape>
                <v:group id="Group 738" o:spid="_x0000_s1038"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9"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21" o:title=""/>
                  </v:shape>
                  <v:shape id="Text Box 741" o:spid="_x0000_s1040"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239D3A52" w14:textId="77777777" w:rsidR="00697BE9" w:rsidRPr="00D644B3" w:rsidRDefault="003A7B7B" w:rsidP="00697BE9">
                          <w:pPr>
                            <w:rPr>
                              <w:sz w:val="18"/>
                              <w:szCs w:val="18"/>
                            </w:rPr>
                          </w:pPr>
                          <w:hyperlink r:id="rId22" w:history="1">
                            <w:r w:rsidR="00697BE9" w:rsidRPr="00D644B3">
                              <w:rPr>
                                <w:rStyle w:val="Hyperlink"/>
                                <w:sz w:val="18"/>
                                <w:szCs w:val="18"/>
                              </w:rPr>
                              <w:t>This Photo</w:t>
                            </w:r>
                          </w:hyperlink>
                          <w:r w:rsidR="00697BE9" w:rsidRPr="00D644B3">
                            <w:rPr>
                              <w:sz w:val="18"/>
                              <w:szCs w:val="18"/>
                            </w:rPr>
                            <w:t xml:space="preserve"> by Unknown Author is licensed under </w:t>
                          </w:r>
                          <w:hyperlink r:id="rId23" w:history="1">
                            <w:r w:rsidR="00697BE9" w:rsidRPr="00D644B3">
                              <w:rPr>
                                <w:rStyle w:val="Hyperlink"/>
                                <w:sz w:val="18"/>
                                <w:szCs w:val="18"/>
                              </w:rPr>
                              <w:t>CC BY-SA</w:t>
                            </w:r>
                          </w:hyperlink>
                        </w:p>
                      </w:txbxContent>
                    </v:textbox>
                  </v:shape>
                </v:group>
                <v:group id="Group 742" o:spid="_x0000_s1041"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42"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4" o:title="" croptop="5967f" cropbottom="6031f" cropleft="30976f" cropright="30462f"/>
                  </v:shape>
                  <v:shape id="Picture 744" o:spid="_x0000_s1043"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4" o:title="" croptop="5967f" cropbottom="6031f" cropleft="30976f" cropright="30462f"/>
                  </v:shape>
                </v:group>
              </v:group>
            </w:pict>
          </mc:Fallback>
        </mc:AlternateContent>
      </w:r>
    </w:p>
    <w:p w14:paraId="5916D4AE" w14:textId="757A1AE6" w:rsidR="00FA34B7" w:rsidRPr="00FF2781" w:rsidRDefault="00FA34B7" w:rsidP="00B23C05">
      <w:pPr>
        <w:autoSpaceDE w:val="0"/>
        <w:autoSpaceDN w:val="0"/>
        <w:adjustRightInd w:val="0"/>
        <w:rPr>
          <w:rFonts w:ascii="Comic Sans MS" w:hAnsi="Comic Sans MS"/>
          <w:b/>
          <w:bCs/>
        </w:rPr>
      </w:pPr>
    </w:p>
    <w:p w14:paraId="5BE9FF0F" w14:textId="144107FF" w:rsidR="00FA34B7" w:rsidRDefault="00FA34B7" w:rsidP="00B23C05">
      <w:pPr>
        <w:autoSpaceDE w:val="0"/>
        <w:autoSpaceDN w:val="0"/>
        <w:adjustRightInd w:val="0"/>
        <w:rPr>
          <w:rFonts w:ascii="Comic Sans MS" w:hAnsi="Comic Sans MS"/>
          <w:b/>
          <w:bCs/>
        </w:rPr>
      </w:pPr>
    </w:p>
    <w:p w14:paraId="3AEAD936" w14:textId="7F732F02" w:rsidR="00B23B15" w:rsidRDefault="00B23B15" w:rsidP="00993A48">
      <w:pPr>
        <w:rPr>
          <w:rFonts w:ascii="Comic Sans MS" w:hAnsi="Comic Sans MS"/>
          <w:b/>
          <w:bCs/>
        </w:rPr>
      </w:pPr>
    </w:p>
    <w:p w14:paraId="6AEC3A52" w14:textId="49910381" w:rsidR="00017E79" w:rsidRPr="00C256DB" w:rsidRDefault="00017E79" w:rsidP="00017E79">
      <w:pPr>
        <w:autoSpaceDE w:val="0"/>
        <w:autoSpaceDN w:val="0"/>
        <w:adjustRightInd w:val="0"/>
        <w:spacing w:line="276" w:lineRule="auto"/>
        <w:ind w:left="630"/>
        <w:rPr>
          <w:rFonts w:ascii="Arial" w:hAnsi="Arial" w:cs="Arial"/>
          <w:b/>
          <w:bCs/>
          <w:color w:val="231F20"/>
          <w:sz w:val="22"/>
          <w:szCs w:val="22"/>
        </w:rPr>
      </w:pPr>
      <w:r w:rsidRPr="00C256DB">
        <w:rPr>
          <w:rFonts w:ascii="Arial" w:hAnsi="Arial" w:cs="Arial"/>
          <w:b/>
          <w:bCs/>
          <w:color w:val="231F20"/>
          <w:sz w:val="22"/>
          <w:szCs w:val="22"/>
        </w:rPr>
        <w:t>What Are Dairy Cows?</w:t>
      </w:r>
    </w:p>
    <w:p w14:paraId="1CCE902A" w14:textId="4EB79244" w:rsidR="00C256DB" w:rsidRDefault="00017E79" w:rsidP="009438BF">
      <w:pPr>
        <w:autoSpaceDE w:val="0"/>
        <w:autoSpaceDN w:val="0"/>
        <w:adjustRightInd w:val="0"/>
        <w:spacing w:line="276" w:lineRule="auto"/>
        <w:ind w:left="630" w:firstLine="450"/>
        <w:rPr>
          <w:rFonts w:ascii="Arial" w:hAnsi="Arial" w:cs="Arial"/>
          <w:color w:val="231F20"/>
          <w:sz w:val="22"/>
          <w:szCs w:val="22"/>
        </w:rPr>
      </w:pPr>
      <w:r w:rsidRPr="00C256DB">
        <w:rPr>
          <w:rFonts w:ascii="Arial" w:hAnsi="Arial" w:cs="Arial"/>
          <w:color w:val="231F20"/>
          <w:sz w:val="22"/>
          <w:szCs w:val="22"/>
        </w:rPr>
        <w:t xml:space="preserve">Dairy cows are amazing animals. They can turn grass and </w:t>
      </w:r>
    </w:p>
    <w:p w14:paraId="312A640C" w14:textId="761494DE" w:rsidR="00017E79" w:rsidRPr="00C256DB" w:rsidRDefault="005729B8" w:rsidP="00C256DB">
      <w:pPr>
        <w:autoSpaceDE w:val="0"/>
        <w:autoSpaceDN w:val="0"/>
        <w:adjustRightInd w:val="0"/>
        <w:spacing w:line="276" w:lineRule="auto"/>
        <w:ind w:left="630"/>
        <w:rPr>
          <w:rFonts w:ascii="Arial" w:hAnsi="Arial" w:cs="Arial"/>
          <w:color w:val="231F20"/>
          <w:sz w:val="22"/>
          <w:szCs w:val="22"/>
        </w:rPr>
      </w:pPr>
      <w:r w:rsidRPr="00C256DB">
        <w:rPr>
          <w:noProof/>
          <w:sz w:val="22"/>
          <w:szCs w:val="22"/>
        </w:rPr>
        <w:drawing>
          <wp:anchor distT="0" distB="0" distL="114300" distR="114300" simplePos="0" relativeHeight="251696128" behindDoc="0" locked="0" layoutInCell="1" allowOverlap="1" wp14:anchorId="0FBE0F51" wp14:editId="0A058353">
            <wp:simplePos x="0" y="0"/>
            <wp:positionH relativeFrom="column">
              <wp:posOffset>4472123</wp:posOffset>
            </wp:positionH>
            <wp:positionV relativeFrom="paragraph">
              <wp:posOffset>141061</wp:posOffset>
            </wp:positionV>
            <wp:extent cx="1036320" cy="7340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36320" cy="734060"/>
                    </a:xfrm>
                    <a:prstGeom prst="rect">
                      <a:avLst/>
                    </a:prstGeom>
                    <a:noFill/>
                    <a:ln>
                      <a:noFill/>
                    </a:ln>
                  </pic:spPr>
                </pic:pic>
              </a:graphicData>
            </a:graphic>
          </wp:anchor>
        </w:drawing>
      </w:r>
      <w:r w:rsidR="00017E79" w:rsidRPr="00C256DB">
        <w:rPr>
          <w:rFonts w:ascii="Arial" w:hAnsi="Arial" w:cs="Arial"/>
          <w:color w:val="231F20"/>
          <w:sz w:val="22"/>
          <w:szCs w:val="22"/>
        </w:rPr>
        <w:t xml:space="preserve">grains into milk! </w:t>
      </w:r>
      <w:r w:rsidR="00017E79" w:rsidRPr="00C256DB">
        <w:rPr>
          <w:rFonts w:ascii="Arial" w:hAnsi="Arial" w:cs="Arial"/>
          <w:b/>
          <w:i/>
          <w:color w:val="231F20"/>
          <w:sz w:val="22"/>
          <w:szCs w:val="22"/>
        </w:rPr>
        <w:t>Heifers</w:t>
      </w:r>
      <w:r w:rsidR="00017E79" w:rsidRPr="00C256DB">
        <w:rPr>
          <w:rFonts w:ascii="Arial" w:hAnsi="Arial" w:cs="Arial"/>
          <w:color w:val="231F20"/>
          <w:sz w:val="22"/>
          <w:szCs w:val="22"/>
        </w:rPr>
        <w:t xml:space="preserve"> are female dairy cattle and after two years, they usually give birth to their own calves. All female dairy cows must have a calf to produce milk. Newborn calves weigh about 80-100 pound</w:t>
      </w:r>
      <w:r w:rsidR="007C5C21">
        <w:rPr>
          <w:rFonts w:ascii="Arial" w:hAnsi="Arial" w:cs="Arial"/>
          <w:color w:val="231F20"/>
          <w:sz w:val="22"/>
          <w:szCs w:val="22"/>
        </w:rPr>
        <w:t>s!</w:t>
      </w:r>
      <w:r w:rsidR="00017E79" w:rsidRPr="00C256DB">
        <w:rPr>
          <w:rFonts w:ascii="Arial" w:hAnsi="Arial" w:cs="Arial"/>
          <w:color w:val="231F20"/>
          <w:sz w:val="22"/>
          <w:szCs w:val="22"/>
        </w:rPr>
        <w:t xml:space="preserve"> </w:t>
      </w:r>
      <w:r w:rsidR="007C5C21">
        <w:rPr>
          <w:rFonts w:ascii="Arial" w:hAnsi="Arial" w:cs="Arial"/>
          <w:color w:val="231F20"/>
          <w:sz w:val="22"/>
          <w:szCs w:val="22"/>
        </w:rPr>
        <w:t>They start standing up within a few minutes of being born.</w:t>
      </w:r>
      <w:r w:rsidR="00017E79" w:rsidRPr="00C256DB">
        <w:rPr>
          <w:rFonts w:ascii="Arial" w:hAnsi="Arial" w:cs="Arial"/>
          <w:color w:val="231F20"/>
          <w:sz w:val="22"/>
          <w:szCs w:val="22"/>
        </w:rPr>
        <w:t xml:space="preserve"> Male dairy cattle are called </w:t>
      </w:r>
      <w:r w:rsidR="00017E79" w:rsidRPr="00C256DB">
        <w:rPr>
          <w:rFonts w:ascii="Arial" w:hAnsi="Arial" w:cs="Arial"/>
          <w:b/>
          <w:i/>
          <w:color w:val="231F20"/>
          <w:sz w:val="22"/>
          <w:szCs w:val="22"/>
        </w:rPr>
        <w:t>bulls</w:t>
      </w:r>
      <w:r w:rsidR="00017E79" w:rsidRPr="00C256DB">
        <w:rPr>
          <w:rFonts w:ascii="Arial" w:hAnsi="Arial" w:cs="Arial"/>
          <w:color w:val="231F20"/>
          <w:sz w:val="22"/>
          <w:szCs w:val="22"/>
        </w:rPr>
        <w:t xml:space="preserve"> and do not produce milk.</w:t>
      </w:r>
    </w:p>
    <w:p w14:paraId="424CE405" w14:textId="5B7A5038" w:rsidR="00017E79" w:rsidRPr="00C256DB" w:rsidRDefault="00017E79" w:rsidP="00017E79">
      <w:pPr>
        <w:autoSpaceDE w:val="0"/>
        <w:autoSpaceDN w:val="0"/>
        <w:adjustRightInd w:val="0"/>
        <w:spacing w:line="276" w:lineRule="auto"/>
        <w:ind w:left="630"/>
        <w:rPr>
          <w:rFonts w:ascii="Arial" w:hAnsi="Arial" w:cs="Arial"/>
          <w:color w:val="231F20"/>
          <w:sz w:val="22"/>
          <w:szCs w:val="22"/>
        </w:rPr>
      </w:pPr>
    </w:p>
    <w:p w14:paraId="3AF23B0E" w14:textId="6F98D552" w:rsidR="00017E79" w:rsidRPr="00C256DB" w:rsidRDefault="00017E79" w:rsidP="00017E79">
      <w:pPr>
        <w:autoSpaceDE w:val="0"/>
        <w:autoSpaceDN w:val="0"/>
        <w:adjustRightInd w:val="0"/>
        <w:spacing w:line="276" w:lineRule="auto"/>
        <w:ind w:left="630"/>
        <w:rPr>
          <w:rFonts w:ascii="Arial" w:hAnsi="Arial" w:cs="Arial"/>
          <w:b/>
          <w:bCs/>
          <w:color w:val="231F20"/>
          <w:sz w:val="22"/>
          <w:szCs w:val="22"/>
        </w:rPr>
      </w:pPr>
      <w:r w:rsidRPr="00C256DB">
        <w:rPr>
          <w:rFonts w:ascii="Arial" w:hAnsi="Arial" w:cs="Arial"/>
          <w:b/>
          <w:bCs/>
          <w:color w:val="231F20"/>
          <w:sz w:val="22"/>
          <w:szCs w:val="22"/>
        </w:rPr>
        <w:t>What Do Dairy Cows Eat?</w:t>
      </w:r>
    </w:p>
    <w:p w14:paraId="1AD46E7B" w14:textId="4A0F16E3" w:rsidR="00017E79" w:rsidRPr="00C256DB" w:rsidRDefault="00017E79" w:rsidP="009438BF">
      <w:pPr>
        <w:autoSpaceDE w:val="0"/>
        <w:autoSpaceDN w:val="0"/>
        <w:adjustRightInd w:val="0"/>
        <w:spacing w:line="276" w:lineRule="auto"/>
        <w:ind w:left="630" w:firstLine="450"/>
        <w:rPr>
          <w:rFonts w:ascii="Arial" w:hAnsi="Arial" w:cs="Arial"/>
          <w:color w:val="231F20"/>
          <w:sz w:val="22"/>
          <w:szCs w:val="22"/>
        </w:rPr>
      </w:pPr>
      <w:r w:rsidRPr="00C256DB">
        <w:rPr>
          <w:rFonts w:ascii="Arial" w:hAnsi="Arial" w:cs="Arial"/>
          <w:color w:val="231F20"/>
          <w:sz w:val="22"/>
          <w:szCs w:val="22"/>
        </w:rPr>
        <w:t xml:space="preserve">Cows eat hay, </w:t>
      </w:r>
      <w:r w:rsidRPr="007C5C21">
        <w:rPr>
          <w:rFonts w:ascii="Arial" w:hAnsi="Arial" w:cs="Arial"/>
          <w:b/>
          <w:bCs/>
          <w:color w:val="231F20"/>
          <w:sz w:val="22"/>
          <w:szCs w:val="22"/>
        </w:rPr>
        <w:t>silage</w:t>
      </w:r>
      <w:r w:rsidRPr="00C256DB">
        <w:rPr>
          <w:rFonts w:ascii="Arial" w:hAnsi="Arial" w:cs="Arial"/>
          <w:color w:val="231F20"/>
          <w:sz w:val="22"/>
          <w:szCs w:val="22"/>
        </w:rPr>
        <w:t xml:space="preserve"> and grain. Silage is fermented corn, wheat, or </w:t>
      </w:r>
      <w:r w:rsidR="007C5C21">
        <w:rPr>
          <w:rFonts w:ascii="Arial" w:hAnsi="Arial" w:cs="Arial"/>
          <w:color w:val="231F20"/>
          <w:sz w:val="22"/>
          <w:szCs w:val="22"/>
        </w:rPr>
        <w:t>straw</w:t>
      </w:r>
      <w:r w:rsidRPr="00C256DB">
        <w:rPr>
          <w:rFonts w:ascii="Arial" w:hAnsi="Arial" w:cs="Arial"/>
          <w:color w:val="231F20"/>
          <w:sz w:val="22"/>
          <w:szCs w:val="22"/>
        </w:rPr>
        <w:t xml:space="preserve"> with the stalks and leaves. Cows eat 50 pounds of silage as well as 40 pounds of feed and hay each day, for a total of 90 pounds. Dairy cows also drink 25-50 gallons of water each day – that is nearly a bathtub full of water. </w:t>
      </w:r>
    </w:p>
    <w:p w14:paraId="629F3647" w14:textId="3D8FC4AF" w:rsidR="00017E79" w:rsidRPr="00C256DB" w:rsidRDefault="00017E79" w:rsidP="00017E79">
      <w:pPr>
        <w:spacing w:line="276" w:lineRule="auto"/>
        <w:ind w:left="630"/>
        <w:rPr>
          <w:rFonts w:ascii="Arial" w:hAnsi="Arial" w:cs="Arial"/>
          <w:color w:val="231F20"/>
          <w:sz w:val="22"/>
          <w:szCs w:val="22"/>
        </w:rPr>
      </w:pPr>
    </w:p>
    <w:p w14:paraId="199755F4" w14:textId="390A1434" w:rsidR="00597FA1" w:rsidRPr="00C256DB" w:rsidRDefault="00597FA1" w:rsidP="00017E79">
      <w:pPr>
        <w:autoSpaceDE w:val="0"/>
        <w:autoSpaceDN w:val="0"/>
        <w:adjustRightInd w:val="0"/>
        <w:spacing w:line="276" w:lineRule="auto"/>
        <w:ind w:left="630"/>
        <w:rPr>
          <w:rFonts w:ascii="Arial" w:hAnsi="Arial" w:cs="Arial"/>
          <w:b/>
          <w:bCs/>
          <w:color w:val="231F20"/>
          <w:sz w:val="22"/>
          <w:szCs w:val="22"/>
        </w:rPr>
      </w:pPr>
      <w:r w:rsidRPr="00C256DB">
        <w:rPr>
          <w:rFonts w:ascii="Arial" w:hAnsi="Arial" w:cs="Arial"/>
          <w:b/>
          <w:bCs/>
          <w:color w:val="231F20"/>
          <w:sz w:val="22"/>
          <w:szCs w:val="22"/>
        </w:rPr>
        <w:t>Why Is Milk Good for You?</w:t>
      </w:r>
    </w:p>
    <w:p w14:paraId="3C06C175" w14:textId="72C9D287" w:rsidR="00C256DB" w:rsidRDefault="00C256DB" w:rsidP="009438BF">
      <w:pPr>
        <w:autoSpaceDE w:val="0"/>
        <w:autoSpaceDN w:val="0"/>
        <w:adjustRightInd w:val="0"/>
        <w:spacing w:line="276" w:lineRule="auto"/>
        <w:ind w:left="630" w:firstLine="450"/>
        <w:rPr>
          <w:rFonts w:ascii="Arial" w:hAnsi="Arial" w:cs="Arial"/>
          <w:color w:val="231F20"/>
          <w:sz w:val="22"/>
          <w:szCs w:val="22"/>
        </w:rPr>
      </w:pPr>
      <w:r w:rsidRPr="00C256DB">
        <w:rPr>
          <w:noProof/>
          <w:sz w:val="22"/>
          <w:szCs w:val="22"/>
        </w:rPr>
        <w:drawing>
          <wp:anchor distT="0" distB="0" distL="114300" distR="114300" simplePos="0" relativeHeight="251698176" behindDoc="0" locked="0" layoutInCell="1" allowOverlap="1" wp14:anchorId="1ED423AF" wp14:editId="3045B7D9">
            <wp:simplePos x="0" y="0"/>
            <wp:positionH relativeFrom="column">
              <wp:posOffset>4757420</wp:posOffset>
            </wp:positionH>
            <wp:positionV relativeFrom="paragraph">
              <wp:posOffset>166793</wp:posOffset>
            </wp:positionV>
            <wp:extent cx="751840" cy="769620"/>
            <wp:effectExtent l="0" t="0" r="0" b="0"/>
            <wp:wrapSquare wrapText="bothSides"/>
            <wp:docPr id="513" name="Picture 513" descr="25+ Milk Carton Black A... Milk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5+ Milk Carton Black A... Milk Clip Art | ClipartLook"/>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51840" cy="769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E79" w:rsidRPr="00C256DB">
        <w:rPr>
          <w:rFonts w:ascii="Arial" w:hAnsi="Arial" w:cs="Arial"/>
          <w:color w:val="231F20"/>
          <w:sz w:val="22"/>
          <w:szCs w:val="22"/>
        </w:rPr>
        <w:t>Milk provides your body with calcium, which is needed for healthy</w:t>
      </w:r>
    </w:p>
    <w:p w14:paraId="10F23A95" w14:textId="1ECDC63D" w:rsidR="00017E79" w:rsidRPr="00C256DB" w:rsidRDefault="00017E79" w:rsidP="00017E79">
      <w:pPr>
        <w:autoSpaceDE w:val="0"/>
        <w:autoSpaceDN w:val="0"/>
        <w:adjustRightInd w:val="0"/>
        <w:spacing w:line="276" w:lineRule="auto"/>
        <w:ind w:left="630"/>
        <w:rPr>
          <w:rFonts w:ascii="Arial" w:hAnsi="Arial" w:cs="Arial"/>
          <w:color w:val="231F20"/>
          <w:sz w:val="22"/>
          <w:szCs w:val="22"/>
        </w:rPr>
      </w:pPr>
      <w:r w:rsidRPr="00C256DB">
        <w:rPr>
          <w:rFonts w:ascii="Arial" w:hAnsi="Arial" w:cs="Arial"/>
          <w:color w:val="231F20"/>
          <w:sz w:val="22"/>
          <w:szCs w:val="22"/>
        </w:rPr>
        <w:t xml:space="preserve">bones and teeth. Calcium helps our muscles and nerves work properly. Calcium also helps our blood to clot. Milk products also provide us with carbohydrates, protein, and Vitamin D. You should have three servings of nonfat or </w:t>
      </w:r>
      <w:r w:rsidR="00597FA1" w:rsidRPr="00C256DB">
        <w:rPr>
          <w:rFonts w:ascii="Arial" w:hAnsi="Arial" w:cs="Arial"/>
          <w:color w:val="231F20"/>
          <w:sz w:val="22"/>
          <w:szCs w:val="22"/>
        </w:rPr>
        <w:t>low-fat</w:t>
      </w:r>
      <w:r w:rsidRPr="00C256DB">
        <w:rPr>
          <w:rFonts w:ascii="Arial" w:hAnsi="Arial" w:cs="Arial"/>
          <w:color w:val="231F20"/>
          <w:sz w:val="22"/>
          <w:szCs w:val="22"/>
        </w:rPr>
        <w:t xml:space="preserve"> milk and milk products each day. One serving of dairy is equal to one cup of milk, yogurt, or ice cream, and one to two ounces of cheese. It isn’t hard to get your “3-A-DAY”.</w:t>
      </w:r>
    </w:p>
    <w:p w14:paraId="26FA09A6" w14:textId="33D36813" w:rsidR="00597FA1" w:rsidRPr="00C256DB" w:rsidRDefault="00597FA1" w:rsidP="00017E79">
      <w:pPr>
        <w:autoSpaceDE w:val="0"/>
        <w:autoSpaceDN w:val="0"/>
        <w:adjustRightInd w:val="0"/>
        <w:spacing w:line="276" w:lineRule="auto"/>
        <w:ind w:left="630"/>
        <w:rPr>
          <w:rFonts w:ascii="Arial" w:hAnsi="Arial" w:cs="Arial"/>
          <w:color w:val="231F20"/>
          <w:sz w:val="22"/>
          <w:szCs w:val="22"/>
        </w:rPr>
      </w:pPr>
    </w:p>
    <w:p w14:paraId="7939B88D" w14:textId="2C7A24C3" w:rsidR="00597FA1" w:rsidRPr="00C256DB" w:rsidRDefault="00597FA1" w:rsidP="00017E79">
      <w:pPr>
        <w:autoSpaceDE w:val="0"/>
        <w:autoSpaceDN w:val="0"/>
        <w:adjustRightInd w:val="0"/>
        <w:spacing w:line="276" w:lineRule="auto"/>
        <w:ind w:left="630"/>
        <w:rPr>
          <w:rFonts w:ascii="Arial" w:hAnsi="Arial" w:cs="Arial"/>
          <w:b/>
          <w:bCs/>
          <w:color w:val="231F20"/>
          <w:sz w:val="22"/>
          <w:szCs w:val="22"/>
        </w:rPr>
      </w:pPr>
      <w:r w:rsidRPr="00C256DB">
        <w:rPr>
          <w:rFonts w:ascii="Arial" w:hAnsi="Arial" w:cs="Arial"/>
          <w:b/>
          <w:bCs/>
          <w:color w:val="231F20"/>
          <w:sz w:val="22"/>
          <w:szCs w:val="22"/>
        </w:rPr>
        <w:t>How Can You Stay Strong?</w:t>
      </w:r>
    </w:p>
    <w:p w14:paraId="4044B305" w14:textId="1CD6FB49" w:rsidR="00597FA1" w:rsidRDefault="00017E79" w:rsidP="009438BF">
      <w:pPr>
        <w:autoSpaceDE w:val="0"/>
        <w:autoSpaceDN w:val="0"/>
        <w:adjustRightInd w:val="0"/>
        <w:spacing w:line="276" w:lineRule="auto"/>
        <w:ind w:left="630" w:right="225" w:firstLine="450"/>
        <w:rPr>
          <w:rFonts w:ascii="Arial" w:hAnsi="Arial" w:cs="Arial"/>
          <w:color w:val="231F20"/>
          <w:sz w:val="22"/>
          <w:szCs w:val="22"/>
        </w:rPr>
      </w:pPr>
      <w:r w:rsidRPr="00C256DB">
        <w:rPr>
          <w:rFonts w:ascii="Arial" w:hAnsi="Arial" w:cs="Arial"/>
          <w:color w:val="231F20"/>
          <w:sz w:val="22"/>
          <w:szCs w:val="22"/>
        </w:rPr>
        <w:t>Your bones need more than calcium to stay strong. They also need exercise! How many of these good bone-building activities do you like to do</w:t>
      </w:r>
      <w:r w:rsidR="00597FA1" w:rsidRPr="00C256DB">
        <w:rPr>
          <w:rFonts w:ascii="Arial" w:hAnsi="Arial" w:cs="Arial"/>
          <w:color w:val="231F20"/>
          <w:sz w:val="22"/>
          <w:szCs w:val="22"/>
        </w:rPr>
        <w:t xml:space="preserve">? </w:t>
      </w:r>
    </w:p>
    <w:p w14:paraId="4BBA2D2E" w14:textId="77777777" w:rsidR="00EA24F4" w:rsidRPr="00C256DB" w:rsidRDefault="00EA24F4" w:rsidP="00597FA1">
      <w:pPr>
        <w:autoSpaceDE w:val="0"/>
        <w:autoSpaceDN w:val="0"/>
        <w:adjustRightInd w:val="0"/>
        <w:spacing w:line="276" w:lineRule="auto"/>
        <w:ind w:left="630" w:right="225"/>
        <w:rPr>
          <w:rFonts w:ascii="Arial" w:hAnsi="Arial" w:cs="Arial"/>
          <w:color w:val="231F20"/>
          <w:sz w:val="22"/>
          <w:szCs w:val="22"/>
        </w:rPr>
      </w:pPr>
    </w:p>
    <w:p w14:paraId="7ADC5639" w14:textId="3170C3F5" w:rsidR="00597FA1" w:rsidRPr="00C256DB" w:rsidRDefault="00033883" w:rsidP="00597FA1">
      <w:pPr>
        <w:autoSpaceDE w:val="0"/>
        <w:autoSpaceDN w:val="0"/>
        <w:adjustRightInd w:val="0"/>
        <w:spacing w:line="276" w:lineRule="auto"/>
        <w:ind w:left="630" w:right="225"/>
        <w:jc w:val="center"/>
        <w:rPr>
          <w:rFonts w:ascii="Segoe Print" w:hAnsi="Segoe Print" w:cs="Arial"/>
          <w:color w:val="231F20"/>
          <w:sz w:val="22"/>
          <w:szCs w:val="22"/>
        </w:rPr>
      </w:pPr>
      <w:r>
        <w:rPr>
          <w:rFonts w:ascii="Segoe Print" w:hAnsi="Segoe Print" w:cs="Arial"/>
          <w:color w:val="231F20"/>
          <w:sz w:val="22"/>
          <w:szCs w:val="22"/>
        </w:rPr>
        <w:t>football -</w:t>
      </w:r>
      <w:r w:rsidR="00017E79" w:rsidRPr="00C256DB">
        <w:rPr>
          <w:rFonts w:ascii="Segoe Print" w:hAnsi="Segoe Print" w:cs="Arial"/>
          <w:color w:val="231F20"/>
          <w:sz w:val="22"/>
          <w:szCs w:val="22"/>
        </w:rPr>
        <w:t xml:space="preserve"> soccer </w:t>
      </w:r>
      <w:r w:rsidR="00597FA1" w:rsidRPr="00C256DB">
        <w:rPr>
          <w:rFonts w:ascii="Segoe Print" w:hAnsi="Segoe Print" w:cs="Arial"/>
          <w:color w:val="231F20"/>
          <w:sz w:val="22"/>
          <w:szCs w:val="22"/>
        </w:rPr>
        <w:t xml:space="preserve">- </w:t>
      </w:r>
      <w:r w:rsidR="00017E79" w:rsidRPr="00C256DB">
        <w:rPr>
          <w:rFonts w:ascii="Segoe Print" w:hAnsi="Segoe Print" w:cs="Arial"/>
          <w:color w:val="231F20"/>
          <w:sz w:val="22"/>
          <w:szCs w:val="22"/>
        </w:rPr>
        <w:t>danc</w:t>
      </w:r>
      <w:r w:rsidR="00597FA1" w:rsidRPr="00C256DB">
        <w:rPr>
          <w:rFonts w:ascii="Segoe Print" w:hAnsi="Segoe Print" w:cs="Arial"/>
          <w:color w:val="231F20"/>
          <w:sz w:val="22"/>
          <w:szCs w:val="22"/>
        </w:rPr>
        <w:t>ing</w:t>
      </w:r>
      <w:r w:rsidR="00017E79" w:rsidRPr="00C256DB">
        <w:rPr>
          <w:rFonts w:ascii="Segoe Print" w:hAnsi="Segoe Print" w:cs="Arial"/>
          <w:color w:val="231F20"/>
          <w:sz w:val="22"/>
          <w:szCs w:val="22"/>
        </w:rPr>
        <w:t xml:space="preserve"> </w:t>
      </w:r>
      <w:r w:rsidR="00597FA1" w:rsidRPr="00C256DB">
        <w:rPr>
          <w:rFonts w:ascii="Segoe Print" w:hAnsi="Segoe Print" w:cs="Arial"/>
          <w:color w:val="231F20"/>
          <w:sz w:val="22"/>
          <w:szCs w:val="22"/>
        </w:rPr>
        <w:t>-</w:t>
      </w:r>
      <w:r w:rsidR="00017E79" w:rsidRPr="00C256DB">
        <w:rPr>
          <w:rFonts w:ascii="Segoe Print" w:hAnsi="Segoe Print" w:cs="Arial"/>
          <w:color w:val="231F20"/>
          <w:sz w:val="22"/>
          <w:szCs w:val="22"/>
        </w:rPr>
        <w:t xml:space="preserve"> run</w:t>
      </w:r>
      <w:r w:rsidR="00597FA1" w:rsidRPr="00C256DB">
        <w:rPr>
          <w:rFonts w:ascii="Segoe Print" w:hAnsi="Segoe Print" w:cs="Arial"/>
          <w:color w:val="231F20"/>
          <w:sz w:val="22"/>
          <w:szCs w:val="22"/>
        </w:rPr>
        <w:t>ning</w:t>
      </w:r>
      <w:r w:rsidR="00017E79" w:rsidRPr="00C256DB">
        <w:rPr>
          <w:rFonts w:ascii="Segoe Print" w:hAnsi="Segoe Print" w:cs="Arial"/>
          <w:color w:val="231F20"/>
          <w:sz w:val="22"/>
          <w:szCs w:val="22"/>
        </w:rPr>
        <w:t xml:space="preserve"> </w:t>
      </w:r>
      <w:r w:rsidR="00597FA1" w:rsidRPr="00C256DB">
        <w:rPr>
          <w:rFonts w:ascii="Segoe Print" w:hAnsi="Segoe Print" w:cs="Arial"/>
          <w:color w:val="231F20"/>
          <w:sz w:val="22"/>
          <w:szCs w:val="22"/>
        </w:rPr>
        <w:t>-</w:t>
      </w:r>
      <w:r w:rsidR="00017E79" w:rsidRPr="00C256DB">
        <w:rPr>
          <w:rFonts w:ascii="Segoe Print" w:hAnsi="Segoe Print" w:cs="Arial"/>
          <w:color w:val="231F20"/>
          <w:sz w:val="22"/>
          <w:szCs w:val="22"/>
        </w:rPr>
        <w:t xml:space="preserve"> jump</w:t>
      </w:r>
      <w:r w:rsidR="00597FA1" w:rsidRPr="00C256DB">
        <w:rPr>
          <w:rFonts w:ascii="Segoe Print" w:hAnsi="Segoe Print" w:cs="Arial"/>
          <w:color w:val="231F20"/>
          <w:sz w:val="22"/>
          <w:szCs w:val="22"/>
        </w:rPr>
        <w:t>ing</w:t>
      </w:r>
      <w:r w:rsidR="00017E79" w:rsidRPr="00C256DB">
        <w:rPr>
          <w:rFonts w:ascii="Segoe Print" w:hAnsi="Segoe Print" w:cs="Arial"/>
          <w:color w:val="231F20"/>
          <w:sz w:val="22"/>
          <w:szCs w:val="22"/>
        </w:rPr>
        <w:t xml:space="preserve"> rope</w:t>
      </w:r>
      <w:r>
        <w:rPr>
          <w:rFonts w:ascii="Segoe Print" w:hAnsi="Segoe Print" w:cs="Arial"/>
          <w:color w:val="231F20"/>
          <w:sz w:val="22"/>
          <w:szCs w:val="22"/>
        </w:rPr>
        <w:t xml:space="preserve"> - lacrosse</w:t>
      </w:r>
    </w:p>
    <w:p w14:paraId="54B3181D" w14:textId="7F5DC654" w:rsidR="00017E79" w:rsidRPr="00DB70DE" w:rsidRDefault="00033883" w:rsidP="00DB70DE">
      <w:pPr>
        <w:autoSpaceDE w:val="0"/>
        <w:autoSpaceDN w:val="0"/>
        <w:adjustRightInd w:val="0"/>
        <w:spacing w:line="276" w:lineRule="auto"/>
        <w:ind w:left="630" w:right="225"/>
        <w:jc w:val="center"/>
        <w:rPr>
          <w:rFonts w:ascii="Segoe Print" w:hAnsi="Segoe Print" w:cs="Arial"/>
          <w:color w:val="231F20"/>
          <w:sz w:val="22"/>
          <w:szCs w:val="22"/>
        </w:rPr>
      </w:pPr>
      <w:r>
        <w:rPr>
          <w:rFonts w:ascii="Segoe Print" w:hAnsi="Segoe Print" w:cs="Arial"/>
          <w:color w:val="231F20"/>
          <w:sz w:val="22"/>
          <w:szCs w:val="22"/>
        </w:rPr>
        <w:t xml:space="preserve">basketball - ice </w:t>
      </w:r>
      <w:r w:rsidR="00017E79" w:rsidRPr="00C256DB">
        <w:rPr>
          <w:rFonts w:ascii="Segoe Print" w:hAnsi="Segoe Print" w:cs="Arial"/>
          <w:color w:val="231F20"/>
          <w:sz w:val="22"/>
          <w:szCs w:val="22"/>
        </w:rPr>
        <w:t>skat</w:t>
      </w:r>
      <w:r w:rsidR="00597FA1" w:rsidRPr="00C256DB">
        <w:rPr>
          <w:rFonts w:ascii="Segoe Print" w:hAnsi="Segoe Print" w:cs="Arial"/>
          <w:color w:val="231F20"/>
          <w:sz w:val="22"/>
          <w:szCs w:val="22"/>
        </w:rPr>
        <w:t xml:space="preserve">ing - </w:t>
      </w:r>
      <w:r w:rsidR="00017E79" w:rsidRPr="00C256DB">
        <w:rPr>
          <w:rFonts w:ascii="Segoe Print" w:hAnsi="Segoe Print" w:cs="Arial"/>
          <w:color w:val="231F20"/>
          <w:sz w:val="22"/>
          <w:szCs w:val="22"/>
        </w:rPr>
        <w:t>bik</w:t>
      </w:r>
      <w:r w:rsidR="00597FA1" w:rsidRPr="00C256DB">
        <w:rPr>
          <w:rFonts w:ascii="Segoe Print" w:hAnsi="Segoe Print" w:cs="Arial"/>
          <w:color w:val="231F20"/>
          <w:sz w:val="22"/>
          <w:szCs w:val="22"/>
        </w:rPr>
        <w:t>ing</w:t>
      </w:r>
      <w:r w:rsidR="00017E79" w:rsidRPr="00C256DB">
        <w:rPr>
          <w:rFonts w:ascii="Segoe Print" w:hAnsi="Segoe Print" w:cs="Arial"/>
          <w:color w:val="231F20"/>
          <w:sz w:val="22"/>
          <w:szCs w:val="22"/>
        </w:rPr>
        <w:t xml:space="preserve"> </w:t>
      </w:r>
      <w:r w:rsidR="00597FA1" w:rsidRPr="00C256DB">
        <w:rPr>
          <w:rFonts w:ascii="Segoe Print" w:hAnsi="Segoe Print" w:cs="Arial"/>
          <w:color w:val="231F20"/>
          <w:sz w:val="22"/>
          <w:szCs w:val="22"/>
        </w:rPr>
        <w:t>-</w:t>
      </w:r>
      <w:r w:rsidR="00017E79" w:rsidRPr="00C256DB">
        <w:rPr>
          <w:rFonts w:ascii="Segoe Print" w:hAnsi="Segoe Print" w:cs="Arial"/>
          <w:color w:val="231F20"/>
          <w:sz w:val="22"/>
          <w:szCs w:val="22"/>
        </w:rPr>
        <w:t xml:space="preserve"> lacrosse</w:t>
      </w:r>
      <w:r w:rsidR="00597FA1" w:rsidRPr="00C256DB">
        <w:rPr>
          <w:rFonts w:ascii="Segoe Print" w:hAnsi="Segoe Print" w:cs="Arial"/>
          <w:color w:val="231F20"/>
          <w:sz w:val="22"/>
          <w:szCs w:val="22"/>
        </w:rPr>
        <w:t xml:space="preserve"> </w:t>
      </w:r>
      <w:r w:rsidR="009438BF">
        <w:rPr>
          <w:rFonts w:ascii="Segoe Print" w:hAnsi="Segoe Print" w:cs="Arial"/>
          <w:color w:val="231F20"/>
          <w:sz w:val="22"/>
          <w:szCs w:val="22"/>
        </w:rPr>
        <w:t>–</w:t>
      </w:r>
      <w:r w:rsidR="00597FA1" w:rsidRPr="00C256DB">
        <w:rPr>
          <w:rFonts w:ascii="Segoe Print" w:hAnsi="Segoe Print" w:cs="Arial"/>
          <w:color w:val="231F20"/>
          <w:sz w:val="22"/>
          <w:szCs w:val="22"/>
        </w:rPr>
        <w:t xml:space="preserve"> gymnastics</w:t>
      </w:r>
      <w:r w:rsidR="009438BF">
        <w:rPr>
          <w:rFonts w:ascii="Segoe Print" w:hAnsi="Segoe Print" w:cs="Arial"/>
          <w:color w:val="231F20"/>
          <w:sz w:val="22"/>
          <w:szCs w:val="22"/>
        </w:rPr>
        <w:t xml:space="preserve"> </w:t>
      </w:r>
      <w:r>
        <w:rPr>
          <w:rFonts w:ascii="Segoe Print" w:hAnsi="Segoe Print" w:cs="Arial"/>
          <w:color w:val="231F20"/>
          <w:sz w:val="22"/>
          <w:szCs w:val="22"/>
        </w:rPr>
        <w:t>–</w:t>
      </w:r>
      <w:r w:rsidR="009438BF">
        <w:rPr>
          <w:rFonts w:ascii="Segoe Print" w:hAnsi="Segoe Print" w:cs="Arial"/>
          <w:color w:val="231F20"/>
          <w:sz w:val="22"/>
          <w:szCs w:val="22"/>
        </w:rPr>
        <w:t xml:space="preserve"> </w:t>
      </w:r>
      <w:r>
        <w:rPr>
          <w:rFonts w:ascii="Segoe Print" w:hAnsi="Segoe Print" w:cs="Arial"/>
          <w:color w:val="231F20"/>
          <w:sz w:val="22"/>
          <w:szCs w:val="22"/>
        </w:rPr>
        <w:t>roller skating</w:t>
      </w:r>
    </w:p>
    <w:p w14:paraId="1DF14400" w14:textId="4DC0426E" w:rsidR="00017E79" w:rsidRDefault="00017E79" w:rsidP="00017E79">
      <w:pPr>
        <w:rPr>
          <w:rFonts w:ascii="Arial" w:hAnsi="Arial" w:cs="Arial"/>
          <w:sz w:val="20"/>
          <w:szCs w:val="20"/>
        </w:rPr>
      </w:pPr>
    </w:p>
    <w:p w14:paraId="2FE1FA21" w14:textId="648B5DC2" w:rsidR="00017E79" w:rsidRDefault="007C5C21" w:rsidP="00017E79">
      <w:pPr>
        <w:rPr>
          <w:rFonts w:ascii="Arial" w:hAnsi="Arial" w:cs="Arial"/>
          <w:sz w:val="20"/>
          <w:szCs w:val="20"/>
        </w:rPr>
      </w:pPr>
      <w:r>
        <w:rPr>
          <w:rFonts w:ascii="Arial" w:hAnsi="Arial" w:cs="Arial"/>
          <w:noProof/>
        </w:rPr>
        <w:lastRenderedPageBreak/>
        <w:drawing>
          <wp:anchor distT="0" distB="0" distL="114300" distR="114300" simplePos="0" relativeHeight="251703296" behindDoc="0" locked="0" layoutInCell="1" allowOverlap="1" wp14:anchorId="3EFD00A8" wp14:editId="04E54116">
            <wp:simplePos x="0" y="0"/>
            <wp:positionH relativeFrom="margin">
              <wp:posOffset>10206041</wp:posOffset>
            </wp:positionH>
            <wp:positionV relativeFrom="paragraph">
              <wp:posOffset>184732</wp:posOffset>
            </wp:positionV>
            <wp:extent cx="1770686" cy="1256017"/>
            <wp:effectExtent l="19050" t="19050" r="0" b="190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832215">
                      <a:off x="0" y="0"/>
                      <a:ext cx="1773611" cy="1258092"/>
                    </a:xfrm>
                    <a:prstGeom prst="rect">
                      <a:avLst/>
                    </a:prstGeom>
                    <a:noFill/>
                    <a:ln>
                      <a:noFill/>
                    </a:ln>
                  </pic:spPr>
                </pic:pic>
              </a:graphicData>
            </a:graphic>
            <wp14:sizeRelH relativeFrom="page">
              <wp14:pctWidth>0</wp14:pctWidth>
            </wp14:sizeRelH>
            <wp14:sizeRelV relativeFrom="page">
              <wp14:pctHeight>0</wp14:pctHeight>
            </wp14:sizeRelV>
          </wp:anchor>
        </w:drawing>
      </w:r>
      <w:r w:rsidR="009A5F69">
        <w:rPr>
          <w:rFonts w:ascii="Comic Sans MS" w:hAnsi="Comic Sans MS"/>
          <w:b/>
          <w:bCs/>
          <w:noProof/>
        </w:rPr>
        <mc:AlternateContent>
          <mc:Choice Requires="wps">
            <w:drawing>
              <wp:anchor distT="0" distB="0" distL="114300" distR="114300" simplePos="0" relativeHeight="251662336" behindDoc="0" locked="0" layoutInCell="1" allowOverlap="1" wp14:anchorId="146AA9D0" wp14:editId="47B4C9D6">
                <wp:simplePos x="0" y="0"/>
                <wp:positionH relativeFrom="column">
                  <wp:posOffset>-189411</wp:posOffset>
                </wp:positionH>
                <wp:positionV relativeFrom="paragraph">
                  <wp:posOffset>119743</wp:posOffset>
                </wp:positionV>
                <wp:extent cx="5758542" cy="4376057"/>
                <wp:effectExtent l="0" t="0" r="13970" b="24765"/>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542" cy="4376057"/>
                        </a:xfrm>
                        <a:prstGeom prst="rect">
                          <a:avLst/>
                        </a:prstGeom>
                        <a:solidFill>
                          <a:srgbClr val="FFFFFF"/>
                        </a:solidFill>
                        <a:ln w="1270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92AFD9" w14:textId="77777777" w:rsidR="00EF48FF" w:rsidRDefault="00EF48FF" w:rsidP="00EF48FF">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Pr>
                                <w:rFonts w:ascii="Arial" w:hAnsi="Arial" w:cs="Arial"/>
                                <w:b/>
                                <w:bCs/>
                                <w:sz w:val="36"/>
                                <w:szCs w:val="36"/>
                                <w14:shadow w14:blurRad="50800" w14:dist="38100" w14:dir="2700000" w14:sx="100000" w14:sy="100000" w14:kx="0" w14:ky="0" w14:algn="tl">
                                  <w14:srgbClr w14:val="000000">
                                    <w14:alpha w14:val="60000"/>
                                  </w14:srgbClr>
                                </w14:shadow>
                              </w:rPr>
                              <w:t>What Did You Learn?</w:t>
                            </w:r>
                          </w:p>
                          <w:p w14:paraId="400A3BD6" w14:textId="63A665BE" w:rsidR="009770D8" w:rsidRDefault="009770D8"/>
                          <w:p w14:paraId="14A21B4F" w14:textId="6DB780C9"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A female cow is called a  _______________.</w:t>
                            </w:r>
                          </w:p>
                          <w:p w14:paraId="29FE57AE"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1D76679C"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62718464" w14:textId="7F352371"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A male cow is called a  _______________.</w:t>
                            </w:r>
                          </w:p>
                          <w:p w14:paraId="37F0DD6D"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2E6B640F" w14:textId="77777777" w:rsidR="00F75607" w:rsidRPr="00EE0DA0" w:rsidRDefault="00F75607" w:rsidP="00F75607">
                            <w:pPr>
                              <w:autoSpaceDE w:val="0"/>
                              <w:autoSpaceDN w:val="0"/>
                              <w:adjustRightInd w:val="0"/>
                              <w:rPr>
                                <w:rFonts w:ascii="Arial" w:hAnsi="Arial" w:cs="Arial"/>
                                <w:color w:val="231F20"/>
                              </w:rPr>
                            </w:pPr>
                          </w:p>
                          <w:p w14:paraId="68EA5589" w14:textId="77777777"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Write the main idea for the following puzzle:</w:t>
                            </w:r>
                          </w:p>
                          <w:p w14:paraId="00E04A8E" w14:textId="77777777" w:rsidR="00F75607" w:rsidRPr="00EE0DA0" w:rsidRDefault="00F75607" w:rsidP="00F75607">
                            <w:pPr>
                              <w:pStyle w:val="ListParagraph"/>
                              <w:rPr>
                                <w:rFonts w:ascii="Arial" w:hAnsi="Arial" w:cs="Arial"/>
                                <w:color w:val="231F20"/>
                              </w:rPr>
                            </w:pPr>
                          </w:p>
                          <w:p w14:paraId="3798DEA3" w14:textId="349DAA86" w:rsidR="00F75607" w:rsidRPr="00EE0DA0" w:rsidRDefault="00F75607" w:rsidP="00F75607">
                            <w:pPr>
                              <w:autoSpaceDE w:val="0"/>
                              <w:autoSpaceDN w:val="0"/>
                              <w:adjustRightInd w:val="0"/>
                              <w:ind w:left="720" w:firstLine="720"/>
                              <w:rPr>
                                <w:rFonts w:ascii="Arial" w:hAnsi="Arial" w:cs="Arial"/>
                                <w:i/>
                                <w:color w:val="231F20"/>
                              </w:rPr>
                            </w:pPr>
                            <w:r w:rsidRPr="00EE0DA0">
                              <w:rPr>
                                <w:rFonts w:ascii="Arial" w:hAnsi="Arial" w:cs="Arial"/>
                                <w:i/>
                                <w:color w:val="231F20"/>
                              </w:rPr>
                              <w:t>Corn + silage + grain + water = _______________</w:t>
                            </w:r>
                          </w:p>
                          <w:p w14:paraId="1430479F" w14:textId="77777777" w:rsidR="00F75607" w:rsidRPr="00EE0DA0" w:rsidRDefault="00F75607" w:rsidP="00F75607">
                            <w:pPr>
                              <w:autoSpaceDE w:val="0"/>
                              <w:autoSpaceDN w:val="0"/>
                              <w:adjustRightInd w:val="0"/>
                              <w:rPr>
                                <w:rFonts w:ascii="Arial" w:hAnsi="Arial" w:cs="Arial"/>
                                <w:color w:val="231F20"/>
                              </w:rPr>
                            </w:pPr>
                          </w:p>
                          <w:p w14:paraId="14086D76" w14:textId="744EF595"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Circle all of the body parts that the calcium in milk helps:</w:t>
                            </w:r>
                          </w:p>
                          <w:p w14:paraId="225C0CA7" w14:textId="77777777" w:rsidR="00F75607" w:rsidRPr="00EE0DA0" w:rsidRDefault="00F75607" w:rsidP="00F75607">
                            <w:pPr>
                              <w:autoSpaceDE w:val="0"/>
                              <w:autoSpaceDN w:val="0"/>
                              <w:adjustRightInd w:val="0"/>
                              <w:ind w:left="-360"/>
                              <w:rPr>
                                <w:rFonts w:ascii="Arial" w:hAnsi="Arial" w:cs="Arial"/>
                                <w:color w:val="231F20"/>
                              </w:rPr>
                            </w:pPr>
                          </w:p>
                          <w:p w14:paraId="405E32C4" w14:textId="156CE4E7" w:rsidR="00F75607" w:rsidRPr="00EE0DA0" w:rsidRDefault="005729B8" w:rsidP="00F75607">
                            <w:pPr>
                              <w:autoSpaceDE w:val="0"/>
                              <w:autoSpaceDN w:val="0"/>
                              <w:adjustRightInd w:val="0"/>
                              <w:ind w:left="720" w:firstLine="720"/>
                              <w:rPr>
                                <w:rFonts w:ascii="Arial" w:hAnsi="Arial" w:cs="Arial"/>
                                <w:i/>
                                <w:color w:val="231F20"/>
                              </w:rPr>
                            </w:pPr>
                            <w:r>
                              <w:rPr>
                                <w:rFonts w:ascii="Arial" w:hAnsi="Arial" w:cs="Arial"/>
                                <w:i/>
                                <w:color w:val="231F20"/>
                              </w:rPr>
                              <w:t>b</w:t>
                            </w:r>
                            <w:r w:rsidR="00F75607" w:rsidRPr="00EE0DA0">
                              <w:rPr>
                                <w:rFonts w:ascii="Arial" w:hAnsi="Arial" w:cs="Arial"/>
                                <w:i/>
                                <w:color w:val="231F20"/>
                              </w:rPr>
                              <w:t>ones</w:t>
                            </w:r>
                            <w:r>
                              <w:rPr>
                                <w:rFonts w:ascii="Arial" w:hAnsi="Arial" w:cs="Arial"/>
                                <w:i/>
                                <w:color w:val="231F20"/>
                              </w:rPr>
                              <w:t xml:space="preserve">     </w:t>
                            </w:r>
                            <w:r w:rsidR="00F75607" w:rsidRPr="00EE0DA0">
                              <w:rPr>
                                <w:rFonts w:ascii="Arial" w:hAnsi="Arial" w:cs="Arial"/>
                                <w:i/>
                                <w:color w:val="231F20"/>
                              </w:rPr>
                              <w:t xml:space="preserve"> teeth</w:t>
                            </w:r>
                            <w:r>
                              <w:rPr>
                                <w:rFonts w:ascii="Arial" w:hAnsi="Arial" w:cs="Arial"/>
                                <w:i/>
                                <w:color w:val="231F20"/>
                              </w:rPr>
                              <w:t xml:space="preserve">     </w:t>
                            </w:r>
                            <w:r w:rsidR="00F75607" w:rsidRPr="00EE0DA0">
                              <w:rPr>
                                <w:rFonts w:ascii="Arial" w:hAnsi="Arial" w:cs="Arial"/>
                                <w:i/>
                                <w:color w:val="231F20"/>
                              </w:rPr>
                              <w:t xml:space="preserve"> muscles</w:t>
                            </w:r>
                            <w:r>
                              <w:rPr>
                                <w:rFonts w:ascii="Arial" w:hAnsi="Arial" w:cs="Arial"/>
                                <w:i/>
                                <w:color w:val="231F20"/>
                              </w:rPr>
                              <w:t xml:space="preserve">     </w:t>
                            </w:r>
                            <w:r w:rsidR="00F75607" w:rsidRPr="00EE0DA0">
                              <w:rPr>
                                <w:rFonts w:ascii="Arial" w:hAnsi="Arial" w:cs="Arial"/>
                                <w:i/>
                                <w:color w:val="231F20"/>
                              </w:rPr>
                              <w:t xml:space="preserve"> blood</w:t>
                            </w:r>
                            <w:r>
                              <w:rPr>
                                <w:rFonts w:ascii="Arial" w:hAnsi="Arial" w:cs="Arial"/>
                                <w:i/>
                                <w:color w:val="231F20"/>
                              </w:rPr>
                              <w:t xml:space="preserve">     </w:t>
                            </w:r>
                            <w:r w:rsidR="00F75607" w:rsidRPr="00EE0DA0">
                              <w:rPr>
                                <w:rFonts w:ascii="Arial" w:hAnsi="Arial" w:cs="Arial"/>
                                <w:i/>
                                <w:color w:val="231F20"/>
                              </w:rPr>
                              <w:t xml:space="preserve"> nerves</w:t>
                            </w:r>
                          </w:p>
                          <w:p w14:paraId="78CE69B5" w14:textId="77777777" w:rsidR="00F75607" w:rsidRPr="00EE0DA0" w:rsidRDefault="00F75607" w:rsidP="00F75607">
                            <w:pPr>
                              <w:autoSpaceDE w:val="0"/>
                              <w:autoSpaceDN w:val="0"/>
                              <w:adjustRightInd w:val="0"/>
                              <w:ind w:left="720"/>
                              <w:rPr>
                                <w:rFonts w:ascii="Arial" w:hAnsi="Arial" w:cs="Arial"/>
                                <w:color w:val="231F20"/>
                              </w:rPr>
                            </w:pPr>
                          </w:p>
                          <w:p w14:paraId="21BA4329" w14:textId="77777777"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Write the main idea for the following puzzle:</w:t>
                            </w:r>
                          </w:p>
                          <w:p w14:paraId="01AF3FDC"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3B3184BC" w14:textId="4C9A4270" w:rsidR="00F75607" w:rsidRPr="00EE0DA0" w:rsidRDefault="00F75607" w:rsidP="00F75607">
                            <w:pPr>
                              <w:autoSpaceDE w:val="0"/>
                              <w:autoSpaceDN w:val="0"/>
                              <w:adjustRightInd w:val="0"/>
                              <w:ind w:left="720" w:firstLine="720"/>
                              <w:rPr>
                                <w:rFonts w:ascii="Arial" w:hAnsi="Arial" w:cs="Arial"/>
                                <w:i/>
                                <w:color w:val="231F20"/>
                              </w:rPr>
                            </w:pPr>
                            <w:r w:rsidRPr="00EE0DA0">
                              <w:rPr>
                                <w:rFonts w:ascii="Arial" w:hAnsi="Arial" w:cs="Arial"/>
                                <w:i/>
                                <w:color w:val="231F20"/>
                              </w:rPr>
                              <w:t>3-</w:t>
                            </w:r>
                            <w:r w:rsidR="000F6905">
                              <w:rPr>
                                <w:rFonts w:ascii="Arial" w:hAnsi="Arial" w:cs="Arial"/>
                                <w:i/>
                                <w:color w:val="231F20"/>
                              </w:rPr>
                              <w:t>A</w:t>
                            </w:r>
                            <w:r w:rsidRPr="00EE0DA0">
                              <w:rPr>
                                <w:rFonts w:ascii="Arial" w:hAnsi="Arial" w:cs="Arial"/>
                                <w:i/>
                                <w:color w:val="231F20"/>
                              </w:rPr>
                              <w:t>-</w:t>
                            </w:r>
                            <w:r w:rsidR="000F6905">
                              <w:rPr>
                                <w:rFonts w:ascii="Arial" w:hAnsi="Arial" w:cs="Arial"/>
                                <w:i/>
                                <w:color w:val="231F20"/>
                              </w:rPr>
                              <w:t>DAY</w:t>
                            </w:r>
                            <w:r w:rsidRPr="00EE0DA0">
                              <w:rPr>
                                <w:rFonts w:ascii="Arial" w:hAnsi="Arial" w:cs="Arial"/>
                                <w:i/>
                                <w:color w:val="231F20"/>
                              </w:rPr>
                              <w:t xml:space="preserve"> + exercise = _______________</w:t>
                            </w:r>
                          </w:p>
                          <w:p w14:paraId="75BDE169" w14:textId="77777777" w:rsidR="00F75607" w:rsidRPr="00EE0DA0" w:rsidRDefault="00F75607" w:rsidP="00F75607">
                            <w:pPr>
                              <w:autoSpaceDE w:val="0"/>
                              <w:autoSpaceDN w:val="0"/>
                              <w:adjustRightInd w:val="0"/>
                              <w:ind w:left="720"/>
                              <w:rPr>
                                <w:rFonts w:ascii="Arial" w:hAnsi="Arial" w:cs="Arial"/>
                                <w:color w:val="231F20"/>
                              </w:rPr>
                            </w:pPr>
                          </w:p>
                          <w:p w14:paraId="107D6412" w14:textId="77777777" w:rsidR="00F75607" w:rsidRPr="00EE0DA0" w:rsidRDefault="00F75607" w:rsidP="00F75607">
                            <w:pPr>
                              <w:autoSpaceDE w:val="0"/>
                              <w:autoSpaceDN w:val="0"/>
                              <w:adjustRightInd w:val="0"/>
                              <w:rPr>
                                <w:rFonts w:ascii="Arial" w:hAnsi="Arial" w:cs="Arial"/>
                                <w:color w:val="231F20"/>
                              </w:rPr>
                            </w:pPr>
                          </w:p>
                          <w:p w14:paraId="5B3BEFAC" w14:textId="3555929C"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 xml:space="preserve">Circle the 3 foods you would most like to eat to make up your 3-A-DAY.  </w:t>
                            </w:r>
                          </w:p>
                          <w:p w14:paraId="256692A5" w14:textId="77777777" w:rsidR="00F75607" w:rsidRPr="00EE0DA0" w:rsidRDefault="00F75607" w:rsidP="00F75607">
                            <w:pPr>
                              <w:autoSpaceDE w:val="0"/>
                              <w:autoSpaceDN w:val="0"/>
                              <w:adjustRightInd w:val="0"/>
                              <w:ind w:left="720"/>
                              <w:rPr>
                                <w:rFonts w:ascii="Arial" w:hAnsi="Arial" w:cs="Arial"/>
                                <w:color w:val="231F20"/>
                              </w:rPr>
                            </w:pPr>
                          </w:p>
                          <w:p w14:paraId="6B1492C3" w14:textId="63FAF2C6" w:rsidR="00F75607" w:rsidRPr="00EE0DA0" w:rsidRDefault="00F75607" w:rsidP="00F75607">
                            <w:pPr>
                              <w:autoSpaceDE w:val="0"/>
                              <w:autoSpaceDN w:val="0"/>
                              <w:adjustRightInd w:val="0"/>
                              <w:ind w:left="360" w:hanging="630"/>
                              <w:rPr>
                                <w:rFonts w:ascii="Arial" w:hAnsi="Arial" w:cs="Arial"/>
                                <w:i/>
                                <w:color w:val="231F20"/>
                              </w:rPr>
                            </w:pPr>
                            <w:r w:rsidRPr="00EE0DA0">
                              <w:rPr>
                                <w:rFonts w:ascii="Arial" w:hAnsi="Arial" w:cs="Arial"/>
                                <w:color w:val="231F20"/>
                              </w:rPr>
                              <w:t xml:space="preserve">      </w:t>
                            </w:r>
                            <w:r w:rsidRPr="00EE0DA0">
                              <w:rPr>
                                <w:rFonts w:ascii="Arial" w:hAnsi="Arial" w:cs="Arial"/>
                                <w:i/>
                                <w:color w:val="231F20"/>
                              </w:rPr>
                              <w:t xml:space="preserve">   </w:t>
                            </w:r>
                            <w:r w:rsidRPr="00EE0DA0">
                              <w:rPr>
                                <w:rFonts w:ascii="Arial" w:hAnsi="Arial" w:cs="Arial"/>
                                <w:i/>
                                <w:color w:val="231F20"/>
                              </w:rPr>
                              <w:tab/>
                            </w:r>
                            <w:r w:rsidRPr="00EE0DA0">
                              <w:rPr>
                                <w:rFonts w:ascii="Arial" w:hAnsi="Arial" w:cs="Arial"/>
                                <w:i/>
                                <w:color w:val="231F20"/>
                              </w:rPr>
                              <w:tab/>
                            </w:r>
                            <w:r w:rsidRPr="00EE0DA0">
                              <w:rPr>
                                <w:rFonts w:ascii="Arial" w:hAnsi="Arial" w:cs="Arial"/>
                                <w:i/>
                                <w:color w:val="231F20"/>
                              </w:rPr>
                              <w:tab/>
                              <w:t xml:space="preserve"> milk       cheese      yogurt      ice cream</w:t>
                            </w:r>
                          </w:p>
                          <w:p w14:paraId="2B8C94B1" w14:textId="0F4F4658" w:rsidR="006C224B" w:rsidRPr="00EE0DA0" w:rsidRDefault="006C224B" w:rsidP="00F75607">
                            <w:pPr>
                              <w:pStyle w:val="ListParagraph"/>
                              <w:rPr>
                                <w:rFonts w:ascii="Arial" w:hAnsi="Arial" w:cs="Arial"/>
                                <w:color w:val="000000"/>
                              </w:rPr>
                            </w:pPr>
                          </w:p>
                          <w:p w14:paraId="62BD367B" w14:textId="77777777" w:rsidR="006C224B" w:rsidRPr="006C224B" w:rsidRDefault="006C224B" w:rsidP="006C224B">
                            <w:pPr>
                              <w:pStyle w:val="ListParagraph"/>
                              <w:rPr>
                                <w:rFonts w:ascii="Arial" w:hAnsi="Arial" w:cs="Arial"/>
                                <w:color w:val="000000"/>
                              </w:rPr>
                            </w:pPr>
                          </w:p>
                          <w:p w14:paraId="7E8407EC" w14:textId="77777777" w:rsidR="00610104" w:rsidRDefault="00610104" w:rsidP="006101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AA9D0" id="Text Box 774" o:spid="_x0000_s1044" type="#_x0000_t202" style="position:absolute;margin-left:-14.9pt;margin-top:9.45pt;width:453.45pt;height:34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" strokecolor="black [3213]" strokeweight="1pt">
                <v:textbox>
                  <w:txbxContent>
                    <w:p w14:paraId="4692AFD9" w14:textId="77777777" w:rsidR="00EF48FF" w:rsidRDefault="00EF48FF" w:rsidP="00EF48FF">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Pr>
                          <w:rFonts w:ascii="Arial" w:hAnsi="Arial" w:cs="Arial"/>
                          <w:b/>
                          <w:bCs/>
                          <w:sz w:val="36"/>
                          <w:szCs w:val="36"/>
                          <w14:shadow w14:blurRad="50800" w14:dist="38100" w14:dir="2700000" w14:sx="100000" w14:sy="100000" w14:kx="0" w14:ky="0" w14:algn="tl">
                            <w14:srgbClr w14:val="000000">
                              <w14:alpha w14:val="60000"/>
                            </w14:srgbClr>
                          </w14:shadow>
                        </w:rPr>
                        <w:t>What Did You Learn?</w:t>
                      </w:r>
                    </w:p>
                    <w:p w14:paraId="400A3BD6" w14:textId="63A665BE" w:rsidR="009770D8" w:rsidRDefault="009770D8"/>
                    <w:p w14:paraId="14A21B4F" w14:textId="6DB780C9"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A female cow is called a  _______________.</w:t>
                      </w:r>
                    </w:p>
                    <w:p w14:paraId="29FE57AE"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1D76679C"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62718464" w14:textId="7F352371"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A male cow is called a  _______________.</w:t>
                      </w:r>
                    </w:p>
                    <w:p w14:paraId="37F0DD6D"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2E6B640F" w14:textId="77777777" w:rsidR="00F75607" w:rsidRPr="00EE0DA0" w:rsidRDefault="00F75607" w:rsidP="00F75607">
                      <w:pPr>
                        <w:autoSpaceDE w:val="0"/>
                        <w:autoSpaceDN w:val="0"/>
                        <w:adjustRightInd w:val="0"/>
                        <w:rPr>
                          <w:rFonts w:ascii="Arial" w:hAnsi="Arial" w:cs="Arial"/>
                          <w:color w:val="231F20"/>
                        </w:rPr>
                      </w:pPr>
                    </w:p>
                    <w:p w14:paraId="68EA5589" w14:textId="77777777"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Write the main idea for the following puzzle:</w:t>
                      </w:r>
                    </w:p>
                    <w:p w14:paraId="00E04A8E" w14:textId="77777777" w:rsidR="00F75607" w:rsidRPr="00EE0DA0" w:rsidRDefault="00F75607" w:rsidP="00F75607">
                      <w:pPr>
                        <w:pStyle w:val="ListParagraph"/>
                        <w:rPr>
                          <w:rFonts w:ascii="Arial" w:hAnsi="Arial" w:cs="Arial"/>
                          <w:color w:val="231F20"/>
                        </w:rPr>
                      </w:pPr>
                    </w:p>
                    <w:p w14:paraId="3798DEA3" w14:textId="349DAA86" w:rsidR="00F75607" w:rsidRPr="00EE0DA0" w:rsidRDefault="00F75607" w:rsidP="00F75607">
                      <w:pPr>
                        <w:autoSpaceDE w:val="0"/>
                        <w:autoSpaceDN w:val="0"/>
                        <w:adjustRightInd w:val="0"/>
                        <w:ind w:left="720" w:firstLine="720"/>
                        <w:rPr>
                          <w:rFonts w:ascii="Arial" w:hAnsi="Arial" w:cs="Arial"/>
                          <w:i/>
                          <w:color w:val="231F20"/>
                        </w:rPr>
                      </w:pPr>
                      <w:r w:rsidRPr="00EE0DA0">
                        <w:rPr>
                          <w:rFonts w:ascii="Arial" w:hAnsi="Arial" w:cs="Arial"/>
                          <w:i/>
                          <w:color w:val="231F20"/>
                        </w:rPr>
                        <w:t>Corn + silage + grain + water = _______________</w:t>
                      </w:r>
                    </w:p>
                    <w:p w14:paraId="1430479F" w14:textId="77777777" w:rsidR="00F75607" w:rsidRPr="00EE0DA0" w:rsidRDefault="00F75607" w:rsidP="00F75607">
                      <w:pPr>
                        <w:autoSpaceDE w:val="0"/>
                        <w:autoSpaceDN w:val="0"/>
                        <w:adjustRightInd w:val="0"/>
                        <w:rPr>
                          <w:rFonts w:ascii="Arial" w:hAnsi="Arial" w:cs="Arial"/>
                          <w:color w:val="231F20"/>
                        </w:rPr>
                      </w:pPr>
                    </w:p>
                    <w:p w14:paraId="14086D76" w14:textId="744EF595"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Circle all of the body parts that the calcium in milk helps:</w:t>
                      </w:r>
                    </w:p>
                    <w:p w14:paraId="225C0CA7" w14:textId="77777777" w:rsidR="00F75607" w:rsidRPr="00EE0DA0" w:rsidRDefault="00F75607" w:rsidP="00F75607">
                      <w:pPr>
                        <w:autoSpaceDE w:val="0"/>
                        <w:autoSpaceDN w:val="0"/>
                        <w:adjustRightInd w:val="0"/>
                        <w:ind w:left="-360"/>
                        <w:rPr>
                          <w:rFonts w:ascii="Arial" w:hAnsi="Arial" w:cs="Arial"/>
                          <w:color w:val="231F20"/>
                        </w:rPr>
                      </w:pPr>
                    </w:p>
                    <w:p w14:paraId="405E32C4" w14:textId="156CE4E7" w:rsidR="00F75607" w:rsidRPr="00EE0DA0" w:rsidRDefault="005729B8" w:rsidP="00F75607">
                      <w:pPr>
                        <w:autoSpaceDE w:val="0"/>
                        <w:autoSpaceDN w:val="0"/>
                        <w:adjustRightInd w:val="0"/>
                        <w:ind w:left="720" w:firstLine="720"/>
                        <w:rPr>
                          <w:rFonts w:ascii="Arial" w:hAnsi="Arial" w:cs="Arial"/>
                          <w:i/>
                          <w:color w:val="231F20"/>
                        </w:rPr>
                      </w:pPr>
                      <w:r>
                        <w:rPr>
                          <w:rFonts w:ascii="Arial" w:hAnsi="Arial" w:cs="Arial"/>
                          <w:i/>
                          <w:color w:val="231F20"/>
                        </w:rPr>
                        <w:t>b</w:t>
                      </w:r>
                      <w:r w:rsidR="00F75607" w:rsidRPr="00EE0DA0">
                        <w:rPr>
                          <w:rFonts w:ascii="Arial" w:hAnsi="Arial" w:cs="Arial"/>
                          <w:i/>
                          <w:color w:val="231F20"/>
                        </w:rPr>
                        <w:t>ones</w:t>
                      </w:r>
                      <w:r>
                        <w:rPr>
                          <w:rFonts w:ascii="Arial" w:hAnsi="Arial" w:cs="Arial"/>
                          <w:i/>
                          <w:color w:val="231F20"/>
                        </w:rPr>
                        <w:t xml:space="preserve">     </w:t>
                      </w:r>
                      <w:r w:rsidR="00F75607" w:rsidRPr="00EE0DA0">
                        <w:rPr>
                          <w:rFonts w:ascii="Arial" w:hAnsi="Arial" w:cs="Arial"/>
                          <w:i/>
                          <w:color w:val="231F20"/>
                        </w:rPr>
                        <w:t xml:space="preserve"> teeth</w:t>
                      </w:r>
                      <w:r>
                        <w:rPr>
                          <w:rFonts w:ascii="Arial" w:hAnsi="Arial" w:cs="Arial"/>
                          <w:i/>
                          <w:color w:val="231F20"/>
                        </w:rPr>
                        <w:t xml:space="preserve">     </w:t>
                      </w:r>
                      <w:r w:rsidR="00F75607" w:rsidRPr="00EE0DA0">
                        <w:rPr>
                          <w:rFonts w:ascii="Arial" w:hAnsi="Arial" w:cs="Arial"/>
                          <w:i/>
                          <w:color w:val="231F20"/>
                        </w:rPr>
                        <w:t xml:space="preserve"> muscles</w:t>
                      </w:r>
                      <w:r>
                        <w:rPr>
                          <w:rFonts w:ascii="Arial" w:hAnsi="Arial" w:cs="Arial"/>
                          <w:i/>
                          <w:color w:val="231F20"/>
                        </w:rPr>
                        <w:t xml:space="preserve">     </w:t>
                      </w:r>
                      <w:r w:rsidR="00F75607" w:rsidRPr="00EE0DA0">
                        <w:rPr>
                          <w:rFonts w:ascii="Arial" w:hAnsi="Arial" w:cs="Arial"/>
                          <w:i/>
                          <w:color w:val="231F20"/>
                        </w:rPr>
                        <w:t xml:space="preserve"> blood</w:t>
                      </w:r>
                      <w:r>
                        <w:rPr>
                          <w:rFonts w:ascii="Arial" w:hAnsi="Arial" w:cs="Arial"/>
                          <w:i/>
                          <w:color w:val="231F20"/>
                        </w:rPr>
                        <w:t xml:space="preserve">     </w:t>
                      </w:r>
                      <w:r w:rsidR="00F75607" w:rsidRPr="00EE0DA0">
                        <w:rPr>
                          <w:rFonts w:ascii="Arial" w:hAnsi="Arial" w:cs="Arial"/>
                          <w:i/>
                          <w:color w:val="231F20"/>
                        </w:rPr>
                        <w:t xml:space="preserve"> nerves</w:t>
                      </w:r>
                    </w:p>
                    <w:p w14:paraId="78CE69B5" w14:textId="77777777" w:rsidR="00F75607" w:rsidRPr="00EE0DA0" w:rsidRDefault="00F75607" w:rsidP="00F75607">
                      <w:pPr>
                        <w:autoSpaceDE w:val="0"/>
                        <w:autoSpaceDN w:val="0"/>
                        <w:adjustRightInd w:val="0"/>
                        <w:ind w:left="720"/>
                        <w:rPr>
                          <w:rFonts w:ascii="Arial" w:hAnsi="Arial" w:cs="Arial"/>
                          <w:color w:val="231F20"/>
                        </w:rPr>
                      </w:pPr>
                    </w:p>
                    <w:p w14:paraId="21BA4329" w14:textId="77777777"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Write the main idea for the following puzzle:</w:t>
                      </w:r>
                    </w:p>
                    <w:p w14:paraId="01AF3FDC" w14:textId="77777777" w:rsidR="00F75607" w:rsidRPr="00EE0DA0" w:rsidRDefault="00F75607" w:rsidP="00F75607">
                      <w:pPr>
                        <w:autoSpaceDE w:val="0"/>
                        <w:autoSpaceDN w:val="0"/>
                        <w:adjustRightInd w:val="0"/>
                        <w:ind w:left="720"/>
                        <w:rPr>
                          <w:rFonts w:ascii="Arial" w:hAnsi="Arial" w:cs="Arial"/>
                          <w:color w:val="231F20"/>
                          <w:sz w:val="16"/>
                          <w:szCs w:val="16"/>
                        </w:rPr>
                      </w:pPr>
                    </w:p>
                    <w:p w14:paraId="3B3184BC" w14:textId="4C9A4270" w:rsidR="00F75607" w:rsidRPr="00EE0DA0" w:rsidRDefault="00F75607" w:rsidP="00F75607">
                      <w:pPr>
                        <w:autoSpaceDE w:val="0"/>
                        <w:autoSpaceDN w:val="0"/>
                        <w:adjustRightInd w:val="0"/>
                        <w:ind w:left="720" w:firstLine="720"/>
                        <w:rPr>
                          <w:rFonts w:ascii="Arial" w:hAnsi="Arial" w:cs="Arial"/>
                          <w:i/>
                          <w:color w:val="231F20"/>
                        </w:rPr>
                      </w:pPr>
                      <w:r w:rsidRPr="00EE0DA0">
                        <w:rPr>
                          <w:rFonts w:ascii="Arial" w:hAnsi="Arial" w:cs="Arial"/>
                          <w:i/>
                          <w:color w:val="231F20"/>
                        </w:rPr>
                        <w:t>3-</w:t>
                      </w:r>
                      <w:r w:rsidR="000F6905">
                        <w:rPr>
                          <w:rFonts w:ascii="Arial" w:hAnsi="Arial" w:cs="Arial"/>
                          <w:i/>
                          <w:color w:val="231F20"/>
                        </w:rPr>
                        <w:t>A</w:t>
                      </w:r>
                      <w:r w:rsidRPr="00EE0DA0">
                        <w:rPr>
                          <w:rFonts w:ascii="Arial" w:hAnsi="Arial" w:cs="Arial"/>
                          <w:i/>
                          <w:color w:val="231F20"/>
                        </w:rPr>
                        <w:t>-</w:t>
                      </w:r>
                      <w:r w:rsidR="000F6905">
                        <w:rPr>
                          <w:rFonts w:ascii="Arial" w:hAnsi="Arial" w:cs="Arial"/>
                          <w:i/>
                          <w:color w:val="231F20"/>
                        </w:rPr>
                        <w:t>DAY</w:t>
                      </w:r>
                      <w:r w:rsidRPr="00EE0DA0">
                        <w:rPr>
                          <w:rFonts w:ascii="Arial" w:hAnsi="Arial" w:cs="Arial"/>
                          <w:i/>
                          <w:color w:val="231F20"/>
                        </w:rPr>
                        <w:t xml:space="preserve"> + exercise = _______________</w:t>
                      </w:r>
                    </w:p>
                    <w:p w14:paraId="75BDE169" w14:textId="77777777" w:rsidR="00F75607" w:rsidRPr="00EE0DA0" w:rsidRDefault="00F75607" w:rsidP="00F75607">
                      <w:pPr>
                        <w:autoSpaceDE w:val="0"/>
                        <w:autoSpaceDN w:val="0"/>
                        <w:adjustRightInd w:val="0"/>
                        <w:ind w:left="720"/>
                        <w:rPr>
                          <w:rFonts w:ascii="Arial" w:hAnsi="Arial" w:cs="Arial"/>
                          <w:color w:val="231F20"/>
                        </w:rPr>
                      </w:pPr>
                    </w:p>
                    <w:p w14:paraId="107D6412" w14:textId="77777777" w:rsidR="00F75607" w:rsidRPr="00EE0DA0" w:rsidRDefault="00F75607" w:rsidP="00F75607">
                      <w:pPr>
                        <w:autoSpaceDE w:val="0"/>
                        <w:autoSpaceDN w:val="0"/>
                        <w:adjustRightInd w:val="0"/>
                        <w:rPr>
                          <w:rFonts w:ascii="Arial" w:hAnsi="Arial" w:cs="Arial"/>
                          <w:color w:val="231F20"/>
                        </w:rPr>
                      </w:pPr>
                    </w:p>
                    <w:p w14:paraId="5B3BEFAC" w14:textId="3555929C" w:rsidR="00F75607" w:rsidRPr="00EE0DA0" w:rsidRDefault="00F75607" w:rsidP="00DB70DE">
                      <w:pPr>
                        <w:pStyle w:val="ListParagraph"/>
                        <w:numPr>
                          <w:ilvl w:val="0"/>
                          <w:numId w:val="4"/>
                        </w:numPr>
                        <w:autoSpaceDE w:val="0"/>
                        <w:autoSpaceDN w:val="0"/>
                        <w:adjustRightInd w:val="0"/>
                        <w:rPr>
                          <w:rFonts w:ascii="Arial" w:hAnsi="Arial" w:cs="Arial"/>
                          <w:color w:val="231F20"/>
                        </w:rPr>
                      </w:pPr>
                      <w:r w:rsidRPr="00EE0DA0">
                        <w:rPr>
                          <w:rFonts w:ascii="Arial" w:hAnsi="Arial" w:cs="Arial"/>
                          <w:color w:val="231F20"/>
                        </w:rPr>
                        <w:t xml:space="preserve">Circle the 3 foods you would most like to eat to make up your 3-A-DAY.  </w:t>
                      </w:r>
                    </w:p>
                    <w:p w14:paraId="256692A5" w14:textId="77777777" w:rsidR="00F75607" w:rsidRPr="00EE0DA0" w:rsidRDefault="00F75607" w:rsidP="00F75607">
                      <w:pPr>
                        <w:autoSpaceDE w:val="0"/>
                        <w:autoSpaceDN w:val="0"/>
                        <w:adjustRightInd w:val="0"/>
                        <w:ind w:left="720"/>
                        <w:rPr>
                          <w:rFonts w:ascii="Arial" w:hAnsi="Arial" w:cs="Arial"/>
                          <w:color w:val="231F20"/>
                        </w:rPr>
                      </w:pPr>
                    </w:p>
                    <w:p w14:paraId="6B1492C3" w14:textId="63FAF2C6" w:rsidR="00F75607" w:rsidRPr="00EE0DA0" w:rsidRDefault="00F75607" w:rsidP="00F75607">
                      <w:pPr>
                        <w:autoSpaceDE w:val="0"/>
                        <w:autoSpaceDN w:val="0"/>
                        <w:adjustRightInd w:val="0"/>
                        <w:ind w:left="360" w:hanging="630"/>
                        <w:rPr>
                          <w:rFonts w:ascii="Arial" w:hAnsi="Arial" w:cs="Arial"/>
                          <w:i/>
                          <w:color w:val="231F20"/>
                        </w:rPr>
                      </w:pPr>
                      <w:r w:rsidRPr="00EE0DA0">
                        <w:rPr>
                          <w:rFonts w:ascii="Arial" w:hAnsi="Arial" w:cs="Arial"/>
                          <w:color w:val="231F20"/>
                        </w:rPr>
                        <w:t xml:space="preserve">      </w:t>
                      </w:r>
                      <w:r w:rsidRPr="00EE0DA0">
                        <w:rPr>
                          <w:rFonts w:ascii="Arial" w:hAnsi="Arial" w:cs="Arial"/>
                          <w:i/>
                          <w:color w:val="231F20"/>
                        </w:rPr>
                        <w:t xml:space="preserve">   </w:t>
                      </w:r>
                      <w:r w:rsidRPr="00EE0DA0">
                        <w:rPr>
                          <w:rFonts w:ascii="Arial" w:hAnsi="Arial" w:cs="Arial"/>
                          <w:i/>
                          <w:color w:val="231F20"/>
                        </w:rPr>
                        <w:tab/>
                      </w:r>
                      <w:r w:rsidRPr="00EE0DA0">
                        <w:rPr>
                          <w:rFonts w:ascii="Arial" w:hAnsi="Arial" w:cs="Arial"/>
                          <w:i/>
                          <w:color w:val="231F20"/>
                        </w:rPr>
                        <w:tab/>
                      </w:r>
                      <w:r w:rsidRPr="00EE0DA0">
                        <w:rPr>
                          <w:rFonts w:ascii="Arial" w:hAnsi="Arial" w:cs="Arial"/>
                          <w:i/>
                          <w:color w:val="231F20"/>
                        </w:rPr>
                        <w:tab/>
                        <w:t xml:space="preserve"> milk       cheese      yogurt      ice cream</w:t>
                      </w:r>
                    </w:p>
                    <w:p w14:paraId="2B8C94B1" w14:textId="0F4F4658" w:rsidR="006C224B" w:rsidRPr="00EE0DA0" w:rsidRDefault="006C224B" w:rsidP="00F75607">
                      <w:pPr>
                        <w:pStyle w:val="ListParagraph"/>
                        <w:rPr>
                          <w:rFonts w:ascii="Arial" w:hAnsi="Arial" w:cs="Arial"/>
                          <w:color w:val="000000"/>
                        </w:rPr>
                      </w:pPr>
                    </w:p>
                    <w:p w14:paraId="62BD367B" w14:textId="77777777" w:rsidR="006C224B" w:rsidRPr="006C224B" w:rsidRDefault="006C224B" w:rsidP="006C224B">
                      <w:pPr>
                        <w:pStyle w:val="ListParagraph"/>
                        <w:rPr>
                          <w:rFonts w:ascii="Arial" w:hAnsi="Arial" w:cs="Arial"/>
                          <w:color w:val="000000"/>
                        </w:rPr>
                      </w:pPr>
                    </w:p>
                    <w:p w14:paraId="7E8407EC" w14:textId="77777777" w:rsidR="00610104" w:rsidRDefault="00610104" w:rsidP="00610104"/>
                  </w:txbxContent>
                </v:textbox>
              </v:shape>
            </w:pict>
          </mc:Fallback>
        </mc:AlternateContent>
      </w:r>
      <w:r w:rsidR="009A5F69">
        <w:rPr>
          <w:rFonts w:ascii="Comic Sans MS" w:hAnsi="Comic Sans MS"/>
          <w:b/>
          <w:bCs/>
          <w:noProof/>
        </w:rPr>
        <mc:AlternateContent>
          <mc:Choice Requires="wps">
            <w:drawing>
              <wp:anchor distT="0" distB="0" distL="114300" distR="114300" simplePos="0" relativeHeight="251663360" behindDoc="0" locked="0" layoutInCell="1" allowOverlap="1" wp14:anchorId="2E3A7A18" wp14:editId="12BC4406">
                <wp:simplePos x="0" y="0"/>
                <wp:positionH relativeFrom="margin">
                  <wp:posOffset>6167846</wp:posOffset>
                </wp:positionH>
                <wp:positionV relativeFrom="paragraph">
                  <wp:posOffset>130629</wp:posOffset>
                </wp:positionV>
                <wp:extent cx="5816237" cy="4902200"/>
                <wp:effectExtent l="0" t="0" r="13335" b="1270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237" cy="490220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3C0358" w14:textId="77777777" w:rsidR="00B46BAB" w:rsidRDefault="00B46BAB" w:rsidP="00D57A5F">
                            <w:pPr>
                              <w:shd w:val="clear" w:color="auto" w:fill="FFFFFF"/>
                              <w:rPr>
                                <w:rFonts w:ascii="Cambria" w:hAnsi="Cambria" w:cs="Arial"/>
                                <w:b/>
                                <w:bCs/>
                              </w:rPr>
                            </w:pPr>
                          </w:p>
                          <w:p w14:paraId="2C164D73" w14:textId="721CB0A4" w:rsidR="00626839" w:rsidRPr="001D07D2" w:rsidRDefault="000F6905" w:rsidP="00D57A5F">
                            <w:pPr>
                              <w:shd w:val="clear" w:color="auto" w:fill="FFFFFF"/>
                              <w:rPr>
                                <w:rFonts w:ascii="Cambria" w:hAnsi="Cambria" w:cs="Arial"/>
                                <w:b/>
                                <w:bCs/>
                                <w:sz w:val="32"/>
                                <w:szCs w:val="32"/>
                                <w14:shadow w14:blurRad="50800" w14:dist="38100" w14:dir="2700000" w14:sx="100000" w14:sy="100000" w14:kx="0" w14:ky="0" w14:algn="tl">
                                  <w14:srgbClr w14:val="000000">
                                    <w14:alpha w14:val="60000"/>
                                  </w14:srgbClr>
                                </w14:shadow>
                              </w:rPr>
                            </w:pPr>
                            <w:r w:rsidRPr="001D07D2">
                              <w:rPr>
                                <w:rFonts w:ascii="Cambria" w:hAnsi="Cambria" w:cs="Arial"/>
                                <w:b/>
                                <w:bCs/>
                                <w:sz w:val="32"/>
                                <w:szCs w:val="32"/>
                                <w14:shadow w14:blurRad="50800" w14:dist="38100" w14:dir="2700000" w14:sx="100000" w14:sy="100000" w14:kx="0" w14:ky="0" w14:algn="tl">
                                  <w14:srgbClr w14:val="000000">
                                    <w14:alpha w14:val="60000"/>
                                  </w14:srgbClr>
                                </w14:shadow>
                              </w:rPr>
                              <w:t>Curds and Whey – An Experiment</w:t>
                            </w:r>
                          </w:p>
                          <w:p w14:paraId="07508BD3" w14:textId="3810C451" w:rsidR="000F6905" w:rsidRDefault="000F6905" w:rsidP="00D57A5F">
                            <w:pPr>
                              <w:shd w:val="clear" w:color="auto" w:fill="FFFFFF"/>
                              <w:rPr>
                                <w:rFonts w:ascii="Cambria" w:hAnsi="Cambria" w:cs="Arial"/>
                                <w:b/>
                                <w:bCs/>
                                <w:sz w:val="32"/>
                                <w:szCs w:val="32"/>
                              </w:rPr>
                            </w:pPr>
                          </w:p>
                          <w:p w14:paraId="70F15CA5" w14:textId="399EC791" w:rsidR="009A5F69" w:rsidRDefault="000F6905" w:rsidP="00D57A5F">
                            <w:pPr>
                              <w:shd w:val="clear" w:color="auto" w:fill="FFFFFF"/>
                              <w:rPr>
                                <w:rFonts w:ascii="Cambria" w:hAnsi="Cambria" w:cs="Arial"/>
                                <w:b/>
                                <w:bCs/>
                              </w:rPr>
                            </w:pPr>
                            <w:r>
                              <w:rPr>
                                <w:rFonts w:ascii="Cambria" w:hAnsi="Cambria" w:cs="Arial"/>
                                <w:b/>
                                <w:bCs/>
                              </w:rPr>
                              <w:t>Ingredients:</w:t>
                            </w:r>
                          </w:p>
                          <w:p w14:paraId="1B5AE104" w14:textId="77777777" w:rsidR="009A5F69" w:rsidRDefault="009A5F69" w:rsidP="00D57A5F">
                            <w:pPr>
                              <w:shd w:val="clear" w:color="auto" w:fill="FFFFFF"/>
                              <w:rPr>
                                <w:rFonts w:ascii="Cambria" w:hAnsi="Cambria" w:cs="Arial"/>
                                <w:b/>
                                <w:bCs/>
                              </w:rPr>
                            </w:pPr>
                          </w:p>
                          <w:p w14:paraId="27684AF8" w14:textId="09B86F09" w:rsidR="000F6905" w:rsidRPr="001D07D2" w:rsidRDefault="000F6905" w:rsidP="001D07D2">
                            <w:pPr>
                              <w:pStyle w:val="ListParagraph"/>
                              <w:numPr>
                                <w:ilvl w:val="0"/>
                                <w:numId w:val="6"/>
                              </w:numPr>
                              <w:shd w:val="clear" w:color="auto" w:fill="FFFFFF"/>
                              <w:rPr>
                                <w:rFonts w:ascii="Cambria" w:hAnsi="Cambria" w:cs="Arial"/>
                              </w:rPr>
                            </w:pPr>
                            <w:r w:rsidRPr="001D07D2">
                              <w:rPr>
                                <w:rFonts w:ascii="Cambria" w:hAnsi="Cambria" w:cs="Arial"/>
                              </w:rPr>
                              <w:t>1 cup milk</w:t>
                            </w:r>
                          </w:p>
                          <w:p w14:paraId="338E03D8" w14:textId="47AA10CB" w:rsidR="009A5F69" w:rsidRPr="001D07D2" w:rsidRDefault="009A5F69" w:rsidP="001D07D2">
                            <w:pPr>
                              <w:pStyle w:val="ListParagraph"/>
                              <w:numPr>
                                <w:ilvl w:val="0"/>
                                <w:numId w:val="6"/>
                              </w:numPr>
                              <w:shd w:val="clear" w:color="auto" w:fill="FFFFFF"/>
                              <w:rPr>
                                <w:rFonts w:ascii="Cambria" w:hAnsi="Cambria" w:cs="Arial"/>
                              </w:rPr>
                            </w:pPr>
                            <w:r w:rsidRPr="001D07D2">
                              <w:rPr>
                                <w:rFonts w:ascii="Cambria" w:hAnsi="Cambria" w:cs="Arial"/>
                              </w:rPr>
                              <w:t>1 tablespoon vinegar</w:t>
                            </w:r>
                          </w:p>
                          <w:p w14:paraId="5191A757" w14:textId="5BCD9496" w:rsidR="009A5F69" w:rsidRDefault="009A5F69" w:rsidP="00D57A5F">
                            <w:pPr>
                              <w:shd w:val="clear" w:color="auto" w:fill="FFFFFF"/>
                              <w:rPr>
                                <w:rFonts w:ascii="Cambria" w:hAnsi="Cambria" w:cs="Arial"/>
                              </w:rPr>
                            </w:pPr>
                          </w:p>
                          <w:p w14:paraId="78CA327A" w14:textId="2D995164" w:rsidR="009A5F69" w:rsidRDefault="009A5F69" w:rsidP="00D57A5F">
                            <w:pPr>
                              <w:shd w:val="clear" w:color="auto" w:fill="FFFFFF"/>
                              <w:rPr>
                                <w:rFonts w:ascii="Cambria" w:hAnsi="Cambria" w:cs="Arial"/>
                                <w:b/>
                                <w:bCs/>
                              </w:rPr>
                            </w:pPr>
                            <w:r w:rsidRPr="009A5F69">
                              <w:rPr>
                                <w:rFonts w:ascii="Cambria" w:hAnsi="Cambria" w:cs="Arial"/>
                                <w:b/>
                                <w:bCs/>
                              </w:rPr>
                              <w:t>Procedures:</w:t>
                            </w:r>
                          </w:p>
                          <w:p w14:paraId="6DD42A97" w14:textId="77777777" w:rsidR="009A5F69" w:rsidRPr="009A5F69" w:rsidRDefault="009A5F69" w:rsidP="00D57A5F">
                            <w:pPr>
                              <w:shd w:val="clear" w:color="auto" w:fill="FFFFFF"/>
                              <w:rPr>
                                <w:rFonts w:ascii="Cambria" w:hAnsi="Cambria" w:cs="Arial"/>
                                <w:b/>
                                <w:bCs/>
                              </w:rPr>
                            </w:pPr>
                          </w:p>
                          <w:p w14:paraId="0A7A3E2B" w14:textId="1E01732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Place one cup of milk in a bowl.</w:t>
                            </w:r>
                          </w:p>
                          <w:p w14:paraId="0EAFB597" w14:textId="77777777" w:rsidR="000F6905" w:rsidRPr="000F6905" w:rsidRDefault="000F6905" w:rsidP="00552525">
                            <w:pPr>
                              <w:autoSpaceDE w:val="0"/>
                              <w:autoSpaceDN w:val="0"/>
                              <w:adjustRightInd w:val="0"/>
                              <w:ind w:left="720"/>
                              <w:jc w:val="both"/>
                              <w:rPr>
                                <w:rFonts w:ascii="Cambria" w:hAnsi="Cambria"/>
                              </w:rPr>
                            </w:pPr>
                          </w:p>
                          <w:p w14:paraId="05D61DA7" w14:textId="7777777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 xml:space="preserve">Add one tablespoon of vinegar. </w:t>
                            </w:r>
                          </w:p>
                          <w:p w14:paraId="023C4133" w14:textId="77777777" w:rsidR="000F6905" w:rsidRPr="000F6905" w:rsidRDefault="000F6905" w:rsidP="00552525">
                            <w:pPr>
                              <w:autoSpaceDE w:val="0"/>
                              <w:autoSpaceDN w:val="0"/>
                              <w:adjustRightInd w:val="0"/>
                              <w:ind w:left="720"/>
                              <w:jc w:val="both"/>
                              <w:rPr>
                                <w:rFonts w:ascii="Cambria" w:hAnsi="Cambria"/>
                              </w:rPr>
                            </w:pPr>
                          </w:p>
                          <w:p w14:paraId="5C9DF779" w14:textId="7777777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Let it sit for one hour at room temperature.</w:t>
                            </w:r>
                          </w:p>
                          <w:p w14:paraId="332BD4C5" w14:textId="77777777" w:rsidR="000F6905" w:rsidRPr="000F6905" w:rsidRDefault="000F6905" w:rsidP="00552525">
                            <w:pPr>
                              <w:autoSpaceDE w:val="0"/>
                              <w:autoSpaceDN w:val="0"/>
                              <w:adjustRightInd w:val="0"/>
                              <w:ind w:left="720"/>
                              <w:jc w:val="both"/>
                              <w:rPr>
                                <w:rFonts w:ascii="Cambria" w:hAnsi="Cambria"/>
                              </w:rPr>
                            </w:pPr>
                          </w:p>
                          <w:p w14:paraId="338E650E" w14:textId="7777777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Check the bowl periodically to see curds forming.</w:t>
                            </w:r>
                          </w:p>
                          <w:p w14:paraId="78C79B9B" w14:textId="77777777" w:rsidR="000F6905" w:rsidRPr="000F6905" w:rsidRDefault="000F6905" w:rsidP="000F6905">
                            <w:pPr>
                              <w:autoSpaceDE w:val="0"/>
                              <w:autoSpaceDN w:val="0"/>
                              <w:adjustRightInd w:val="0"/>
                              <w:jc w:val="both"/>
                              <w:rPr>
                                <w:rFonts w:ascii="Cambria" w:hAnsi="Cambria"/>
                                <w:sz w:val="16"/>
                                <w:szCs w:val="16"/>
                              </w:rPr>
                            </w:pPr>
                          </w:p>
                          <w:p w14:paraId="1CA97B21" w14:textId="77777777" w:rsidR="000F6905" w:rsidRPr="000F6905" w:rsidRDefault="000F6905" w:rsidP="00033883">
                            <w:pPr>
                              <w:autoSpaceDE w:val="0"/>
                              <w:autoSpaceDN w:val="0"/>
                              <w:adjustRightInd w:val="0"/>
                              <w:ind w:firstLine="360"/>
                              <w:rPr>
                                <w:rFonts w:ascii="Cambria" w:hAnsi="Cambria"/>
                              </w:rPr>
                            </w:pPr>
                            <w:r w:rsidRPr="00033883">
                              <w:rPr>
                                <w:rFonts w:ascii="Cambria" w:hAnsi="Cambria"/>
                                <w:b/>
                                <w:bCs/>
                              </w:rPr>
                              <w:t>Cheese</w:t>
                            </w:r>
                            <w:r w:rsidRPr="000F6905">
                              <w:rPr>
                                <w:rFonts w:ascii="Cambria" w:hAnsi="Cambria"/>
                              </w:rPr>
                              <w:t xml:space="preserve"> is made by adding a bacteria culture, called an enzyme, to milk.  The enzyme causes the milk to curdle or form curds.  The </w:t>
                            </w:r>
                            <w:r w:rsidRPr="000F6905">
                              <w:rPr>
                                <w:rFonts w:ascii="Cambria" w:hAnsi="Cambria"/>
                                <w:b/>
                              </w:rPr>
                              <w:t xml:space="preserve">curds </w:t>
                            </w:r>
                            <w:r w:rsidRPr="000F6905">
                              <w:rPr>
                                <w:rFonts w:ascii="Cambria" w:hAnsi="Cambria"/>
                              </w:rPr>
                              <w:t xml:space="preserve">(solid parts) are separated from the </w:t>
                            </w:r>
                            <w:r w:rsidRPr="000F6905">
                              <w:rPr>
                                <w:rFonts w:ascii="Cambria" w:hAnsi="Cambria"/>
                                <w:b/>
                              </w:rPr>
                              <w:t>whey</w:t>
                            </w:r>
                            <w:r w:rsidRPr="000F6905">
                              <w:rPr>
                                <w:rFonts w:ascii="Cambria" w:hAnsi="Cambria"/>
                              </w:rPr>
                              <w:t xml:space="preserve"> (the watery liquid).  If you look carefully, you will see the curds look very much like cottage cheese.</w:t>
                            </w:r>
                          </w:p>
                          <w:p w14:paraId="2CE5512B" w14:textId="77777777" w:rsidR="000F6905" w:rsidRPr="000F6905" w:rsidRDefault="000F6905" w:rsidP="009A5F69">
                            <w:pPr>
                              <w:autoSpaceDE w:val="0"/>
                              <w:autoSpaceDN w:val="0"/>
                              <w:adjustRightInd w:val="0"/>
                              <w:rPr>
                                <w:rFonts w:ascii="Cambria" w:hAnsi="Cambria"/>
                                <w:sz w:val="16"/>
                                <w:szCs w:val="16"/>
                              </w:rPr>
                            </w:pPr>
                          </w:p>
                          <w:p w14:paraId="7467B097" w14:textId="68E5959F" w:rsidR="000F6905" w:rsidRPr="000F6905" w:rsidRDefault="000F6905" w:rsidP="00033883">
                            <w:pPr>
                              <w:autoSpaceDE w:val="0"/>
                              <w:autoSpaceDN w:val="0"/>
                              <w:adjustRightInd w:val="0"/>
                              <w:ind w:firstLine="360"/>
                              <w:rPr>
                                <w:rFonts w:ascii="Cambria" w:hAnsi="Cambria"/>
                              </w:rPr>
                            </w:pPr>
                            <w:r w:rsidRPr="00033883">
                              <w:rPr>
                                <w:rFonts w:ascii="Cambria" w:hAnsi="Cambria"/>
                                <w:b/>
                                <w:bCs/>
                                <w:lang w:val="en"/>
                              </w:rPr>
                              <w:t>Whey</w:t>
                            </w:r>
                            <w:r w:rsidRPr="000F6905">
                              <w:rPr>
                                <w:rFonts w:ascii="Cambria" w:hAnsi="Cambria"/>
                                <w:lang w:val="en"/>
                              </w:rPr>
                              <w:t xml:space="preserve"> is an </w:t>
                            </w:r>
                            <w:r w:rsidRPr="00033883">
                              <w:rPr>
                                <w:rFonts w:ascii="Cambria" w:hAnsi="Cambria"/>
                                <w:b/>
                                <w:bCs/>
                                <w:lang w:val="en"/>
                              </w:rPr>
                              <w:t>additive</w:t>
                            </w:r>
                            <w:r w:rsidRPr="000F6905">
                              <w:rPr>
                                <w:rFonts w:ascii="Cambria" w:hAnsi="Cambria"/>
                                <w:lang w:val="en"/>
                              </w:rPr>
                              <w:t xml:space="preserve"> in many foods such as breads, crackers and commercial pastry.  It is also used in animal feeds.  Next time you hear about Little Miss Muffet, you will know exactly what </w:t>
                            </w:r>
                            <w:r w:rsidRPr="000F6905">
                              <w:rPr>
                                <w:rFonts w:ascii="Cambria" w:hAnsi="Cambria"/>
                                <w:i/>
                                <w:lang w:val="en"/>
                              </w:rPr>
                              <w:t>curds and whey</w:t>
                            </w:r>
                            <w:r w:rsidRPr="000F6905">
                              <w:rPr>
                                <w:rFonts w:ascii="Cambria" w:hAnsi="Cambria"/>
                                <w:lang w:val="en"/>
                              </w:rPr>
                              <w:t xml:space="preserve"> really are!</w:t>
                            </w:r>
                          </w:p>
                          <w:p w14:paraId="35FA8CE2" w14:textId="48EE861E" w:rsidR="00B277A9" w:rsidRPr="00B277A9" w:rsidRDefault="00B277A9" w:rsidP="000F6905">
                            <w:pPr>
                              <w:shd w:val="clear" w:color="auto" w:fill="FFFFFF"/>
                              <w:rPr>
                                <w:rFonts w:ascii="Cambria" w:hAnsi="Cambria"/>
                                <w:color w:val="000000"/>
                                <w:sz w:val="20"/>
                                <w:szCs w:val="20"/>
                              </w:rPr>
                            </w:pPr>
                          </w:p>
                          <w:p w14:paraId="7D4CCBBF" w14:textId="77777777" w:rsidR="00B277A9" w:rsidRPr="00626839" w:rsidRDefault="00B277A9" w:rsidP="00B277A9">
                            <w:pPr>
                              <w:shd w:val="clear" w:color="auto" w:fill="FFFFFF"/>
                              <w:jc w:val="center"/>
                              <w:rPr>
                                <w:rFonts w:ascii="Cambria" w:hAnsi="Cambria" w:cs="Arial"/>
                              </w:rPr>
                            </w:pPr>
                          </w:p>
                          <w:p w14:paraId="5021F16F" w14:textId="77777777" w:rsidR="00D57A5F" w:rsidRPr="00D57A5F" w:rsidRDefault="00D57A5F" w:rsidP="00D57A5F">
                            <w:pPr>
                              <w:shd w:val="clear" w:color="auto" w:fill="FFFFFF"/>
                              <w:rPr>
                                <w:rFonts w:ascii="Cambria" w:hAnsi="Cambria" w:cs="Arial"/>
                              </w:rPr>
                            </w:pPr>
                          </w:p>
                          <w:p w14:paraId="5024D524" w14:textId="77777777" w:rsidR="00C44256" w:rsidRDefault="00C44256" w:rsidP="000231BE">
                            <w:pPr>
                              <w:shd w:val="clear" w:color="auto" w:fill="FFFFFF"/>
                              <w:jc w:val="center"/>
                              <w:rPr>
                                <w:rFonts w:ascii="Cambria" w:hAnsi="Cambria" w:cs="Arial"/>
                                <w:sz w:val="28"/>
                                <w:szCs w:val="28"/>
                              </w:rPr>
                            </w:pPr>
                          </w:p>
                          <w:p w14:paraId="134299BF" w14:textId="63C63B8B" w:rsidR="00015902" w:rsidRDefault="00015902" w:rsidP="00511ABB">
                            <w:pPr>
                              <w:shd w:val="clear" w:color="auto" w:fill="FFFFFF"/>
                              <w:rPr>
                                <w:rFonts w:ascii="Arial" w:hAnsi="Arial" w:cs="Arial"/>
                                <w:color w:val="3E3935"/>
                              </w:rPr>
                            </w:pPr>
                          </w:p>
                          <w:p w14:paraId="46E737A3" w14:textId="2D909717" w:rsidR="00015902" w:rsidRPr="00473E41" w:rsidRDefault="00015902" w:rsidP="00015902">
                            <w:pPr>
                              <w:shd w:val="clear" w:color="auto" w:fill="FFFFFF"/>
                              <w:jc w:val="center"/>
                              <w:rPr>
                                <w:rFonts w:ascii="Arial" w:hAnsi="Arial" w:cs="Arial"/>
                                <w:color w:val="3E3935"/>
                              </w:rPr>
                            </w:pPr>
                          </w:p>
                          <w:p w14:paraId="7008C46E" w14:textId="77777777" w:rsidR="00B36ED6" w:rsidRDefault="00B36ED6" w:rsidP="00B36E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A7A18" id="Text Box 775" o:spid="_x0000_s1045" type="#_x0000_t202" style="position:absolute;margin-left:485.65pt;margin-top:10.3pt;width:457.95pt;height:38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" strokecolor="black [3213]" strokeweight="1.25pt">
                <v:stroke dashstyle="dashDot"/>
                <v:textbox>
                  <w:txbxContent>
                    <w:p w14:paraId="5E3C0358" w14:textId="77777777" w:rsidR="00B46BAB" w:rsidRDefault="00B46BAB" w:rsidP="00D57A5F">
                      <w:pPr>
                        <w:shd w:val="clear" w:color="auto" w:fill="FFFFFF"/>
                        <w:rPr>
                          <w:rFonts w:ascii="Cambria" w:hAnsi="Cambria" w:cs="Arial"/>
                          <w:b/>
                          <w:bCs/>
                        </w:rPr>
                      </w:pPr>
                    </w:p>
                    <w:p w14:paraId="2C164D73" w14:textId="721CB0A4" w:rsidR="00626839" w:rsidRPr="001D07D2" w:rsidRDefault="000F6905" w:rsidP="00D57A5F">
                      <w:pPr>
                        <w:shd w:val="clear" w:color="auto" w:fill="FFFFFF"/>
                        <w:rPr>
                          <w:rFonts w:ascii="Cambria" w:hAnsi="Cambria" w:cs="Arial"/>
                          <w:b/>
                          <w:bCs/>
                          <w:sz w:val="32"/>
                          <w:szCs w:val="32"/>
                          <w14:shadow w14:blurRad="50800" w14:dist="38100" w14:dir="2700000" w14:sx="100000" w14:sy="100000" w14:kx="0" w14:ky="0" w14:algn="tl">
                            <w14:srgbClr w14:val="000000">
                              <w14:alpha w14:val="60000"/>
                            </w14:srgbClr>
                          </w14:shadow>
                        </w:rPr>
                      </w:pPr>
                      <w:r w:rsidRPr="001D07D2">
                        <w:rPr>
                          <w:rFonts w:ascii="Cambria" w:hAnsi="Cambria" w:cs="Arial"/>
                          <w:b/>
                          <w:bCs/>
                          <w:sz w:val="32"/>
                          <w:szCs w:val="32"/>
                          <w14:shadow w14:blurRad="50800" w14:dist="38100" w14:dir="2700000" w14:sx="100000" w14:sy="100000" w14:kx="0" w14:ky="0" w14:algn="tl">
                            <w14:srgbClr w14:val="000000">
                              <w14:alpha w14:val="60000"/>
                            </w14:srgbClr>
                          </w14:shadow>
                        </w:rPr>
                        <w:t>Curds and Whey – An Experiment</w:t>
                      </w:r>
                    </w:p>
                    <w:p w14:paraId="07508BD3" w14:textId="3810C451" w:rsidR="000F6905" w:rsidRDefault="000F6905" w:rsidP="00D57A5F">
                      <w:pPr>
                        <w:shd w:val="clear" w:color="auto" w:fill="FFFFFF"/>
                        <w:rPr>
                          <w:rFonts w:ascii="Cambria" w:hAnsi="Cambria" w:cs="Arial"/>
                          <w:b/>
                          <w:bCs/>
                          <w:sz w:val="32"/>
                          <w:szCs w:val="32"/>
                        </w:rPr>
                      </w:pPr>
                    </w:p>
                    <w:p w14:paraId="70F15CA5" w14:textId="399EC791" w:rsidR="009A5F69" w:rsidRDefault="000F6905" w:rsidP="00D57A5F">
                      <w:pPr>
                        <w:shd w:val="clear" w:color="auto" w:fill="FFFFFF"/>
                        <w:rPr>
                          <w:rFonts w:ascii="Cambria" w:hAnsi="Cambria" w:cs="Arial"/>
                          <w:b/>
                          <w:bCs/>
                        </w:rPr>
                      </w:pPr>
                      <w:r>
                        <w:rPr>
                          <w:rFonts w:ascii="Cambria" w:hAnsi="Cambria" w:cs="Arial"/>
                          <w:b/>
                          <w:bCs/>
                        </w:rPr>
                        <w:t>Ingredients:</w:t>
                      </w:r>
                    </w:p>
                    <w:p w14:paraId="1B5AE104" w14:textId="77777777" w:rsidR="009A5F69" w:rsidRDefault="009A5F69" w:rsidP="00D57A5F">
                      <w:pPr>
                        <w:shd w:val="clear" w:color="auto" w:fill="FFFFFF"/>
                        <w:rPr>
                          <w:rFonts w:ascii="Cambria" w:hAnsi="Cambria" w:cs="Arial"/>
                          <w:b/>
                          <w:bCs/>
                        </w:rPr>
                      </w:pPr>
                    </w:p>
                    <w:p w14:paraId="27684AF8" w14:textId="09B86F09" w:rsidR="000F6905" w:rsidRPr="001D07D2" w:rsidRDefault="000F6905" w:rsidP="001D07D2">
                      <w:pPr>
                        <w:pStyle w:val="ListParagraph"/>
                        <w:numPr>
                          <w:ilvl w:val="0"/>
                          <w:numId w:val="6"/>
                        </w:numPr>
                        <w:shd w:val="clear" w:color="auto" w:fill="FFFFFF"/>
                        <w:rPr>
                          <w:rFonts w:ascii="Cambria" w:hAnsi="Cambria" w:cs="Arial"/>
                        </w:rPr>
                      </w:pPr>
                      <w:r w:rsidRPr="001D07D2">
                        <w:rPr>
                          <w:rFonts w:ascii="Cambria" w:hAnsi="Cambria" w:cs="Arial"/>
                        </w:rPr>
                        <w:t>1 cup milk</w:t>
                      </w:r>
                    </w:p>
                    <w:p w14:paraId="338E03D8" w14:textId="47AA10CB" w:rsidR="009A5F69" w:rsidRPr="001D07D2" w:rsidRDefault="009A5F69" w:rsidP="001D07D2">
                      <w:pPr>
                        <w:pStyle w:val="ListParagraph"/>
                        <w:numPr>
                          <w:ilvl w:val="0"/>
                          <w:numId w:val="6"/>
                        </w:numPr>
                        <w:shd w:val="clear" w:color="auto" w:fill="FFFFFF"/>
                        <w:rPr>
                          <w:rFonts w:ascii="Cambria" w:hAnsi="Cambria" w:cs="Arial"/>
                        </w:rPr>
                      </w:pPr>
                      <w:r w:rsidRPr="001D07D2">
                        <w:rPr>
                          <w:rFonts w:ascii="Cambria" w:hAnsi="Cambria" w:cs="Arial"/>
                        </w:rPr>
                        <w:t>1 tablespoon vinegar</w:t>
                      </w:r>
                    </w:p>
                    <w:p w14:paraId="5191A757" w14:textId="5BCD9496" w:rsidR="009A5F69" w:rsidRDefault="009A5F69" w:rsidP="00D57A5F">
                      <w:pPr>
                        <w:shd w:val="clear" w:color="auto" w:fill="FFFFFF"/>
                        <w:rPr>
                          <w:rFonts w:ascii="Cambria" w:hAnsi="Cambria" w:cs="Arial"/>
                        </w:rPr>
                      </w:pPr>
                    </w:p>
                    <w:p w14:paraId="78CA327A" w14:textId="2D995164" w:rsidR="009A5F69" w:rsidRDefault="009A5F69" w:rsidP="00D57A5F">
                      <w:pPr>
                        <w:shd w:val="clear" w:color="auto" w:fill="FFFFFF"/>
                        <w:rPr>
                          <w:rFonts w:ascii="Cambria" w:hAnsi="Cambria" w:cs="Arial"/>
                          <w:b/>
                          <w:bCs/>
                        </w:rPr>
                      </w:pPr>
                      <w:r w:rsidRPr="009A5F69">
                        <w:rPr>
                          <w:rFonts w:ascii="Cambria" w:hAnsi="Cambria" w:cs="Arial"/>
                          <w:b/>
                          <w:bCs/>
                        </w:rPr>
                        <w:t>Procedures:</w:t>
                      </w:r>
                    </w:p>
                    <w:p w14:paraId="6DD42A97" w14:textId="77777777" w:rsidR="009A5F69" w:rsidRPr="009A5F69" w:rsidRDefault="009A5F69" w:rsidP="00D57A5F">
                      <w:pPr>
                        <w:shd w:val="clear" w:color="auto" w:fill="FFFFFF"/>
                        <w:rPr>
                          <w:rFonts w:ascii="Cambria" w:hAnsi="Cambria" w:cs="Arial"/>
                          <w:b/>
                          <w:bCs/>
                        </w:rPr>
                      </w:pPr>
                    </w:p>
                    <w:p w14:paraId="0A7A3E2B" w14:textId="1E01732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Place one cup of milk in a bowl.</w:t>
                      </w:r>
                    </w:p>
                    <w:p w14:paraId="0EAFB597" w14:textId="77777777" w:rsidR="000F6905" w:rsidRPr="000F6905" w:rsidRDefault="000F6905" w:rsidP="00552525">
                      <w:pPr>
                        <w:autoSpaceDE w:val="0"/>
                        <w:autoSpaceDN w:val="0"/>
                        <w:adjustRightInd w:val="0"/>
                        <w:ind w:left="720"/>
                        <w:jc w:val="both"/>
                        <w:rPr>
                          <w:rFonts w:ascii="Cambria" w:hAnsi="Cambria"/>
                        </w:rPr>
                      </w:pPr>
                    </w:p>
                    <w:p w14:paraId="05D61DA7" w14:textId="7777777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 xml:space="preserve">Add one tablespoon of vinegar. </w:t>
                      </w:r>
                    </w:p>
                    <w:p w14:paraId="023C4133" w14:textId="77777777" w:rsidR="000F6905" w:rsidRPr="000F6905" w:rsidRDefault="000F6905" w:rsidP="00552525">
                      <w:pPr>
                        <w:autoSpaceDE w:val="0"/>
                        <w:autoSpaceDN w:val="0"/>
                        <w:adjustRightInd w:val="0"/>
                        <w:ind w:left="720"/>
                        <w:jc w:val="both"/>
                        <w:rPr>
                          <w:rFonts w:ascii="Cambria" w:hAnsi="Cambria"/>
                        </w:rPr>
                      </w:pPr>
                    </w:p>
                    <w:p w14:paraId="5C9DF779" w14:textId="7777777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Let it sit for one hour at room temperature.</w:t>
                      </w:r>
                    </w:p>
                    <w:p w14:paraId="332BD4C5" w14:textId="77777777" w:rsidR="000F6905" w:rsidRPr="000F6905" w:rsidRDefault="000F6905" w:rsidP="00552525">
                      <w:pPr>
                        <w:autoSpaceDE w:val="0"/>
                        <w:autoSpaceDN w:val="0"/>
                        <w:adjustRightInd w:val="0"/>
                        <w:ind w:left="720"/>
                        <w:jc w:val="both"/>
                        <w:rPr>
                          <w:rFonts w:ascii="Cambria" w:hAnsi="Cambria"/>
                        </w:rPr>
                      </w:pPr>
                    </w:p>
                    <w:p w14:paraId="338E650E" w14:textId="77777777" w:rsidR="000F6905" w:rsidRPr="000F6905" w:rsidRDefault="000F6905" w:rsidP="00552525">
                      <w:pPr>
                        <w:numPr>
                          <w:ilvl w:val="0"/>
                          <w:numId w:val="5"/>
                        </w:numPr>
                        <w:autoSpaceDE w:val="0"/>
                        <w:autoSpaceDN w:val="0"/>
                        <w:adjustRightInd w:val="0"/>
                        <w:ind w:left="720"/>
                        <w:jc w:val="both"/>
                        <w:rPr>
                          <w:rFonts w:ascii="Cambria" w:hAnsi="Cambria"/>
                        </w:rPr>
                      </w:pPr>
                      <w:r w:rsidRPr="000F6905">
                        <w:rPr>
                          <w:rFonts w:ascii="Cambria" w:hAnsi="Cambria"/>
                        </w:rPr>
                        <w:t>Check the bowl periodically to see curds forming.</w:t>
                      </w:r>
                    </w:p>
                    <w:p w14:paraId="78C79B9B" w14:textId="77777777" w:rsidR="000F6905" w:rsidRPr="000F6905" w:rsidRDefault="000F6905" w:rsidP="000F6905">
                      <w:pPr>
                        <w:autoSpaceDE w:val="0"/>
                        <w:autoSpaceDN w:val="0"/>
                        <w:adjustRightInd w:val="0"/>
                        <w:jc w:val="both"/>
                        <w:rPr>
                          <w:rFonts w:ascii="Cambria" w:hAnsi="Cambria"/>
                          <w:sz w:val="16"/>
                          <w:szCs w:val="16"/>
                        </w:rPr>
                      </w:pPr>
                    </w:p>
                    <w:p w14:paraId="1CA97B21" w14:textId="77777777" w:rsidR="000F6905" w:rsidRPr="000F6905" w:rsidRDefault="000F6905" w:rsidP="00033883">
                      <w:pPr>
                        <w:autoSpaceDE w:val="0"/>
                        <w:autoSpaceDN w:val="0"/>
                        <w:adjustRightInd w:val="0"/>
                        <w:ind w:firstLine="360"/>
                        <w:rPr>
                          <w:rFonts w:ascii="Cambria" w:hAnsi="Cambria"/>
                        </w:rPr>
                      </w:pPr>
                      <w:r w:rsidRPr="00033883">
                        <w:rPr>
                          <w:rFonts w:ascii="Cambria" w:hAnsi="Cambria"/>
                          <w:b/>
                          <w:bCs/>
                        </w:rPr>
                        <w:t>Cheese</w:t>
                      </w:r>
                      <w:r w:rsidRPr="000F6905">
                        <w:rPr>
                          <w:rFonts w:ascii="Cambria" w:hAnsi="Cambria"/>
                        </w:rPr>
                        <w:t xml:space="preserve"> is made by adding a bacteria culture, called an enzyme, to milk.  The enzyme causes the milk to curdle or form curds.  The </w:t>
                      </w:r>
                      <w:r w:rsidRPr="000F6905">
                        <w:rPr>
                          <w:rFonts w:ascii="Cambria" w:hAnsi="Cambria"/>
                          <w:b/>
                        </w:rPr>
                        <w:t xml:space="preserve">curds </w:t>
                      </w:r>
                      <w:r w:rsidRPr="000F6905">
                        <w:rPr>
                          <w:rFonts w:ascii="Cambria" w:hAnsi="Cambria"/>
                        </w:rPr>
                        <w:t xml:space="preserve">(solid parts) are separated from the </w:t>
                      </w:r>
                      <w:r w:rsidRPr="000F6905">
                        <w:rPr>
                          <w:rFonts w:ascii="Cambria" w:hAnsi="Cambria"/>
                          <w:b/>
                        </w:rPr>
                        <w:t>whey</w:t>
                      </w:r>
                      <w:r w:rsidRPr="000F6905">
                        <w:rPr>
                          <w:rFonts w:ascii="Cambria" w:hAnsi="Cambria"/>
                        </w:rPr>
                        <w:t xml:space="preserve"> (the watery liquid).  If you look carefully, you will see the curds look very much like cottage cheese.</w:t>
                      </w:r>
                    </w:p>
                    <w:p w14:paraId="2CE5512B" w14:textId="77777777" w:rsidR="000F6905" w:rsidRPr="000F6905" w:rsidRDefault="000F6905" w:rsidP="009A5F69">
                      <w:pPr>
                        <w:autoSpaceDE w:val="0"/>
                        <w:autoSpaceDN w:val="0"/>
                        <w:adjustRightInd w:val="0"/>
                        <w:rPr>
                          <w:rFonts w:ascii="Cambria" w:hAnsi="Cambria"/>
                          <w:sz w:val="16"/>
                          <w:szCs w:val="16"/>
                        </w:rPr>
                      </w:pPr>
                    </w:p>
                    <w:p w14:paraId="7467B097" w14:textId="68E5959F" w:rsidR="000F6905" w:rsidRPr="000F6905" w:rsidRDefault="000F6905" w:rsidP="00033883">
                      <w:pPr>
                        <w:autoSpaceDE w:val="0"/>
                        <w:autoSpaceDN w:val="0"/>
                        <w:adjustRightInd w:val="0"/>
                        <w:ind w:firstLine="360"/>
                        <w:rPr>
                          <w:rFonts w:ascii="Cambria" w:hAnsi="Cambria"/>
                        </w:rPr>
                      </w:pPr>
                      <w:r w:rsidRPr="00033883">
                        <w:rPr>
                          <w:rFonts w:ascii="Cambria" w:hAnsi="Cambria"/>
                          <w:b/>
                          <w:bCs/>
                          <w:lang w:val="en"/>
                        </w:rPr>
                        <w:t>Whey</w:t>
                      </w:r>
                      <w:r w:rsidRPr="000F6905">
                        <w:rPr>
                          <w:rFonts w:ascii="Cambria" w:hAnsi="Cambria"/>
                          <w:lang w:val="en"/>
                        </w:rPr>
                        <w:t xml:space="preserve"> is an </w:t>
                      </w:r>
                      <w:r w:rsidRPr="00033883">
                        <w:rPr>
                          <w:rFonts w:ascii="Cambria" w:hAnsi="Cambria"/>
                          <w:b/>
                          <w:bCs/>
                          <w:lang w:val="en"/>
                        </w:rPr>
                        <w:t>additive</w:t>
                      </w:r>
                      <w:r w:rsidRPr="000F6905">
                        <w:rPr>
                          <w:rFonts w:ascii="Cambria" w:hAnsi="Cambria"/>
                          <w:lang w:val="en"/>
                        </w:rPr>
                        <w:t xml:space="preserve"> in many foods such as breads, crackers and commercial pastry.  It is also used in animal feeds.  Next time you hear about Little Miss Muffet, you will know exactly what </w:t>
                      </w:r>
                      <w:r w:rsidRPr="000F6905">
                        <w:rPr>
                          <w:rFonts w:ascii="Cambria" w:hAnsi="Cambria"/>
                          <w:i/>
                          <w:lang w:val="en"/>
                        </w:rPr>
                        <w:t>curds and whey</w:t>
                      </w:r>
                      <w:r w:rsidRPr="000F6905">
                        <w:rPr>
                          <w:rFonts w:ascii="Cambria" w:hAnsi="Cambria"/>
                          <w:lang w:val="en"/>
                        </w:rPr>
                        <w:t xml:space="preserve"> really are!</w:t>
                      </w:r>
                    </w:p>
                    <w:p w14:paraId="35FA8CE2" w14:textId="48EE861E" w:rsidR="00B277A9" w:rsidRPr="00B277A9" w:rsidRDefault="00B277A9" w:rsidP="000F6905">
                      <w:pPr>
                        <w:shd w:val="clear" w:color="auto" w:fill="FFFFFF"/>
                        <w:rPr>
                          <w:rFonts w:ascii="Cambria" w:hAnsi="Cambria"/>
                          <w:color w:val="000000"/>
                          <w:sz w:val="20"/>
                          <w:szCs w:val="20"/>
                        </w:rPr>
                      </w:pPr>
                    </w:p>
                    <w:p w14:paraId="7D4CCBBF" w14:textId="77777777" w:rsidR="00B277A9" w:rsidRPr="00626839" w:rsidRDefault="00B277A9" w:rsidP="00B277A9">
                      <w:pPr>
                        <w:shd w:val="clear" w:color="auto" w:fill="FFFFFF"/>
                        <w:jc w:val="center"/>
                        <w:rPr>
                          <w:rFonts w:ascii="Cambria" w:hAnsi="Cambria" w:cs="Arial"/>
                        </w:rPr>
                      </w:pPr>
                    </w:p>
                    <w:p w14:paraId="5021F16F" w14:textId="77777777" w:rsidR="00D57A5F" w:rsidRPr="00D57A5F" w:rsidRDefault="00D57A5F" w:rsidP="00D57A5F">
                      <w:pPr>
                        <w:shd w:val="clear" w:color="auto" w:fill="FFFFFF"/>
                        <w:rPr>
                          <w:rFonts w:ascii="Cambria" w:hAnsi="Cambria" w:cs="Arial"/>
                        </w:rPr>
                      </w:pPr>
                    </w:p>
                    <w:p w14:paraId="5024D524" w14:textId="77777777" w:rsidR="00C44256" w:rsidRDefault="00C44256" w:rsidP="000231BE">
                      <w:pPr>
                        <w:shd w:val="clear" w:color="auto" w:fill="FFFFFF"/>
                        <w:jc w:val="center"/>
                        <w:rPr>
                          <w:rFonts w:ascii="Cambria" w:hAnsi="Cambria" w:cs="Arial"/>
                          <w:sz w:val="28"/>
                          <w:szCs w:val="28"/>
                        </w:rPr>
                      </w:pPr>
                    </w:p>
                    <w:p w14:paraId="134299BF" w14:textId="63C63B8B" w:rsidR="00015902" w:rsidRDefault="00015902" w:rsidP="00511ABB">
                      <w:pPr>
                        <w:shd w:val="clear" w:color="auto" w:fill="FFFFFF"/>
                        <w:rPr>
                          <w:rFonts w:ascii="Arial" w:hAnsi="Arial" w:cs="Arial"/>
                          <w:color w:val="3E3935"/>
                        </w:rPr>
                      </w:pPr>
                    </w:p>
                    <w:p w14:paraId="46E737A3" w14:textId="2D909717" w:rsidR="00015902" w:rsidRPr="00473E41" w:rsidRDefault="00015902" w:rsidP="00015902">
                      <w:pPr>
                        <w:shd w:val="clear" w:color="auto" w:fill="FFFFFF"/>
                        <w:jc w:val="center"/>
                        <w:rPr>
                          <w:rFonts w:ascii="Arial" w:hAnsi="Arial" w:cs="Arial"/>
                          <w:color w:val="3E3935"/>
                        </w:rPr>
                      </w:pPr>
                    </w:p>
                    <w:p w14:paraId="7008C46E" w14:textId="77777777" w:rsidR="00B36ED6" w:rsidRDefault="00B36ED6" w:rsidP="00B36ED6"/>
                  </w:txbxContent>
                </v:textbox>
                <w10:wrap anchorx="margin"/>
              </v:shape>
            </w:pict>
          </mc:Fallback>
        </mc:AlternateContent>
      </w:r>
    </w:p>
    <w:p w14:paraId="0890E205" w14:textId="6874D139" w:rsidR="00017E79" w:rsidRDefault="00017E79" w:rsidP="00017E79">
      <w:pPr>
        <w:rPr>
          <w:rFonts w:ascii="Arial" w:hAnsi="Arial" w:cs="Arial"/>
          <w:sz w:val="20"/>
          <w:szCs w:val="20"/>
        </w:rPr>
      </w:pPr>
    </w:p>
    <w:p w14:paraId="484ACBAD" w14:textId="5C3A9DF1" w:rsidR="00B36ED6" w:rsidRDefault="007C5C21" w:rsidP="009A5F69">
      <w:pPr>
        <w:rPr>
          <w:rFonts w:ascii="Comic Sans MS" w:hAnsi="Comic Sans MS"/>
          <w:b/>
          <w:bCs/>
        </w:rPr>
      </w:pPr>
      <w:r>
        <w:rPr>
          <w:noProof/>
        </w:rPr>
        <w:drawing>
          <wp:anchor distT="0" distB="0" distL="114300" distR="114300" simplePos="0" relativeHeight="251708416" behindDoc="0" locked="0" layoutInCell="1" allowOverlap="1" wp14:anchorId="05DB3C30" wp14:editId="5C53B80A">
            <wp:simplePos x="0" y="0"/>
            <wp:positionH relativeFrom="column">
              <wp:posOffset>9997440</wp:posOffset>
            </wp:positionH>
            <wp:positionV relativeFrom="paragraph">
              <wp:posOffset>2169160</wp:posOffset>
            </wp:positionV>
            <wp:extent cx="1129665" cy="1129665"/>
            <wp:effectExtent l="0" t="0" r="0" b="0"/>
            <wp:wrapNone/>
            <wp:docPr id="10" name="Picture 10" descr="Bowl With Spoon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l With Spoon Clipart Black And White"/>
                    <pic:cNvPicPr>
                      <a:picLocks noChangeAspect="1" noChangeArrowheads="1"/>
                    </pic:cNvPicPr>
                  </pic:nvPicPr>
                  <pic:blipFill>
                    <a:blip r:embed="rId28" cstate="print">
                      <a:extLst>
                        <a:ext uri="{BEBA8EAE-BF5A-486C-A8C5-ECC9F3942E4B}">
                          <a14:imgProps xmlns:a14="http://schemas.microsoft.com/office/drawing/2010/main">
                            <a14:imgLayer r:embed="rId29">
                              <a14:imgEffect>
                                <a14:backgroundRemoval t="10000" b="90000" l="2667" r="90333">
                                  <a14:foregroundMark x1="12000" y1="44000" x2="40000" y2="79667"/>
                                  <a14:foregroundMark x1="40000" y1="79667" x2="80000" y2="61333"/>
                                  <a14:foregroundMark x1="80000" y1="61333" x2="83667" y2="53333"/>
                                  <a14:foregroundMark x1="6000" y1="44667" x2="33667" y2="77667"/>
                                  <a14:foregroundMark x1="33667" y1="77667" x2="76667" y2="76333"/>
                                  <a14:foregroundMark x1="76667" y1="76333" x2="99667" y2="40000"/>
                                  <a14:foregroundMark x1="99667" y1="40000" x2="60333" y2="22333"/>
                                  <a14:foregroundMark x1="60333" y1="22333" x2="15000" y2="27333"/>
                                  <a14:foregroundMark x1="15000" y1="27333" x2="2667" y2="35000"/>
                                  <a14:foregroundMark x1="55333" y1="30333" x2="55333" y2="30333"/>
                                  <a14:foregroundMark x1="90333" y1="19667" x2="68667" y2="25667"/>
                                  <a14:foregroundMark x1="75667" y1="44667" x2="75667" y2="44667"/>
                                  <a14:foregroundMark x1="76333" y1="35667" x2="52667" y2="58000"/>
                                  <a14:foregroundMark x1="46000" y1="52000" x2="46000" y2="52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129665" cy="1129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231F20"/>
          <w:sz w:val="22"/>
          <w:szCs w:val="22"/>
        </w:rPr>
        <w:drawing>
          <wp:anchor distT="0" distB="0" distL="114300" distR="114300" simplePos="0" relativeHeight="251706879" behindDoc="0" locked="0" layoutInCell="1" allowOverlap="1" wp14:anchorId="23269AF9" wp14:editId="3ACF3C6E">
            <wp:simplePos x="0" y="0"/>
            <wp:positionH relativeFrom="column">
              <wp:posOffset>10700385</wp:posOffset>
            </wp:positionH>
            <wp:positionV relativeFrom="paragraph">
              <wp:posOffset>1615440</wp:posOffset>
            </wp:positionV>
            <wp:extent cx="929640" cy="1330325"/>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929640" cy="1330325"/>
                    </a:xfrm>
                    <a:prstGeom prst="rect">
                      <a:avLst/>
                    </a:prstGeom>
                  </pic:spPr>
                </pic:pic>
              </a:graphicData>
            </a:graphic>
            <wp14:sizeRelH relativeFrom="margin">
              <wp14:pctWidth>0</wp14:pctWidth>
            </wp14:sizeRelH>
            <wp14:sizeRelV relativeFrom="margin">
              <wp14:pctHeight>0</wp14:pctHeight>
            </wp14:sizeRelV>
          </wp:anchor>
        </w:drawing>
      </w:r>
      <w:r w:rsidR="00033883">
        <w:rPr>
          <w:rFonts w:ascii="Comic Sans MS" w:hAnsi="Comic Sans MS"/>
          <w:b/>
          <w:bCs/>
          <w:noProof/>
        </w:rPr>
        <w:drawing>
          <wp:anchor distT="0" distB="0" distL="114300" distR="114300" simplePos="0" relativeHeight="251681535" behindDoc="0" locked="0" layoutInCell="1" allowOverlap="1" wp14:anchorId="33C4449E" wp14:editId="32675D0B">
            <wp:simplePos x="0" y="0"/>
            <wp:positionH relativeFrom="column">
              <wp:posOffset>7721282</wp:posOffset>
            </wp:positionH>
            <wp:positionV relativeFrom="paragraph">
              <wp:posOffset>4230688</wp:posOffset>
            </wp:positionV>
            <wp:extent cx="908685" cy="1996994"/>
            <wp:effectExtent l="0" t="10477"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32" cstate="print">
                      <a:biLevel thresh="75000"/>
                      <a:extLst>
                        <a:ext uri="{BEBA8EAE-BF5A-486C-A8C5-ECC9F3942E4B}">
                          <a14:imgProps xmlns:a14="http://schemas.microsoft.com/office/drawing/2010/main">
                            <a14:imgLayer r:embed="rId33">
                              <a14:imgEffect>
                                <a14:backgroundRemoval t="3704" b="94213" l="5016" r="94671">
                                  <a14:foregroundMark x1="26332" y1="7639" x2="26332" y2="7639"/>
                                  <a14:foregroundMark x1="5329" y1="8102" x2="5329" y2="8102"/>
                                  <a14:foregroundMark x1="49843" y1="3704" x2="49843" y2="3704"/>
                                  <a14:foregroundMark x1="90282" y1="54167" x2="90282" y2="54167"/>
                                  <a14:foregroundMark x1="94671" y1="66898" x2="94671" y2="66898"/>
                                  <a14:foregroundMark x1="91536" y1="94213" x2="91536" y2="94213"/>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34"/>
                        </a:ext>
                      </a:extLst>
                    </a:blip>
                    <a:stretch>
                      <a:fillRect/>
                    </a:stretch>
                  </pic:blipFill>
                  <pic:spPr>
                    <a:xfrm rot="16934280">
                      <a:off x="0" y="0"/>
                      <a:ext cx="908685" cy="1996994"/>
                    </a:xfrm>
                    <a:prstGeom prst="rect">
                      <a:avLst/>
                    </a:prstGeom>
                  </pic:spPr>
                </pic:pic>
              </a:graphicData>
            </a:graphic>
            <wp14:sizeRelH relativeFrom="margin">
              <wp14:pctWidth>0</wp14:pctWidth>
            </wp14:sizeRelH>
            <wp14:sizeRelV relativeFrom="margin">
              <wp14:pctHeight>0</wp14:pctHeight>
            </wp14:sizeRelV>
          </wp:anchor>
        </w:drawing>
      </w:r>
      <w:r w:rsidR="00033883">
        <w:rPr>
          <w:noProof/>
        </w:rPr>
        <w:drawing>
          <wp:anchor distT="0" distB="0" distL="114300" distR="114300" simplePos="0" relativeHeight="251688959" behindDoc="1" locked="0" layoutInCell="1" allowOverlap="1" wp14:anchorId="50F095B7" wp14:editId="7502E140">
            <wp:simplePos x="0" y="0"/>
            <wp:positionH relativeFrom="margin">
              <wp:posOffset>6161405</wp:posOffset>
            </wp:positionH>
            <wp:positionV relativeFrom="paragraph">
              <wp:posOffset>4927600</wp:posOffset>
            </wp:positionV>
            <wp:extent cx="2036950" cy="1473200"/>
            <wp:effectExtent l="19050" t="19050" r="20955" b="12700"/>
            <wp:wrapNone/>
            <wp:docPr id="11" name="Picture 11" descr="cheese p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ese pull"/>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36950" cy="1473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5729B8">
        <w:rPr>
          <w:noProof/>
        </w:rPr>
        <w:drawing>
          <wp:anchor distT="0" distB="0" distL="114300" distR="114300" simplePos="0" relativeHeight="251706368" behindDoc="0" locked="0" layoutInCell="1" allowOverlap="1" wp14:anchorId="52E216EA" wp14:editId="09E7D05E">
            <wp:simplePos x="0" y="0"/>
            <wp:positionH relativeFrom="column">
              <wp:posOffset>3696789</wp:posOffset>
            </wp:positionH>
            <wp:positionV relativeFrom="paragraph">
              <wp:posOffset>279533</wp:posOffset>
            </wp:positionV>
            <wp:extent cx="1425575" cy="1067937"/>
            <wp:effectExtent l="0" t="0" r="3175" b="0"/>
            <wp:wrapNone/>
            <wp:docPr id="16" name="Picture 16" descr="F. J. Brindley and Sons (Sheffield) Ltd. Cow &amp; Calf silhou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 J. Brindley and Sons (Sheffield) Ltd. Cow &amp; Calf silhouett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37004" cy="1076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3FE">
        <w:rPr>
          <w:noProof/>
        </w:rPr>
        <w:drawing>
          <wp:anchor distT="0" distB="0" distL="114300" distR="114300" simplePos="0" relativeHeight="251701248" behindDoc="0" locked="0" layoutInCell="1" allowOverlap="1" wp14:anchorId="177F5A32" wp14:editId="17B6F983">
            <wp:simplePos x="0" y="0"/>
            <wp:positionH relativeFrom="margin">
              <wp:posOffset>87992</wp:posOffset>
            </wp:positionH>
            <wp:positionV relativeFrom="paragraph">
              <wp:posOffset>4866459</wp:posOffset>
            </wp:positionV>
            <wp:extent cx="1058433" cy="1405466"/>
            <wp:effectExtent l="0" t="0" r="8890" b="4445"/>
            <wp:wrapNone/>
            <wp:docPr id="9" name="Picture 9" descr="Little Miss Muffet Coloring Pages - Color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Miss Muffet Coloring Pages - Coloring Hom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58433" cy="14054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3FE" w:rsidRPr="00EE0DA0">
        <w:rPr>
          <w:rFonts w:ascii="Comic Sans MS" w:hAnsi="Comic Sans MS"/>
          <w:b/>
          <w:bCs/>
          <w:noProof/>
        </w:rPr>
        <mc:AlternateContent>
          <mc:Choice Requires="wps">
            <w:drawing>
              <wp:anchor distT="45720" distB="45720" distL="114300" distR="114300" simplePos="0" relativeHeight="251700224" behindDoc="0" locked="0" layoutInCell="1" allowOverlap="1" wp14:anchorId="6B9BFCFF" wp14:editId="0132B50A">
                <wp:simplePos x="0" y="0"/>
                <wp:positionH relativeFrom="column">
                  <wp:posOffset>-94615</wp:posOffset>
                </wp:positionH>
                <wp:positionV relativeFrom="paragraph">
                  <wp:posOffset>4437380</wp:posOffset>
                </wp:positionV>
                <wp:extent cx="5615940" cy="2051685"/>
                <wp:effectExtent l="19050" t="38100" r="41910" b="6286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2051685"/>
                        </a:xfrm>
                        <a:custGeom>
                          <a:avLst/>
                          <a:gdLst>
                            <a:gd name="connsiteX0" fmla="*/ 0 w 5615940"/>
                            <a:gd name="connsiteY0" fmla="*/ 0 h 2051685"/>
                            <a:gd name="connsiteX1" fmla="*/ 561594 w 5615940"/>
                            <a:gd name="connsiteY1" fmla="*/ 0 h 2051685"/>
                            <a:gd name="connsiteX2" fmla="*/ 954710 w 5615940"/>
                            <a:gd name="connsiteY2" fmla="*/ 0 h 2051685"/>
                            <a:gd name="connsiteX3" fmla="*/ 1403985 w 5615940"/>
                            <a:gd name="connsiteY3" fmla="*/ 0 h 2051685"/>
                            <a:gd name="connsiteX4" fmla="*/ 2021738 w 5615940"/>
                            <a:gd name="connsiteY4" fmla="*/ 0 h 2051685"/>
                            <a:gd name="connsiteX5" fmla="*/ 2414854 w 5615940"/>
                            <a:gd name="connsiteY5" fmla="*/ 0 h 2051685"/>
                            <a:gd name="connsiteX6" fmla="*/ 2864129 w 5615940"/>
                            <a:gd name="connsiteY6" fmla="*/ 0 h 2051685"/>
                            <a:gd name="connsiteX7" fmla="*/ 3257245 w 5615940"/>
                            <a:gd name="connsiteY7" fmla="*/ 0 h 2051685"/>
                            <a:gd name="connsiteX8" fmla="*/ 3650361 w 5615940"/>
                            <a:gd name="connsiteY8" fmla="*/ 0 h 2051685"/>
                            <a:gd name="connsiteX9" fmla="*/ 4211955 w 5615940"/>
                            <a:gd name="connsiteY9" fmla="*/ 0 h 2051685"/>
                            <a:gd name="connsiteX10" fmla="*/ 4829708 w 5615940"/>
                            <a:gd name="connsiteY10" fmla="*/ 0 h 2051685"/>
                            <a:gd name="connsiteX11" fmla="*/ 5615940 w 5615940"/>
                            <a:gd name="connsiteY11" fmla="*/ 0 h 2051685"/>
                            <a:gd name="connsiteX12" fmla="*/ 5615940 w 5615940"/>
                            <a:gd name="connsiteY12" fmla="*/ 471888 h 2051685"/>
                            <a:gd name="connsiteX13" fmla="*/ 5615940 w 5615940"/>
                            <a:gd name="connsiteY13" fmla="*/ 964292 h 2051685"/>
                            <a:gd name="connsiteX14" fmla="*/ 5615940 w 5615940"/>
                            <a:gd name="connsiteY14" fmla="*/ 1518247 h 2051685"/>
                            <a:gd name="connsiteX15" fmla="*/ 5615940 w 5615940"/>
                            <a:gd name="connsiteY15" fmla="*/ 2051685 h 2051685"/>
                            <a:gd name="connsiteX16" fmla="*/ 4942027 w 5615940"/>
                            <a:gd name="connsiteY16" fmla="*/ 2051685 h 2051685"/>
                            <a:gd name="connsiteX17" fmla="*/ 4548911 w 5615940"/>
                            <a:gd name="connsiteY17" fmla="*/ 2051685 h 2051685"/>
                            <a:gd name="connsiteX18" fmla="*/ 4043477 w 5615940"/>
                            <a:gd name="connsiteY18" fmla="*/ 2051685 h 2051685"/>
                            <a:gd name="connsiteX19" fmla="*/ 3650361 w 5615940"/>
                            <a:gd name="connsiteY19" fmla="*/ 2051685 h 2051685"/>
                            <a:gd name="connsiteX20" fmla="*/ 3257245 w 5615940"/>
                            <a:gd name="connsiteY20" fmla="*/ 2051685 h 2051685"/>
                            <a:gd name="connsiteX21" fmla="*/ 2807970 w 5615940"/>
                            <a:gd name="connsiteY21" fmla="*/ 2051685 h 2051685"/>
                            <a:gd name="connsiteX22" fmla="*/ 2358695 w 5615940"/>
                            <a:gd name="connsiteY22" fmla="*/ 2051685 h 2051685"/>
                            <a:gd name="connsiteX23" fmla="*/ 1740941 w 5615940"/>
                            <a:gd name="connsiteY23" fmla="*/ 2051685 h 2051685"/>
                            <a:gd name="connsiteX24" fmla="*/ 1235507 w 5615940"/>
                            <a:gd name="connsiteY24" fmla="*/ 2051685 h 2051685"/>
                            <a:gd name="connsiteX25" fmla="*/ 617753 w 5615940"/>
                            <a:gd name="connsiteY25" fmla="*/ 2051685 h 2051685"/>
                            <a:gd name="connsiteX26" fmla="*/ 0 w 5615940"/>
                            <a:gd name="connsiteY26" fmla="*/ 2051685 h 2051685"/>
                            <a:gd name="connsiteX27" fmla="*/ 0 w 5615940"/>
                            <a:gd name="connsiteY27" fmla="*/ 1538764 h 2051685"/>
                            <a:gd name="connsiteX28" fmla="*/ 0 w 5615940"/>
                            <a:gd name="connsiteY28" fmla="*/ 1066876 h 2051685"/>
                            <a:gd name="connsiteX29" fmla="*/ 0 w 5615940"/>
                            <a:gd name="connsiteY29" fmla="*/ 574472 h 2051685"/>
                            <a:gd name="connsiteX30" fmla="*/ 0 w 5615940"/>
                            <a:gd name="connsiteY30" fmla="*/ 0 h 20516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Lst>
                          <a:rect l="l" t="t" r="r" b="b"/>
                          <a:pathLst>
                            <a:path w="5615940" h="2051685" fill="none" extrusionOk="0">
                              <a:moveTo>
                                <a:pt x="0" y="0"/>
                              </a:moveTo>
                              <a:cubicBezTo>
                                <a:pt x="183384" y="-59343"/>
                                <a:pt x="381712" y="770"/>
                                <a:pt x="561594" y="0"/>
                              </a:cubicBezTo>
                              <a:cubicBezTo>
                                <a:pt x="741476" y="-770"/>
                                <a:pt x="859933" y="27824"/>
                                <a:pt x="954710" y="0"/>
                              </a:cubicBezTo>
                              <a:cubicBezTo>
                                <a:pt x="1049487" y="-27824"/>
                                <a:pt x="1186610" y="27367"/>
                                <a:pt x="1403985" y="0"/>
                              </a:cubicBezTo>
                              <a:cubicBezTo>
                                <a:pt x="1621360" y="-27367"/>
                                <a:pt x="1778835" y="13429"/>
                                <a:pt x="2021738" y="0"/>
                              </a:cubicBezTo>
                              <a:cubicBezTo>
                                <a:pt x="2264641" y="-13429"/>
                                <a:pt x="2274132" y="18603"/>
                                <a:pt x="2414854" y="0"/>
                              </a:cubicBezTo>
                              <a:cubicBezTo>
                                <a:pt x="2555576" y="-18603"/>
                                <a:pt x="2704269" y="45278"/>
                                <a:pt x="2864129" y="0"/>
                              </a:cubicBezTo>
                              <a:cubicBezTo>
                                <a:pt x="3023989" y="-45278"/>
                                <a:pt x="3096123" y="7560"/>
                                <a:pt x="3257245" y="0"/>
                              </a:cubicBezTo>
                              <a:cubicBezTo>
                                <a:pt x="3418367" y="-7560"/>
                                <a:pt x="3492997" y="35461"/>
                                <a:pt x="3650361" y="0"/>
                              </a:cubicBezTo>
                              <a:cubicBezTo>
                                <a:pt x="3807725" y="-35461"/>
                                <a:pt x="4068355" y="25830"/>
                                <a:pt x="4211955" y="0"/>
                              </a:cubicBezTo>
                              <a:cubicBezTo>
                                <a:pt x="4355555" y="-25830"/>
                                <a:pt x="4581653" y="6291"/>
                                <a:pt x="4829708" y="0"/>
                              </a:cubicBezTo>
                              <a:cubicBezTo>
                                <a:pt x="5077763" y="-6291"/>
                                <a:pt x="5438936" y="55600"/>
                                <a:pt x="5615940" y="0"/>
                              </a:cubicBezTo>
                              <a:cubicBezTo>
                                <a:pt x="5662743" y="219944"/>
                                <a:pt x="5597791" y="369512"/>
                                <a:pt x="5615940" y="471888"/>
                              </a:cubicBezTo>
                              <a:cubicBezTo>
                                <a:pt x="5634089" y="574264"/>
                                <a:pt x="5615802" y="800950"/>
                                <a:pt x="5615940" y="964292"/>
                              </a:cubicBezTo>
                              <a:cubicBezTo>
                                <a:pt x="5616078" y="1127634"/>
                                <a:pt x="5598691" y="1337000"/>
                                <a:pt x="5615940" y="1518247"/>
                              </a:cubicBezTo>
                              <a:cubicBezTo>
                                <a:pt x="5633189" y="1699495"/>
                                <a:pt x="5602072" y="1834020"/>
                                <a:pt x="5615940" y="2051685"/>
                              </a:cubicBezTo>
                              <a:cubicBezTo>
                                <a:pt x="5358962" y="2108304"/>
                                <a:pt x="5120752" y="1998867"/>
                                <a:pt x="4942027" y="2051685"/>
                              </a:cubicBezTo>
                              <a:cubicBezTo>
                                <a:pt x="4763302" y="2104503"/>
                                <a:pt x="4703991" y="2051485"/>
                                <a:pt x="4548911" y="2051685"/>
                              </a:cubicBezTo>
                              <a:cubicBezTo>
                                <a:pt x="4393831" y="2051885"/>
                                <a:pt x="4154363" y="2046404"/>
                                <a:pt x="4043477" y="2051685"/>
                              </a:cubicBezTo>
                              <a:cubicBezTo>
                                <a:pt x="3932591" y="2056966"/>
                                <a:pt x="3742920" y="2025260"/>
                                <a:pt x="3650361" y="2051685"/>
                              </a:cubicBezTo>
                              <a:cubicBezTo>
                                <a:pt x="3557802" y="2078110"/>
                                <a:pt x="3364627" y="2042599"/>
                                <a:pt x="3257245" y="2051685"/>
                              </a:cubicBezTo>
                              <a:cubicBezTo>
                                <a:pt x="3149863" y="2060771"/>
                                <a:pt x="2899473" y="2014970"/>
                                <a:pt x="2807970" y="2051685"/>
                              </a:cubicBezTo>
                              <a:cubicBezTo>
                                <a:pt x="2716468" y="2088400"/>
                                <a:pt x="2503802" y="2042240"/>
                                <a:pt x="2358695" y="2051685"/>
                              </a:cubicBezTo>
                              <a:cubicBezTo>
                                <a:pt x="2213589" y="2061130"/>
                                <a:pt x="2036810" y="2039920"/>
                                <a:pt x="1740941" y="2051685"/>
                              </a:cubicBezTo>
                              <a:cubicBezTo>
                                <a:pt x="1445072" y="2063450"/>
                                <a:pt x="1452358" y="2013169"/>
                                <a:pt x="1235507" y="2051685"/>
                              </a:cubicBezTo>
                              <a:cubicBezTo>
                                <a:pt x="1018656" y="2090201"/>
                                <a:pt x="909613" y="1988922"/>
                                <a:pt x="617753" y="2051685"/>
                              </a:cubicBezTo>
                              <a:cubicBezTo>
                                <a:pt x="325893" y="2114448"/>
                                <a:pt x="174305" y="2022218"/>
                                <a:pt x="0" y="2051685"/>
                              </a:cubicBezTo>
                              <a:cubicBezTo>
                                <a:pt x="-50749" y="1801133"/>
                                <a:pt x="45333" y="1739083"/>
                                <a:pt x="0" y="1538764"/>
                              </a:cubicBezTo>
                              <a:cubicBezTo>
                                <a:pt x="-45333" y="1338445"/>
                                <a:pt x="2524" y="1298355"/>
                                <a:pt x="0" y="1066876"/>
                              </a:cubicBezTo>
                              <a:cubicBezTo>
                                <a:pt x="-2524" y="835397"/>
                                <a:pt x="39067" y="751944"/>
                                <a:pt x="0" y="574472"/>
                              </a:cubicBezTo>
                              <a:cubicBezTo>
                                <a:pt x="-39067" y="397000"/>
                                <a:pt x="66556" y="246680"/>
                                <a:pt x="0" y="0"/>
                              </a:cubicBezTo>
                              <a:close/>
                            </a:path>
                            <a:path w="5615940" h="2051685" stroke="0" extrusionOk="0">
                              <a:moveTo>
                                <a:pt x="0" y="0"/>
                              </a:moveTo>
                              <a:cubicBezTo>
                                <a:pt x="256780" y="-27645"/>
                                <a:pt x="459317" y="33158"/>
                                <a:pt x="673913" y="0"/>
                              </a:cubicBezTo>
                              <a:cubicBezTo>
                                <a:pt x="888509" y="-33158"/>
                                <a:pt x="880983" y="1128"/>
                                <a:pt x="1067029" y="0"/>
                              </a:cubicBezTo>
                              <a:cubicBezTo>
                                <a:pt x="1253075" y="-1128"/>
                                <a:pt x="1411133" y="15887"/>
                                <a:pt x="1684782" y="0"/>
                              </a:cubicBezTo>
                              <a:cubicBezTo>
                                <a:pt x="1958431" y="-15887"/>
                                <a:pt x="1939920" y="45441"/>
                                <a:pt x="2077898" y="0"/>
                              </a:cubicBezTo>
                              <a:cubicBezTo>
                                <a:pt x="2215876" y="-45441"/>
                                <a:pt x="2274697" y="9423"/>
                                <a:pt x="2471014" y="0"/>
                              </a:cubicBezTo>
                              <a:cubicBezTo>
                                <a:pt x="2667331" y="-9423"/>
                                <a:pt x="2764365" y="17912"/>
                                <a:pt x="3032608" y="0"/>
                              </a:cubicBezTo>
                              <a:cubicBezTo>
                                <a:pt x="3300851" y="-17912"/>
                                <a:pt x="3276849" y="1360"/>
                                <a:pt x="3425723" y="0"/>
                              </a:cubicBezTo>
                              <a:cubicBezTo>
                                <a:pt x="3574597" y="-1360"/>
                                <a:pt x="3921656" y="50038"/>
                                <a:pt x="4099636" y="0"/>
                              </a:cubicBezTo>
                              <a:cubicBezTo>
                                <a:pt x="4277616" y="-50038"/>
                                <a:pt x="4583424" y="17935"/>
                                <a:pt x="4717390" y="0"/>
                              </a:cubicBezTo>
                              <a:cubicBezTo>
                                <a:pt x="4851356" y="-17935"/>
                                <a:pt x="5207479" y="46945"/>
                                <a:pt x="5615940" y="0"/>
                              </a:cubicBezTo>
                              <a:cubicBezTo>
                                <a:pt x="5634498" y="170657"/>
                                <a:pt x="5586366" y="298662"/>
                                <a:pt x="5615940" y="553955"/>
                              </a:cubicBezTo>
                              <a:cubicBezTo>
                                <a:pt x="5645514" y="809248"/>
                                <a:pt x="5595566" y="886964"/>
                                <a:pt x="5615940" y="1005326"/>
                              </a:cubicBezTo>
                              <a:cubicBezTo>
                                <a:pt x="5636314" y="1123688"/>
                                <a:pt x="5574558" y="1348446"/>
                                <a:pt x="5615940" y="1477213"/>
                              </a:cubicBezTo>
                              <a:cubicBezTo>
                                <a:pt x="5657322" y="1605980"/>
                                <a:pt x="5569586" y="1920566"/>
                                <a:pt x="5615940" y="2051685"/>
                              </a:cubicBezTo>
                              <a:cubicBezTo>
                                <a:pt x="5502285" y="2077006"/>
                                <a:pt x="5346295" y="2018258"/>
                                <a:pt x="5166665" y="2051685"/>
                              </a:cubicBezTo>
                              <a:cubicBezTo>
                                <a:pt x="4987036" y="2085112"/>
                                <a:pt x="4804247" y="2019275"/>
                                <a:pt x="4492752" y="2051685"/>
                              </a:cubicBezTo>
                              <a:cubicBezTo>
                                <a:pt x="4181257" y="2084095"/>
                                <a:pt x="4194009" y="2038805"/>
                                <a:pt x="4043477" y="2051685"/>
                              </a:cubicBezTo>
                              <a:cubicBezTo>
                                <a:pt x="3892946" y="2064565"/>
                                <a:pt x="3744869" y="2040463"/>
                                <a:pt x="3538042" y="2051685"/>
                              </a:cubicBezTo>
                              <a:cubicBezTo>
                                <a:pt x="3331215" y="2062907"/>
                                <a:pt x="3161965" y="2048313"/>
                                <a:pt x="3032608" y="2051685"/>
                              </a:cubicBezTo>
                              <a:cubicBezTo>
                                <a:pt x="2903251" y="2055057"/>
                                <a:pt x="2668804" y="2026178"/>
                                <a:pt x="2414854" y="2051685"/>
                              </a:cubicBezTo>
                              <a:cubicBezTo>
                                <a:pt x="2160904" y="2077192"/>
                                <a:pt x="2164039" y="2022465"/>
                                <a:pt x="2021738" y="2051685"/>
                              </a:cubicBezTo>
                              <a:cubicBezTo>
                                <a:pt x="1879437" y="2080905"/>
                                <a:pt x="1598604" y="2047783"/>
                                <a:pt x="1460144" y="2051685"/>
                              </a:cubicBezTo>
                              <a:cubicBezTo>
                                <a:pt x="1321684" y="2055587"/>
                                <a:pt x="1100365" y="2014061"/>
                                <a:pt x="954710" y="2051685"/>
                              </a:cubicBezTo>
                              <a:cubicBezTo>
                                <a:pt x="809055" y="2089309"/>
                                <a:pt x="249051" y="2033830"/>
                                <a:pt x="0" y="2051685"/>
                              </a:cubicBezTo>
                              <a:cubicBezTo>
                                <a:pt x="-52912" y="1867911"/>
                                <a:pt x="40482" y="1734660"/>
                                <a:pt x="0" y="1538764"/>
                              </a:cubicBezTo>
                              <a:cubicBezTo>
                                <a:pt x="-40482" y="1342868"/>
                                <a:pt x="51482" y="1230894"/>
                                <a:pt x="0" y="1087393"/>
                              </a:cubicBezTo>
                              <a:cubicBezTo>
                                <a:pt x="-51482" y="943892"/>
                                <a:pt x="46646" y="775803"/>
                                <a:pt x="0" y="615506"/>
                              </a:cubicBezTo>
                              <a:cubicBezTo>
                                <a:pt x="-46646" y="455209"/>
                                <a:pt x="43274" y="219968"/>
                                <a:pt x="0" y="0"/>
                              </a:cubicBezTo>
                              <a:close/>
                            </a:path>
                          </a:pathLst>
                        </a:custGeom>
                        <a:solidFill>
                          <a:srgbClr val="FFFFFF"/>
                        </a:solidFill>
                        <a:ln w="9525">
                          <a:solidFill>
                            <a:srgbClr val="000000"/>
                          </a:solidFill>
                          <a:miter lim="800000"/>
                          <a:headEnd/>
                          <a:tailEnd/>
                          <a:extLst>
                            <a:ext uri="{C807C97D-BFC1-408E-A445-0C87EB9F89A2}">
                              <ask:lineSketchStyleProps xmlns:ask="http://schemas.microsoft.com/office/drawing/2018/sketchyshapes" sd="905335740">
                                <a:prstGeom prst="rect">
                                  <a:avLst/>
                                </a:prstGeom>
                                <ask:type>
                                  <ask:lineSketchScribble/>
                                </ask:type>
                              </ask:lineSketchStyleProps>
                            </a:ext>
                          </a:extLst>
                        </a:ln>
                      </wps:spPr>
                      <wps:txbx>
                        <w:txbxContent>
                          <w:p w14:paraId="5E8CD1B2" w14:textId="19BF0D6B" w:rsidR="00EE0DA0" w:rsidRPr="009A5F69" w:rsidRDefault="00EE0DA0" w:rsidP="00EE0DA0">
                            <w:pPr>
                              <w:tabs>
                                <w:tab w:val="left" w:pos="1980"/>
                                <w:tab w:val="left" w:pos="2880"/>
                              </w:tabs>
                              <w:autoSpaceDE w:val="0"/>
                              <w:autoSpaceDN w:val="0"/>
                              <w:adjustRightInd w:val="0"/>
                              <w:ind w:left="540" w:hanging="450"/>
                              <w:jc w:val="center"/>
                              <w:rPr>
                                <w:rFonts w:ascii="Comic Sans MS" w:hAnsi="Comic Sans MS"/>
                                <w:iCs/>
                              </w:rPr>
                            </w:pPr>
                            <w:r w:rsidRPr="009A5F69">
                              <w:rPr>
                                <w:rFonts w:ascii="Comic Sans MS" w:hAnsi="Comic Sans MS"/>
                                <w:iCs/>
                              </w:rPr>
                              <w:t xml:space="preserve">The Nursery Rhyme </w:t>
                            </w:r>
                            <w:r w:rsidRPr="009A5F69">
                              <w:rPr>
                                <w:rFonts w:ascii="Comic Sans MS" w:hAnsi="Comic Sans MS"/>
                                <w:i/>
                              </w:rPr>
                              <w:t>Little Miss Muffet</w:t>
                            </w:r>
                            <w:r w:rsidRPr="009A5F69">
                              <w:rPr>
                                <w:rFonts w:ascii="Comic Sans MS" w:hAnsi="Comic Sans MS"/>
                                <w:iCs/>
                              </w:rPr>
                              <w:t xml:space="preserve"> was first published in 1805.</w:t>
                            </w:r>
                          </w:p>
                          <w:p w14:paraId="1D90F43D" w14:textId="77777777" w:rsidR="00EE0DA0" w:rsidRDefault="00EE0DA0" w:rsidP="00EE0DA0">
                            <w:pPr>
                              <w:tabs>
                                <w:tab w:val="left" w:pos="1980"/>
                                <w:tab w:val="left" w:pos="2880"/>
                              </w:tabs>
                              <w:autoSpaceDE w:val="0"/>
                              <w:autoSpaceDN w:val="0"/>
                              <w:adjustRightInd w:val="0"/>
                              <w:rPr>
                                <w:rFonts w:ascii="Comic Sans MS" w:hAnsi="Comic Sans MS"/>
                                <w:i/>
                              </w:rPr>
                            </w:pPr>
                          </w:p>
                          <w:p w14:paraId="31D3F2F6" w14:textId="28B996C6" w:rsidR="00EE0DA0" w:rsidRPr="009A5F69" w:rsidRDefault="000F6905" w:rsidP="000F6905">
                            <w:pPr>
                              <w:tabs>
                                <w:tab w:val="left" w:pos="1980"/>
                                <w:tab w:val="left" w:pos="2880"/>
                              </w:tabs>
                              <w:autoSpaceDE w:val="0"/>
                              <w:autoSpaceDN w:val="0"/>
                              <w:adjustRightInd w:val="0"/>
                              <w:ind w:left="540" w:hanging="450"/>
                              <w:rPr>
                                <w:rFonts w:ascii="Comic Sans MS" w:hAnsi="Comic Sans MS"/>
                                <w:i/>
                                <w:sz w:val="28"/>
                                <w:szCs w:val="28"/>
                              </w:rPr>
                            </w:pPr>
                            <w:r>
                              <w:rPr>
                                <w:rFonts w:ascii="Comic Sans MS" w:hAnsi="Comic Sans MS"/>
                                <w:i/>
                              </w:rPr>
                              <w:tab/>
                            </w:r>
                            <w:r>
                              <w:rPr>
                                <w:rFonts w:ascii="Comic Sans MS" w:hAnsi="Comic Sans MS"/>
                                <w:i/>
                              </w:rPr>
                              <w:tab/>
                            </w:r>
                            <w:r w:rsidR="00EE0DA0" w:rsidRPr="009A5F69">
                              <w:rPr>
                                <w:rFonts w:ascii="Comic Sans MS" w:hAnsi="Comic Sans MS"/>
                                <w:i/>
                                <w:sz w:val="28"/>
                                <w:szCs w:val="28"/>
                              </w:rPr>
                              <w:t>Little Miss Muffet sat on her tuffet,</w:t>
                            </w:r>
                          </w:p>
                          <w:p w14:paraId="2B1CA3E8" w14:textId="72D9F0BC" w:rsidR="00EE0DA0" w:rsidRPr="009A5F69" w:rsidRDefault="000F6905" w:rsidP="000F6905">
                            <w:pPr>
                              <w:tabs>
                                <w:tab w:val="left" w:pos="1980"/>
                                <w:tab w:val="left" w:pos="2880"/>
                              </w:tabs>
                              <w:autoSpaceDE w:val="0"/>
                              <w:autoSpaceDN w:val="0"/>
                              <w:adjustRightInd w:val="0"/>
                              <w:ind w:left="540" w:hanging="450"/>
                              <w:rPr>
                                <w:rFonts w:ascii="Comic Sans MS" w:hAnsi="Comic Sans MS"/>
                                <w:i/>
                                <w:sz w:val="28"/>
                                <w:szCs w:val="28"/>
                              </w:rPr>
                            </w:pPr>
                            <w:r w:rsidRPr="009A5F69">
                              <w:rPr>
                                <w:rFonts w:ascii="Comic Sans MS" w:hAnsi="Comic Sans MS"/>
                                <w:i/>
                                <w:sz w:val="28"/>
                                <w:szCs w:val="28"/>
                              </w:rPr>
                              <w:tab/>
                            </w:r>
                            <w:r w:rsidRPr="009A5F69">
                              <w:rPr>
                                <w:rFonts w:ascii="Comic Sans MS" w:hAnsi="Comic Sans MS"/>
                                <w:i/>
                                <w:sz w:val="28"/>
                                <w:szCs w:val="28"/>
                              </w:rPr>
                              <w:tab/>
                            </w:r>
                            <w:r w:rsidR="00EE0DA0" w:rsidRPr="009A5F69">
                              <w:rPr>
                                <w:rFonts w:ascii="Comic Sans MS" w:hAnsi="Comic Sans MS"/>
                                <w:i/>
                                <w:sz w:val="28"/>
                                <w:szCs w:val="28"/>
                              </w:rPr>
                              <w:t xml:space="preserve">Eating her </w:t>
                            </w:r>
                            <w:r w:rsidR="00EE0DA0" w:rsidRPr="009A5F69">
                              <w:rPr>
                                <w:rFonts w:ascii="Comic Sans MS" w:hAnsi="Comic Sans MS"/>
                                <w:b/>
                                <w:i/>
                                <w:sz w:val="28"/>
                                <w:szCs w:val="28"/>
                              </w:rPr>
                              <w:t xml:space="preserve">curds </w:t>
                            </w:r>
                            <w:r w:rsidR="00EE0DA0" w:rsidRPr="009A5F69">
                              <w:rPr>
                                <w:rFonts w:ascii="Comic Sans MS" w:hAnsi="Comic Sans MS"/>
                                <w:i/>
                                <w:sz w:val="28"/>
                                <w:szCs w:val="28"/>
                              </w:rPr>
                              <w:t xml:space="preserve">and </w:t>
                            </w:r>
                            <w:r w:rsidR="00EE0DA0" w:rsidRPr="009A5F69">
                              <w:rPr>
                                <w:rFonts w:ascii="Comic Sans MS" w:hAnsi="Comic Sans MS"/>
                                <w:b/>
                                <w:i/>
                                <w:sz w:val="28"/>
                                <w:szCs w:val="28"/>
                              </w:rPr>
                              <w:t>whey</w:t>
                            </w:r>
                            <w:r w:rsidR="00EE0DA0" w:rsidRPr="009A5F69">
                              <w:rPr>
                                <w:rFonts w:ascii="Comic Sans MS" w:hAnsi="Comic Sans MS"/>
                                <w:i/>
                                <w:sz w:val="28"/>
                                <w:szCs w:val="28"/>
                              </w:rPr>
                              <w:t>.</w:t>
                            </w:r>
                          </w:p>
                          <w:p w14:paraId="04C8BB46" w14:textId="2DF54F17" w:rsidR="00EE0DA0" w:rsidRPr="009A5F69" w:rsidRDefault="000F6905" w:rsidP="000F6905">
                            <w:pPr>
                              <w:tabs>
                                <w:tab w:val="left" w:pos="1980"/>
                                <w:tab w:val="left" w:pos="2880"/>
                              </w:tabs>
                              <w:autoSpaceDE w:val="0"/>
                              <w:autoSpaceDN w:val="0"/>
                              <w:adjustRightInd w:val="0"/>
                              <w:rPr>
                                <w:rFonts w:ascii="Comic Sans MS" w:hAnsi="Comic Sans MS"/>
                                <w:i/>
                                <w:sz w:val="28"/>
                                <w:szCs w:val="28"/>
                              </w:rPr>
                            </w:pPr>
                            <w:r w:rsidRPr="009A5F69">
                              <w:rPr>
                                <w:rFonts w:ascii="Comic Sans MS" w:hAnsi="Comic Sans MS"/>
                                <w:i/>
                                <w:sz w:val="28"/>
                                <w:szCs w:val="28"/>
                              </w:rPr>
                              <w:t xml:space="preserve"> </w:t>
                            </w:r>
                            <w:r w:rsidRPr="009A5F69">
                              <w:rPr>
                                <w:rFonts w:ascii="Comic Sans MS" w:hAnsi="Comic Sans MS"/>
                                <w:i/>
                                <w:sz w:val="28"/>
                                <w:szCs w:val="28"/>
                              </w:rPr>
                              <w:tab/>
                            </w:r>
                            <w:r w:rsidR="00EE0DA0" w:rsidRPr="009A5F69">
                              <w:rPr>
                                <w:rFonts w:ascii="Comic Sans MS" w:hAnsi="Comic Sans MS"/>
                                <w:i/>
                                <w:sz w:val="28"/>
                                <w:szCs w:val="28"/>
                              </w:rPr>
                              <w:t>Along came a spider and sat down beside her</w:t>
                            </w:r>
                          </w:p>
                          <w:p w14:paraId="23C5248E" w14:textId="36E7E352" w:rsidR="00EE0DA0" w:rsidRPr="009A5F69" w:rsidRDefault="000F6905" w:rsidP="000F6905">
                            <w:pPr>
                              <w:tabs>
                                <w:tab w:val="left" w:pos="1980"/>
                                <w:tab w:val="left" w:pos="2880"/>
                              </w:tabs>
                              <w:autoSpaceDE w:val="0"/>
                              <w:autoSpaceDN w:val="0"/>
                              <w:adjustRightInd w:val="0"/>
                              <w:rPr>
                                <w:rFonts w:ascii="Comic Sans MS" w:hAnsi="Comic Sans MS"/>
                                <w:i/>
                                <w:sz w:val="28"/>
                                <w:szCs w:val="28"/>
                              </w:rPr>
                            </w:pPr>
                            <w:r w:rsidRPr="009A5F69">
                              <w:rPr>
                                <w:rFonts w:ascii="Comic Sans MS" w:hAnsi="Comic Sans MS"/>
                                <w:i/>
                                <w:sz w:val="28"/>
                                <w:szCs w:val="28"/>
                              </w:rPr>
                              <w:t xml:space="preserve"> </w:t>
                            </w:r>
                            <w:r w:rsidRPr="009A5F69">
                              <w:rPr>
                                <w:rFonts w:ascii="Comic Sans MS" w:hAnsi="Comic Sans MS"/>
                                <w:i/>
                                <w:sz w:val="28"/>
                                <w:szCs w:val="28"/>
                              </w:rPr>
                              <w:tab/>
                            </w:r>
                            <w:r w:rsidR="00EE0DA0" w:rsidRPr="009A5F69">
                              <w:rPr>
                                <w:rFonts w:ascii="Comic Sans MS" w:hAnsi="Comic Sans MS"/>
                                <w:i/>
                                <w:sz w:val="28"/>
                                <w:szCs w:val="28"/>
                              </w:rPr>
                              <w:t>And frightened Miss Muffet away!</w:t>
                            </w:r>
                          </w:p>
                          <w:p w14:paraId="2E93EE70" w14:textId="7C2F0557" w:rsidR="00EE0DA0" w:rsidRDefault="00EE0DA0" w:rsidP="00EE0DA0">
                            <w:pPr>
                              <w:tabs>
                                <w:tab w:val="left" w:pos="1980"/>
                                <w:tab w:val="left" w:pos="2880"/>
                              </w:tabs>
                              <w:autoSpaceDE w:val="0"/>
                              <w:autoSpaceDN w:val="0"/>
                              <w:adjustRightInd w:val="0"/>
                              <w:jc w:val="center"/>
                              <w:rPr>
                                <w:rFonts w:ascii="Comic Sans MS" w:hAnsi="Comic Sans MS"/>
                                <w:i/>
                              </w:rPr>
                            </w:pPr>
                          </w:p>
                          <w:p w14:paraId="32ECE5D3" w14:textId="1FDFE331" w:rsidR="00EE0DA0" w:rsidRPr="009E53FE" w:rsidRDefault="00EE0DA0" w:rsidP="00EE0DA0">
                            <w:pPr>
                              <w:tabs>
                                <w:tab w:val="left" w:pos="1980"/>
                                <w:tab w:val="left" w:pos="2880"/>
                              </w:tabs>
                              <w:autoSpaceDE w:val="0"/>
                              <w:autoSpaceDN w:val="0"/>
                              <w:adjustRightInd w:val="0"/>
                              <w:jc w:val="center"/>
                              <w:rPr>
                                <w:rFonts w:ascii="Comic Sans MS" w:hAnsi="Comic Sans MS"/>
                                <w:b/>
                                <w:bCs/>
                                <w:iCs/>
                                <w:sz w:val="28"/>
                                <w:szCs w:val="28"/>
                              </w:rPr>
                            </w:pPr>
                            <w:r w:rsidRPr="009E53FE">
                              <w:rPr>
                                <w:rFonts w:ascii="Comic Sans MS" w:hAnsi="Comic Sans MS"/>
                                <w:b/>
                                <w:bCs/>
                                <w:iCs/>
                                <w:sz w:val="28"/>
                                <w:szCs w:val="28"/>
                              </w:rPr>
                              <w:t>What are curds and whey?</w:t>
                            </w:r>
                          </w:p>
                          <w:p w14:paraId="173C3251" w14:textId="09156F24" w:rsidR="00EE0DA0" w:rsidRDefault="00EE0D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BFCFF" id="_x0000_s1046" type="#_x0000_t202" style="position:absolute;margin-left:-7.45pt;margin-top:349.4pt;width:442.2pt;height:161.5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">
                <v:textbox>
                  <w:txbxContent>
                    <w:p w14:paraId="5E8CD1B2" w14:textId="19BF0D6B" w:rsidR="00EE0DA0" w:rsidRPr="009A5F69" w:rsidRDefault="00EE0DA0" w:rsidP="00EE0DA0">
                      <w:pPr>
                        <w:tabs>
                          <w:tab w:val="left" w:pos="1980"/>
                          <w:tab w:val="left" w:pos="2880"/>
                        </w:tabs>
                        <w:autoSpaceDE w:val="0"/>
                        <w:autoSpaceDN w:val="0"/>
                        <w:adjustRightInd w:val="0"/>
                        <w:ind w:left="540" w:hanging="450"/>
                        <w:jc w:val="center"/>
                        <w:rPr>
                          <w:rFonts w:ascii="Comic Sans MS" w:hAnsi="Comic Sans MS"/>
                          <w:iCs/>
                        </w:rPr>
                      </w:pPr>
                      <w:r w:rsidRPr="009A5F69">
                        <w:rPr>
                          <w:rFonts w:ascii="Comic Sans MS" w:hAnsi="Comic Sans MS"/>
                          <w:iCs/>
                        </w:rPr>
                        <w:t xml:space="preserve">The Nursery Rhyme </w:t>
                      </w:r>
                      <w:r w:rsidRPr="009A5F69">
                        <w:rPr>
                          <w:rFonts w:ascii="Comic Sans MS" w:hAnsi="Comic Sans MS"/>
                          <w:i/>
                        </w:rPr>
                        <w:t>Little Miss Muffet</w:t>
                      </w:r>
                      <w:r w:rsidRPr="009A5F69">
                        <w:rPr>
                          <w:rFonts w:ascii="Comic Sans MS" w:hAnsi="Comic Sans MS"/>
                          <w:iCs/>
                        </w:rPr>
                        <w:t xml:space="preserve"> was first published in 1805.</w:t>
                      </w:r>
                    </w:p>
                    <w:p w14:paraId="1D90F43D" w14:textId="77777777" w:rsidR="00EE0DA0" w:rsidRDefault="00EE0DA0" w:rsidP="00EE0DA0">
                      <w:pPr>
                        <w:tabs>
                          <w:tab w:val="left" w:pos="1980"/>
                          <w:tab w:val="left" w:pos="2880"/>
                        </w:tabs>
                        <w:autoSpaceDE w:val="0"/>
                        <w:autoSpaceDN w:val="0"/>
                        <w:adjustRightInd w:val="0"/>
                        <w:rPr>
                          <w:rFonts w:ascii="Comic Sans MS" w:hAnsi="Comic Sans MS"/>
                          <w:i/>
                        </w:rPr>
                      </w:pPr>
                    </w:p>
                    <w:p w14:paraId="31D3F2F6" w14:textId="28B996C6" w:rsidR="00EE0DA0" w:rsidRPr="009A5F69" w:rsidRDefault="000F6905" w:rsidP="000F6905">
                      <w:pPr>
                        <w:tabs>
                          <w:tab w:val="left" w:pos="1980"/>
                          <w:tab w:val="left" w:pos="2880"/>
                        </w:tabs>
                        <w:autoSpaceDE w:val="0"/>
                        <w:autoSpaceDN w:val="0"/>
                        <w:adjustRightInd w:val="0"/>
                        <w:ind w:left="540" w:hanging="450"/>
                        <w:rPr>
                          <w:rFonts w:ascii="Comic Sans MS" w:hAnsi="Comic Sans MS"/>
                          <w:i/>
                          <w:sz w:val="28"/>
                          <w:szCs w:val="28"/>
                        </w:rPr>
                      </w:pPr>
                      <w:r>
                        <w:rPr>
                          <w:rFonts w:ascii="Comic Sans MS" w:hAnsi="Comic Sans MS"/>
                          <w:i/>
                        </w:rPr>
                        <w:tab/>
                      </w:r>
                      <w:r>
                        <w:rPr>
                          <w:rFonts w:ascii="Comic Sans MS" w:hAnsi="Comic Sans MS"/>
                          <w:i/>
                        </w:rPr>
                        <w:tab/>
                      </w:r>
                      <w:r w:rsidR="00EE0DA0" w:rsidRPr="009A5F69">
                        <w:rPr>
                          <w:rFonts w:ascii="Comic Sans MS" w:hAnsi="Comic Sans MS"/>
                          <w:i/>
                          <w:sz w:val="28"/>
                          <w:szCs w:val="28"/>
                        </w:rPr>
                        <w:t>Little Miss Muffet sat on her tuffet,</w:t>
                      </w:r>
                    </w:p>
                    <w:p w14:paraId="2B1CA3E8" w14:textId="72D9F0BC" w:rsidR="00EE0DA0" w:rsidRPr="009A5F69" w:rsidRDefault="000F6905" w:rsidP="000F6905">
                      <w:pPr>
                        <w:tabs>
                          <w:tab w:val="left" w:pos="1980"/>
                          <w:tab w:val="left" w:pos="2880"/>
                        </w:tabs>
                        <w:autoSpaceDE w:val="0"/>
                        <w:autoSpaceDN w:val="0"/>
                        <w:adjustRightInd w:val="0"/>
                        <w:ind w:left="540" w:hanging="450"/>
                        <w:rPr>
                          <w:rFonts w:ascii="Comic Sans MS" w:hAnsi="Comic Sans MS"/>
                          <w:i/>
                          <w:sz w:val="28"/>
                          <w:szCs w:val="28"/>
                        </w:rPr>
                      </w:pPr>
                      <w:r w:rsidRPr="009A5F69">
                        <w:rPr>
                          <w:rFonts w:ascii="Comic Sans MS" w:hAnsi="Comic Sans MS"/>
                          <w:i/>
                          <w:sz w:val="28"/>
                          <w:szCs w:val="28"/>
                        </w:rPr>
                        <w:tab/>
                      </w:r>
                      <w:r w:rsidRPr="009A5F69">
                        <w:rPr>
                          <w:rFonts w:ascii="Comic Sans MS" w:hAnsi="Comic Sans MS"/>
                          <w:i/>
                          <w:sz w:val="28"/>
                          <w:szCs w:val="28"/>
                        </w:rPr>
                        <w:tab/>
                      </w:r>
                      <w:r w:rsidR="00EE0DA0" w:rsidRPr="009A5F69">
                        <w:rPr>
                          <w:rFonts w:ascii="Comic Sans MS" w:hAnsi="Comic Sans MS"/>
                          <w:i/>
                          <w:sz w:val="28"/>
                          <w:szCs w:val="28"/>
                        </w:rPr>
                        <w:t xml:space="preserve">Eating her </w:t>
                      </w:r>
                      <w:r w:rsidR="00EE0DA0" w:rsidRPr="009A5F69">
                        <w:rPr>
                          <w:rFonts w:ascii="Comic Sans MS" w:hAnsi="Comic Sans MS"/>
                          <w:b/>
                          <w:i/>
                          <w:sz w:val="28"/>
                          <w:szCs w:val="28"/>
                        </w:rPr>
                        <w:t xml:space="preserve">curds </w:t>
                      </w:r>
                      <w:r w:rsidR="00EE0DA0" w:rsidRPr="009A5F69">
                        <w:rPr>
                          <w:rFonts w:ascii="Comic Sans MS" w:hAnsi="Comic Sans MS"/>
                          <w:i/>
                          <w:sz w:val="28"/>
                          <w:szCs w:val="28"/>
                        </w:rPr>
                        <w:t xml:space="preserve">and </w:t>
                      </w:r>
                      <w:r w:rsidR="00EE0DA0" w:rsidRPr="009A5F69">
                        <w:rPr>
                          <w:rFonts w:ascii="Comic Sans MS" w:hAnsi="Comic Sans MS"/>
                          <w:b/>
                          <w:i/>
                          <w:sz w:val="28"/>
                          <w:szCs w:val="28"/>
                        </w:rPr>
                        <w:t>whey</w:t>
                      </w:r>
                      <w:r w:rsidR="00EE0DA0" w:rsidRPr="009A5F69">
                        <w:rPr>
                          <w:rFonts w:ascii="Comic Sans MS" w:hAnsi="Comic Sans MS"/>
                          <w:i/>
                          <w:sz w:val="28"/>
                          <w:szCs w:val="28"/>
                        </w:rPr>
                        <w:t>.</w:t>
                      </w:r>
                    </w:p>
                    <w:p w14:paraId="04C8BB46" w14:textId="2DF54F17" w:rsidR="00EE0DA0" w:rsidRPr="009A5F69" w:rsidRDefault="000F6905" w:rsidP="000F6905">
                      <w:pPr>
                        <w:tabs>
                          <w:tab w:val="left" w:pos="1980"/>
                          <w:tab w:val="left" w:pos="2880"/>
                        </w:tabs>
                        <w:autoSpaceDE w:val="0"/>
                        <w:autoSpaceDN w:val="0"/>
                        <w:adjustRightInd w:val="0"/>
                        <w:rPr>
                          <w:rFonts w:ascii="Comic Sans MS" w:hAnsi="Comic Sans MS"/>
                          <w:i/>
                          <w:sz w:val="28"/>
                          <w:szCs w:val="28"/>
                        </w:rPr>
                      </w:pPr>
                      <w:r w:rsidRPr="009A5F69">
                        <w:rPr>
                          <w:rFonts w:ascii="Comic Sans MS" w:hAnsi="Comic Sans MS"/>
                          <w:i/>
                          <w:sz w:val="28"/>
                          <w:szCs w:val="28"/>
                        </w:rPr>
                        <w:t xml:space="preserve"> </w:t>
                      </w:r>
                      <w:r w:rsidRPr="009A5F69">
                        <w:rPr>
                          <w:rFonts w:ascii="Comic Sans MS" w:hAnsi="Comic Sans MS"/>
                          <w:i/>
                          <w:sz w:val="28"/>
                          <w:szCs w:val="28"/>
                        </w:rPr>
                        <w:tab/>
                      </w:r>
                      <w:r w:rsidR="00EE0DA0" w:rsidRPr="009A5F69">
                        <w:rPr>
                          <w:rFonts w:ascii="Comic Sans MS" w:hAnsi="Comic Sans MS"/>
                          <w:i/>
                          <w:sz w:val="28"/>
                          <w:szCs w:val="28"/>
                        </w:rPr>
                        <w:t>Along came a spider and sat down beside her</w:t>
                      </w:r>
                    </w:p>
                    <w:p w14:paraId="23C5248E" w14:textId="36E7E352" w:rsidR="00EE0DA0" w:rsidRPr="009A5F69" w:rsidRDefault="000F6905" w:rsidP="000F6905">
                      <w:pPr>
                        <w:tabs>
                          <w:tab w:val="left" w:pos="1980"/>
                          <w:tab w:val="left" w:pos="2880"/>
                        </w:tabs>
                        <w:autoSpaceDE w:val="0"/>
                        <w:autoSpaceDN w:val="0"/>
                        <w:adjustRightInd w:val="0"/>
                        <w:rPr>
                          <w:rFonts w:ascii="Comic Sans MS" w:hAnsi="Comic Sans MS"/>
                          <w:i/>
                          <w:sz w:val="28"/>
                          <w:szCs w:val="28"/>
                        </w:rPr>
                      </w:pPr>
                      <w:r w:rsidRPr="009A5F69">
                        <w:rPr>
                          <w:rFonts w:ascii="Comic Sans MS" w:hAnsi="Comic Sans MS"/>
                          <w:i/>
                          <w:sz w:val="28"/>
                          <w:szCs w:val="28"/>
                        </w:rPr>
                        <w:t xml:space="preserve"> </w:t>
                      </w:r>
                      <w:r w:rsidRPr="009A5F69">
                        <w:rPr>
                          <w:rFonts w:ascii="Comic Sans MS" w:hAnsi="Comic Sans MS"/>
                          <w:i/>
                          <w:sz w:val="28"/>
                          <w:szCs w:val="28"/>
                        </w:rPr>
                        <w:tab/>
                      </w:r>
                      <w:r w:rsidR="00EE0DA0" w:rsidRPr="009A5F69">
                        <w:rPr>
                          <w:rFonts w:ascii="Comic Sans MS" w:hAnsi="Comic Sans MS"/>
                          <w:i/>
                          <w:sz w:val="28"/>
                          <w:szCs w:val="28"/>
                        </w:rPr>
                        <w:t>And frightened Miss Muffet away!</w:t>
                      </w:r>
                    </w:p>
                    <w:p w14:paraId="2E93EE70" w14:textId="7C2F0557" w:rsidR="00EE0DA0" w:rsidRDefault="00EE0DA0" w:rsidP="00EE0DA0">
                      <w:pPr>
                        <w:tabs>
                          <w:tab w:val="left" w:pos="1980"/>
                          <w:tab w:val="left" w:pos="2880"/>
                        </w:tabs>
                        <w:autoSpaceDE w:val="0"/>
                        <w:autoSpaceDN w:val="0"/>
                        <w:adjustRightInd w:val="0"/>
                        <w:jc w:val="center"/>
                        <w:rPr>
                          <w:rFonts w:ascii="Comic Sans MS" w:hAnsi="Comic Sans MS"/>
                          <w:i/>
                        </w:rPr>
                      </w:pPr>
                    </w:p>
                    <w:p w14:paraId="32ECE5D3" w14:textId="1FDFE331" w:rsidR="00EE0DA0" w:rsidRPr="009E53FE" w:rsidRDefault="00EE0DA0" w:rsidP="00EE0DA0">
                      <w:pPr>
                        <w:tabs>
                          <w:tab w:val="left" w:pos="1980"/>
                          <w:tab w:val="left" w:pos="2880"/>
                        </w:tabs>
                        <w:autoSpaceDE w:val="0"/>
                        <w:autoSpaceDN w:val="0"/>
                        <w:adjustRightInd w:val="0"/>
                        <w:jc w:val="center"/>
                        <w:rPr>
                          <w:rFonts w:ascii="Comic Sans MS" w:hAnsi="Comic Sans MS"/>
                          <w:b/>
                          <w:bCs/>
                          <w:iCs/>
                          <w:sz w:val="28"/>
                          <w:szCs w:val="28"/>
                        </w:rPr>
                      </w:pPr>
                      <w:r w:rsidRPr="009E53FE">
                        <w:rPr>
                          <w:rFonts w:ascii="Comic Sans MS" w:hAnsi="Comic Sans MS"/>
                          <w:b/>
                          <w:bCs/>
                          <w:iCs/>
                          <w:sz w:val="28"/>
                          <w:szCs w:val="28"/>
                        </w:rPr>
                        <w:t>What are curds and whey?</w:t>
                      </w:r>
                    </w:p>
                    <w:p w14:paraId="173C3251" w14:textId="09156F24" w:rsidR="00EE0DA0" w:rsidRDefault="00EE0DA0"/>
                  </w:txbxContent>
                </v:textbox>
                <w10:wrap type="square"/>
              </v:shape>
            </w:pict>
          </mc:Fallback>
        </mc:AlternateContent>
      </w:r>
      <w:r w:rsidR="009A5F69">
        <w:rPr>
          <w:rFonts w:ascii="Comic Sans MS" w:hAnsi="Comic Sans MS"/>
          <w:b/>
          <w:bCs/>
          <w:noProof/>
        </w:rPr>
        <mc:AlternateContent>
          <mc:Choice Requires="wps">
            <w:drawing>
              <wp:anchor distT="0" distB="0" distL="114300" distR="114300" simplePos="0" relativeHeight="251673600" behindDoc="0" locked="0" layoutInCell="1" allowOverlap="1" wp14:anchorId="47C3A4B7" wp14:editId="7C66577C">
                <wp:simplePos x="0" y="0"/>
                <wp:positionH relativeFrom="column">
                  <wp:posOffset>8555718</wp:posOffset>
                </wp:positionH>
                <wp:positionV relativeFrom="paragraph">
                  <wp:posOffset>5082630</wp:posOffset>
                </wp:positionV>
                <wp:extent cx="3417570" cy="146939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17570" cy="1469390"/>
                        </a:xfrm>
                        <a:prstGeom prst="rect">
                          <a:avLst/>
                        </a:prstGeom>
                        <a:solidFill>
                          <a:schemeClr val="lt1"/>
                        </a:solidFill>
                        <a:ln w="6350">
                          <a:noFill/>
                        </a:ln>
                      </wps:spPr>
                      <wps:txbx>
                        <w:txbxContent>
                          <w:p w14:paraId="03F1AD7B" w14:textId="3A018AE0" w:rsidR="0099090F" w:rsidRPr="002F715C" w:rsidRDefault="0099090F" w:rsidP="008C0885">
                            <w:pPr>
                              <w:jc w:val="center"/>
                              <w:rPr>
                                <w:rFonts w:ascii="Century Gothic" w:hAnsi="Century Gothic"/>
                                <w:b/>
                                <w:bCs/>
                                <w:sz w:val="28"/>
                                <w:szCs w:val="28"/>
                              </w:rPr>
                            </w:pPr>
                            <w:r w:rsidRPr="002F715C">
                              <w:rPr>
                                <w:rFonts w:ascii="Century Gothic" w:hAnsi="Century Gothic"/>
                                <w:b/>
                                <w:bCs/>
                                <w:sz w:val="28"/>
                                <w:szCs w:val="28"/>
                              </w:rPr>
                              <w:t>Have you ever eaten these?</w:t>
                            </w:r>
                          </w:p>
                          <w:p w14:paraId="36D68992" w14:textId="5F688A24" w:rsidR="008C0885" w:rsidRPr="00DE46BD" w:rsidRDefault="008C0885">
                            <w:pPr>
                              <w:rPr>
                                <w:rFonts w:ascii="Century Gothic" w:hAnsi="Century Gothic"/>
                                <w:sz w:val="22"/>
                                <w:szCs w:val="22"/>
                              </w:rPr>
                            </w:pPr>
                          </w:p>
                          <w:p w14:paraId="48887AB1" w14:textId="02C70763" w:rsidR="008C0885" w:rsidRPr="00DE46BD" w:rsidRDefault="008C0885" w:rsidP="00B46BAB">
                            <w:pPr>
                              <w:rPr>
                                <w:rFonts w:ascii="Century Gothic" w:hAnsi="Century Gothic"/>
                                <w:sz w:val="22"/>
                                <w:szCs w:val="22"/>
                              </w:rPr>
                            </w:pPr>
                            <w:r w:rsidRPr="00DE46BD">
                              <w:rPr>
                                <w:rFonts w:ascii="Century Gothic" w:hAnsi="Century Gothic"/>
                                <w:sz w:val="22"/>
                                <w:szCs w:val="22"/>
                              </w:rPr>
                              <w:t>These are</w:t>
                            </w:r>
                            <w:r w:rsidR="00B46BAB">
                              <w:rPr>
                                <w:rFonts w:ascii="Century Gothic" w:hAnsi="Century Gothic"/>
                                <w:sz w:val="22"/>
                                <w:szCs w:val="22"/>
                              </w:rPr>
                              <w:t xml:space="preserve"> </w:t>
                            </w:r>
                            <w:r w:rsidR="00B46BAB" w:rsidRPr="00133164">
                              <w:rPr>
                                <w:rFonts w:ascii="Century Gothic" w:hAnsi="Century Gothic"/>
                                <w:b/>
                                <w:bCs/>
                                <w:sz w:val="22"/>
                                <w:szCs w:val="22"/>
                              </w:rPr>
                              <w:t>fried cheese curds</w:t>
                            </w:r>
                            <w:r w:rsidR="00B46BAB">
                              <w:rPr>
                                <w:rFonts w:ascii="Century Gothic" w:hAnsi="Century Gothic"/>
                                <w:sz w:val="22"/>
                                <w:szCs w:val="22"/>
                              </w:rPr>
                              <w:t>. To make them, the curds are dipped in a batter and deep fried. In some states, this snack is sold a</w:t>
                            </w:r>
                            <w:r w:rsidR="00133164">
                              <w:rPr>
                                <w:rFonts w:ascii="Century Gothic" w:hAnsi="Century Gothic"/>
                                <w:sz w:val="22"/>
                                <w:szCs w:val="22"/>
                              </w:rPr>
                              <w:t>t</w:t>
                            </w:r>
                            <w:r w:rsidR="00B46BAB">
                              <w:rPr>
                                <w:rFonts w:ascii="Century Gothic" w:hAnsi="Century Gothic"/>
                                <w:sz w:val="22"/>
                                <w:szCs w:val="22"/>
                              </w:rPr>
                              <w:t xml:space="preserve"> state and county fairs. </w:t>
                            </w:r>
                            <w:r w:rsidR="00133164">
                              <w:rPr>
                                <w:rFonts w:ascii="Century Gothic" w:hAnsi="Century Gothic"/>
                                <w:sz w:val="22"/>
                                <w:szCs w:val="22"/>
                              </w:rPr>
                              <w:t>Fried cheese curds</w:t>
                            </w:r>
                            <w:r w:rsidR="00B46BAB">
                              <w:rPr>
                                <w:rFonts w:ascii="Century Gothic" w:hAnsi="Century Gothic"/>
                                <w:sz w:val="22"/>
                                <w:szCs w:val="22"/>
                              </w:rPr>
                              <w:t xml:space="preserve"> are a favorite snack in Wisconsin and Minnesota.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3A4B7" id="Text Box 7" o:spid="_x0000_s1047" type="#_x0000_t202" style="position:absolute;margin-left:673.7pt;margin-top:400.2pt;width:269.1pt;height:11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" fillcolor="white [3201]" stroked="f" strokeweight=".5pt">
                <v:textbox>
                  <w:txbxContent>
                    <w:p w14:paraId="03F1AD7B" w14:textId="3A018AE0" w:rsidR="0099090F" w:rsidRPr="002F715C" w:rsidRDefault="0099090F" w:rsidP="008C0885">
                      <w:pPr>
                        <w:jc w:val="center"/>
                        <w:rPr>
                          <w:rFonts w:ascii="Century Gothic" w:hAnsi="Century Gothic"/>
                          <w:b/>
                          <w:bCs/>
                          <w:sz w:val="28"/>
                          <w:szCs w:val="28"/>
                        </w:rPr>
                      </w:pPr>
                      <w:r w:rsidRPr="002F715C">
                        <w:rPr>
                          <w:rFonts w:ascii="Century Gothic" w:hAnsi="Century Gothic"/>
                          <w:b/>
                          <w:bCs/>
                          <w:sz w:val="28"/>
                          <w:szCs w:val="28"/>
                        </w:rPr>
                        <w:t>Have you ever eaten these?</w:t>
                      </w:r>
                    </w:p>
                    <w:p w14:paraId="36D68992" w14:textId="5F688A24" w:rsidR="008C0885" w:rsidRPr="00DE46BD" w:rsidRDefault="008C0885">
                      <w:pPr>
                        <w:rPr>
                          <w:rFonts w:ascii="Century Gothic" w:hAnsi="Century Gothic"/>
                          <w:sz w:val="22"/>
                          <w:szCs w:val="22"/>
                        </w:rPr>
                      </w:pPr>
                    </w:p>
                    <w:p w14:paraId="48887AB1" w14:textId="02C70763" w:rsidR="008C0885" w:rsidRPr="00DE46BD" w:rsidRDefault="008C0885" w:rsidP="00B46BAB">
                      <w:pPr>
                        <w:rPr>
                          <w:rFonts w:ascii="Century Gothic" w:hAnsi="Century Gothic"/>
                          <w:sz w:val="22"/>
                          <w:szCs w:val="22"/>
                        </w:rPr>
                      </w:pPr>
                      <w:r w:rsidRPr="00DE46BD">
                        <w:rPr>
                          <w:rFonts w:ascii="Century Gothic" w:hAnsi="Century Gothic"/>
                          <w:sz w:val="22"/>
                          <w:szCs w:val="22"/>
                        </w:rPr>
                        <w:t>These are</w:t>
                      </w:r>
                      <w:r w:rsidR="00B46BAB">
                        <w:rPr>
                          <w:rFonts w:ascii="Century Gothic" w:hAnsi="Century Gothic"/>
                          <w:sz w:val="22"/>
                          <w:szCs w:val="22"/>
                        </w:rPr>
                        <w:t xml:space="preserve"> </w:t>
                      </w:r>
                      <w:r w:rsidR="00B46BAB" w:rsidRPr="00133164">
                        <w:rPr>
                          <w:rFonts w:ascii="Century Gothic" w:hAnsi="Century Gothic"/>
                          <w:b/>
                          <w:bCs/>
                          <w:sz w:val="22"/>
                          <w:szCs w:val="22"/>
                        </w:rPr>
                        <w:t>fried cheese curds</w:t>
                      </w:r>
                      <w:r w:rsidR="00B46BAB">
                        <w:rPr>
                          <w:rFonts w:ascii="Century Gothic" w:hAnsi="Century Gothic"/>
                          <w:sz w:val="22"/>
                          <w:szCs w:val="22"/>
                        </w:rPr>
                        <w:t>. To make them, the curds are dipped in a batter and deep fried. In some states, this snack is sold a</w:t>
                      </w:r>
                      <w:r w:rsidR="00133164">
                        <w:rPr>
                          <w:rFonts w:ascii="Century Gothic" w:hAnsi="Century Gothic"/>
                          <w:sz w:val="22"/>
                          <w:szCs w:val="22"/>
                        </w:rPr>
                        <w:t>t</w:t>
                      </w:r>
                      <w:r w:rsidR="00B46BAB">
                        <w:rPr>
                          <w:rFonts w:ascii="Century Gothic" w:hAnsi="Century Gothic"/>
                          <w:sz w:val="22"/>
                          <w:szCs w:val="22"/>
                        </w:rPr>
                        <w:t xml:space="preserve"> state and county fairs. </w:t>
                      </w:r>
                      <w:r w:rsidR="00133164">
                        <w:rPr>
                          <w:rFonts w:ascii="Century Gothic" w:hAnsi="Century Gothic"/>
                          <w:sz w:val="22"/>
                          <w:szCs w:val="22"/>
                        </w:rPr>
                        <w:t>Fried cheese curds</w:t>
                      </w:r>
                      <w:r w:rsidR="00B46BAB">
                        <w:rPr>
                          <w:rFonts w:ascii="Century Gothic" w:hAnsi="Century Gothic"/>
                          <w:sz w:val="22"/>
                          <w:szCs w:val="22"/>
                        </w:rPr>
                        <w:t xml:space="preserve"> are a favorite snack in Wisconsin and Minnesota.</w:t>
                      </w:r>
                    </w:p>
                  </w:txbxContent>
                </v:textbox>
              </v:shape>
            </w:pict>
          </mc:Fallback>
        </mc:AlternateContent>
      </w:r>
    </w:p>
    <w:sectPr w:rsidR="00B36ED6">
      <w:pgSz w:w="20160" w:h="12240" w:orient="landscape" w:code="5"/>
      <w:pgMar w:top="720" w:right="720" w:bottom="720" w:left="720" w:header="720" w:footer="720" w:gutter="144"/>
      <w:cols w:num="2" w:space="720" w:equalWidth="0">
        <w:col w:w="8856" w:space="720"/>
        <w:col w:w="90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volini">
    <w:charset w:val="00"/>
    <w:family w:val="script"/>
    <w:pitch w:val="variable"/>
    <w:sig w:usb0="A11526FF" w:usb1="8000000A" w:usb2="00010000" w:usb3="00000000" w:csb0="0000019F" w:csb1="00000000"/>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36B3"/>
    <w:multiLevelType w:val="hybridMultilevel"/>
    <w:tmpl w:val="EE3AC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D4643"/>
    <w:multiLevelType w:val="hybridMultilevel"/>
    <w:tmpl w:val="5516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05716C"/>
    <w:multiLevelType w:val="hybridMultilevel"/>
    <w:tmpl w:val="C600A528"/>
    <w:lvl w:ilvl="0" w:tplc="3E3034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B385DDB"/>
    <w:multiLevelType w:val="hybridMultilevel"/>
    <w:tmpl w:val="B6A0C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9B5EEE"/>
    <w:multiLevelType w:val="multilevel"/>
    <w:tmpl w:val="F3A818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BC56ED9"/>
    <w:multiLevelType w:val="hybridMultilevel"/>
    <w:tmpl w:val="73BA4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33"/>
    <w:rsid w:val="00001C05"/>
    <w:rsid w:val="00012AB7"/>
    <w:rsid w:val="00015902"/>
    <w:rsid w:val="00017BB1"/>
    <w:rsid w:val="00017E79"/>
    <w:rsid w:val="000231BE"/>
    <w:rsid w:val="00033883"/>
    <w:rsid w:val="0003618F"/>
    <w:rsid w:val="00046D4A"/>
    <w:rsid w:val="00055EDD"/>
    <w:rsid w:val="00070073"/>
    <w:rsid w:val="00086208"/>
    <w:rsid w:val="00095503"/>
    <w:rsid w:val="000A2BE1"/>
    <w:rsid w:val="000B65A9"/>
    <w:rsid w:val="000C4825"/>
    <w:rsid w:val="000D1BF7"/>
    <w:rsid w:val="000D27D3"/>
    <w:rsid w:val="000E74CA"/>
    <w:rsid w:val="000F3E4B"/>
    <w:rsid w:val="000F6905"/>
    <w:rsid w:val="000F6DDE"/>
    <w:rsid w:val="001044A6"/>
    <w:rsid w:val="0010554E"/>
    <w:rsid w:val="001255C0"/>
    <w:rsid w:val="00131137"/>
    <w:rsid w:val="00133164"/>
    <w:rsid w:val="00147333"/>
    <w:rsid w:val="001B3EFE"/>
    <w:rsid w:val="001B7294"/>
    <w:rsid w:val="001D07D2"/>
    <w:rsid w:val="001D1011"/>
    <w:rsid w:val="001E0D4C"/>
    <w:rsid w:val="001E7484"/>
    <w:rsid w:val="001F08B2"/>
    <w:rsid w:val="0025634E"/>
    <w:rsid w:val="0027055D"/>
    <w:rsid w:val="00272A5B"/>
    <w:rsid w:val="002868E1"/>
    <w:rsid w:val="002A44A6"/>
    <w:rsid w:val="002A7EA6"/>
    <w:rsid w:val="002B6932"/>
    <w:rsid w:val="002B7AC5"/>
    <w:rsid w:val="002C1593"/>
    <w:rsid w:val="002E5397"/>
    <w:rsid w:val="002F1EFD"/>
    <w:rsid w:val="002F2BCD"/>
    <w:rsid w:val="002F715C"/>
    <w:rsid w:val="00313527"/>
    <w:rsid w:val="00326394"/>
    <w:rsid w:val="003417AF"/>
    <w:rsid w:val="0036259D"/>
    <w:rsid w:val="00366B3E"/>
    <w:rsid w:val="00376762"/>
    <w:rsid w:val="0039251A"/>
    <w:rsid w:val="00397D53"/>
    <w:rsid w:val="003A7B7B"/>
    <w:rsid w:val="003D17BC"/>
    <w:rsid w:val="003E37F8"/>
    <w:rsid w:val="003E55E5"/>
    <w:rsid w:val="003E7797"/>
    <w:rsid w:val="003F4D34"/>
    <w:rsid w:val="003F56FE"/>
    <w:rsid w:val="00406E3D"/>
    <w:rsid w:val="0040787B"/>
    <w:rsid w:val="00417694"/>
    <w:rsid w:val="00423354"/>
    <w:rsid w:val="0044467D"/>
    <w:rsid w:val="00451940"/>
    <w:rsid w:val="0045784E"/>
    <w:rsid w:val="00461AB2"/>
    <w:rsid w:val="00463D17"/>
    <w:rsid w:val="004653B4"/>
    <w:rsid w:val="00466860"/>
    <w:rsid w:val="00473E41"/>
    <w:rsid w:val="00495973"/>
    <w:rsid w:val="004B21D1"/>
    <w:rsid w:val="00511ABB"/>
    <w:rsid w:val="0051303E"/>
    <w:rsid w:val="005221C5"/>
    <w:rsid w:val="005221DF"/>
    <w:rsid w:val="0053316B"/>
    <w:rsid w:val="005405C3"/>
    <w:rsid w:val="0054282C"/>
    <w:rsid w:val="00552525"/>
    <w:rsid w:val="00570B4F"/>
    <w:rsid w:val="005729B8"/>
    <w:rsid w:val="005760C0"/>
    <w:rsid w:val="00576AFC"/>
    <w:rsid w:val="00593C19"/>
    <w:rsid w:val="00597FA1"/>
    <w:rsid w:val="005B51D3"/>
    <w:rsid w:val="005C774C"/>
    <w:rsid w:val="005F5E7B"/>
    <w:rsid w:val="00610104"/>
    <w:rsid w:val="0062206E"/>
    <w:rsid w:val="00626839"/>
    <w:rsid w:val="00653B6B"/>
    <w:rsid w:val="00692835"/>
    <w:rsid w:val="00697BE9"/>
    <w:rsid w:val="006A65F8"/>
    <w:rsid w:val="006B5A20"/>
    <w:rsid w:val="006C224B"/>
    <w:rsid w:val="006D090D"/>
    <w:rsid w:val="006D28F7"/>
    <w:rsid w:val="006D5A01"/>
    <w:rsid w:val="006E2B41"/>
    <w:rsid w:val="006E795F"/>
    <w:rsid w:val="006F4132"/>
    <w:rsid w:val="006F6564"/>
    <w:rsid w:val="007021EE"/>
    <w:rsid w:val="00702CE8"/>
    <w:rsid w:val="00751653"/>
    <w:rsid w:val="00753458"/>
    <w:rsid w:val="007539DF"/>
    <w:rsid w:val="007676AF"/>
    <w:rsid w:val="00767AD4"/>
    <w:rsid w:val="00782722"/>
    <w:rsid w:val="00795E49"/>
    <w:rsid w:val="007A22B5"/>
    <w:rsid w:val="007B0558"/>
    <w:rsid w:val="007C5C21"/>
    <w:rsid w:val="00804ABC"/>
    <w:rsid w:val="00821981"/>
    <w:rsid w:val="00847EC6"/>
    <w:rsid w:val="00856EC0"/>
    <w:rsid w:val="008741D2"/>
    <w:rsid w:val="00875886"/>
    <w:rsid w:val="00891684"/>
    <w:rsid w:val="00895C37"/>
    <w:rsid w:val="008B035E"/>
    <w:rsid w:val="008B18F6"/>
    <w:rsid w:val="008B6889"/>
    <w:rsid w:val="008C0885"/>
    <w:rsid w:val="008C573B"/>
    <w:rsid w:val="008C5918"/>
    <w:rsid w:val="008C7F99"/>
    <w:rsid w:val="008D01EE"/>
    <w:rsid w:val="00902139"/>
    <w:rsid w:val="00912605"/>
    <w:rsid w:val="009438BF"/>
    <w:rsid w:val="00947A39"/>
    <w:rsid w:val="009537FD"/>
    <w:rsid w:val="0095767F"/>
    <w:rsid w:val="009707C3"/>
    <w:rsid w:val="009770D8"/>
    <w:rsid w:val="009819C6"/>
    <w:rsid w:val="00985E0D"/>
    <w:rsid w:val="0099090F"/>
    <w:rsid w:val="00993A48"/>
    <w:rsid w:val="009A15C4"/>
    <w:rsid w:val="009A1F82"/>
    <w:rsid w:val="009A4736"/>
    <w:rsid w:val="009A5F69"/>
    <w:rsid w:val="009E3417"/>
    <w:rsid w:val="009E53FE"/>
    <w:rsid w:val="009E6CBB"/>
    <w:rsid w:val="00A0030A"/>
    <w:rsid w:val="00A0135B"/>
    <w:rsid w:val="00A11798"/>
    <w:rsid w:val="00A156F6"/>
    <w:rsid w:val="00A33BB7"/>
    <w:rsid w:val="00A33D7D"/>
    <w:rsid w:val="00A60AC3"/>
    <w:rsid w:val="00A7428E"/>
    <w:rsid w:val="00A9609C"/>
    <w:rsid w:val="00A97340"/>
    <w:rsid w:val="00AB4213"/>
    <w:rsid w:val="00AB62BD"/>
    <w:rsid w:val="00AD22A5"/>
    <w:rsid w:val="00AD7A40"/>
    <w:rsid w:val="00AE1AF1"/>
    <w:rsid w:val="00AF6B01"/>
    <w:rsid w:val="00AF7AE2"/>
    <w:rsid w:val="00B019E3"/>
    <w:rsid w:val="00B1549C"/>
    <w:rsid w:val="00B20397"/>
    <w:rsid w:val="00B218AC"/>
    <w:rsid w:val="00B23B15"/>
    <w:rsid w:val="00B23C05"/>
    <w:rsid w:val="00B277A9"/>
    <w:rsid w:val="00B36ED6"/>
    <w:rsid w:val="00B41B07"/>
    <w:rsid w:val="00B42013"/>
    <w:rsid w:val="00B46BAB"/>
    <w:rsid w:val="00B56C40"/>
    <w:rsid w:val="00B755BE"/>
    <w:rsid w:val="00B809E2"/>
    <w:rsid w:val="00B8101C"/>
    <w:rsid w:val="00B83DAC"/>
    <w:rsid w:val="00B97DF6"/>
    <w:rsid w:val="00BA762E"/>
    <w:rsid w:val="00BA7F5A"/>
    <w:rsid w:val="00C256DB"/>
    <w:rsid w:val="00C30C27"/>
    <w:rsid w:val="00C33520"/>
    <w:rsid w:val="00C44256"/>
    <w:rsid w:val="00C51890"/>
    <w:rsid w:val="00C5766D"/>
    <w:rsid w:val="00C65B4D"/>
    <w:rsid w:val="00C66022"/>
    <w:rsid w:val="00C934D4"/>
    <w:rsid w:val="00C95603"/>
    <w:rsid w:val="00C957ED"/>
    <w:rsid w:val="00CA333E"/>
    <w:rsid w:val="00CA57B8"/>
    <w:rsid w:val="00CB221A"/>
    <w:rsid w:val="00CB2A4A"/>
    <w:rsid w:val="00CB3041"/>
    <w:rsid w:val="00CC594F"/>
    <w:rsid w:val="00CC6885"/>
    <w:rsid w:val="00CD3B61"/>
    <w:rsid w:val="00CE2C7B"/>
    <w:rsid w:val="00CF39CC"/>
    <w:rsid w:val="00D031DF"/>
    <w:rsid w:val="00D142FB"/>
    <w:rsid w:val="00D17F54"/>
    <w:rsid w:val="00D23BEF"/>
    <w:rsid w:val="00D3561F"/>
    <w:rsid w:val="00D44A00"/>
    <w:rsid w:val="00D52F75"/>
    <w:rsid w:val="00D57A5F"/>
    <w:rsid w:val="00D71B22"/>
    <w:rsid w:val="00D8074F"/>
    <w:rsid w:val="00D97003"/>
    <w:rsid w:val="00DB3DD8"/>
    <w:rsid w:val="00DB70DE"/>
    <w:rsid w:val="00DC0255"/>
    <w:rsid w:val="00DE46BD"/>
    <w:rsid w:val="00DF62D9"/>
    <w:rsid w:val="00E00AF5"/>
    <w:rsid w:val="00E01C2C"/>
    <w:rsid w:val="00E25758"/>
    <w:rsid w:val="00E834CC"/>
    <w:rsid w:val="00EA24F4"/>
    <w:rsid w:val="00EC31E0"/>
    <w:rsid w:val="00ED1822"/>
    <w:rsid w:val="00EE0DA0"/>
    <w:rsid w:val="00EE1CAF"/>
    <w:rsid w:val="00EE2942"/>
    <w:rsid w:val="00EF48FF"/>
    <w:rsid w:val="00F03EE7"/>
    <w:rsid w:val="00F13CEF"/>
    <w:rsid w:val="00F37416"/>
    <w:rsid w:val="00F46351"/>
    <w:rsid w:val="00F6513C"/>
    <w:rsid w:val="00F73C8E"/>
    <w:rsid w:val="00F75607"/>
    <w:rsid w:val="00F87EF7"/>
    <w:rsid w:val="00F96CF2"/>
    <w:rsid w:val="00FA34B7"/>
    <w:rsid w:val="00FB0285"/>
    <w:rsid w:val="00FC5CF1"/>
    <w:rsid w:val="00FE333E"/>
    <w:rsid w:val="00FF2697"/>
    <w:rsid w:val="00FF2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AA9FE34"/>
  <w15:chartTrackingRefBased/>
  <w15:docId w15:val="{9CDF94D5-6739-4165-A892-2D575FCA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Baskerville Old Face" w:eastAsia="Arial Unicode MS" w:hAnsi="Baskerville Old Face" w:cs="Arial Unicode MS"/>
      <w:b/>
      <w:bCs/>
      <w:sz w:val="32"/>
    </w:rPr>
  </w:style>
  <w:style w:type="paragraph" w:styleId="Heading3">
    <w:name w:val="heading 3"/>
    <w:basedOn w:val="Normal"/>
    <w:next w:val="Normal"/>
    <w:qFormat/>
    <w:rsid w:val="00A156F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20397"/>
    <w:pPr>
      <w:keepNext/>
      <w:spacing w:before="240" w:after="60"/>
      <w:outlineLvl w:val="3"/>
    </w:pPr>
    <w:rPr>
      <w:b/>
      <w:bCs/>
      <w:sz w:val="28"/>
      <w:szCs w:val="28"/>
    </w:rPr>
  </w:style>
  <w:style w:type="paragraph" w:styleId="Heading8">
    <w:name w:val="heading 8"/>
    <w:basedOn w:val="Normal"/>
    <w:next w:val="Normal"/>
    <w:qFormat/>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983"/>
      </w:tabs>
      <w:jc w:val="center"/>
    </w:pPr>
    <w:rPr>
      <w:rFonts w:ascii="Comic Sans MS" w:hAnsi="Comic Sans MS"/>
      <w:sz w:val="20"/>
    </w:rPr>
  </w:style>
  <w:style w:type="paragraph" w:styleId="BodyTextIndent3">
    <w:name w:val="Body Text Indent 3"/>
    <w:basedOn w:val="Normal"/>
    <w:pPr>
      <w:ind w:left="720" w:firstLine="720"/>
      <w:jc w:val="both"/>
    </w:pPr>
    <w:rPr>
      <w:rFonts w:ascii="Comic Sans MS" w:hAnsi="Comic Sans MS"/>
      <w:sz w:val="28"/>
    </w:rPr>
  </w:style>
  <w:style w:type="paragraph" w:styleId="Footer">
    <w:name w:val="footer"/>
    <w:basedOn w:val="Normal"/>
    <w:pPr>
      <w:tabs>
        <w:tab w:val="center" w:pos="4320"/>
        <w:tab w:val="right" w:pos="8640"/>
      </w:tabs>
    </w:pPr>
  </w:style>
  <w:style w:type="table" w:styleId="TableGrid">
    <w:name w:val="Table Grid"/>
    <w:basedOn w:val="TableNormal"/>
    <w:rsid w:val="00C66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D27D3"/>
    <w:rPr>
      <w:rFonts w:ascii="Comic Sans MS" w:hAnsi="Comic Sans MS"/>
    </w:rPr>
  </w:style>
  <w:style w:type="paragraph" w:styleId="NormalWeb">
    <w:name w:val="Normal (Web)"/>
    <w:basedOn w:val="Normal"/>
    <w:uiPriority w:val="99"/>
    <w:rsid w:val="00A156F6"/>
    <w:pPr>
      <w:spacing w:before="100" w:beforeAutospacing="1" w:after="100" w:afterAutospacing="1"/>
    </w:pPr>
    <w:rPr>
      <w:rFonts w:ascii="Verdana" w:hAnsi="Verdana"/>
    </w:rPr>
  </w:style>
  <w:style w:type="character" w:customStyle="1" w:styleId="time-title">
    <w:name w:val="time-title"/>
    <w:rsid w:val="00D031DF"/>
  </w:style>
  <w:style w:type="character" w:styleId="Hyperlink">
    <w:name w:val="Hyperlink"/>
    <w:basedOn w:val="DefaultParagraphFont"/>
    <w:rsid w:val="00697BE9"/>
    <w:rPr>
      <w:color w:val="0563C1" w:themeColor="hyperlink"/>
      <w:u w:val="single"/>
    </w:rPr>
  </w:style>
  <w:style w:type="character" w:styleId="UnresolvedMention">
    <w:name w:val="Unresolved Mention"/>
    <w:basedOn w:val="DefaultParagraphFont"/>
    <w:uiPriority w:val="99"/>
    <w:semiHidden/>
    <w:unhideWhenUsed/>
    <w:rsid w:val="00697BE9"/>
    <w:rPr>
      <w:color w:val="605E5C"/>
      <w:shd w:val="clear" w:color="auto" w:fill="E1DFDD"/>
    </w:rPr>
  </w:style>
  <w:style w:type="paragraph" w:styleId="ListParagraph">
    <w:name w:val="List Paragraph"/>
    <w:basedOn w:val="Normal"/>
    <w:uiPriority w:val="34"/>
    <w:qFormat/>
    <w:rsid w:val="0099090F"/>
    <w:pPr>
      <w:ind w:left="720"/>
      <w:contextualSpacing/>
    </w:pPr>
  </w:style>
  <w:style w:type="character" w:customStyle="1" w:styleId="Heading4Char">
    <w:name w:val="Heading 4 Char"/>
    <w:basedOn w:val="DefaultParagraphFont"/>
    <w:link w:val="Heading4"/>
    <w:rsid w:val="00B20397"/>
    <w:rPr>
      <w:b/>
      <w:bCs/>
      <w:sz w:val="28"/>
      <w:szCs w:val="28"/>
    </w:rPr>
  </w:style>
  <w:style w:type="paragraph" w:customStyle="1" w:styleId="bodytext0">
    <w:name w:val="bodytext"/>
    <w:basedOn w:val="Normal"/>
    <w:rsid w:val="00C44256"/>
    <w:pPr>
      <w:spacing w:before="100" w:beforeAutospacing="1" w:after="100" w:afterAutospacing="1"/>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457297">
      <w:bodyDiv w:val="1"/>
      <w:marLeft w:val="0"/>
      <w:marRight w:val="0"/>
      <w:marTop w:val="0"/>
      <w:marBottom w:val="0"/>
      <w:divBdr>
        <w:top w:val="none" w:sz="0" w:space="0" w:color="auto"/>
        <w:left w:val="none" w:sz="0" w:space="0" w:color="auto"/>
        <w:bottom w:val="none" w:sz="0" w:space="0" w:color="auto"/>
        <w:right w:val="none" w:sz="0" w:space="0" w:color="auto"/>
      </w:divBdr>
      <w:divsChild>
        <w:div w:id="668289186">
          <w:marLeft w:val="-225"/>
          <w:marRight w:val="-225"/>
          <w:marTop w:val="0"/>
          <w:marBottom w:val="0"/>
          <w:divBdr>
            <w:top w:val="none" w:sz="0" w:space="0" w:color="auto"/>
            <w:left w:val="none" w:sz="0" w:space="0" w:color="auto"/>
            <w:bottom w:val="none" w:sz="0" w:space="0" w:color="auto"/>
            <w:right w:val="none" w:sz="0" w:space="0" w:color="auto"/>
          </w:divBdr>
          <w:divsChild>
            <w:div w:id="291793413">
              <w:marLeft w:val="0"/>
              <w:marRight w:val="0"/>
              <w:marTop w:val="0"/>
              <w:marBottom w:val="0"/>
              <w:divBdr>
                <w:top w:val="none" w:sz="0" w:space="0" w:color="auto"/>
                <w:left w:val="none" w:sz="0" w:space="0" w:color="auto"/>
                <w:bottom w:val="none" w:sz="0" w:space="0" w:color="auto"/>
                <w:right w:val="none" w:sz="0" w:space="0" w:color="auto"/>
              </w:divBdr>
            </w:div>
            <w:div w:id="306476852">
              <w:marLeft w:val="0"/>
              <w:marRight w:val="0"/>
              <w:marTop w:val="0"/>
              <w:marBottom w:val="0"/>
              <w:divBdr>
                <w:top w:val="none" w:sz="0" w:space="0" w:color="auto"/>
                <w:left w:val="none" w:sz="0" w:space="0" w:color="auto"/>
                <w:bottom w:val="none" w:sz="0" w:space="0" w:color="auto"/>
                <w:right w:val="none" w:sz="0" w:space="0" w:color="auto"/>
              </w:divBdr>
            </w:div>
          </w:divsChild>
        </w:div>
        <w:div w:id="1413695444">
          <w:marLeft w:val="-225"/>
          <w:marRight w:val="-225"/>
          <w:marTop w:val="300"/>
          <w:marBottom w:val="750"/>
          <w:divBdr>
            <w:top w:val="none" w:sz="0" w:space="0" w:color="auto"/>
            <w:left w:val="none" w:sz="0" w:space="0" w:color="auto"/>
            <w:bottom w:val="none" w:sz="0" w:space="0" w:color="auto"/>
            <w:right w:val="none" w:sz="0" w:space="0" w:color="auto"/>
          </w:divBdr>
          <w:divsChild>
            <w:div w:id="1626697861">
              <w:marLeft w:val="0"/>
              <w:marRight w:val="0"/>
              <w:marTop w:val="300"/>
              <w:marBottom w:val="0"/>
              <w:divBdr>
                <w:top w:val="none" w:sz="0" w:space="0" w:color="auto"/>
                <w:left w:val="none" w:sz="0" w:space="0" w:color="auto"/>
                <w:bottom w:val="none" w:sz="0" w:space="0" w:color="auto"/>
                <w:right w:val="none" w:sz="0" w:space="0" w:color="auto"/>
              </w:divBdr>
            </w:div>
            <w:div w:id="9596540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5237945">
      <w:bodyDiv w:val="1"/>
      <w:marLeft w:val="0"/>
      <w:marRight w:val="0"/>
      <w:marTop w:val="0"/>
      <w:marBottom w:val="0"/>
      <w:divBdr>
        <w:top w:val="none" w:sz="0" w:space="0" w:color="auto"/>
        <w:left w:val="none" w:sz="0" w:space="0" w:color="auto"/>
        <w:bottom w:val="none" w:sz="0" w:space="0" w:color="auto"/>
        <w:right w:val="none" w:sz="0" w:space="0" w:color="auto"/>
      </w:divBdr>
      <w:divsChild>
        <w:div w:id="113057953">
          <w:marLeft w:val="0"/>
          <w:marRight w:val="0"/>
          <w:marTop w:val="0"/>
          <w:marBottom w:val="0"/>
          <w:divBdr>
            <w:top w:val="none" w:sz="0" w:space="0" w:color="auto"/>
            <w:left w:val="none" w:sz="0" w:space="0" w:color="auto"/>
            <w:bottom w:val="none" w:sz="0" w:space="0" w:color="auto"/>
            <w:right w:val="none" w:sz="0" w:space="0" w:color="auto"/>
          </w:divBdr>
        </w:div>
      </w:divsChild>
    </w:div>
    <w:div w:id="17067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18" Type="http://schemas.microsoft.com/office/2007/relationships/hdphoto" Target="media/hdphoto2.wdp"/><Relationship Id="rId26" Type="http://schemas.openxmlformats.org/officeDocument/2006/relationships/image" Target="media/image12.gif"/><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yperlink" Target="http://mathematica.stackexchange.com/questions/11545/custom-arrow-shaft" TargetMode="External"/><Relationship Id="rId7" Type="http://schemas.openxmlformats.org/officeDocument/2006/relationships/hyperlink" Target="http://acephalous.typepad.com/acephalous/2015/08/i-want-to-but-cant-hate-the-person-who-roped-me-into-this-conversation.html" TargetMode="External"/><Relationship Id="rId12" Type="http://schemas.openxmlformats.org/officeDocument/2006/relationships/hyperlink" Target="https://commons.wikimedia.org/wiki/File:Barn_with_farm_clip_art.svg" TargetMode="External"/><Relationship Id="rId17" Type="http://schemas.openxmlformats.org/officeDocument/2006/relationships/image" Target="media/image7.png"/><Relationship Id="rId25" Type="http://schemas.openxmlformats.org/officeDocument/2006/relationships/image" Target="media/image11.png"/><Relationship Id="rId33" Type="http://schemas.microsoft.com/office/2007/relationships/hdphoto" Target="media/hdphoto4.wdp"/><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image" Target="media/image8.png"/><Relationship Id="rId29" Type="http://schemas.microsoft.com/office/2007/relationships/hdphoto" Target="media/hdphoto3.wdp"/><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24" Type="http://schemas.openxmlformats.org/officeDocument/2006/relationships/image" Target="media/image10.png"/><Relationship Id="rId32" Type="http://schemas.openxmlformats.org/officeDocument/2006/relationships/image" Target="media/image16.png"/><Relationship Id="rId37" Type="http://schemas.openxmlformats.org/officeDocument/2006/relationships/image" Target="media/image19.gif"/><Relationship Id="rId5" Type="http://schemas.openxmlformats.org/officeDocument/2006/relationships/image" Target="media/image1.png"/><Relationship Id="rId15" Type="http://schemas.openxmlformats.org/officeDocument/2006/relationships/hyperlink" Target="https://en.wikipedia.org/wiki/File:Gnome-applications-science.svg" TargetMode="External"/><Relationship Id="rId23" Type="http://schemas.openxmlformats.org/officeDocument/2006/relationships/hyperlink" Target="https://creativecommons.org/licenses/by-sa/3.0/" TargetMode="External"/><Relationship Id="rId28" Type="http://schemas.openxmlformats.org/officeDocument/2006/relationships/image" Target="media/image14.png"/><Relationship Id="rId36" Type="http://schemas.openxmlformats.org/officeDocument/2006/relationships/image" Target="media/image18.jpeg"/><Relationship Id="rId10" Type="http://schemas.openxmlformats.org/officeDocument/2006/relationships/image" Target="media/image4.jpeg"/><Relationship Id="rId19" Type="http://schemas.openxmlformats.org/officeDocument/2006/relationships/hyperlink" Target="https://www.publicdomainpictures.net/view-image.php?image=74" TargetMode="External"/><Relationship Id="rId31" Type="http://schemas.openxmlformats.org/officeDocument/2006/relationships/hyperlink" Target="https://pixabay.com/en/milk-powder-food-nutrition-healthy-31236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n.wikipedia.org/wiki/File:Gnome-applications-science.svg" TargetMode="External"/><Relationship Id="rId22" Type="http://schemas.openxmlformats.org/officeDocument/2006/relationships/hyperlink" Target="https://en.wikipedia.org/wiki/File:Gnome-applications-science.svg" TargetMode="External"/><Relationship Id="rId27" Type="http://schemas.openxmlformats.org/officeDocument/2006/relationships/image" Target="media/image13.emf"/><Relationship Id="rId30" Type="http://schemas.openxmlformats.org/officeDocument/2006/relationships/image" Target="media/image15.png"/><Relationship Id="rId35" Type="http://schemas.openxmlformats.org/officeDocument/2006/relationships/image" Target="media/image1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dmyers\My%20Documents\MAES%20Lab%20Templates\Extention%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Extention format</Template>
  <TotalTime>2</TotalTime>
  <Pages>2</Pages>
  <Words>280</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PFB</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tdmyers</dc:creator>
  <cp:keywords/>
  <dc:description/>
  <cp:lastModifiedBy>Shannon Brown</cp:lastModifiedBy>
  <cp:revision>4</cp:revision>
  <cp:lastPrinted>2020-05-26T23:46:00Z</cp:lastPrinted>
  <dcterms:created xsi:type="dcterms:W3CDTF">2020-10-13T18:48:00Z</dcterms:created>
  <dcterms:modified xsi:type="dcterms:W3CDTF">2020-11-20T19:25:00Z</dcterms:modified>
</cp:coreProperties>
</file>