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1A794" w14:textId="380D7E8E" w:rsidR="00D8074F" w:rsidRDefault="00B83DAC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8748768" wp14:editId="5C8A88C2">
                <wp:simplePos x="0" y="0"/>
                <wp:positionH relativeFrom="column">
                  <wp:posOffset>-140970</wp:posOffset>
                </wp:positionH>
                <wp:positionV relativeFrom="paragraph">
                  <wp:posOffset>26670</wp:posOffset>
                </wp:positionV>
                <wp:extent cx="2792730" cy="3859530"/>
                <wp:effectExtent l="19050" t="19050" r="26670" b="26670"/>
                <wp:wrapNone/>
                <wp:docPr id="77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85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141CA" w14:textId="6EE3E970" w:rsidR="00D8074F" w:rsidRPr="00DE46BD" w:rsidRDefault="00D40609">
                            <w:pPr>
                              <w:pStyle w:val="Heading8"/>
                              <w:rPr>
                                <w:rFonts w:ascii="Segoe Print" w:hAnsi="Segoe Print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8"/>
                                <w:szCs w:val="18"/>
                              </w:rPr>
                              <w:t>Soybean</w:t>
                            </w:r>
                            <w:r w:rsidR="00C65B4D" w:rsidRPr="00DE46BD">
                              <w:rPr>
                                <w:rFonts w:ascii="Segoe Print" w:hAnsi="Segoe Print"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="00D8074F" w:rsidRPr="00DE46BD">
                              <w:rPr>
                                <w:rFonts w:ascii="Segoe Print" w:hAnsi="Segoe Print"/>
                                <w:sz w:val="28"/>
                                <w:szCs w:val="18"/>
                              </w:rPr>
                              <w:t xml:space="preserve">Trivia </w:t>
                            </w:r>
                          </w:p>
                          <w:p w14:paraId="68550E92" w14:textId="688377EA" w:rsidR="00082229" w:rsidRDefault="00082229" w:rsidP="00A41A5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Soybeans grow in pods </w:t>
                            </w:r>
                            <w:r w:rsidR="004403EE">
                              <w:rPr>
                                <w:rFonts w:ascii="Cambria" w:hAnsi="Cambria"/>
                              </w:rPr>
                              <w:t>like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peas.</w:t>
                            </w:r>
                          </w:p>
                          <w:p w14:paraId="169C2D31" w14:textId="77777777" w:rsidR="00FC596B" w:rsidRDefault="00FC596B" w:rsidP="00FC596B">
                            <w:pPr>
                              <w:ind w:left="360"/>
                              <w:rPr>
                                <w:rFonts w:ascii="Cambria" w:hAnsi="Cambria"/>
                              </w:rPr>
                            </w:pPr>
                          </w:p>
                          <w:p w14:paraId="0F3B028B" w14:textId="77777777" w:rsidR="00FC596B" w:rsidRDefault="00FC596B" w:rsidP="00A41A5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Soybeans have been grown in Asia for centuries. They were first brought to North America in 1765.</w:t>
                            </w:r>
                          </w:p>
                          <w:p w14:paraId="65DD34B5" w14:textId="77777777" w:rsidR="00FC596B" w:rsidRDefault="00FC596B" w:rsidP="00FC596B">
                            <w:pPr>
                              <w:pStyle w:val="ListParagraph"/>
                              <w:rPr>
                                <w:rFonts w:ascii="Cambria" w:hAnsi="Cambria"/>
                              </w:rPr>
                            </w:pPr>
                          </w:p>
                          <w:p w14:paraId="3B572A06" w14:textId="3F52BDBE" w:rsidR="008C5918" w:rsidRPr="00FC596B" w:rsidRDefault="004403EE" w:rsidP="00A41A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Helvetica-Condensed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  Many breads, cookies, crackers, pies, and cakes contain soybean oil.</w:t>
                            </w:r>
                          </w:p>
                          <w:p w14:paraId="64460454" w14:textId="77777777" w:rsidR="00FC596B" w:rsidRPr="00FC596B" w:rsidRDefault="00FC596B" w:rsidP="00FC596B">
                            <w:p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Helvetica-Condensed"/>
                              </w:rPr>
                            </w:pPr>
                          </w:p>
                          <w:p w14:paraId="0DF9AD7D" w14:textId="65F89BDA" w:rsidR="004403EE" w:rsidRPr="00FC596B" w:rsidRDefault="00FC596B" w:rsidP="00A41A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Helvetica-Condensed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   </w:t>
                            </w:r>
                            <w:r w:rsidR="004403EE">
                              <w:rPr>
                                <w:rFonts w:ascii="Cambria" w:hAnsi="Cambria"/>
                              </w:rPr>
                              <w:t>Soy</w:t>
                            </w:r>
                            <w:r w:rsidR="00E2663A">
                              <w:rPr>
                                <w:rFonts w:ascii="Cambria" w:hAnsi="Cambria"/>
                              </w:rPr>
                              <w:t>bean</w:t>
                            </w:r>
                            <w:r w:rsidR="004403EE">
                              <w:rPr>
                                <w:rFonts w:ascii="Cambria" w:hAnsi="Cambria"/>
                              </w:rPr>
                              <w:t xml:space="preserve"> oil is also used to make machine oil, paint, candles, and beauty products.</w:t>
                            </w:r>
                          </w:p>
                          <w:p w14:paraId="5E717AEC" w14:textId="77777777" w:rsidR="00FC596B" w:rsidRPr="00FC596B" w:rsidRDefault="00FC596B" w:rsidP="00FC596B">
                            <w:p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Helvetica-Condensed"/>
                              </w:rPr>
                            </w:pPr>
                          </w:p>
                          <w:p w14:paraId="43E8240A" w14:textId="77777777" w:rsidR="00FC596B" w:rsidRDefault="00FC596B" w:rsidP="00A41A5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Soybean oil is used to </w:t>
                            </w:r>
                            <w:r w:rsidRPr="00FC596B">
                              <w:rPr>
                                <w:rFonts w:ascii="Cambria" w:hAnsi="Cambria"/>
                              </w:rPr>
                              <w:t>make</w:t>
                            </w:r>
                          </w:p>
                          <w:p w14:paraId="1FB9EAF6" w14:textId="0D7FE306" w:rsidR="00FC596B" w:rsidRPr="00FC596B" w:rsidRDefault="00FC596B" w:rsidP="00FC596B">
                            <w:pPr>
                              <w:ind w:firstLine="360"/>
                              <w:rPr>
                                <w:rFonts w:ascii="Cambria" w:hAnsi="Cambria"/>
                              </w:rPr>
                            </w:pPr>
                            <w:r w:rsidRPr="00FC596B">
                              <w:rPr>
                                <w:rFonts w:ascii="Cambria" w:hAnsi="Cambria"/>
                              </w:rPr>
                              <w:t xml:space="preserve">an environmentally </w:t>
                            </w:r>
                          </w:p>
                          <w:p w14:paraId="25E3F122" w14:textId="77777777" w:rsidR="00FC596B" w:rsidRDefault="00FC596B" w:rsidP="00FC596B">
                            <w:pPr>
                              <w:ind w:firstLine="36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friendly fuel for </w:t>
                            </w:r>
                          </w:p>
                          <w:p w14:paraId="12BB87BB" w14:textId="34A67DB1" w:rsidR="00FC596B" w:rsidRPr="004403EE" w:rsidRDefault="00FC596B" w:rsidP="00FC596B">
                            <w:pPr>
                              <w:ind w:firstLine="36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diesel engines.</w:t>
                            </w:r>
                          </w:p>
                          <w:p w14:paraId="474D5D71" w14:textId="35C7099B" w:rsidR="00D52F75" w:rsidRPr="00DE46BD" w:rsidRDefault="00D52F75" w:rsidP="008C5918">
                            <w:pPr>
                              <w:tabs>
                                <w:tab w:val="left" w:pos="180"/>
                              </w:tabs>
                              <w:spacing w:before="120"/>
                              <w:ind w:left="187"/>
                              <w:rPr>
                                <w:rFonts w:ascii="Cambria" w:hAnsi="Cambria" w:cs="Cavolini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48768"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margin-left:-11.1pt;margin-top:2.1pt;width:219.9pt;height:303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" strokeweight="3pt">
                <v:stroke dashstyle="dashDot" linestyle="thinThin"/>
                <v:textbox>
                  <w:txbxContent>
                    <w:p w14:paraId="5B0141CA" w14:textId="6EE3E970" w:rsidR="00D8074F" w:rsidRPr="00DE46BD" w:rsidRDefault="00D40609">
                      <w:pPr>
                        <w:pStyle w:val="Heading8"/>
                        <w:rPr>
                          <w:rFonts w:ascii="Segoe Print" w:hAnsi="Segoe Print"/>
                          <w:sz w:val="28"/>
                          <w:szCs w:val="18"/>
                        </w:rPr>
                      </w:pPr>
                      <w:r>
                        <w:rPr>
                          <w:rFonts w:ascii="Segoe Print" w:hAnsi="Segoe Print"/>
                          <w:sz w:val="28"/>
                          <w:szCs w:val="18"/>
                        </w:rPr>
                        <w:t>Soybean</w:t>
                      </w:r>
                      <w:r w:rsidR="00C65B4D" w:rsidRPr="00DE46BD">
                        <w:rPr>
                          <w:rFonts w:ascii="Segoe Print" w:hAnsi="Segoe Print"/>
                          <w:sz w:val="28"/>
                          <w:szCs w:val="18"/>
                        </w:rPr>
                        <w:t xml:space="preserve"> </w:t>
                      </w:r>
                      <w:r w:rsidR="00D8074F" w:rsidRPr="00DE46BD">
                        <w:rPr>
                          <w:rFonts w:ascii="Segoe Print" w:hAnsi="Segoe Print"/>
                          <w:sz w:val="28"/>
                          <w:szCs w:val="18"/>
                        </w:rPr>
                        <w:t xml:space="preserve">Trivia </w:t>
                      </w:r>
                    </w:p>
                    <w:p w14:paraId="68550E92" w14:textId="688377EA" w:rsidR="00082229" w:rsidRDefault="00082229" w:rsidP="00A41A5B">
                      <w:pPr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Soybeans grow in pods </w:t>
                      </w:r>
                      <w:r w:rsidR="004403EE">
                        <w:rPr>
                          <w:rFonts w:ascii="Cambria" w:hAnsi="Cambria"/>
                        </w:rPr>
                        <w:t>like</w:t>
                      </w:r>
                      <w:r>
                        <w:rPr>
                          <w:rFonts w:ascii="Cambria" w:hAnsi="Cambria"/>
                        </w:rPr>
                        <w:t xml:space="preserve"> peas.</w:t>
                      </w:r>
                    </w:p>
                    <w:p w14:paraId="169C2D31" w14:textId="77777777" w:rsidR="00FC596B" w:rsidRDefault="00FC596B" w:rsidP="00FC596B">
                      <w:pPr>
                        <w:ind w:left="360"/>
                        <w:rPr>
                          <w:rFonts w:ascii="Cambria" w:hAnsi="Cambria"/>
                        </w:rPr>
                      </w:pPr>
                    </w:p>
                    <w:p w14:paraId="0F3B028B" w14:textId="77777777" w:rsidR="00FC596B" w:rsidRDefault="00FC596B" w:rsidP="00A41A5B">
                      <w:pPr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Soybeans have been grown in Asia for centuries. They were first brought to North America in 1765.</w:t>
                      </w:r>
                    </w:p>
                    <w:p w14:paraId="65DD34B5" w14:textId="77777777" w:rsidR="00FC596B" w:rsidRDefault="00FC596B" w:rsidP="00FC596B">
                      <w:pPr>
                        <w:pStyle w:val="ListParagraph"/>
                        <w:rPr>
                          <w:rFonts w:ascii="Cambria" w:hAnsi="Cambria"/>
                        </w:rPr>
                      </w:pPr>
                    </w:p>
                    <w:p w14:paraId="3B572A06" w14:textId="3F52BDBE" w:rsidR="008C5918" w:rsidRPr="00FC596B" w:rsidRDefault="004403EE" w:rsidP="00A41A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rPr>
                          <w:rFonts w:ascii="Cambria" w:hAnsi="Cambria" w:cs="Helvetica-Condensed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  Many breads, cookies, crackers, pies, and cakes contain soybean oil.</w:t>
                      </w:r>
                    </w:p>
                    <w:p w14:paraId="64460454" w14:textId="77777777" w:rsidR="00FC596B" w:rsidRPr="00FC596B" w:rsidRDefault="00FC596B" w:rsidP="00FC596B">
                      <w:p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rPr>
                          <w:rFonts w:ascii="Cambria" w:hAnsi="Cambria" w:cs="Helvetica-Condensed"/>
                        </w:rPr>
                      </w:pPr>
                    </w:p>
                    <w:p w14:paraId="0DF9AD7D" w14:textId="65F89BDA" w:rsidR="004403EE" w:rsidRPr="00FC596B" w:rsidRDefault="00FC596B" w:rsidP="00A41A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rPr>
                          <w:rFonts w:ascii="Cambria" w:hAnsi="Cambria" w:cs="Helvetica-Condensed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   </w:t>
                      </w:r>
                      <w:r w:rsidR="004403EE">
                        <w:rPr>
                          <w:rFonts w:ascii="Cambria" w:hAnsi="Cambria"/>
                        </w:rPr>
                        <w:t>Soy</w:t>
                      </w:r>
                      <w:r w:rsidR="00E2663A">
                        <w:rPr>
                          <w:rFonts w:ascii="Cambria" w:hAnsi="Cambria"/>
                        </w:rPr>
                        <w:t>bean</w:t>
                      </w:r>
                      <w:r w:rsidR="004403EE">
                        <w:rPr>
                          <w:rFonts w:ascii="Cambria" w:hAnsi="Cambria"/>
                        </w:rPr>
                        <w:t xml:space="preserve"> oil is also used to make machine oil, paint, candles, and beauty products.</w:t>
                      </w:r>
                    </w:p>
                    <w:p w14:paraId="5E717AEC" w14:textId="77777777" w:rsidR="00FC596B" w:rsidRPr="00FC596B" w:rsidRDefault="00FC596B" w:rsidP="00FC596B">
                      <w:p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rPr>
                          <w:rFonts w:ascii="Cambria" w:hAnsi="Cambria" w:cs="Helvetica-Condensed"/>
                        </w:rPr>
                      </w:pPr>
                    </w:p>
                    <w:p w14:paraId="43E8240A" w14:textId="77777777" w:rsidR="00FC596B" w:rsidRDefault="00FC596B" w:rsidP="00A41A5B">
                      <w:pPr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Soybean oil is used to </w:t>
                      </w:r>
                      <w:r w:rsidRPr="00FC596B">
                        <w:rPr>
                          <w:rFonts w:ascii="Cambria" w:hAnsi="Cambria"/>
                        </w:rPr>
                        <w:t>make</w:t>
                      </w:r>
                    </w:p>
                    <w:p w14:paraId="1FB9EAF6" w14:textId="0D7FE306" w:rsidR="00FC596B" w:rsidRPr="00FC596B" w:rsidRDefault="00FC596B" w:rsidP="00FC596B">
                      <w:pPr>
                        <w:ind w:firstLine="360"/>
                        <w:rPr>
                          <w:rFonts w:ascii="Cambria" w:hAnsi="Cambria"/>
                        </w:rPr>
                      </w:pPr>
                      <w:r w:rsidRPr="00FC596B">
                        <w:rPr>
                          <w:rFonts w:ascii="Cambria" w:hAnsi="Cambria"/>
                        </w:rPr>
                        <w:t xml:space="preserve">an environmentally </w:t>
                      </w:r>
                    </w:p>
                    <w:p w14:paraId="25E3F122" w14:textId="77777777" w:rsidR="00FC596B" w:rsidRDefault="00FC596B" w:rsidP="00FC596B">
                      <w:pPr>
                        <w:ind w:firstLine="36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friendly fuel for </w:t>
                      </w:r>
                    </w:p>
                    <w:p w14:paraId="12BB87BB" w14:textId="34A67DB1" w:rsidR="00FC596B" w:rsidRPr="004403EE" w:rsidRDefault="00FC596B" w:rsidP="00FC596B">
                      <w:pPr>
                        <w:ind w:firstLine="36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diesel engines.</w:t>
                      </w:r>
                    </w:p>
                    <w:p w14:paraId="474D5D71" w14:textId="35C7099B" w:rsidR="00D52F75" w:rsidRPr="00DE46BD" w:rsidRDefault="00D52F75" w:rsidP="008C5918">
                      <w:pPr>
                        <w:tabs>
                          <w:tab w:val="left" w:pos="180"/>
                        </w:tabs>
                        <w:spacing w:before="120"/>
                        <w:ind w:left="187"/>
                        <w:rPr>
                          <w:rFonts w:ascii="Cambria" w:hAnsi="Cambria" w:cs="Cavolini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5698E8" w14:textId="7BC33B8E" w:rsidR="00D8074F" w:rsidRDefault="00311282">
      <w:pPr>
        <w:rPr>
          <w:rFonts w:ascii="Perpetua" w:hAnsi="Perpetua" w:cs="Arial"/>
          <w:b/>
          <w:bCs/>
          <w:kern w:val="32"/>
          <w:sz w:val="40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399" behindDoc="0" locked="0" layoutInCell="1" allowOverlap="1" wp14:anchorId="1AD9C472" wp14:editId="62EF9EE2">
                <wp:simplePos x="0" y="0"/>
                <wp:positionH relativeFrom="column">
                  <wp:posOffset>3604260</wp:posOffset>
                </wp:positionH>
                <wp:positionV relativeFrom="paragraph">
                  <wp:posOffset>152400</wp:posOffset>
                </wp:positionV>
                <wp:extent cx="1562100" cy="140462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83CA0" w14:textId="0E91BE53" w:rsidR="00947A39" w:rsidRPr="00947A39" w:rsidRDefault="00947A39">
                            <w:pPr>
                              <w:rPr>
                                <w:rFonts w:ascii="Segoe Print" w:hAnsi="Segoe Print"/>
                                <w:sz w:val="40"/>
                                <w:szCs w:val="40"/>
                              </w:rPr>
                            </w:pPr>
                            <w:r w:rsidRPr="00947A39">
                              <w:rPr>
                                <w:rFonts w:ascii="Segoe Print" w:hAnsi="Segoe Print"/>
                                <w:sz w:val="40"/>
                                <w:szCs w:val="40"/>
                              </w:rPr>
                              <w:t>Joke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D9C472" id="Text Box 2" o:spid="_x0000_s1027" type="#_x0000_t202" style="position:absolute;margin-left:283.8pt;margin-top:12pt;width:123pt;height:110.6pt;z-index:25168639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/MIgIAACU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" stroked="f">
                <v:textbox style="mso-fit-shape-to-text:t">
                  <w:txbxContent>
                    <w:p w14:paraId="05E83CA0" w14:textId="0E91BE53" w:rsidR="00947A39" w:rsidRPr="00947A39" w:rsidRDefault="00947A39">
                      <w:pPr>
                        <w:rPr>
                          <w:rFonts w:ascii="Segoe Print" w:hAnsi="Segoe Print"/>
                          <w:sz w:val="40"/>
                          <w:szCs w:val="40"/>
                        </w:rPr>
                      </w:pPr>
                      <w:r w:rsidRPr="00947A39">
                        <w:rPr>
                          <w:rFonts w:ascii="Segoe Print" w:hAnsi="Segoe Print"/>
                          <w:sz w:val="40"/>
                          <w:szCs w:val="40"/>
                        </w:rPr>
                        <w:t>Joke 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34C258" w14:textId="3B2C2A54" w:rsidR="00D8074F" w:rsidRDefault="00D8074F">
      <w:pPr>
        <w:rPr>
          <w:rFonts w:ascii="Perpetua" w:hAnsi="Perpetua" w:cs="Arial"/>
          <w:b/>
          <w:bCs/>
          <w:kern w:val="32"/>
          <w:sz w:val="40"/>
          <w:szCs w:val="32"/>
        </w:rPr>
      </w:pPr>
    </w:p>
    <w:p w14:paraId="6B105713" w14:textId="134FE9EE" w:rsidR="00D8074F" w:rsidRDefault="00D40609">
      <w:pPr>
        <w:rPr>
          <w:rFonts w:ascii="Perpetua" w:hAnsi="Perpetua" w:cs="Arial"/>
          <w:b/>
          <w:bCs/>
          <w:kern w:val="32"/>
          <w:sz w:val="40"/>
          <w:szCs w:val="32"/>
        </w:rPr>
      </w:pPr>
      <w:r>
        <w:rPr>
          <w:rFonts w:ascii="Perpetua" w:hAnsi="Perpetua" w:cs="Arial"/>
          <w:b/>
          <w:bCs/>
          <w:noProof/>
          <w:kern w:val="32"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41A93C" wp14:editId="6A2D8B78">
                <wp:simplePos x="0" y="0"/>
                <wp:positionH relativeFrom="column">
                  <wp:posOffset>3285066</wp:posOffset>
                </wp:positionH>
                <wp:positionV relativeFrom="paragraph">
                  <wp:posOffset>216535</wp:posOffset>
                </wp:positionV>
                <wp:extent cx="2114550" cy="1565910"/>
                <wp:effectExtent l="19050" t="19050" r="38100" b="224790"/>
                <wp:wrapNone/>
                <wp:docPr id="17" name="Speech Bubble: 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14550" cy="1565910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19EAE4" w14:textId="77777777" w:rsidR="00947A39" w:rsidRDefault="00947A39" w:rsidP="00947A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1A93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7" o:spid="_x0000_s1028" type="#_x0000_t63" style="position:absolute;margin-left:258.65pt;margin-top:17.05pt;width:166.5pt;height:123.3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" adj="6300,24300" filled="f" strokecolor="black [3213]" strokeweight="1pt">
                <v:textbox>
                  <w:txbxContent>
                    <w:p w14:paraId="4119EAE4" w14:textId="77777777" w:rsidR="00947A39" w:rsidRDefault="00947A39" w:rsidP="00947A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CE95B14" w14:textId="3A094EC2" w:rsidR="00D8074F" w:rsidRDefault="00D8074F">
      <w:pPr>
        <w:rPr>
          <w:rFonts w:ascii="Perpetua" w:hAnsi="Perpetua" w:cs="Arial"/>
          <w:b/>
          <w:bCs/>
          <w:kern w:val="32"/>
          <w:sz w:val="40"/>
          <w:szCs w:val="32"/>
        </w:rPr>
      </w:pPr>
    </w:p>
    <w:p w14:paraId="4F57ECC0" w14:textId="7FB0DCB8" w:rsidR="00D8074F" w:rsidRDefault="00D40609">
      <w:pPr>
        <w:rPr>
          <w:rFonts w:ascii="Perpetua" w:hAnsi="Perpetua" w:cs="Arial"/>
          <w:b/>
          <w:bCs/>
          <w:kern w:val="32"/>
          <w:sz w:val="40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655" behindDoc="0" locked="0" layoutInCell="1" allowOverlap="1" wp14:anchorId="0C8E654F" wp14:editId="069E6BC2">
                <wp:simplePos x="0" y="0"/>
                <wp:positionH relativeFrom="column">
                  <wp:posOffset>3290147</wp:posOffset>
                </wp:positionH>
                <wp:positionV relativeFrom="paragraph">
                  <wp:posOffset>124037</wp:posOffset>
                </wp:positionV>
                <wp:extent cx="1958340" cy="1404620"/>
                <wp:effectExtent l="0" t="0" r="381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78073" w14:textId="77777777" w:rsidR="00D40609" w:rsidRDefault="00D40609" w:rsidP="00D40609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D40609">
                              <w:rPr>
                                <w:rFonts w:ascii="Century Gothic" w:hAnsi="Century Gothic"/>
                              </w:rPr>
                              <w:t xml:space="preserve">How many soybeans </w:t>
                            </w:r>
                          </w:p>
                          <w:p w14:paraId="48B1BD35" w14:textId="77777777" w:rsidR="00D40609" w:rsidRDefault="00D40609" w:rsidP="00D40609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D40609">
                              <w:rPr>
                                <w:rFonts w:ascii="Century Gothic" w:hAnsi="Century Gothic"/>
                              </w:rPr>
                              <w:t xml:space="preserve">can you put in </w:t>
                            </w:r>
                          </w:p>
                          <w:p w14:paraId="59A9D970" w14:textId="0A67BC5C" w:rsidR="00D40609" w:rsidRPr="00D40609" w:rsidRDefault="00D40609" w:rsidP="00D40609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D40609">
                              <w:rPr>
                                <w:rFonts w:ascii="Century Gothic" w:hAnsi="Century Gothic"/>
                              </w:rPr>
                              <w:t>an empty bag?</w:t>
                            </w:r>
                          </w:p>
                          <w:p w14:paraId="256D3BB8" w14:textId="2F6891B0" w:rsidR="00947A39" w:rsidRPr="00947A39" w:rsidRDefault="00947A39" w:rsidP="00D40609">
                            <w:pPr>
                              <w:pStyle w:val="ListParagraph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8E654F" id="_x0000_s1029" type="#_x0000_t202" style="position:absolute;margin-left:259.05pt;margin-top:9.75pt;width:154.2pt;height:110.6pt;z-index:25168665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" stroked="f">
                <v:textbox style="mso-fit-shape-to-text:t">
                  <w:txbxContent>
                    <w:p w14:paraId="74D78073" w14:textId="77777777" w:rsidR="00D40609" w:rsidRDefault="00D40609" w:rsidP="00D40609">
                      <w:pPr>
                        <w:ind w:left="360"/>
                        <w:jc w:val="center"/>
                        <w:rPr>
                          <w:rFonts w:ascii="Century Gothic" w:hAnsi="Century Gothic"/>
                        </w:rPr>
                      </w:pPr>
                      <w:r w:rsidRPr="00D40609">
                        <w:rPr>
                          <w:rFonts w:ascii="Century Gothic" w:hAnsi="Century Gothic"/>
                        </w:rPr>
                        <w:t xml:space="preserve">How many soybeans </w:t>
                      </w:r>
                    </w:p>
                    <w:p w14:paraId="48B1BD35" w14:textId="77777777" w:rsidR="00D40609" w:rsidRDefault="00D40609" w:rsidP="00D40609">
                      <w:pPr>
                        <w:ind w:left="360"/>
                        <w:jc w:val="center"/>
                        <w:rPr>
                          <w:rFonts w:ascii="Century Gothic" w:hAnsi="Century Gothic"/>
                        </w:rPr>
                      </w:pPr>
                      <w:r w:rsidRPr="00D40609">
                        <w:rPr>
                          <w:rFonts w:ascii="Century Gothic" w:hAnsi="Century Gothic"/>
                        </w:rPr>
                        <w:t xml:space="preserve">can you put in </w:t>
                      </w:r>
                    </w:p>
                    <w:p w14:paraId="59A9D970" w14:textId="0A67BC5C" w:rsidR="00D40609" w:rsidRPr="00D40609" w:rsidRDefault="00D40609" w:rsidP="00D40609">
                      <w:pPr>
                        <w:ind w:left="360"/>
                        <w:jc w:val="center"/>
                        <w:rPr>
                          <w:rFonts w:ascii="Century Gothic" w:hAnsi="Century Gothic"/>
                        </w:rPr>
                      </w:pPr>
                      <w:r w:rsidRPr="00D40609">
                        <w:rPr>
                          <w:rFonts w:ascii="Century Gothic" w:hAnsi="Century Gothic"/>
                        </w:rPr>
                        <w:t>an empty bag?</w:t>
                      </w:r>
                    </w:p>
                    <w:p w14:paraId="256D3BB8" w14:textId="2F6891B0" w:rsidR="00947A39" w:rsidRPr="00947A39" w:rsidRDefault="00947A39" w:rsidP="00D40609">
                      <w:pPr>
                        <w:pStyle w:val="ListParagraph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225D89" w14:textId="349615FC" w:rsidR="00D8074F" w:rsidRDefault="00D8074F"/>
    <w:p w14:paraId="706B3E2A" w14:textId="22BC219B" w:rsidR="00D8074F" w:rsidRDefault="00D8074F"/>
    <w:p w14:paraId="5D3CB297" w14:textId="4326726F" w:rsidR="00D8074F" w:rsidRDefault="00D8074F"/>
    <w:p w14:paraId="7C9C22E5" w14:textId="5195C4AF" w:rsidR="00D8074F" w:rsidRDefault="00D8074F"/>
    <w:p w14:paraId="0CF39571" w14:textId="1F11E28F" w:rsidR="00D8074F" w:rsidRDefault="00D8074F"/>
    <w:p w14:paraId="77B8D967" w14:textId="309FE157" w:rsidR="00D8074F" w:rsidRDefault="00D8074F"/>
    <w:p w14:paraId="09793DF5" w14:textId="1E90A9C7" w:rsidR="00D8074F" w:rsidRDefault="00D8074F"/>
    <w:p w14:paraId="0B4A8519" w14:textId="7B9E49C8" w:rsidR="00D8074F" w:rsidRDefault="00FC596B"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4D36C92" wp14:editId="3B592305">
                <wp:simplePos x="0" y="0"/>
                <wp:positionH relativeFrom="column">
                  <wp:posOffset>1561992</wp:posOffset>
                </wp:positionH>
                <wp:positionV relativeFrom="paragraph">
                  <wp:posOffset>171450</wp:posOffset>
                </wp:positionV>
                <wp:extent cx="820420" cy="629285"/>
                <wp:effectExtent l="0" t="0" r="17780" b="18415"/>
                <wp:wrapSquare wrapText="bothSides"/>
                <wp:docPr id="567" name="Group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0420" cy="629285"/>
                          <a:chOff x="4994" y="5628"/>
                          <a:chExt cx="1879" cy="1690"/>
                        </a:xfrm>
                      </wpg:grpSpPr>
                      <wps:wsp>
                        <wps:cNvPr id="568" name="Freeform 714"/>
                        <wps:cNvSpPr>
                          <a:spLocks/>
                        </wps:cNvSpPr>
                        <wps:spPr bwMode="auto">
                          <a:xfrm>
                            <a:off x="5369" y="7184"/>
                            <a:ext cx="1126" cy="134"/>
                          </a:xfrm>
                          <a:custGeom>
                            <a:avLst/>
                            <a:gdLst>
                              <a:gd name="T0" fmla="*/ 3623 w 3657"/>
                              <a:gd name="T1" fmla="*/ 367 h 434"/>
                              <a:gd name="T2" fmla="*/ 3521 w 3657"/>
                              <a:gd name="T3" fmla="*/ 357 h 434"/>
                              <a:gd name="T4" fmla="*/ 3386 w 3657"/>
                              <a:gd name="T5" fmla="*/ 336 h 434"/>
                              <a:gd name="T6" fmla="*/ 3223 w 3657"/>
                              <a:gd name="T7" fmla="*/ 315 h 434"/>
                              <a:gd name="T8" fmla="*/ 3037 w 3657"/>
                              <a:gd name="T9" fmla="*/ 290 h 434"/>
                              <a:gd name="T10" fmla="*/ 2826 w 3657"/>
                              <a:gd name="T11" fmla="*/ 253 h 434"/>
                              <a:gd name="T12" fmla="*/ 2606 w 3657"/>
                              <a:gd name="T13" fmla="*/ 217 h 434"/>
                              <a:gd name="T14" fmla="*/ 2372 w 3657"/>
                              <a:gd name="T15" fmla="*/ 186 h 434"/>
                              <a:gd name="T16" fmla="*/ 2138 w 3657"/>
                              <a:gd name="T17" fmla="*/ 150 h 434"/>
                              <a:gd name="T18" fmla="*/ 1901 w 3657"/>
                              <a:gd name="T19" fmla="*/ 114 h 434"/>
                              <a:gd name="T20" fmla="*/ 1671 w 3657"/>
                              <a:gd name="T21" fmla="*/ 88 h 434"/>
                              <a:gd name="T22" fmla="*/ 1457 w 3657"/>
                              <a:gd name="T23" fmla="*/ 57 h 434"/>
                              <a:gd name="T24" fmla="*/ 1254 w 3657"/>
                              <a:gd name="T25" fmla="*/ 36 h 434"/>
                              <a:gd name="T26" fmla="*/ 1071 w 3657"/>
                              <a:gd name="T27" fmla="*/ 15 h 434"/>
                              <a:gd name="T28" fmla="*/ 918 w 3657"/>
                              <a:gd name="T29" fmla="*/ 5 h 434"/>
                              <a:gd name="T30" fmla="*/ 789 w 3657"/>
                              <a:gd name="T31" fmla="*/ 0 h 434"/>
                              <a:gd name="T32" fmla="*/ 698 w 3657"/>
                              <a:gd name="T33" fmla="*/ 10 h 434"/>
                              <a:gd name="T34" fmla="*/ 600 w 3657"/>
                              <a:gd name="T35" fmla="*/ 26 h 434"/>
                              <a:gd name="T36" fmla="*/ 478 w 3657"/>
                              <a:gd name="T37" fmla="*/ 46 h 434"/>
                              <a:gd name="T38" fmla="*/ 352 w 3657"/>
                              <a:gd name="T39" fmla="*/ 67 h 434"/>
                              <a:gd name="T40" fmla="*/ 234 w 3657"/>
                              <a:gd name="T41" fmla="*/ 93 h 434"/>
                              <a:gd name="T42" fmla="*/ 125 w 3657"/>
                              <a:gd name="T43" fmla="*/ 119 h 434"/>
                              <a:gd name="T44" fmla="*/ 47 w 3657"/>
                              <a:gd name="T45" fmla="*/ 145 h 434"/>
                              <a:gd name="T46" fmla="*/ 3 w 3657"/>
                              <a:gd name="T47" fmla="*/ 165 h 434"/>
                              <a:gd name="T48" fmla="*/ 84 w 3657"/>
                              <a:gd name="T49" fmla="*/ 160 h 434"/>
                              <a:gd name="T50" fmla="*/ 274 w 3657"/>
                              <a:gd name="T51" fmla="*/ 140 h 434"/>
                              <a:gd name="T52" fmla="*/ 474 w 3657"/>
                              <a:gd name="T53" fmla="*/ 140 h 434"/>
                              <a:gd name="T54" fmla="*/ 695 w 3657"/>
                              <a:gd name="T55" fmla="*/ 150 h 434"/>
                              <a:gd name="T56" fmla="*/ 918 w 3657"/>
                              <a:gd name="T57" fmla="*/ 176 h 434"/>
                              <a:gd name="T58" fmla="*/ 1159 w 3657"/>
                              <a:gd name="T59" fmla="*/ 207 h 434"/>
                              <a:gd name="T60" fmla="*/ 1403 w 3657"/>
                              <a:gd name="T61" fmla="*/ 238 h 434"/>
                              <a:gd name="T62" fmla="*/ 1650 w 3657"/>
                              <a:gd name="T63" fmla="*/ 279 h 434"/>
                              <a:gd name="T64" fmla="*/ 1901 w 3657"/>
                              <a:gd name="T65" fmla="*/ 321 h 434"/>
                              <a:gd name="T66" fmla="*/ 2155 w 3657"/>
                              <a:gd name="T67" fmla="*/ 357 h 434"/>
                              <a:gd name="T68" fmla="*/ 2406 w 3657"/>
                              <a:gd name="T69" fmla="*/ 388 h 434"/>
                              <a:gd name="T70" fmla="*/ 2654 w 3657"/>
                              <a:gd name="T71" fmla="*/ 414 h 434"/>
                              <a:gd name="T72" fmla="*/ 2894 w 3657"/>
                              <a:gd name="T73" fmla="*/ 429 h 434"/>
                              <a:gd name="T74" fmla="*/ 3128 w 3657"/>
                              <a:gd name="T75" fmla="*/ 434 h 434"/>
                              <a:gd name="T76" fmla="*/ 3348 w 3657"/>
                              <a:gd name="T77" fmla="*/ 424 h 434"/>
                              <a:gd name="T78" fmla="*/ 3558 w 3657"/>
                              <a:gd name="T79" fmla="*/ 393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657" h="434">
                                <a:moveTo>
                                  <a:pt x="3657" y="367"/>
                                </a:moveTo>
                                <a:lnTo>
                                  <a:pt x="3623" y="367"/>
                                </a:lnTo>
                                <a:lnTo>
                                  <a:pt x="3575" y="362"/>
                                </a:lnTo>
                                <a:lnTo>
                                  <a:pt x="3521" y="357"/>
                                </a:lnTo>
                                <a:lnTo>
                                  <a:pt x="3460" y="347"/>
                                </a:lnTo>
                                <a:lnTo>
                                  <a:pt x="3386" y="336"/>
                                </a:lnTo>
                                <a:lnTo>
                                  <a:pt x="3311" y="331"/>
                                </a:lnTo>
                                <a:lnTo>
                                  <a:pt x="3223" y="315"/>
                                </a:lnTo>
                                <a:lnTo>
                                  <a:pt x="3131" y="305"/>
                                </a:lnTo>
                                <a:lnTo>
                                  <a:pt x="3037" y="290"/>
                                </a:lnTo>
                                <a:lnTo>
                                  <a:pt x="2935" y="274"/>
                                </a:lnTo>
                                <a:lnTo>
                                  <a:pt x="2826" y="253"/>
                                </a:lnTo>
                                <a:lnTo>
                                  <a:pt x="2718" y="238"/>
                                </a:lnTo>
                                <a:lnTo>
                                  <a:pt x="2606" y="217"/>
                                </a:lnTo>
                                <a:lnTo>
                                  <a:pt x="2491" y="207"/>
                                </a:lnTo>
                                <a:lnTo>
                                  <a:pt x="2372" y="186"/>
                                </a:lnTo>
                                <a:lnTo>
                                  <a:pt x="2257" y="171"/>
                                </a:lnTo>
                                <a:lnTo>
                                  <a:pt x="2138" y="150"/>
                                </a:lnTo>
                                <a:lnTo>
                                  <a:pt x="2023" y="134"/>
                                </a:lnTo>
                                <a:lnTo>
                                  <a:pt x="1901" y="114"/>
                                </a:lnTo>
                                <a:lnTo>
                                  <a:pt x="1786" y="98"/>
                                </a:lnTo>
                                <a:lnTo>
                                  <a:pt x="1671" y="88"/>
                                </a:lnTo>
                                <a:lnTo>
                                  <a:pt x="1562" y="72"/>
                                </a:lnTo>
                                <a:lnTo>
                                  <a:pt x="1457" y="57"/>
                                </a:lnTo>
                                <a:lnTo>
                                  <a:pt x="1352" y="46"/>
                                </a:lnTo>
                                <a:lnTo>
                                  <a:pt x="1254" y="36"/>
                                </a:lnTo>
                                <a:lnTo>
                                  <a:pt x="1159" y="26"/>
                                </a:lnTo>
                                <a:lnTo>
                                  <a:pt x="1071" y="15"/>
                                </a:lnTo>
                                <a:lnTo>
                                  <a:pt x="989" y="10"/>
                                </a:lnTo>
                                <a:lnTo>
                                  <a:pt x="918" y="5"/>
                                </a:lnTo>
                                <a:lnTo>
                                  <a:pt x="850" y="0"/>
                                </a:lnTo>
                                <a:lnTo>
                                  <a:pt x="789" y="0"/>
                                </a:lnTo>
                                <a:lnTo>
                                  <a:pt x="742" y="5"/>
                                </a:lnTo>
                                <a:lnTo>
                                  <a:pt x="698" y="10"/>
                                </a:lnTo>
                                <a:lnTo>
                                  <a:pt x="650" y="15"/>
                                </a:lnTo>
                                <a:lnTo>
                                  <a:pt x="600" y="26"/>
                                </a:lnTo>
                                <a:lnTo>
                                  <a:pt x="539" y="31"/>
                                </a:lnTo>
                                <a:lnTo>
                                  <a:pt x="478" y="46"/>
                                </a:lnTo>
                                <a:lnTo>
                                  <a:pt x="413" y="57"/>
                                </a:lnTo>
                                <a:lnTo>
                                  <a:pt x="352" y="67"/>
                                </a:lnTo>
                                <a:lnTo>
                                  <a:pt x="291" y="77"/>
                                </a:lnTo>
                                <a:lnTo>
                                  <a:pt x="234" y="93"/>
                                </a:lnTo>
                                <a:lnTo>
                                  <a:pt x="179" y="108"/>
                                </a:lnTo>
                                <a:lnTo>
                                  <a:pt x="125" y="119"/>
                                </a:lnTo>
                                <a:lnTo>
                                  <a:pt x="84" y="134"/>
                                </a:lnTo>
                                <a:lnTo>
                                  <a:pt x="47" y="145"/>
                                </a:lnTo>
                                <a:lnTo>
                                  <a:pt x="20" y="155"/>
                                </a:lnTo>
                                <a:lnTo>
                                  <a:pt x="3" y="165"/>
                                </a:lnTo>
                                <a:lnTo>
                                  <a:pt x="0" y="176"/>
                                </a:lnTo>
                                <a:lnTo>
                                  <a:pt x="84" y="160"/>
                                </a:lnTo>
                                <a:lnTo>
                                  <a:pt x="176" y="150"/>
                                </a:lnTo>
                                <a:lnTo>
                                  <a:pt x="274" y="140"/>
                                </a:lnTo>
                                <a:lnTo>
                                  <a:pt x="373" y="140"/>
                                </a:lnTo>
                                <a:lnTo>
                                  <a:pt x="474" y="140"/>
                                </a:lnTo>
                                <a:lnTo>
                                  <a:pt x="583" y="145"/>
                                </a:lnTo>
                                <a:lnTo>
                                  <a:pt x="695" y="150"/>
                                </a:lnTo>
                                <a:lnTo>
                                  <a:pt x="806" y="160"/>
                                </a:lnTo>
                                <a:lnTo>
                                  <a:pt x="918" y="176"/>
                                </a:lnTo>
                                <a:lnTo>
                                  <a:pt x="1040" y="191"/>
                                </a:lnTo>
                                <a:lnTo>
                                  <a:pt x="1159" y="207"/>
                                </a:lnTo>
                                <a:lnTo>
                                  <a:pt x="1277" y="217"/>
                                </a:lnTo>
                                <a:lnTo>
                                  <a:pt x="1403" y="238"/>
                                </a:lnTo>
                                <a:lnTo>
                                  <a:pt x="1525" y="259"/>
                                </a:lnTo>
                                <a:lnTo>
                                  <a:pt x="1650" y="279"/>
                                </a:lnTo>
                                <a:lnTo>
                                  <a:pt x="1776" y="300"/>
                                </a:lnTo>
                                <a:lnTo>
                                  <a:pt x="1901" y="321"/>
                                </a:lnTo>
                                <a:lnTo>
                                  <a:pt x="2027" y="336"/>
                                </a:lnTo>
                                <a:lnTo>
                                  <a:pt x="2155" y="357"/>
                                </a:lnTo>
                                <a:lnTo>
                                  <a:pt x="2281" y="372"/>
                                </a:lnTo>
                                <a:lnTo>
                                  <a:pt x="2406" y="388"/>
                                </a:lnTo>
                                <a:lnTo>
                                  <a:pt x="2528" y="403"/>
                                </a:lnTo>
                                <a:lnTo>
                                  <a:pt x="2654" y="414"/>
                                </a:lnTo>
                                <a:lnTo>
                                  <a:pt x="2776" y="424"/>
                                </a:lnTo>
                                <a:lnTo>
                                  <a:pt x="2894" y="429"/>
                                </a:lnTo>
                                <a:lnTo>
                                  <a:pt x="3009" y="434"/>
                                </a:lnTo>
                                <a:lnTo>
                                  <a:pt x="3128" y="434"/>
                                </a:lnTo>
                                <a:lnTo>
                                  <a:pt x="3236" y="429"/>
                                </a:lnTo>
                                <a:lnTo>
                                  <a:pt x="3348" y="424"/>
                                </a:lnTo>
                                <a:lnTo>
                                  <a:pt x="3453" y="409"/>
                                </a:lnTo>
                                <a:lnTo>
                                  <a:pt x="3558" y="393"/>
                                </a:lnTo>
                                <a:lnTo>
                                  <a:pt x="3657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715"/>
                        <wps:cNvSpPr>
                          <a:spLocks/>
                        </wps:cNvSpPr>
                        <wps:spPr bwMode="auto">
                          <a:xfrm>
                            <a:off x="6082" y="5628"/>
                            <a:ext cx="255" cy="235"/>
                          </a:xfrm>
                          <a:custGeom>
                            <a:avLst/>
                            <a:gdLst>
                              <a:gd name="T0" fmla="*/ 406 w 830"/>
                              <a:gd name="T1" fmla="*/ 212 h 761"/>
                              <a:gd name="T2" fmla="*/ 484 w 830"/>
                              <a:gd name="T3" fmla="*/ 233 h 761"/>
                              <a:gd name="T4" fmla="*/ 559 w 830"/>
                              <a:gd name="T5" fmla="*/ 269 h 761"/>
                              <a:gd name="T6" fmla="*/ 623 w 830"/>
                              <a:gd name="T7" fmla="*/ 321 h 761"/>
                              <a:gd name="T8" fmla="*/ 684 w 830"/>
                              <a:gd name="T9" fmla="*/ 388 h 761"/>
                              <a:gd name="T10" fmla="*/ 732 w 830"/>
                              <a:gd name="T11" fmla="*/ 466 h 761"/>
                              <a:gd name="T12" fmla="*/ 776 w 830"/>
                              <a:gd name="T13" fmla="*/ 554 h 761"/>
                              <a:gd name="T14" fmla="*/ 806 w 830"/>
                              <a:gd name="T15" fmla="*/ 652 h 761"/>
                              <a:gd name="T16" fmla="*/ 827 w 830"/>
                              <a:gd name="T17" fmla="*/ 761 h 761"/>
                              <a:gd name="T18" fmla="*/ 830 w 830"/>
                              <a:gd name="T19" fmla="*/ 740 h 761"/>
                              <a:gd name="T20" fmla="*/ 830 w 830"/>
                              <a:gd name="T21" fmla="*/ 719 h 761"/>
                              <a:gd name="T22" fmla="*/ 830 w 830"/>
                              <a:gd name="T23" fmla="*/ 693 h 761"/>
                              <a:gd name="T24" fmla="*/ 830 w 830"/>
                              <a:gd name="T25" fmla="*/ 673 h 761"/>
                              <a:gd name="T26" fmla="*/ 816 w 830"/>
                              <a:gd name="T27" fmla="*/ 548 h 761"/>
                              <a:gd name="T28" fmla="*/ 786 w 830"/>
                              <a:gd name="T29" fmla="*/ 429 h 761"/>
                              <a:gd name="T30" fmla="*/ 745 w 830"/>
                              <a:gd name="T31" fmla="*/ 321 h 761"/>
                              <a:gd name="T32" fmla="*/ 688 w 830"/>
                              <a:gd name="T33" fmla="*/ 222 h 761"/>
                              <a:gd name="T34" fmla="*/ 620 w 830"/>
                              <a:gd name="T35" fmla="*/ 140 h 761"/>
                              <a:gd name="T36" fmla="*/ 542 w 830"/>
                              <a:gd name="T37" fmla="*/ 67 h 761"/>
                              <a:gd name="T38" fmla="*/ 461 w 830"/>
                              <a:gd name="T39" fmla="*/ 26 h 761"/>
                              <a:gd name="T40" fmla="*/ 372 w 830"/>
                              <a:gd name="T41" fmla="*/ 0 h 761"/>
                              <a:gd name="T42" fmla="*/ 291 w 830"/>
                              <a:gd name="T43" fmla="*/ 5 h 761"/>
                              <a:gd name="T44" fmla="*/ 217 w 830"/>
                              <a:gd name="T45" fmla="*/ 31 h 761"/>
                              <a:gd name="T46" fmla="*/ 152 w 830"/>
                              <a:gd name="T47" fmla="*/ 88 h 761"/>
                              <a:gd name="T48" fmla="*/ 98 w 830"/>
                              <a:gd name="T49" fmla="*/ 155 h 761"/>
                              <a:gd name="T50" fmla="*/ 57 w 830"/>
                              <a:gd name="T51" fmla="*/ 248 h 761"/>
                              <a:gd name="T52" fmla="*/ 23 w 830"/>
                              <a:gd name="T53" fmla="*/ 352 h 761"/>
                              <a:gd name="T54" fmla="*/ 6 w 830"/>
                              <a:gd name="T55" fmla="*/ 471 h 761"/>
                              <a:gd name="T56" fmla="*/ 0 w 830"/>
                              <a:gd name="T57" fmla="*/ 595 h 761"/>
                              <a:gd name="T58" fmla="*/ 3 w 830"/>
                              <a:gd name="T59" fmla="*/ 621 h 761"/>
                              <a:gd name="T60" fmla="*/ 6 w 830"/>
                              <a:gd name="T61" fmla="*/ 642 h 761"/>
                              <a:gd name="T62" fmla="*/ 6 w 830"/>
                              <a:gd name="T63" fmla="*/ 662 h 761"/>
                              <a:gd name="T64" fmla="*/ 10 w 830"/>
                              <a:gd name="T65" fmla="*/ 688 h 761"/>
                              <a:gd name="T66" fmla="*/ 23 w 830"/>
                              <a:gd name="T67" fmla="*/ 585 h 761"/>
                              <a:gd name="T68" fmla="*/ 50 w 830"/>
                              <a:gd name="T69" fmla="*/ 491 h 761"/>
                              <a:gd name="T70" fmla="*/ 91 w 830"/>
                              <a:gd name="T71" fmla="*/ 404 h 761"/>
                              <a:gd name="T72" fmla="*/ 142 w 830"/>
                              <a:gd name="T73" fmla="*/ 331 h 761"/>
                              <a:gd name="T74" fmla="*/ 196 w 830"/>
                              <a:gd name="T75" fmla="*/ 279 h 761"/>
                              <a:gd name="T76" fmla="*/ 261 w 830"/>
                              <a:gd name="T77" fmla="*/ 238 h 761"/>
                              <a:gd name="T78" fmla="*/ 332 w 830"/>
                              <a:gd name="T79" fmla="*/ 217 h 761"/>
                              <a:gd name="T80" fmla="*/ 406 w 830"/>
                              <a:gd name="T81" fmla="*/ 212 h 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30" h="761">
                                <a:moveTo>
                                  <a:pt x="406" y="212"/>
                                </a:moveTo>
                                <a:lnTo>
                                  <a:pt x="484" y="233"/>
                                </a:lnTo>
                                <a:lnTo>
                                  <a:pt x="559" y="269"/>
                                </a:lnTo>
                                <a:lnTo>
                                  <a:pt x="623" y="321"/>
                                </a:lnTo>
                                <a:lnTo>
                                  <a:pt x="684" y="388"/>
                                </a:lnTo>
                                <a:lnTo>
                                  <a:pt x="732" y="466"/>
                                </a:lnTo>
                                <a:lnTo>
                                  <a:pt x="776" y="554"/>
                                </a:lnTo>
                                <a:lnTo>
                                  <a:pt x="806" y="652"/>
                                </a:lnTo>
                                <a:lnTo>
                                  <a:pt x="827" y="761"/>
                                </a:lnTo>
                                <a:lnTo>
                                  <a:pt x="830" y="740"/>
                                </a:lnTo>
                                <a:lnTo>
                                  <a:pt x="830" y="719"/>
                                </a:lnTo>
                                <a:lnTo>
                                  <a:pt x="830" y="693"/>
                                </a:lnTo>
                                <a:lnTo>
                                  <a:pt x="830" y="673"/>
                                </a:lnTo>
                                <a:lnTo>
                                  <a:pt x="816" y="548"/>
                                </a:lnTo>
                                <a:lnTo>
                                  <a:pt x="786" y="429"/>
                                </a:lnTo>
                                <a:lnTo>
                                  <a:pt x="745" y="321"/>
                                </a:lnTo>
                                <a:lnTo>
                                  <a:pt x="688" y="222"/>
                                </a:lnTo>
                                <a:lnTo>
                                  <a:pt x="620" y="140"/>
                                </a:lnTo>
                                <a:lnTo>
                                  <a:pt x="542" y="67"/>
                                </a:lnTo>
                                <a:lnTo>
                                  <a:pt x="461" y="26"/>
                                </a:lnTo>
                                <a:lnTo>
                                  <a:pt x="372" y="0"/>
                                </a:lnTo>
                                <a:lnTo>
                                  <a:pt x="291" y="5"/>
                                </a:lnTo>
                                <a:lnTo>
                                  <a:pt x="217" y="31"/>
                                </a:lnTo>
                                <a:lnTo>
                                  <a:pt x="152" y="88"/>
                                </a:lnTo>
                                <a:lnTo>
                                  <a:pt x="98" y="155"/>
                                </a:lnTo>
                                <a:lnTo>
                                  <a:pt x="57" y="248"/>
                                </a:lnTo>
                                <a:lnTo>
                                  <a:pt x="23" y="352"/>
                                </a:lnTo>
                                <a:lnTo>
                                  <a:pt x="6" y="471"/>
                                </a:lnTo>
                                <a:lnTo>
                                  <a:pt x="0" y="595"/>
                                </a:lnTo>
                                <a:lnTo>
                                  <a:pt x="3" y="621"/>
                                </a:lnTo>
                                <a:lnTo>
                                  <a:pt x="6" y="642"/>
                                </a:lnTo>
                                <a:lnTo>
                                  <a:pt x="6" y="662"/>
                                </a:lnTo>
                                <a:lnTo>
                                  <a:pt x="10" y="688"/>
                                </a:lnTo>
                                <a:lnTo>
                                  <a:pt x="23" y="585"/>
                                </a:lnTo>
                                <a:lnTo>
                                  <a:pt x="50" y="491"/>
                                </a:lnTo>
                                <a:lnTo>
                                  <a:pt x="91" y="404"/>
                                </a:lnTo>
                                <a:lnTo>
                                  <a:pt x="142" y="331"/>
                                </a:lnTo>
                                <a:lnTo>
                                  <a:pt x="196" y="279"/>
                                </a:lnTo>
                                <a:lnTo>
                                  <a:pt x="261" y="238"/>
                                </a:lnTo>
                                <a:lnTo>
                                  <a:pt x="332" y="217"/>
                                </a:lnTo>
                                <a:lnTo>
                                  <a:pt x="406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716"/>
                        <wps:cNvSpPr>
                          <a:spLocks/>
                        </wps:cNvSpPr>
                        <wps:spPr bwMode="auto">
                          <a:xfrm>
                            <a:off x="4994" y="6955"/>
                            <a:ext cx="355" cy="109"/>
                          </a:xfrm>
                          <a:custGeom>
                            <a:avLst/>
                            <a:gdLst>
                              <a:gd name="T0" fmla="*/ 1152 w 1152"/>
                              <a:gd name="T1" fmla="*/ 114 h 352"/>
                              <a:gd name="T2" fmla="*/ 1152 w 1152"/>
                              <a:gd name="T3" fmla="*/ 88 h 352"/>
                              <a:gd name="T4" fmla="*/ 1152 w 1152"/>
                              <a:gd name="T5" fmla="*/ 57 h 352"/>
                              <a:gd name="T6" fmla="*/ 1152 w 1152"/>
                              <a:gd name="T7" fmla="*/ 26 h 352"/>
                              <a:gd name="T8" fmla="*/ 1149 w 1152"/>
                              <a:gd name="T9" fmla="*/ 0 h 352"/>
                              <a:gd name="T10" fmla="*/ 1095 w 1152"/>
                              <a:gd name="T11" fmla="*/ 10 h 352"/>
                              <a:gd name="T12" fmla="*/ 1034 w 1152"/>
                              <a:gd name="T13" fmla="*/ 20 h 352"/>
                              <a:gd name="T14" fmla="*/ 966 w 1152"/>
                              <a:gd name="T15" fmla="*/ 36 h 352"/>
                              <a:gd name="T16" fmla="*/ 898 w 1152"/>
                              <a:gd name="T17" fmla="*/ 57 h 352"/>
                              <a:gd name="T18" fmla="*/ 820 w 1152"/>
                              <a:gd name="T19" fmla="*/ 83 h 352"/>
                              <a:gd name="T20" fmla="*/ 742 w 1152"/>
                              <a:gd name="T21" fmla="*/ 108 h 352"/>
                              <a:gd name="T22" fmla="*/ 658 w 1152"/>
                              <a:gd name="T23" fmla="*/ 129 h 352"/>
                              <a:gd name="T24" fmla="*/ 576 w 1152"/>
                              <a:gd name="T25" fmla="*/ 160 h 352"/>
                              <a:gd name="T26" fmla="*/ 491 w 1152"/>
                              <a:gd name="T27" fmla="*/ 186 h 352"/>
                              <a:gd name="T28" fmla="*/ 407 w 1152"/>
                              <a:gd name="T29" fmla="*/ 217 h 352"/>
                              <a:gd name="T30" fmla="*/ 329 w 1152"/>
                              <a:gd name="T31" fmla="*/ 238 h 352"/>
                              <a:gd name="T32" fmla="*/ 251 w 1152"/>
                              <a:gd name="T33" fmla="*/ 269 h 352"/>
                              <a:gd name="T34" fmla="*/ 180 w 1152"/>
                              <a:gd name="T35" fmla="*/ 290 h 352"/>
                              <a:gd name="T36" fmla="*/ 112 w 1152"/>
                              <a:gd name="T37" fmla="*/ 315 h 352"/>
                              <a:gd name="T38" fmla="*/ 51 w 1152"/>
                              <a:gd name="T39" fmla="*/ 336 h 352"/>
                              <a:gd name="T40" fmla="*/ 0 w 1152"/>
                              <a:gd name="T41" fmla="*/ 347 h 352"/>
                              <a:gd name="T42" fmla="*/ 10 w 1152"/>
                              <a:gd name="T43" fmla="*/ 352 h 352"/>
                              <a:gd name="T44" fmla="*/ 41 w 1152"/>
                              <a:gd name="T45" fmla="*/ 352 h 352"/>
                              <a:gd name="T46" fmla="*/ 85 w 1152"/>
                              <a:gd name="T47" fmla="*/ 347 h 352"/>
                              <a:gd name="T48" fmla="*/ 146 w 1152"/>
                              <a:gd name="T49" fmla="*/ 336 h 352"/>
                              <a:gd name="T50" fmla="*/ 217 w 1152"/>
                              <a:gd name="T51" fmla="*/ 321 h 352"/>
                              <a:gd name="T52" fmla="*/ 302 w 1152"/>
                              <a:gd name="T53" fmla="*/ 300 h 352"/>
                              <a:gd name="T54" fmla="*/ 390 w 1152"/>
                              <a:gd name="T55" fmla="*/ 279 h 352"/>
                              <a:gd name="T56" fmla="*/ 481 w 1152"/>
                              <a:gd name="T57" fmla="*/ 259 h 352"/>
                              <a:gd name="T58" fmla="*/ 580 w 1152"/>
                              <a:gd name="T59" fmla="*/ 233 h 352"/>
                              <a:gd name="T60" fmla="*/ 678 w 1152"/>
                              <a:gd name="T61" fmla="*/ 217 h 352"/>
                              <a:gd name="T62" fmla="*/ 776 w 1152"/>
                              <a:gd name="T63" fmla="*/ 191 h 352"/>
                              <a:gd name="T64" fmla="*/ 868 w 1152"/>
                              <a:gd name="T65" fmla="*/ 171 h 352"/>
                              <a:gd name="T66" fmla="*/ 952 w 1152"/>
                              <a:gd name="T67" fmla="*/ 150 h 352"/>
                              <a:gd name="T68" fmla="*/ 1030 w 1152"/>
                              <a:gd name="T69" fmla="*/ 134 h 352"/>
                              <a:gd name="T70" fmla="*/ 1098 w 1152"/>
                              <a:gd name="T71" fmla="*/ 124 h 352"/>
                              <a:gd name="T72" fmla="*/ 1152 w 1152"/>
                              <a:gd name="T73" fmla="*/ 114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152" h="352">
                                <a:moveTo>
                                  <a:pt x="1152" y="114"/>
                                </a:moveTo>
                                <a:lnTo>
                                  <a:pt x="1152" y="88"/>
                                </a:lnTo>
                                <a:lnTo>
                                  <a:pt x="1152" y="57"/>
                                </a:lnTo>
                                <a:lnTo>
                                  <a:pt x="1152" y="26"/>
                                </a:lnTo>
                                <a:lnTo>
                                  <a:pt x="1149" y="0"/>
                                </a:lnTo>
                                <a:lnTo>
                                  <a:pt x="1095" y="10"/>
                                </a:lnTo>
                                <a:lnTo>
                                  <a:pt x="1034" y="20"/>
                                </a:lnTo>
                                <a:lnTo>
                                  <a:pt x="966" y="36"/>
                                </a:lnTo>
                                <a:lnTo>
                                  <a:pt x="898" y="57"/>
                                </a:lnTo>
                                <a:lnTo>
                                  <a:pt x="820" y="83"/>
                                </a:lnTo>
                                <a:lnTo>
                                  <a:pt x="742" y="108"/>
                                </a:lnTo>
                                <a:lnTo>
                                  <a:pt x="658" y="129"/>
                                </a:lnTo>
                                <a:lnTo>
                                  <a:pt x="576" y="160"/>
                                </a:lnTo>
                                <a:lnTo>
                                  <a:pt x="491" y="186"/>
                                </a:lnTo>
                                <a:lnTo>
                                  <a:pt x="407" y="217"/>
                                </a:lnTo>
                                <a:lnTo>
                                  <a:pt x="329" y="238"/>
                                </a:lnTo>
                                <a:lnTo>
                                  <a:pt x="251" y="269"/>
                                </a:lnTo>
                                <a:lnTo>
                                  <a:pt x="180" y="290"/>
                                </a:lnTo>
                                <a:lnTo>
                                  <a:pt x="112" y="315"/>
                                </a:lnTo>
                                <a:lnTo>
                                  <a:pt x="51" y="336"/>
                                </a:lnTo>
                                <a:lnTo>
                                  <a:pt x="0" y="347"/>
                                </a:lnTo>
                                <a:lnTo>
                                  <a:pt x="10" y="352"/>
                                </a:lnTo>
                                <a:lnTo>
                                  <a:pt x="41" y="352"/>
                                </a:lnTo>
                                <a:lnTo>
                                  <a:pt x="85" y="347"/>
                                </a:lnTo>
                                <a:lnTo>
                                  <a:pt x="146" y="336"/>
                                </a:lnTo>
                                <a:lnTo>
                                  <a:pt x="217" y="321"/>
                                </a:lnTo>
                                <a:lnTo>
                                  <a:pt x="302" y="300"/>
                                </a:lnTo>
                                <a:lnTo>
                                  <a:pt x="390" y="279"/>
                                </a:lnTo>
                                <a:lnTo>
                                  <a:pt x="481" y="259"/>
                                </a:lnTo>
                                <a:lnTo>
                                  <a:pt x="580" y="233"/>
                                </a:lnTo>
                                <a:lnTo>
                                  <a:pt x="678" y="217"/>
                                </a:lnTo>
                                <a:lnTo>
                                  <a:pt x="776" y="191"/>
                                </a:lnTo>
                                <a:lnTo>
                                  <a:pt x="868" y="171"/>
                                </a:lnTo>
                                <a:lnTo>
                                  <a:pt x="952" y="150"/>
                                </a:lnTo>
                                <a:lnTo>
                                  <a:pt x="1030" y="134"/>
                                </a:lnTo>
                                <a:lnTo>
                                  <a:pt x="1098" y="124"/>
                                </a:lnTo>
                                <a:lnTo>
                                  <a:pt x="1152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717"/>
                        <wps:cNvSpPr>
                          <a:spLocks/>
                        </wps:cNvSpPr>
                        <wps:spPr bwMode="auto">
                          <a:xfrm>
                            <a:off x="4999" y="6759"/>
                            <a:ext cx="332" cy="351"/>
                          </a:xfrm>
                          <a:custGeom>
                            <a:avLst/>
                            <a:gdLst>
                              <a:gd name="T0" fmla="*/ 1047 w 1078"/>
                              <a:gd name="T1" fmla="*/ 223 h 1134"/>
                              <a:gd name="T2" fmla="*/ 986 w 1078"/>
                              <a:gd name="T3" fmla="*/ 233 h 1134"/>
                              <a:gd name="T4" fmla="*/ 918 w 1078"/>
                              <a:gd name="T5" fmla="*/ 239 h 1134"/>
                              <a:gd name="T6" fmla="*/ 857 w 1078"/>
                              <a:gd name="T7" fmla="*/ 249 h 1134"/>
                              <a:gd name="T8" fmla="*/ 830 w 1078"/>
                              <a:gd name="T9" fmla="*/ 218 h 1134"/>
                              <a:gd name="T10" fmla="*/ 827 w 1078"/>
                              <a:gd name="T11" fmla="*/ 151 h 1134"/>
                              <a:gd name="T12" fmla="*/ 813 w 1078"/>
                              <a:gd name="T13" fmla="*/ 125 h 1134"/>
                              <a:gd name="T14" fmla="*/ 786 w 1078"/>
                              <a:gd name="T15" fmla="*/ 125 h 1134"/>
                              <a:gd name="T16" fmla="*/ 773 w 1078"/>
                              <a:gd name="T17" fmla="*/ 161 h 1134"/>
                              <a:gd name="T18" fmla="*/ 776 w 1078"/>
                              <a:gd name="T19" fmla="*/ 228 h 1134"/>
                              <a:gd name="T20" fmla="*/ 725 w 1078"/>
                              <a:gd name="T21" fmla="*/ 270 h 1134"/>
                              <a:gd name="T22" fmla="*/ 630 w 1078"/>
                              <a:gd name="T23" fmla="*/ 285 h 1134"/>
                              <a:gd name="T24" fmla="*/ 532 w 1078"/>
                              <a:gd name="T25" fmla="*/ 301 h 1134"/>
                              <a:gd name="T26" fmla="*/ 434 w 1078"/>
                              <a:gd name="T27" fmla="*/ 321 h 1134"/>
                              <a:gd name="T28" fmla="*/ 380 w 1078"/>
                              <a:gd name="T29" fmla="*/ 264 h 1134"/>
                              <a:gd name="T30" fmla="*/ 366 w 1078"/>
                              <a:gd name="T31" fmla="*/ 68 h 1134"/>
                              <a:gd name="T32" fmla="*/ 349 w 1078"/>
                              <a:gd name="T33" fmla="*/ 11 h 1134"/>
                              <a:gd name="T34" fmla="*/ 322 w 1078"/>
                              <a:gd name="T35" fmla="*/ 11 h 1134"/>
                              <a:gd name="T36" fmla="*/ 312 w 1078"/>
                              <a:gd name="T37" fmla="*/ 83 h 1134"/>
                              <a:gd name="T38" fmla="*/ 325 w 1078"/>
                              <a:gd name="T39" fmla="*/ 280 h 1134"/>
                              <a:gd name="T40" fmla="*/ 285 w 1078"/>
                              <a:gd name="T41" fmla="*/ 358 h 1134"/>
                              <a:gd name="T42" fmla="*/ 183 w 1078"/>
                              <a:gd name="T43" fmla="*/ 404 h 1134"/>
                              <a:gd name="T44" fmla="*/ 78 w 1078"/>
                              <a:gd name="T45" fmla="*/ 456 h 1134"/>
                              <a:gd name="T46" fmla="*/ 10 w 1078"/>
                              <a:gd name="T47" fmla="*/ 492 h 1134"/>
                              <a:gd name="T48" fmla="*/ 10 w 1078"/>
                              <a:gd name="T49" fmla="*/ 502 h 1134"/>
                              <a:gd name="T50" fmla="*/ 81 w 1078"/>
                              <a:gd name="T51" fmla="*/ 492 h 1134"/>
                              <a:gd name="T52" fmla="*/ 186 w 1078"/>
                              <a:gd name="T53" fmla="*/ 487 h 1134"/>
                              <a:gd name="T54" fmla="*/ 291 w 1078"/>
                              <a:gd name="T55" fmla="*/ 471 h 1134"/>
                              <a:gd name="T56" fmla="*/ 346 w 1078"/>
                              <a:gd name="T57" fmla="*/ 621 h 1134"/>
                              <a:gd name="T58" fmla="*/ 369 w 1078"/>
                              <a:gd name="T59" fmla="*/ 979 h 1134"/>
                              <a:gd name="T60" fmla="*/ 390 w 1078"/>
                              <a:gd name="T61" fmla="*/ 1051 h 1134"/>
                              <a:gd name="T62" fmla="*/ 396 w 1078"/>
                              <a:gd name="T63" fmla="*/ 637 h 1134"/>
                              <a:gd name="T64" fmla="*/ 441 w 1078"/>
                              <a:gd name="T65" fmla="*/ 440 h 1134"/>
                              <a:gd name="T66" fmla="*/ 539 w 1078"/>
                              <a:gd name="T67" fmla="*/ 420 h 1134"/>
                              <a:gd name="T68" fmla="*/ 634 w 1078"/>
                              <a:gd name="T69" fmla="*/ 399 h 1134"/>
                              <a:gd name="T70" fmla="*/ 732 w 1078"/>
                              <a:gd name="T71" fmla="*/ 383 h 1134"/>
                              <a:gd name="T72" fmla="*/ 790 w 1078"/>
                              <a:gd name="T73" fmla="*/ 513 h 1134"/>
                              <a:gd name="T74" fmla="*/ 820 w 1078"/>
                              <a:gd name="T75" fmla="*/ 777 h 1134"/>
                              <a:gd name="T76" fmla="*/ 837 w 1078"/>
                              <a:gd name="T77" fmla="*/ 854 h 1134"/>
                              <a:gd name="T78" fmla="*/ 844 w 1078"/>
                              <a:gd name="T79" fmla="*/ 528 h 1134"/>
                              <a:gd name="T80" fmla="*/ 861 w 1078"/>
                              <a:gd name="T81" fmla="*/ 363 h 1134"/>
                              <a:gd name="T82" fmla="*/ 922 w 1078"/>
                              <a:gd name="T83" fmla="*/ 358 h 1134"/>
                              <a:gd name="T84" fmla="*/ 993 w 1078"/>
                              <a:gd name="T85" fmla="*/ 347 h 1134"/>
                              <a:gd name="T86" fmla="*/ 1054 w 1078"/>
                              <a:gd name="T87" fmla="*/ 342 h 1134"/>
                              <a:gd name="T88" fmla="*/ 1074 w 1078"/>
                              <a:gd name="T89" fmla="*/ 306 h 1134"/>
                              <a:gd name="T90" fmla="*/ 1071 w 1078"/>
                              <a:gd name="T91" fmla="*/ 249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78" h="1134">
                                <a:moveTo>
                                  <a:pt x="1071" y="223"/>
                                </a:moveTo>
                                <a:lnTo>
                                  <a:pt x="1047" y="223"/>
                                </a:lnTo>
                                <a:lnTo>
                                  <a:pt x="1017" y="228"/>
                                </a:lnTo>
                                <a:lnTo>
                                  <a:pt x="986" y="233"/>
                                </a:lnTo>
                                <a:lnTo>
                                  <a:pt x="952" y="239"/>
                                </a:lnTo>
                                <a:lnTo>
                                  <a:pt x="918" y="239"/>
                                </a:lnTo>
                                <a:lnTo>
                                  <a:pt x="885" y="244"/>
                                </a:lnTo>
                                <a:lnTo>
                                  <a:pt x="857" y="249"/>
                                </a:lnTo>
                                <a:lnTo>
                                  <a:pt x="834" y="249"/>
                                </a:lnTo>
                                <a:lnTo>
                                  <a:pt x="830" y="218"/>
                                </a:lnTo>
                                <a:lnTo>
                                  <a:pt x="830" y="182"/>
                                </a:lnTo>
                                <a:lnTo>
                                  <a:pt x="827" y="151"/>
                                </a:lnTo>
                                <a:lnTo>
                                  <a:pt x="827" y="119"/>
                                </a:lnTo>
                                <a:lnTo>
                                  <a:pt x="813" y="125"/>
                                </a:lnTo>
                                <a:lnTo>
                                  <a:pt x="800" y="125"/>
                                </a:lnTo>
                                <a:lnTo>
                                  <a:pt x="786" y="125"/>
                                </a:lnTo>
                                <a:lnTo>
                                  <a:pt x="769" y="125"/>
                                </a:lnTo>
                                <a:lnTo>
                                  <a:pt x="773" y="161"/>
                                </a:lnTo>
                                <a:lnTo>
                                  <a:pt x="773" y="192"/>
                                </a:lnTo>
                                <a:lnTo>
                                  <a:pt x="776" y="228"/>
                                </a:lnTo>
                                <a:lnTo>
                                  <a:pt x="776" y="259"/>
                                </a:lnTo>
                                <a:lnTo>
                                  <a:pt x="725" y="270"/>
                                </a:lnTo>
                                <a:lnTo>
                                  <a:pt x="678" y="275"/>
                                </a:lnTo>
                                <a:lnTo>
                                  <a:pt x="630" y="285"/>
                                </a:lnTo>
                                <a:lnTo>
                                  <a:pt x="580" y="290"/>
                                </a:lnTo>
                                <a:lnTo>
                                  <a:pt x="532" y="301"/>
                                </a:lnTo>
                                <a:lnTo>
                                  <a:pt x="481" y="311"/>
                                </a:lnTo>
                                <a:lnTo>
                                  <a:pt x="434" y="321"/>
                                </a:lnTo>
                                <a:lnTo>
                                  <a:pt x="383" y="332"/>
                                </a:lnTo>
                                <a:lnTo>
                                  <a:pt x="380" y="264"/>
                                </a:lnTo>
                                <a:lnTo>
                                  <a:pt x="376" y="166"/>
                                </a:lnTo>
                                <a:lnTo>
                                  <a:pt x="366" y="68"/>
                                </a:lnTo>
                                <a:lnTo>
                                  <a:pt x="363" y="0"/>
                                </a:lnTo>
                                <a:lnTo>
                                  <a:pt x="349" y="11"/>
                                </a:lnTo>
                                <a:lnTo>
                                  <a:pt x="335" y="11"/>
                                </a:lnTo>
                                <a:lnTo>
                                  <a:pt x="322" y="11"/>
                                </a:lnTo>
                                <a:lnTo>
                                  <a:pt x="308" y="16"/>
                                </a:lnTo>
                                <a:lnTo>
                                  <a:pt x="312" y="83"/>
                                </a:lnTo>
                                <a:lnTo>
                                  <a:pt x="319" y="182"/>
                                </a:lnTo>
                                <a:lnTo>
                                  <a:pt x="325" y="280"/>
                                </a:lnTo>
                                <a:lnTo>
                                  <a:pt x="329" y="347"/>
                                </a:lnTo>
                                <a:lnTo>
                                  <a:pt x="285" y="358"/>
                                </a:lnTo>
                                <a:lnTo>
                                  <a:pt x="237" y="378"/>
                                </a:lnTo>
                                <a:lnTo>
                                  <a:pt x="183" y="404"/>
                                </a:lnTo>
                                <a:lnTo>
                                  <a:pt x="129" y="430"/>
                                </a:lnTo>
                                <a:lnTo>
                                  <a:pt x="78" y="456"/>
                                </a:lnTo>
                                <a:lnTo>
                                  <a:pt x="37" y="482"/>
                                </a:lnTo>
                                <a:lnTo>
                                  <a:pt x="10" y="492"/>
                                </a:lnTo>
                                <a:lnTo>
                                  <a:pt x="0" y="502"/>
                                </a:lnTo>
                                <a:lnTo>
                                  <a:pt x="10" y="502"/>
                                </a:lnTo>
                                <a:lnTo>
                                  <a:pt x="41" y="492"/>
                                </a:lnTo>
                                <a:lnTo>
                                  <a:pt x="81" y="492"/>
                                </a:lnTo>
                                <a:lnTo>
                                  <a:pt x="132" y="487"/>
                                </a:lnTo>
                                <a:lnTo>
                                  <a:pt x="186" y="487"/>
                                </a:lnTo>
                                <a:lnTo>
                                  <a:pt x="241" y="482"/>
                                </a:lnTo>
                                <a:lnTo>
                                  <a:pt x="291" y="471"/>
                                </a:lnTo>
                                <a:lnTo>
                                  <a:pt x="335" y="466"/>
                                </a:lnTo>
                                <a:lnTo>
                                  <a:pt x="346" y="621"/>
                                </a:lnTo>
                                <a:lnTo>
                                  <a:pt x="356" y="797"/>
                                </a:lnTo>
                                <a:lnTo>
                                  <a:pt x="369" y="979"/>
                                </a:lnTo>
                                <a:lnTo>
                                  <a:pt x="380" y="1134"/>
                                </a:lnTo>
                                <a:lnTo>
                                  <a:pt x="390" y="1051"/>
                                </a:lnTo>
                                <a:lnTo>
                                  <a:pt x="396" y="865"/>
                                </a:lnTo>
                                <a:lnTo>
                                  <a:pt x="396" y="637"/>
                                </a:lnTo>
                                <a:lnTo>
                                  <a:pt x="390" y="451"/>
                                </a:lnTo>
                                <a:lnTo>
                                  <a:pt x="441" y="440"/>
                                </a:lnTo>
                                <a:lnTo>
                                  <a:pt x="488" y="430"/>
                                </a:lnTo>
                                <a:lnTo>
                                  <a:pt x="539" y="420"/>
                                </a:lnTo>
                                <a:lnTo>
                                  <a:pt x="586" y="409"/>
                                </a:lnTo>
                                <a:lnTo>
                                  <a:pt x="634" y="399"/>
                                </a:lnTo>
                                <a:lnTo>
                                  <a:pt x="685" y="389"/>
                                </a:lnTo>
                                <a:lnTo>
                                  <a:pt x="732" y="383"/>
                                </a:lnTo>
                                <a:lnTo>
                                  <a:pt x="783" y="378"/>
                                </a:lnTo>
                                <a:lnTo>
                                  <a:pt x="790" y="513"/>
                                </a:lnTo>
                                <a:lnTo>
                                  <a:pt x="807" y="642"/>
                                </a:lnTo>
                                <a:lnTo>
                                  <a:pt x="820" y="777"/>
                                </a:lnTo>
                                <a:lnTo>
                                  <a:pt x="827" y="916"/>
                                </a:lnTo>
                                <a:lnTo>
                                  <a:pt x="837" y="854"/>
                                </a:lnTo>
                                <a:lnTo>
                                  <a:pt x="844" y="709"/>
                                </a:lnTo>
                                <a:lnTo>
                                  <a:pt x="844" y="528"/>
                                </a:lnTo>
                                <a:lnTo>
                                  <a:pt x="837" y="363"/>
                                </a:lnTo>
                                <a:lnTo>
                                  <a:pt x="861" y="363"/>
                                </a:lnTo>
                                <a:lnTo>
                                  <a:pt x="891" y="363"/>
                                </a:lnTo>
                                <a:lnTo>
                                  <a:pt x="922" y="358"/>
                                </a:lnTo>
                                <a:lnTo>
                                  <a:pt x="959" y="352"/>
                                </a:lnTo>
                                <a:lnTo>
                                  <a:pt x="993" y="347"/>
                                </a:lnTo>
                                <a:lnTo>
                                  <a:pt x="1024" y="342"/>
                                </a:lnTo>
                                <a:lnTo>
                                  <a:pt x="1054" y="342"/>
                                </a:lnTo>
                                <a:lnTo>
                                  <a:pt x="1078" y="337"/>
                                </a:lnTo>
                                <a:lnTo>
                                  <a:pt x="1074" y="306"/>
                                </a:lnTo>
                                <a:lnTo>
                                  <a:pt x="1074" y="275"/>
                                </a:lnTo>
                                <a:lnTo>
                                  <a:pt x="1071" y="249"/>
                                </a:lnTo>
                                <a:lnTo>
                                  <a:pt x="1071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718"/>
                        <wps:cNvSpPr>
                          <a:spLocks/>
                        </wps:cNvSpPr>
                        <wps:spPr bwMode="auto">
                          <a:xfrm>
                            <a:off x="6050" y="6707"/>
                            <a:ext cx="813" cy="486"/>
                          </a:xfrm>
                          <a:custGeom>
                            <a:avLst/>
                            <a:gdLst>
                              <a:gd name="T0" fmla="*/ 2525 w 2640"/>
                              <a:gd name="T1" fmla="*/ 952 h 1573"/>
                              <a:gd name="T2" fmla="*/ 2352 w 2640"/>
                              <a:gd name="T3" fmla="*/ 973 h 1573"/>
                              <a:gd name="T4" fmla="*/ 2183 w 2640"/>
                              <a:gd name="T5" fmla="*/ 988 h 1573"/>
                              <a:gd name="T6" fmla="*/ 2013 w 2640"/>
                              <a:gd name="T7" fmla="*/ 998 h 1573"/>
                              <a:gd name="T8" fmla="*/ 1840 w 2640"/>
                              <a:gd name="T9" fmla="*/ 1004 h 1573"/>
                              <a:gd name="T10" fmla="*/ 1712 w 2640"/>
                              <a:gd name="T11" fmla="*/ 993 h 1573"/>
                              <a:gd name="T12" fmla="*/ 1674 w 2640"/>
                              <a:gd name="T13" fmla="*/ 967 h 1573"/>
                              <a:gd name="T14" fmla="*/ 1637 w 2640"/>
                              <a:gd name="T15" fmla="*/ 952 h 1573"/>
                              <a:gd name="T16" fmla="*/ 1576 w 2640"/>
                              <a:gd name="T17" fmla="*/ 957 h 1573"/>
                              <a:gd name="T18" fmla="*/ 1522 w 2640"/>
                              <a:gd name="T19" fmla="*/ 848 h 1573"/>
                              <a:gd name="T20" fmla="*/ 1420 w 2640"/>
                              <a:gd name="T21" fmla="*/ 517 h 1573"/>
                              <a:gd name="T22" fmla="*/ 1230 w 2640"/>
                              <a:gd name="T23" fmla="*/ 336 h 1573"/>
                              <a:gd name="T24" fmla="*/ 1095 w 2640"/>
                              <a:gd name="T25" fmla="*/ 326 h 1573"/>
                              <a:gd name="T26" fmla="*/ 1010 w 2640"/>
                              <a:gd name="T27" fmla="*/ 357 h 1573"/>
                              <a:gd name="T28" fmla="*/ 935 w 2640"/>
                              <a:gd name="T29" fmla="*/ 424 h 1573"/>
                              <a:gd name="T30" fmla="*/ 864 w 2640"/>
                              <a:gd name="T31" fmla="*/ 186 h 1573"/>
                              <a:gd name="T32" fmla="*/ 746 w 2640"/>
                              <a:gd name="T33" fmla="*/ 36 h 1573"/>
                              <a:gd name="T34" fmla="*/ 583 w 2640"/>
                              <a:gd name="T35" fmla="*/ 5 h 1573"/>
                              <a:gd name="T36" fmla="*/ 434 w 2640"/>
                              <a:gd name="T37" fmla="*/ 139 h 1573"/>
                              <a:gd name="T38" fmla="*/ 349 w 2640"/>
                              <a:gd name="T39" fmla="*/ 403 h 1573"/>
                              <a:gd name="T40" fmla="*/ 207 w 2640"/>
                              <a:gd name="T41" fmla="*/ 590 h 1573"/>
                              <a:gd name="T42" fmla="*/ 61 w 2640"/>
                              <a:gd name="T43" fmla="*/ 843 h 1573"/>
                              <a:gd name="T44" fmla="*/ 0 w 2640"/>
                              <a:gd name="T45" fmla="*/ 1221 h 1573"/>
                              <a:gd name="T46" fmla="*/ 0 w 2640"/>
                              <a:gd name="T47" fmla="*/ 1319 h 1573"/>
                              <a:gd name="T48" fmla="*/ 47 w 2640"/>
                              <a:gd name="T49" fmla="*/ 1138 h 1573"/>
                              <a:gd name="T50" fmla="*/ 166 w 2640"/>
                              <a:gd name="T51" fmla="*/ 895 h 1573"/>
                              <a:gd name="T52" fmla="*/ 339 w 2640"/>
                              <a:gd name="T53" fmla="*/ 776 h 1573"/>
                              <a:gd name="T54" fmla="*/ 396 w 2640"/>
                              <a:gd name="T55" fmla="*/ 476 h 1573"/>
                              <a:gd name="T56" fmla="*/ 529 w 2640"/>
                              <a:gd name="T57" fmla="*/ 295 h 1573"/>
                              <a:gd name="T58" fmla="*/ 695 w 2640"/>
                              <a:gd name="T59" fmla="*/ 279 h 1573"/>
                              <a:gd name="T60" fmla="*/ 827 w 2640"/>
                              <a:gd name="T61" fmla="*/ 393 h 1573"/>
                              <a:gd name="T62" fmla="*/ 915 w 2640"/>
                              <a:gd name="T63" fmla="*/ 605 h 1573"/>
                              <a:gd name="T64" fmla="*/ 979 w 2640"/>
                              <a:gd name="T65" fmla="*/ 647 h 1573"/>
                              <a:gd name="T66" fmla="*/ 1061 w 2640"/>
                              <a:gd name="T67" fmla="*/ 600 h 1573"/>
                              <a:gd name="T68" fmla="*/ 1149 w 2640"/>
                              <a:gd name="T69" fmla="*/ 590 h 1573"/>
                              <a:gd name="T70" fmla="*/ 1356 w 2640"/>
                              <a:gd name="T71" fmla="*/ 709 h 1573"/>
                              <a:gd name="T72" fmla="*/ 1484 w 2640"/>
                              <a:gd name="T73" fmla="*/ 993 h 1573"/>
                              <a:gd name="T74" fmla="*/ 1545 w 2640"/>
                              <a:gd name="T75" fmla="*/ 1242 h 1573"/>
                              <a:gd name="T76" fmla="*/ 1606 w 2640"/>
                              <a:gd name="T77" fmla="*/ 1226 h 1573"/>
                              <a:gd name="T78" fmla="*/ 1722 w 2640"/>
                              <a:gd name="T79" fmla="*/ 1283 h 1573"/>
                              <a:gd name="T80" fmla="*/ 1796 w 2640"/>
                              <a:gd name="T81" fmla="*/ 1433 h 1573"/>
                              <a:gd name="T82" fmla="*/ 1827 w 2640"/>
                              <a:gd name="T83" fmla="*/ 1537 h 1573"/>
                              <a:gd name="T84" fmla="*/ 1840 w 2640"/>
                              <a:gd name="T85" fmla="*/ 1433 h 1573"/>
                              <a:gd name="T86" fmla="*/ 1827 w 2640"/>
                              <a:gd name="T87" fmla="*/ 1190 h 1573"/>
                              <a:gd name="T88" fmla="*/ 1922 w 2640"/>
                              <a:gd name="T89" fmla="*/ 1117 h 1573"/>
                              <a:gd name="T90" fmla="*/ 2118 w 2640"/>
                              <a:gd name="T91" fmla="*/ 1086 h 1573"/>
                              <a:gd name="T92" fmla="*/ 2325 w 2640"/>
                              <a:gd name="T93" fmla="*/ 1045 h 1573"/>
                              <a:gd name="T94" fmla="*/ 2501 w 2640"/>
                              <a:gd name="T95" fmla="*/ 998 h 1573"/>
                              <a:gd name="T96" fmla="*/ 2616 w 2640"/>
                              <a:gd name="T97" fmla="*/ 957 h 15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640" h="1573">
                                <a:moveTo>
                                  <a:pt x="2640" y="936"/>
                                </a:moveTo>
                                <a:lnTo>
                                  <a:pt x="2583" y="947"/>
                                </a:lnTo>
                                <a:lnTo>
                                  <a:pt x="2525" y="952"/>
                                </a:lnTo>
                                <a:lnTo>
                                  <a:pt x="2467" y="962"/>
                                </a:lnTo>
                                <a:lnTo>
                                  <a:pt x="2410" y="967"/>
                                </a:lnTo>
                                <a:lnTo>
                                  <a:pt x="2352" y="973"/>
                                </a:lnTo>
                                <a:lnTo>
                                  <a:pt x="2298" y="978"/>
                                </a:lnTo>
                                <a:lnTo>
                                  <a:pt x="2240" y="983"/>
                                </a:lnTo>
                                <a:lnTo>
                                  <a:pt x="2183" y="988"/>
                                </a:lnTo>
                                <a:lnTo>
                                  <a:pt x="2125" y="993"/>
                                </a:lnTo>
                                <a:lnTo>
                                  <a:pt x="2071" y="993"/>
                                </a:lnTo>
                                <a:lnTo>
                                  <a:pt x="2013" y="998"/>
                                </a:lnTo>
                                <a:lnTo>
                                  <a:pt x="1959" y="998"/>
                                </a:lnTo>
                                <a:lnTo>
                                  <a:pt x="1898" y="1004"/>
                                </a:lnTo>
                                <a:lnTo>
                                  <a:pt x="1840" y="1004"/>
                                </a:lnTo>
                                <a:lnTo>
                                  <a:pt x="1783" y="1004"/>
                                </a:lnTo>
                                <a:lnTo>
                                  <a:pt x="1725" y="1004"/>
                                </a:lnTo>
                                <a:lnTo>
                                  <a:pt x="1712" y="993"/>
                                </a:lnTo>
                                <a:lnTo>
                                  <a:pt x="1701" y="983"/>
                                </a:lnTo>
                                <a:lnTo>
                                  <a:pt x="1688" y="973"/>
                                </a:lnTo>
                                <a:lnTo>
                                  <a:pt x="1674" y="967"/>
                                </a:lnTo>
                                <a:lnTo>
                                  <a:pt x="1664" y="962"/>
                                </a:lnTo>
                                <a:lnTo>
                                  <a:pt x="1647" y="957"/>
                                </a:lnTo>
                                <a:lnTo>
                                  <a:pt x="1637" y="952"/>
                                </a:lnTo>
                                <a:lnTo>
                                  <a:pt x="1620" y="952"/>
                                </a:lnTo>
                                <a:lnTo>
                                  <a:pt x="1600" y="952"/>
                                </a:lnTo>
                                <a:lnTo>
                                  <a:pt x="1576" y="957"/>
                                </a:lnTo>
                                <a:lnTo>
                                  <a:pt x="1556" y="967"/>
                                </a:lnTo>
                                <a:lnTo>
                                  <a:pt x="1535" y="983"/>
                                </a:lnTo>
                                <a:lnTo>
                                  <a:pt x="1522" y="848"/>
                                </a:lnTo>
                                <a:lnTo>
                                  <a:pt x="1498" y="724"/>
                                </a:lnTo>
                                <a:lnTo>
                                  <a:pt x="1461" y="616"/>
                                </a:lnTo>
                                <a:lnTo>
                                  <a:pt x="1420" y="517"/>
                                </a:lnTo>
                                <a:lnTo>
                                  <a:pt x="1362" y="440"/>
                                </a:lnTo>
                                <a:lnTo>
                                  <a:pt x="1298" y="377"/>
                                </a:lnTo>
                                <a:lnTo>
                                  <a:pt x="1230" y="336"/>
                                </a:lnTo>
                                <a:lnTo>
                                  <a:pt x="1156" y="321"/>
                                </a:lnTo>
                                <a:lnTo>
                                  <a:pt x="1125" y="321"/>
                                </a:lnTo>
                                <a:lnTo>
                                  <a:pt x="1095" y="326"/>
                                </a:lnTo>
                                <a:lnTo>
                                  <a:pt x="1068" y="331"/>
                                </a:lnTo>
                                <a:lnTo>
                                  <a:pt x="1040" y="341"/>
                                </a:lnTo>
                                <a:lnTo>
                                  <a:pt x="1010" y="357"/>
                                </a:lnTo>
                                <a:lnTo>
                                  <a:pt x="983" y="377"/>
                                </a:lnTo>
                                <a:lnTo>
                                  <a:pt x="959" y="403"/>
                                </a:lnTo>
                                <a:lnTo>
                                  <a:pt x="935" y="424"/>
                                </a:lnTo>
                                <a:lnTo>
                                  <a:pt x="915" y="336"/>
                                </a:lnTo>
                                <a:lnTo>
                                  <a:pt x="895" y="258"/>
                                </a:lnTo>
                                <a:lnTo>
                                  <a:pt x="864" y="186"/>
                                </a:lnTo>
                                <a:lnTo>
                                  <a:pt x="830" y="124"/>
                                </a:lnTo>
                                <a:lnTo>
                                  <a:pt x="790" y="72"/>
                                </a:lnTo>
                                <a:lnTo>
                                  <a:pt x="746" y="36"/>
                                </a:lnTo>
                                <a:lnTo>
                                  <a:pt x="695" y="10"/>
                                </a:lnTo>
                                <a:lnTo>
                                  <a:pt x="644" y="0"/>
                                </a:lnTo>
                                <a:lnTo>
                                  <a:pt x="583" y="5"/>
                                </a:lnTo>
                                <a:lnTo>
                                  <a:pt x="529" y="36"/>
                                </a:lnTo>
                                <a:lnTo>
                                  <a:pt x="478" y="77"/>
                                </a:lnTo>
                                <a:lnTo>
                                  <a:pt x="434" y="139"/>
                                </a:lnTo>
                                <a:lnTo>
                                  <a:pt x="396" y="212"/>
                                </a:lnTo>
                                <a:lnTo>
                                  <a:pt x="369" y="300"/>
                                </a:lnTo>
                                <a:lnTo>
                                  <a:pt x="349" y="403"/>
                                </a:lnTo>
                                <a:lnTo>
                                  <a:pt x="339" y="512"/>
                                </a:lnTo>
                                <a:lnTo>
                                  <a:pt x="268" y="543"/>
                                </a:lnTo>
                                <a:lnTo>
                                  <a:pt x="207" y="590"/>
                                </a:lnTo>
                                <a:lnTo>
                                  <a:pt x="149" y="657"/>
                                </a:lnTo>
                                <a:lnTo>
                                  <a:pt x="98" y="745"/>
                                </a:lnTo>
                                <a:lnTo>
                                  <a:pt x="61" y="843"/>
                                </a:lnTo>
                                <a:lnTo>
                                  <a:pt x="30" y="957"/>
                                </a:lnTo>
                                <a:lnTo>
                                  <a:pt x="10" y="1081"/>
                                </a:lnTo>
                                <a:lnTo>
                                  <a:pt x="0" y="1221"/>
                                </a:lnTo>
                                <a:lnTo>
                                  <a:pt x="0" y="1257"/>
                                </a:lnTo>
                                <a:lnTo>
                                  <a:pt x="0" y="1283"/>
                                </a:lnTo>
                                <a:lnTo>
                                  <a:pt x="0" y="1319"/>
                                </a:lnTo>
                                <a:lnTo>
                                  <a:pt x="3" y="1356"/>
                                </a:lnTo>
                                <a:lnTo>
                                  <a:pt x="24" y="1242"/>
                                </a:lnTo>
                                <a:lnTo>
                                  <a:pt x="47" y="1138"/>
                                </a:lnTo>
                                <a:lnTo>
                                  <a:pt x="81" y="1045"/>
                                </a:lnTo>
                                <a:lnTo>
                                  <a:pt x="122" y="962"/>
                                </a:lnTo>
                                <a:lnTo>
                                  <a:pt x="166" y="895"/>
                                </a:lnTo>
                                <a:lnTo>
                                  <a:pt x="220" y="838"/>
                                </a:lnTo>
                                <a:lnTo>
                                  <a:pt x="278" y="797"/>
                                </a:lnTo>
                                <a:lnTo>
                                  <a:pt x="339" y="776"/>
                                </a:lnTo>
                                <a:lnTo>
                                  <a:pt x="349" y="662"/>
                                </a:lnTo>
                                <a:lnTo>
                                  <a:pt x="369" y="564"/>
                                </a:lnTo>
                                <a:lnTo>
                                  <a:pt x="396" y="476"/>
                                </a:lnTo>
                                <a:lnTo>
                                  <a:pt x="434" y="403"/>
                                </a:lnTo>
                                <a:lnTo>
                                  <a:pt x="478" y="341"/>
                                </a:lnTo>
                                <a:lnTo>
                                  <a:pt x="529" y="295"/>
                                </a:lnTo>
                                <a:lnTo>
                                  <a:pt x="583" y="269"/>
                                </a:lnTo>
                                <a:lnTo>
                                  <a:pt x="644" y="264"/>
                                </a:lnTo>
                                <a:lnTo>
                                  <a:pt x="695" y="279"/>
                                </a:lnTo>
                                <a:lnTo>
                                  <a:pt x="742" y="300"/>
                                </a:lnTo>
                                <a:lnTo>
                                  <a:pt x="790" y="341"/>
                                </a:lnTo>
                                <a:lnTo>
                                  <a:pt x="827" y="393"/>
                                </a:lnTo>
                                <a:lnTo>
                                  <a:pt x="861" y="455"/>
                                </a:lnTo>
                                <a:lnTo>
                                  <a:pt x="888" y="528"/>
                                </a:lnTo>
                                <a:lnTo>
                                  <a:pt x="915" y="605"/>
                                </a:lnTo>
                                <a:lnTo>
                                  <a:pt x="929" y="693"/>
                                </a:lnTo>
                                <a:lnTo>
                                  <a:pt x="952" y="672"/>
                                </a:lnTo>
                                <a:lnTo>
                                  <a:pt x="979" y="647"/>
                                </a:lnTo>
                                <a:lnTo>
                                  <a:pt x="1007" y="626"/>
                                </a:lnTo>
                                <a:lnTo>
                                  <a:pt x="1034" y="610"/>
                                </a:lnTo>
                                <a:lnTo>
                                  <a:pt x="1061" y="600"/>
                                </a:lnTo>
                                <a:lnTo>
                                  <a:pt x="1088" y="595"/>
                                </a:lnTo>
                                <a:lnTo>
                                  <a:pt x="1118" y="590"/>
                                </a:lnTo>
                                <a:lnTo>
                                  <a:pt x="1149" y="590"/>
                                </a:lnTo>
                                <a:lnTo>
                                  <a:pt x="1223" y="610"/>
                                </a:lnTo>
                                <a:lnTo>
                                  <a:pt x="1295" y="652"/>
                                </a:lnTo>
                                <a:lnTo>
                                  <a:pt x="1356" y="709"/>
                                </a:lnTo>
                                <a:lnTo>
                                  <a:pt x="1406" y="786"/>
                                </a:lnTo>
                                <a:lnTo>
                                  <a:pt x="1454" y="885"/>
                                </a:lnTo>
                                <a:lnTo>
                                  <a:pt x="1484" y="993"/>
                                </a:lnTo>
                                <a:lnTo>
                                  <a:pt x="1512" y="1123"/>
                                </a:lnTo>
                                <a:lnTo>
                                  <a:pt x="1522" y="1257"/>
                                </a:lnTo>
                                <a:lnTo>
                                  <a:pt x="1545" y="1242"/>
                                </a:lnTo>
                                <a:lnTo>
                                  <a:pt x="1566" y="1231"/>
                                </a:lnTo>
                                <a:lnTo>
                                  <a:pt x="1583" y="1226"/>
                                </a:lnTo>
                                <a:lnTo>
                                  <a:pt x="1606" y="1226"/>
                                </a:lnTo>
                                <a:lnTo>
                                  <a:pt x="1647" y="1236"/>
                                </a:lnTo>
                                <a:lnTo>
                                  <a:pt x="1684" y="1257"/>
                                </a:lnTo>
                                <a:lnTo>
                                  <a:pt x="1722" y="1283"/>
                                </a:lnTo>
                                <a:lnTo>
                                  <a:pt x="1749" y="1324"/>
                                </a:lnTo>
                                <a:lnTo>
                                  <a:pt x="1776" y="1376"/>
                                </a:lnTo>
                                <a:lnTo>
                                  <a:pt x="1796" y="1433"/>
                                </a:lnTo>
                                <a:lnTo>
                                  <a:pt x="1810" y="1500"/>
                                </a:lnTo>
                                <a:lnTo>
                                  <a:pt x="1820" y="1573"/>
                                </a:lnTo>
                                <a:lnTo>
                                  <a:pt x="1827" y="1537"/>
                                </a:lnTo>
                                <a:lnTo>
                                  <a:pt x="1830" y="1506"/>
                                </a:lnTo>
                                <a:lnTo>
                                  <a:pt x="1837" y="1469"/>
                                </a:lnTo>
                                <a:lnTo>
                                  <a:pt x="1840" y="1433"/>
                                </a:lnTo>
                                <a:lnTo>
                                  <a:pt x="1844" y="1350"/>
                                </a:lnTo>
                                <a:lnTo>
                                  <a:pt x="1837" y="1268"/>
                                </a:lnTo>
                                <a:lnTo>
                                  <a:pt x="1827" y="1190"/>
                                </a:lnTo>
                                <a:lnTo>
                                  <a:pt x="1803" y="1128"/>
                                </a:lnTo>
                                <a:lnTo>
                                  <a:pt x="1861" y="1123"/>
                                </a:lnTo>
                                <a:lnTo>
                                  <a:pt x="1922" y="1117"/>
                                </a:lnTo>
                                <a:lnTo>
                                  <a:pt x="1986" y="1112"/>
                                </a:lnTo>
                                <a:lnTo>
                                  <a:pt x="2050" y="1102"/>
                                </a:lnTo>
                                <a:lnTo>
                                  <a:pt x="2118" y="1086"/>
                                </a:lnTo>
                                <a:lnTo>
                                  <a:pt x="2189" y="1076"/>
                                </a:lnTo>
                                <a:lnTo>
                                  <a:pt x="2261" y="1061"/>
                                </a:lnTo>
                                <a:lnTo>
                                  <a:pt x="2325" y="1045"/>
                                </a:lnTo>
                                <a:lnTo>
                                  <a:pt x="2389" y="1024"/>
                                </a:lnTo>
                                <a:lnTo>
                                  <a:pt x="2447" y="1014"/>
                                </a:lnTo>
                                <a:lnTo>
                                  <a:pt x="2501" y="998"/>
                                </a:lnTo>
                                <a:lnTo>
                                  <a:pt x="2549" y="983"/>
                                </a:lnTo>
                                <a:lnTo>
                                  <a:pt x="2586" y="967"/>
                                </a:lnTo>
                                <a:lnTo>
                                  <a:pt x="2616" y="957"/>
                                </a:lnTo>
                                <a:lnTo>
                                  <a:pt x="2633" y="947"/>
                                </a:lnTo>
                                <a:lnTo>
                                  <a:pt x="2640" y="9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719"/>
                        <wps:cNvSpPr>
                          <a:spLocks/>
                        </wps:cNvSpPr>
                        <wps:spPr bwMode="auto">
                          <a:xfrm>
                            <a:off x="6495" y="6767"/>
                            <a:ext cx="378" cy="394"/>
                          </a:xfrm>
                          <a:custGeom>
                            <a:avLst/>
                            <a:gdLst>
                              <a:gd name="T0" fmla="*/ 1220 w 1227"/>
                              <a:gd name="T1" fmla="*/ 352 h 1273"/>
                              <a:gd name="T2" fmla="*/ 1186 w 1227"/>
                              <a:gd name="T3" fmla="*/ 337 h 1273"/>
                              <a:gd name="T4" fmla="*/ 1135 w 1227"/>
                              <a:gd name="T5" fmla="*/ 326 h 1273"/>
                              <a:gd name="T6" fmla="*/ 1081 w 1227"/>
                              <a:gd name="T7" fmla="*/ 316 h 1273"/>
                              <a:gd name="T8" fmla="*/ 1057 w 1227"/>
                              <a:gd name="T9" fmla="*/ 249 h 1273"/>
                              <a:gd name="T10" fmla="*/ 1071 w 1227"/>
                              <a:gd name="T11" fmla="*/ 68 h 1273"/>
                              <a:gd name="T12" fmla="*/ 1061 w 1227"/>
                              <a:gd name="T13" fmla="*/ 0 h 1273"/>
                              <a:gd name="T14" fmla="*/ 1033 w 1227"/>
                              <a:gd name="T15" fmla="*/ 0 h 1273"/>
                              <a:gd name="T16" fmla="*/ 1017 w 1227"/>
                              <a:gd name="T17" fmla="*/ 68 h 1273"/>
                              <a:gd name="T18" fmla="*/ 1000 w 1227"/>
                              <a:gd name="T19" fmla="*/ 254 h 1273"/>
                              <a:gd name="T20" fmla="*/ 949 w 1227"/>
                              <a:gd name="T21" fmla="*/ 326 h 1273"/>
                              <a:gd name="T22" fmla="*/ 847 w 1227"/>
                              <a:gd name="T23" fmla="*/ 332 h 1273"/>
                              <a:gd name="T24" fmla="*/ 749 w 1227"/>
                              <a:gd name="T25" fmla="*/ 337 h 1273"/>
                              <a:gd name="T26" fmla="*/ 647 w 1227"/>
                              <a:gd name="T27" fmla="*/ 337 h 1273"/>
                              <a:gd name="T28" fmla="*/ 603 w 1227"/>
                              <a:gd name="T29" fmla="*/ 300 h 1273"/>
                              <a:gd name="T30" fmla="*/ 603 w 1227"/>
                              <a:gd name="T31" fmla="*/ 223 h 1273"/>
                              <a:gd name="T32" fmla="*/ 589 w 1227"/>
                              <a:gd name="T33" fmla="*/ 181 h 1273"/>
                              <a:gd name="T34" fmla="*/ 562 w 1227"/>
                              <a:gd name="T35" fmla="*/ 181 h 1273"/>
                              <a:gd name="T36" fmla="*/ 549 w 1227"/>
                              <a:gd name="T37" fmla="*/ 223 h 1273"/>
                              <a:gd name="T38" fmla="*/ 545 w 1227"/>
                              <a:gd name="T39" fmla="*/ 300 h 1273"/>
                              <a:gd name="T40" fmla="*/ 508 w 1227"/>
                              <a:gd name="T41" fmla="*/ 337 h 1273"/>
                              <a:gd name="T42" fmla="*/ 440 w 1227"/>
                              <a:gd name="T43" fmla="*/ 337 h 1273"/>
                              <a:gd name="T44" fmla="*/ 373 w 1227"/>
                              <a:gd name="T45" fmla="*/ 337 h 1273"/>
                              <a:gd name="T46" fmla="*/ 305 w 1227"/>
                              <a:gd name="T47" fmla="*/ 337 h 1273"/>
                              <a:gd name="T48" fmla="*/ 240 w 1227"/>
                              <a:gd name="T49" fmla="*/ 337 h 1273"/>
                              <a:gd name="T50" fmla="*/ 173 w 1227"/>
                              <a:gd name="T51" fmla="*/ 337 h 1273"/>
                              <a:gd name="T52" fmla="*/ 105 w 1227"/>
                              <a:gd name="T53" fmla="*/ 337 h 1273"/>
                              <a:gd name="T54" fmla="*/ 40 w 1227"/>
                              <a:gd name="T55" fmla="*/ 332 h 1273"/>
                              <a:gd name="T56" fmla="*/ 3 w 1227"/>
                              <a:gd name="T57" fmla="*/ 363 h 1273"/>
                              <a:gd name="T58" fmla="*/ 3 w 1227"/>
                              <a:gd name="T59" fmla="*/ 425 h 1273"/>
                              <a:gd name="T60" fmla="*/ 34 w 1227"/>
                              <a:gd name="T61" fmla="*/ 461 h 1273"/>
                              <a:gd name="T62" fmla="*/ 101 w 1227"/>
                              <a:gd name="T63" fmla="*/ 461 h 1273"/>
                              <a:gd name="T64" fmla="*/ 166 w 1227"/>
                              <a:gd name="T65" fmla="*/ 461 h 1273"/>
                              <a:gd name="T66" fmla="*/ 234 w 1227"/>
                              <a:gd name="T67" fmla="*/ 461 h 1273"/>
                              <a:gd name="T68" fmla="*/ 298 w 1227"/>
                              <a:gd name="T69" fmla="*/ 461 h 1273"/>
                              <a:gd name="T70" fmla="*/ 366 w 1227"/>
                              <a:gd name="T71" fmla="*/ 461 h 1273"/>
                              <a:gd name="T72" fmla="*/ 434 w 1227"/>
                              <a:gd name="T73" fmla="*/ 461 h 1273"/>
                              <a:gd name="T74" fmla="*/ 501 w 1227"/>
                              <a:gd name="T75" fmla="*/ 461 h 1273"/>
                              <a:gd name="T76" fmla="*/ 522 w 1227"/>
                              <a:gd name="T77" fmla="*/ 642 h 1273"/>
                              <a:gd name="T78" fmla="*/ 498 w 1227"/>
                              <a:gd name="T79" fmla="*/ 999 h 1273"/>
                              <a:gd name="T80" fmla="*/ 498 w 1227"/>
                              <a:gd name="T81" fmla="*/ 1046 h 1273"/>
                              <a:gd name="T82" fmla="*/ 522 w 1227"/>
                              <a:gd name="T83" fmla="*/ 927 h 1273"/>
                              <a:gd name="T84" fmla="*/ 556 w 1227"/>
                              <a:gd name="T85" fmla="*/ 740 h 1273"/>
                              <a:gd name="T86" fmla="*/ 583 w 1227"/>
                              <a:gd name="T87" fmla="*/ 544 h 1273"/>
                              <a:gd name="T88" fmla="*/ 640 w 1227"/>
                              <a:gd name="T89" fmla="*/ 461 h 1273"/>
                              <a:gd name="T90" fmla="*/ 742 w 1227"/>
                              <a:gd name="T91" fmla="*/ 456 h 1273"/>
                              <a:gd name="T92" fmla="*/ 840 w 1227"/>
                              <a:gd name="T93" fmla="*/ 451 h 1273"/>
                              <a:gd name="T94" fmla="*/ 939 w 1227"/>
                              <a:gd name="T95" fmla="*/ 445 h 1273"/>
                              <a:gd name="T96" fmla="*/ 979 w 1227"/>
                              <a:gd name="T97" fmla="*/ 528 h 1273"/>
                              <a:gd name="T98" fmla="*/ 949 w 1227"/>
                              <a:gd name="T99" fmla="*/ 787 h 1273"/>
                              <a:gd name="T100" fmla="*/ 915 w 1227"/>
                              <a:gd name="T101" fmla="*/ 1061 h 1273"/>
                              <a:gd name="T102" fmla="*/ 888 w 1227"/>
                              <a:gd name="T103" fmla="*/ 1242 h 1273"/>
                              <a:gd name="T104" fmla="*/ 891 w 1227"/>
                              <a:gd name="T105" fmla="*/ 1242 h 1273"/>
                              <a:gd name="T106" fmla="*/ 928 w 1227"/>
                              <a:gd name="T107" fmla="*/ 1061 h 1273"/>
                              <a:gd name="T108" fmla="*/ 989 w 1227"/>
                              <a:gd name="T109" fmla="*/ 787 h 1273"/>
                              <a:gd name="T110" fmla="*/ 1033 w 1227"/>
                              <a:gd name="T111" fmla="*/ 523 h 1273"/>
                              <a:gd name="T112" fmla="*/ 1071 w 1227"/>
                              <a:gd name="T113" fmla="*/ 430 h 1273"/>
                              <a:gd name="T114" fmla="*/ 1128 w 1227"/>
                              <a:gd name="T115" fmla="*/ 404 h 1273"/>
                              <a:gd name="T116" fmla="*/ 1183 w 1227"/>
                              <a:gd name="T117" fmla="*/ 378 h 1273"/>
                              <a:gd name="T118" fmla="*/ 1220 w 1227"/>
                              <a:gd name="T119" fmla="*/ 357 h 1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227" h="1273">
                                <a:moveTo>
                                  <a:pt x="1227" y="352"/>
                                </a:moveTo>
                                <a:lnTo>
                                  <a:pt x="1220" y="352"/>
                                </a:lnTo>
                                <a:lnTo>
                                  <a:pt x="1210" y="352"/>
                                </a:lnTo>
                                <a:lnTo>
                                  <a:pt x="1186" y="337"/>
                                </a:lnTo>
                                <a:lnTo>
                                  <a:pt x="1162" y="337"/>
                                </a:lnTo>
                                <a:lnTo>
                                  <a:pt x="1135" y="326"/>
                                </a:lnTo>
                                <a:lnTo>
                                  <a:pt x="1108" y="321"/>
                                </a:lnTo>
                                <a:lnTo>
                                  <a:pt x="1081" y="316"/>
                                </a:lnTo>
                                <a:lnTo>
                                  <a:pt x="1054" y="316"/>
                                </a:lnTo>
                                <a:lnTo>
                                  <a:pt x="1057" y="249"/>
                                </a:lnTo>
                                <a:lnTo>
                                  <a:pt x="1064" y="156"/>
                                </a:lnTo>
                                <a:lnTo>
                                  <a:pt x="1071" y="68"/>
                                </a:lnTo>
                                <a:lnTo>
                                  <a:pt x="1074" y="0"/>
                                </a:lnTo>
                                <a:lnTo>
                                  <a:pt x="1061" y="0"/>
                                </a:lnTo>
                                <a:lnTo>
                                  <a:pt x="1047" y="0"/>
                                </a:lnTo>
                                <a:lnTo>
                                  <a:pt x="1033" y="0"/>
                                </a:lnTo>
                                <a:lnTo>
                                  <a:pt x="1020" y="0"/>
                                </a:lnTo>
                                <a:lnTo>
                                  <a:pt x="1017" y="68"/>
                                </a:lnTo>
                                <a:lnTo>
                                  <a:pt x="1010" y="161"/>
                                </a:lnTo>
                                <a:lnTo>
                                  <a:pt x="1000" y="254"/>
                                </a:lnTo>
                                <a:lnTo>
                                  <a:pt x="996" y="321"/>
                                </a:lnTo>
                                <a:lnTo>
                                  <a:pt x="949" y="326"/>
                                </a:lnTo>
                                <a:lnTo>
                                  <a:pt x="895" y="326"/>
                                </a:lnTo>
                                <a:lnTo>
                                  <a:pt x="847" y="332"/>
                                </a:lnTo>
                                <a:lnTo>
                                  <a:pt x="800" y="332"/>
                                </a:lnTo>
                                <a:lnTo>
                                  <a:pt x="749" y="337"/>
                                </a:lnTo>
                                <a:lnTo>
                                  <a:pt x="701" y="337"/>
                                </a:lnTo>
                                <a:lnTo>
                                  <a:pt x="647" y="337"/>
                                </a:lnTo>
                                <a:lnTo>
                                  <a:pt x="600" y="337"/>
                                </a:lnTo>
                                <a:lnTo>
                                  <a:pt x="603" y="300"/>
                                </a:lnTo>
                                <a:lnTo>
                                  <a:pt x="603" y="259"/>
                                </a:lnTo>
                                <a:lnTo>
                                  <a:pt x="603" y="223"/>
                                </a:lnTo>
                                <a:lnTo>
                                  <a:pt x="606" y="181"/>
                                </a:lnTo>
                                <a:lnTo>
                                  <a:pt x="589" y="181"/>
                                </a:lnTo>
                                <a:lnTo>
                                  <a:pt x="579" y="181"/>
                                </a:lnTo>
                                <a:lnTo>
                                  <a:pt x="562" y="181"/>
                                </a:lnTo>
                                <a:lnTo>
                                  <a:pt x="549" y="181"/>
                                </a:lnTo>
                                <a:lnTo>
                                  <a:pt x="549" y="223"/>
                                </a:lnTo>
                                <a:lnTo>
                                  <a:pt x="545" y="259"/>
                                </a:lnTo>
                                <a:lnTo>
                                  <a:pt x="545" y="300"/>
                                </a:lnTo>
                                <a:lnTo>
                                  <a:pt x="542" y="337"/>
                                </a:lnTo>
                                <a:lnTo>
                                  <a:pt x="508" y="337"/>
                                </a:lnTo>
                                <a:lnTo>
                                  <a:pt x="474" y="337"/>
                                </a:lnTo>
                                <a:lnTo>
                                  <a:pt x="440" y="337"/>
                                </a:lnTo>
                                <a:lnTo>
                                  <a:pt x="406" y="337"/>
                                </a:lnTo>
                                <a:lnTo>
                                  <a:pt x="373" y="337"/>
                                </a:lnTo>
                                <a:lnTo>
                                  <a:pt x="339" y="337"/>
                                </a:lnTo>
                                <a:lnTo>
                                  <a:pt x="305" y="337"/>
                                </a:lnTo>
                                <a:lnTo>
                                  <a:pt x="274" y="337"/>
                                </a:lnTo>
                                <a:lnTo>
                                  <a:pt x="240" y="337"/>
                                </a:lnTo>
                                <a:lnTo>
                                  <a:pt x="206" y="337"/>
                                </a:lnTo>
                                <a:lnTo>
                                  <a:pt x="173" y="337"/>
                                </a:lnTo>
                                <a:lnTo>
                                  <a:pt x="139" y="337"/>
                                </a:lnTo>
                                <a:lnTo>
                                  <a:pt x="105" y="337"/>
                                </a:lnTo>
                                <a:lnTo>
                                  <a:pt x="74" y="337"/>
                                </a:lnTo>
                                <a:lnTo>
                                  <a:pt x="40" y="332"/>
                                </a:lnTo>
                                <a:lnTo>
                                  <a:pt x="7" y="332"/>
                                </a:lnTo>
                                <a:lnTo>
                                  <a:pt x="3" y="363"/>
                                </a:lnTo>
                                <a:lnTo>
                                  <a:pt x="3" y="394"/>
                                </a:lnTo>
                                <a:lnTo>
                                  <a:pt x="3" y="425"/>
                                </a:lnTo>
                                <a:lnTo>
                                  <a:pt x="0" y="461"/>
                                </a:lnTo>
                                <a:lnTo>
                                  <a:pt x="34" y="461"/>
                                </a:lnTo>
                                <a:lnTo>
                                  <a:pt x="68" y="461"/>
                                </a:lnTo>
                                <a:lnTo>
                                  <a:pt x="101" y="461"/>
                                </a:lnTo>
                                <a:lnTo>
                                  <a:pt x="132" y="461"/>
                                </a:lnTo>
                                <a:lnTo>
                                  <a:pt x="166" y="461"/>
                                </a:lnTo>
                                <a:lnTo>
                                  <a:pt x="200" y="461"/>
                                </a:lnTo>
                                <a:lnTo>
                                  <a:pt x="234" y="461"/>
                                </a:lnTo>
                                <a:lnTo>
                                  <a:pt x="268" y="461"/>
                                </a:lnTo>
                                <a:lnTo>
                                  <a:pt x="298" y="461"/>
                                </a:lnTo>
                                <a:lnTo>
                                  <a:pt x="332" y="461"/>
                                </a:lnTo>
                                <a:lnTo>
                                  <a:pt x="366" y="461"/>
                                </a:lnTo>
                                <a:lnTo>
                                  <a:pt x="400" y="461"/>
                                </a:lnTo>
                                <a:lnTo>
                                  <a:pt x="434" y="461"/>
                                </a:lnTo>
                                <a:lnTo>
                                  <a:pt x="467" y="461"/>
                                </a:lnTo>
                                <a:lnTo>
                                  <a:pt x="501" y="461"/>
                                </a:lnTo>
                                <a:lnTo>
                                  <a:pt x="535" y="461"/>
                                </a:lnTo>
                                <a:lnTo>
                                  <a:pt x="522" y="642"/>
                                </a:lnTo>
                                <a:lnTo>
                                  <a:pt x="512" y="839"/>
                                </a:lnTo>
                                <a:lnTo>
                                  <a:pt x="498" y="999"/>
                                </a:lnTo>
                                <a:lnTo>
                                  <a:pt x="495" y="1061"/>
                                </a:lnTo>
                                <a:lnTo>
                                  <a:pt x="498" y="1046"/>
                                </a:lnTo>
                                <a:lnTo>
                                  <a:pt x="508" y="999"/>
                                </a:lnTo>
                                <a:lnTo>
                                  <a:pt x="522" y="927"/>
                                </a:lnTo>
                                <a:lnTo>
                                  <a:pt x="542" y="839"/>
                                </a:lnTo>
                                <a:lnTo>
                                  <a:pt x="556" y="740"/>
                                </a:lnTo>
                                <a:lnTo>
                                  <a:pt x="573" y="637"/>
                                </a:lnTo>
                                <a:lnTo>
                                  <a:pt x="583" y="544"/>
                                </a:lnTo>
                                <a:lnTo>
                                  <a:pt x="593" y="461"/>
                                </a:lnTo>
                                <a:lnTo>
                                  <a:pt x="640" y="461"/>
                                </a:lnTo>
                                <a:lnTo>
                                  <a:pt x="695" y="461"/>
                                </a:lnTo>
                                <a:lnTo>
                                  <a:pt x="742" y="456"/>
                                </a:lnTo>
                                <a:lnTo>
                                  <a:pt x="793" y="456"/>
                                </a:lnTo>
                                <a:lnTo>
                                  <a:pt x="840" y="451"/>
                                </a:lnTo>
                                <a:lnTo>
                                  <a:pt x="891" y="445"/>
                                </a:lnTo>
                                <a:lnTo>
                                  <a:pt x="939" y="445"/>
                                </a:lnTo>
                                <a:lnTo>
                                  <a:pt x="989" y="440"/>
                                </a:lnTo>
                                <a:lnTo>
                                  <a:pt x="979" y="528"/>
                                </a:lnTo>
                                <a:lnTo>
                                  <a:pt x="966" y="652"/>
                                </a:lnTo>
                                <a:lnTo>
                                  <a:pt x="949" y="787"/>
                                </a:lnTo>
                                <a:lnTo>
                                  <a:pt x="932" y="932"/>
                                </a:lnTo>
                                <a:lnTo>
                                  <a:pt x="915" y="1061"/>
                                </a:lnTo>
                                <a:lnTo>
                                  <a:pt x="898" y="1170"/>
                                </a:lnTo>
                                <a:lnTo>
                                  <a:pt x="888" y="1242"/>
                                </a:lnTo>
                                <a:lnTo>
                                  <a:pt x="884" y="1273"/>
                                </a:lnTo>
                                <a:lnTo>
                                  <a:pt x="891" y="1242"/>
                                </a:lnTo>
                                <a:lnTo>
                                  <a:pt x="908" y="1170"/>
                                </a:lnTo>
                                <a:lnTo>
                                  <a:pt x="928" y="1061"/>
                                </a:lnTo>
                                <a:lnTo>
                                  <a:pt x="959" y="927"/>
                                </a:lnTo>
                                <a:lnTo>
                                  <a:pt x="989" y="787"/>
                                </a:lnTo>
                                <a:lnTo>
                                  <a:pt x="1017" y="647"/>
                                </a:lnTo>
                                <a:lnTo>
                                  <a:pt x="1033" y="523"/>
                                </a:lnTo>
                                <a:lnTo>
                                  <a:pt x="1047" y="435"/>
                                </a:lnTo>
                                <a:lnTo>
                                  <a:pt x="1071" y="430"/>
                                </a:lnTo>
                                <a:lnTo>
                                  <a:pt x="1098" y="420"/>
                                </a:lnTo>
                                <a:lnTo>
                                  <a:pt x="1128" y="404"/>
                                </a:lnTo>
                                <a:lnTo>
                                  <a:pt x="1159" y="394"/>
                                </a:lnTo>
                                <a:lnTo>
                                  <a:pt x="1183" y="378"/>
                                </a:lnTo>
                                <a:lnTo>
                                  <a:pt x="1206" y="363"/>
                                </a:lnTo>
                                <a:lnTo>
                                  <a:pt x="1220" y="357"/>
                                </a:lnTo>
                                <a:lnTo>
                                  <a:pt x="1227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720"/>
                        <wps:cNvSpPr>
                          <a:spLocks/>
                        </wps:cNvSpPr>
                        <wps:spPr bwMode="auto">
                          <a:xfrm>
                            <a:off x="5161" y="7041"/>
                            <a:ext cx="1040" cy="125"/>
                          </a:xfrm>
                          <a:custGeom>
                            <a:avLst/>
                            <a:gdLst>
                              <a:gd name="T0" fmla="*/ 1237 w 3376"/>
                              <a:gd name="T1" fmla="*/ 5 h 404"/>
                              <a:gd name="T2" fmla="*/ 983 w 3376"/>
                              <a:gd name="T3" fmla="*/ 31 h 404"/>
                              <a:gd name="T4" fmla="*/ 756 w 3376"/>
                              <a:gd name="T5" fmla="*/ 68 h 404"/>
                              <a:gd name="T6" fmla="*/ 556 w 3376"/>
                              <a:gd name="T7" fmla="*/ 109 h 404"/>
                              <a:gd name="T8" fmla="*/ 383 w 3376"/>
                              <a:gd name="T9" fmla="*/ 155 h 404"/>
                              <a:gd name="T10" fmla="*/ 234 w 3376"/>
                              <a:gd name="T11" fmla="*/ 192 h 404"/>
                              <a:gd name="T12" fmla="*/ 119 w 3376"/>
                              <a:gd name="T13" fmla="*/ 233 h 404"/>
                              <a:gd name="T14" fmla="*/ 31 w 3376"/>
                              <a:gd name="T15" fmla="*/ 264 h 404"/>
                              <a:gd name="T16" fmla="*/ 85 w 3376"/>
                              <a:gd name="T17" fmla="*/ 259 h 404"/>
                              <a:gd name="T18" fmla="*/ 268 w 3376"/>
                              <a:gd name="T19" fmla="*/ 233 h 404"/>
                              <a:gd name="T20" fmla="*/ 465 w 3376"/>
                              <a:gd name="T21" fmla="*/ 212 h 404"/>
                              <a:gd name="T22" fmla="*/ 675 w 3376"/>
                              <a:gd name="T23" fmla="*/ 202 h 404"/>
                              <a:gd name="T24" fmla="*/ 892 w 3376"/>
                              <a:gd name="T25" fmla="*/ 197 h 404"/>
                              <a:gd name="T26" fmla="*/ 1115 w 3376"/>
                              <a:gd name="T27" fmla="*/ 197 h 404"/>
                              <a:gd name="T28" fmla="*/ 1339 w 3376"/>
                              <a:gd name="T29" fmla="*/ 202 h 404"/>
                              <a:gd name="T30" fmla="*/ 1573 w 3376"/>
                              <a:gd name="T31" fmla="*/ 212 h 404"/>
                              <a:gd name="T32" fmla="*/ 1803 w 3376"/>
                              <a:gd name="T33" fmla="*/ 228 h 404"/>
                              <a:gd name="T34" fmla="*/ 2034 w 3376"/>
                              <a:gd name="T35" fmla="*/ 243 h 404"/>
                              <a:gd name="T36" fmla="*/ 2261 w 3376"/>
                              <a:gd name="T37" fmla="*/ 264 h 404"/>
                              <a:gd name="T38" fmla="*/ 2485 w 3376"/>
                              <a:gd name="T39" fmla="*/ 290 h 404"/>
                              <a:gd name="T40" fmla="*/ 2702 w 3376"/>
                              <a:gd name="T41" fmla="*/ 316 h 404"/>
                              <a:gd name="T42" fmla="*/ 2912 w 3376"/>
                              <a:gd name="T43" fmla="*/ 337 h 404"/>
                              <a:gd name="T44" fmla="*/ 3108 w 3376"/>
                              <a:gd name="T45" fmla="*/ 362 h 404"/>
                              <a:gd name="T46" fmla="*/ 3291 w 3376"/>
                              <a:gd name="T47" fmla="*/ 388 h 404"/>
                              <a:gd name="T48" fmla="*/ 3373 w 3376"/>
                              <a:gd name="T49" fmla="*/ 399 h 404"/>
                              <a:gd name="T50" fmla="*/ 3335 w 3376"/>
                              <a:gd name="T51" fmla="*/ 383 h 404"/>
                              <a:gd name="T52" fmla="*/ 3271 w 3376"/>
                              <a:gd name="T53" fmla="*/ 357 h 404"/>
                              <a:gd name="T54" fmla="*/ 3176 w 3376"/>
                              <a:gd name="T55" fmla="*/ 331 h 404"/>
                              <a:gd name="T56" fmla="*/ 3064 w 3376"/>
                              <a:gd name="T57" fmla="*/ 300 h 404"/>
                              <a:gd name="T58" fmla="*/ 2929 w 3376"/>
                              <a:gd name="T59" fmla="*/ 269 h 404"/>
                              <a:gd name="T60" fmla="*/ 2779 w 3376"/>
                              <a:gd name="T61" fmla="*/ 233 h 404"/>
                              <a:gd name="T62" fmla="*/ 2617 w 3376"/>
                              <a:gd name="T63" fmla="*/ 197 h 404"/>
                              <a:gd name="T64" fmla="*/ 2447 w 3376"/>
                              <a:gd name="T65" fmla="*/ 161 h 404"/>
                              <a:gd name="T66" fmla="*/ 2281 w 3376"/>
                              <a:gd name="T67" fmla="*/ 124 h 404"/>
                              <a:gd name="T68" fmla="*/ 2108 w 3376"/>
                              <a:gd name="T69" fmla="*/ 93 h 404"/>
                              <a:gd name="T70" fmla="*/ 1942 w 3376"/>
                              <a:gd name="T71" fmla="*/ 68 h 404"/>
                              <a:gd name="T72" fmla="*/ 1786 w 3376"/>
                              <a:gd name="T73" fmla="*/ 42 h 404"/>
                              <a:gd name="T74" fmla="*/ 1647 w 3376"/>
                              <a:gd name="T75" fmla="*/ 21 h 404"/>
                              <a:gd name="T76" fmla="*/ 1522 w 3376"/>
                              <a:gd name="T77" fmla="*/ 5 h 404"/>
                              <a:gd name="T78" fmla="*/ 1414 w 3376"/>
                              <a:gd name="T79" fmla="*/ 0 h 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376" h="404">
                                <a:moveTo>
                                  <a:pt x="1370" y="0"/>
                                </a:moveTo>
                                <a:lnTo>
                                  <a:pt x="1237" y="5"/>
                                </a:lnTo>
                                <a:lnTo>
                                  <a:pt x="1109" y="16"/>
                                </a:lnTo>
                                <a:lnTo>
                                  <a:pt x="983" y="31"/>
                                </a:lnTo>
                                <a:lnTo>
                                  <a:pt x="865" y="47"/>
                                </a:lnTo>
                                <a:lnTo>
                                  <a:pt x="756" y="68"/>
                                </a:lnTo>
                                <a:lnTo>
                                  <a:pt x="651" y="83"/>
                                </a:lnTo>
                                <a:lnTo>
                                  <a:pt x="556" y="109"/>
                                </a:lnTo>
                                <a:lnTo>
                                  <a:pt x="465" y="130"/>
                                </a:lnTo>
                                <a:lnTo>
                                  <a:pt x="383" y="155"/>
                                </a:lnTo>
                                <a:lnTo>
                                  <a:pt x="305" y="176"/>
                                </a:lnTo>
                                <a:lnTo>
                                  <a:pt x="234" y="192"/>
                                </a:lnTo>
                                <a:lnTo>
                                  <a:pt x="173" y="212"/>
                                </a:lnTo>
                                <a:lnTo>
                                  <a:pt x="119" y="233"/>
                                </a:lnTo>
                                <a:lnTo>
                                  <a:pt x="71" y="249"/>
                                </a:lnTo>
                                <a:lnTo>
                                  <a:pt x="31" y="264"/>
                                </a:lnTo>
                                <a:lnTo>
                                  <a:pt x="0" y="275"/>
                                </a:lnTo>
                                <a:lnTo>
                                  <a:pt x="85" y="259"/>
                                </a:lnTo>
                                <a:lnTo>
                                  <a:pt x="177" y="243"/>
                                </a:lnTo>
                                <a:lnTo>
                                  <a:pt x="268" y="233"/>
                                </a:lnTo>
                                <a:lnTo>
                                  <a:pt x="366" y="223"/>
                                </a:lnTo>
                                <a:lnTo>
                                  <a:pt x="465" y="212"/>
                                </a:lnTo>
                                <a:lnTo>
                                  <a:pt x="570" y="207"/>
                                </a:lnTo>
                                <a:lnTo>
                                  <a:pt x="675" y="202"/>
                                </a:lnTo>
                                <a:lnTo>
                                  <a:pt x="780" y="197"/>
                                </a:lnTo>
                                <a:lnTo>
                                  <a:pt x="892" y="197"/>
                                </a:lnTo>
                                <a:lnTo>
                                  <a:pt x="1000" y="197"/>
                                </a:lnTo>
                                <a:lnTo>
                                  <a:pt x="1115" y="197"/>
                                </a:lnTo>
                                <a:lnTo>
                                  <a:pt x="1227" y="197"/>
                                </a:lnTo>
                                <a:lnTo>
                                  <a:pt x="1339" y="202"/>
                                </a:lnTo>
                                <a:lnTo>
                                  <a:pt x="1458" y="207"/>
                                </a:lnTo>
                                <a:lnTo>
                                  <a:pt x="1573" y="212"/>
                                </a:lnTo>
                                <a:lnTo>
                                  <a:pt x="1688" y="218"/>
                                </a:lnTo>
                                <a:lnTo>
                                  <a:pt x="1803" y="228"/>
                                </a:lnTo>
                                <a:lnTo>
                                  <a:pt x="1919" y="233"/>
                                </a:lnTo>
                                <a:lnTo>
                                  <a:pt x="2034" y="243"/>
                                </a:lnTo>
                                <a:lnTo>
                                  <a:pt x="2149" y="254"/>
                                </a:lnTo>
                                <a:lnTo>
                                  <a:pt x="2261" y="264"/>
                                </a:lnTo>
                                <a:lnTo>
                                  <a:pt x="2376" y="280"/>
                                </a:lnTo>
                                <a:lnTo>
                                  <a:pt x="2485" y="290"/>
                                </a:lnTo>
                                <a:lnTo>
                                  <a:pt x="2596" y="300"/>
                                </a:lnTo>
                                <a:lnTo>
                                  <a:pt x="2702" y="316"/>
                                </a:lnTo>
                                <a:lnTo>
                                  <a:pt x="2807" y="321"/>
                                </a:lnTo>
                                <a:lnTo>
                                  <a:pt x="2912" y="337"/>
                                </a:lnTo>
                                <a:lnTo>
                                  <a:pt x="3010" y="347"/>
                                </a:lnTo>
                                <a:lnTo>
                                  <a:pt x="3108" y="362"/>
                                </a:lnTo>
                                <a:lnTo>
                                  <a:pt x="3200" y="378"/>
                                </a:lnTo>
                                <a:lnTo>
                                  <a:pt x="3291" y="388"/>
                                </a:lnTo>
                                <a:lnTo>
                                  <a:pt x="3376" y="404"/>
                                </a:lnTo>
                                <a:lnTo>
                                  <a:pt x="3373" y="399"/>
                                </a:lnTo>
                                <a:lnTo>
                                  <a:pt x="3359" y="394"/>
                                </a:lnTo>
                                <a:lnTo>
                                  <a:pt x="3335" y="383"/>
                                </a:lnTo>
                                <a:lnTo>
                                  <a:pt x="3308" y="373"/>
                                </a:lnTo>
                                <a:lnTo>
                                  <a:pt x="3271" y="357"/>
                                </a:lnTo>
                                <a:lnTo>
                                  <a:pt x="3230" y="347"/>
                                </a:lnTo>
                                <a:lnTo>
                                  <a:pt x="3176" y="331"/>
                                </a:lnTo>
                                <a:lnTo>
                                  <a:pt x="3122" y="316"/>
                                </a:lnTo>
                                <a:lnTo>
                                  <a:pt x="3064" y="300"/>
                                </a:lnTo>
                                <a:lnTo>
                                  <a:pt x="2996" y="290"/>
                                </a:lnTo>
                                <a:lnTo>
                                  <a:pt x="2929" y="269"/>
                                </a:lnTo>
                                <a:lnTo>
                                  <a:pt x="2854" y="254"/>
                                </a:lnTo>
                                <a:lnTo>
                                  <a:pt x="2779" y="233"/>
                                </a:lnTo>
                                <a:lnTo>
                                  <a:pt x="2698" y="212"/>
                                </a:lnTo>
                                <a:lnTo>
                                  <a:pt x="2617" y="197"/>
                                </a:lnTo>
                                <a:lnTo>
                                  <a:pt x="2535" y="176"/>
                                </a:lnTo>
                                <a:lnTo>
                                  <a:pt x="2447" y="161"/>
                                </a:lnTo>
                                <a:lnTo>
                                  <a:pt x="2366" y="145"/>
                                </a:lnTo>
                                <a:lnTo>
                                  <a:pt x="2281" y="124"/>
                                </a:lnTo>
                                <a:lnTo>
                                  <a:pt x="2193" y="109"/>
                                </a:lnTo>
                                <a:lnTo>
                                  <a:pt x="2108" y="93"/>
                                </a:lnTo>
                                <a:lnTo>
                                  <a:pt x="2027" y="78"/>
                                </a:lnTo>
                                <a:lnTo>
                                  <a:pt x="1942" y="68"/>
                                </a:lnTo>
                                <a:lnTo>
                                  <a:pt x="1864" y="52"/>
                                </a:lnTo>
                                <a:lnTo>
                                  <a:pt x="1786" y="42"/>
                                </a:lnTo>
                                <a:lnTo>
                                  <a:pt x="1715" y="31"/>
                                </a:lnTo>
                                <a:lnTo>
                                  <a:pt x="1647" y="21"/>
                                </a:lnTo>
                                <a:lnTo>
                                  <a:pt x="1580" y="11"/>
                                </a:lnTo>
                                <a:lnTo>
                                  <a:pt x="1522" y="5"/>
                                </a:lnTo>
                                <a:lnTo>
                                  <a:pt x="1464" y="0"/>
                                </a:lnTo>
                                <a:lnTo>
                                  <a:pt x="1414" y="0"/>
                                </a:lnTo>
                                <a:lnTo>
                                  <a:pt x="13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721"/>
                        <wps:cNvSpPr>
                          <a:spLocks/>
                        </wps:cNvSpPr>
                        <wps:spPr bwMode="auto">
                          <a:xfrm>
                            <a:off x="5263" y="6055"/>
                            <a:ext cx="938" cy="977"/>
                          </a:xfrm>
                          <a:custGeom>
                            <a:avLst/>
                            <a:gdLst>
                              <a:gd name="T0" fmla="*/ 1620 w 3047"/>
                              <a:gd name="T1" fmla="*/ 1397 h 3156"/>
                              <a:gd name="T2" fmla="*/ 1528 w 3047"/>
                              <a:gd name="T3" fmla="*/ 978 h 3156"/>
                              <a:gd name="T4" fmla="*/ 1803 w 3047"/>
                              <a:gd name="T5" fmla="*/ 869 h 3156"/>
                              <a:gd name="T6" fmla="*/ 2284 w 3047"/>
                              <a:gd name="T7" fmla="*/ 915 h 3156"/>
                              <a:gd name="T8" fmla="*/ 2721 w 3047"/>
                              <a:gd name="T9" fmla="*/ 983 h 3156"/>
                              <a:gd name="T10" fmla="*/ 2958 w 3047"/>
                              <a:gd name="T11" fmla="*/ 1035 h 3156"/>
                              <a:gd name="T12" fmla="*/ 2877 w 3047"/>
                              <a:gd name="T13" fmla="*/ 1003 h 3156"/>
                              <a:gd name="T14" fmla="*/ 2521 w 3047"/>
                              <a:gd name="T15" fmla="*/ 905 h 3156"/>
                              <a:gd name="T16" fmla="*/ 2026 w 3047"/>
                              <a:gd name="T17" fmla="*/ 781 h 3156"/>
                              <a:gd name="T18" fmla="*/ 1518 w 3047"/>
                              <a:gd name="T19" fmla="*/ 698 h 3156"/>
                              <a:gd name="T20" fmla="*/ 1281 w 3047"/>
                              <a:gd name="T21" fmla="*/ 533 h 3156"/>
                              <a:gd name="T22" fmla="*/ 1111 w 3047"/>
                              <a:gd name="T23" fmla="*/ 305 h 3156"/>
                              <a:gd name="T24" fmla="*/ 1403 w 3047"/>
                              <a:gd name="T25" fmla="*/ 284 h 3156"/>
                              <a:gd name="T26" fmla="*/ 1887 w 3047"/>
                              <a:gd name="T27" fmla="*/ 357 h 3156"/>
                              <a:gd name="T28" fmla="*/ 2314 w 3047"/>
                              <a:gd name="T29" fmla="*/ 439 h 3156"/>
                              <a:gd name="T30" fmla="*/ 2552 w 3047"/>
                              <a:gd name="T31" fmla="*/ 476 h 3156"/>
                              <a:gd name="T32" fmla="*/ 2165 w 3047"/>
                              <a:gd name="T33" fmla="*/ 388 h 3156"/>
                              <a:gd name="T34" fmla="*/ 1576 w 3047"/>
                              <a:gd name="T35" fmla="*/ 232 h 3156"/>
                              <a:gd name="T36" fmla="*/ 1067 w 3047"/>
                              <a:gd name="T37" fmla="*/ 93 h 3156"/>
                              <a:gd name="T38" fmla="*/ 789 w 3047"/>
                              <a:gd name="T39" fmla="*/ 5 h 3156"/>
                              <a:gd name="T40" fmla="*/ 610 w 3047"/>
                              <a:gd name="T41" fmla="*/ 248 h 3156"/>
                              <a:gd name="T42" fmla="*/ 393 w 3047"/>
                              <a:gd name="T43" fmla="*/ 615 h 3156"/>
                              <a:gd name="T44" fmla="*/ 210 w 3047"/>
                              <a:gd name="T45" fmla="*/ 1148 h 3156"/>
                              <a:gd name="T46" fmla="*/ 44 w 3047"/>
                              <a:gd name="T47" fmla="*/ 1743 h 3156"/>
                              <a:gd name="T48" fmla="*/ 54 w 3047"/>
                              <a:gd name="T49" fmla="*/ 1888 h 3156"/>
                              <a:gd name="T50" fmla="*/ 132 w 3047"/>
                              <a:gd name="T51" fmla="*/ 1868 h 3156"/>
                              <a:gd name="T52" fmla="*/ 189 w 3047"/>
                              <a:gd name="T53" fmla="*/ 2370 h 3156"/>
                              <a:gd name="T54" fmla="*/ 257 w 3047"/>
                              <a:gd name="T55" fmla="*/ 2970 h 3156"/>
                              <a:gd name="T56" fmla="*/ 254 w 3047"/>
                              <a:gd name="T57" fmla="*/ 2137 h 3156"/>
                              <a:gd name="T58" fmla="*/ 311 w 3047"/>
                              <a:gd name="T59" fmla="*/ 1329 h 3156"/>
                              <a:gd name="T60" fmla="*/ 413 w 3047"/>
                              <a:gd name="T61" fmla="*/ 921 h 3156"/>
                              <a:gd name="T62" fmla="*/ 576 w 3047"/>
                              <a:gd name="T63" fmla="*/ 600 h 3156"/>
                              <a:gd name="T64" fmla="*/ 749 w 3047"/>
                              <a:gd name="T65" fmla="*/ 274 h 3156"/>
                              <a:gd name="T66" fmla="*/ 901 w 3047"/>
                              <a:gd name="T67" fmla="*/ 315 h 3156"/>
                              <a:gd name="T68" fmla="*/ 1040 w 3047"/>
                              <a:gd name="T69" fmla="*/ 481 h 3156"/>
                              <a:gd name="T70" fmla="*/ 1186 w 3047"/>
                              <a:gd name="T71" fmla="*/ 662 h 3156"/>
                              <a:gd name="T72" fmla="*/ 1321 w 3047"/>
                              <a:gd name="T73" fmla="*/ 817 h 3156"/>
                              <a:gd name="T74" fmla="*/ 1423 w 3047"/>
                              <a:gd name="T75" fmla="*/ 1247 h 3156"/>
                              <a:gd name="T76" fmla="*/ 1498 w 3047"/>
                              <a:gd name="T77" fmla="*/ 1780 h 3156"/>
                              <a:gd name="T78" fmla="*/ 1569 w 3047"/>
                              <a:gd name="T79" fmla="*/ 1914 h 3156"/>
                              <a:gd name="T80" fmla="*/ 1650 w 3047"/>
                              <a:gd name="T81" fmla="*/ 1909 h 3156"/>
                              <a:gd name="T82" fmla="*/ 1718 w 3047"/>
                              <a:gd name="T83" fmla="*/ 3001 h 3156"/>
                              <a:gd name="T84" fmla="*/ 1762 w 3047"/>
                              <a:gd name="T85" fmla="*/ 2339 h 3156"/>
                              <a:gd name="T86" fmla="*/ 2009 w 3047"/>
                              <a:gd name="T87" fmla="*/ 1930 h 3156"/>
                              <a:gd name="T88" fmla="*/ 2423 w 3047"/>
                              <a:gd name="T89" fmla="*/ 1945 h 3156"/>
                              <a:gd name="T90" fmla="*/ 2816 w 3047"/>
                              <a:gd name="T91" fmla="*/ 1961 h 3156"/>
                              <a:gd name="T92" fmla="*/ 3033 w 3047"/>
                              <a:gd name="T93" fmla="*/ 1971 h 3156"/>
                              <a:gd name="T94" fmla="*/ 2952 w 3047"/>
                              <a:gd name="T95" fmla="*/ 1945 h 3156"/>
                              <a:gd name="T96" fmla="*/ 2609 w 3047"/>
                              <a:gd name="T97" fmla="*/ 1868 h 3156"/>
                              <a:gd name="T98" fmla="*/ 2165 w 3047"/>
                              <a:gd name="T99" fmla="*/ 1775 h 3156"/>
                              <a:gd name="T100" fmla="*/ 1762 w 3047"/>
                              <a:gd name="T101" fmla="*/ 1707 h 3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047" h="3156">
                                <a:moveTo>
                                  <a:pt x="1687" y="1702"/>
                                </a:moveTo>
                                <a:lnTo>
                                  <a:pt x="1664" y="1599"/>
                                </a:lnTo>
                                <a:lnTo>
                                  <a:pt x="1640" y="1495"/>
                                </a:lnTo>
                                <a:lnTo>
                                  <a:pt x="1620" y="1397"/>
                                </a:lnTo>
                                <a:lnTo>
                                  <a:pt x="1596" y="1293"/>
                                </a:lnTo>
                                <a:lnTo>
                                  <a:pt x="1572" y="1190"/>
                                </a:lnTo>
                                <a:lnTo>
                                  <a:pt x="1552" y="1081"/>
                                </a:lnTo>
                                <a:lnTo>
                                  <a:pt x="1528" y="978"/>
                                </a:lnTo>
                                <a:lnTo>
                                  <a:pt x="1504" y="874"/>
                                </a:lnTo>
                                <a:lnTo>
                                  <a:pt x="1593" y="869"/>
                                </a:lnTo>
                                <a:lnTo>
                                  <a:pt x="1691" y="864"/>
                                </a:lnTo>
                                <a:lnTo>
                                  <a:pt x="1803" y="869"/>
                                </a:lnTo>
                                <a:lnTo>
                                  <a:pt x="1918" y="874"/>
                                </a:lnTo>
                                <a:lnTo>
                                  <a:pt x="2037" y="890"/>
                                </a:lnTo>
                                <a:lnTo>
                                  <a:pt x="2162" y="900"/>
                                </a:lnTo>
                                <a:lnTo>
                                  <a:pt x="2284" y="915"/>
                                </a:lnTo>
                                <a:lnTo>
                                  <a:pt x="2403" y="936"/>
                                </a:lnTo>
                                <a:lnTo>
                                  <a:pt x="2514" y="952"/>
                                </a:lnTo>
                                <a:lnTo>
                                  <a:pt x="2623" y="967"/>
                                </a:lnTo>
                                <a:lnTo>
                                  <a:pt x="2721" y="983"/>
                                </a:lnTo>
                                <a:lnTo>
                                  <a:pt x="2803" y="998"/>
                                </a:lnTo>
                                <a:lnTo>
                                  <a:pt x="2874" y="1014"/>
                                </a:lnTo>
                                <a:lnTo>
                                  <a:pt x="2925" y="1024"/>
                                </a:lnTo>
                                <a:lnTo>
                                  <a:pt x="2958" y="1035"/>
                                </a:lnTo>
                                <a:lnTo>
                                  <a:pt x="2972" y="1035"/>
                                </a:lnTo>
                                <a:lnTo>
                                  <a:pt x="2958" y="1029"/>
                                </a:lnTo>
                                <a:lnTo>
                                  <a:pt x="2928" y="1019"/>
                                </a:lnTo>
                                <a:lnTo>
                                  <a:pt x="2877" y="1003"/>
                                </a:lnTo>
                                <a:lnTo>
                                  <a:pt x="2809" y="983"/>
                                </a:lnTo>
                                <a:lnTo>
                                  <a:pt x="2728" y="957"/>
                                </a:lnTo>
                                <a:lnTo>
                                  <a:pt x="2630" y="936"/>
                                </a:lnTo>
                                <a:lnTo>
                                  <a:pt x="2521" y="905"/>
                                </a:lnTo>
                                <a:lnTo>
                                  <a:pt x="2409" y="874"/>
                                </a:lnTo>
                                <a:lnTo>
                                  <a:pt x="2287" y="838"/>
                                </a:lnTo>
                                <a:lnTo>
                                  <a:pt x="2159" y="812"/>
                                </a:lnTo>
                                <a:lnTo>
                                  <a:pt x="2026" y="781"/>
                                </a:lnTo>
                                <a:lnTo>
                                  <a:pt x="1898" y="755"/>
                                </a:lnTo>
                                <a:lnTo>
                                  <a:pt x="1765" y="729"/>
                                </a:lnTo>
                                <a:lnTo>
                                  <a:pt x="1640" y="714"/>
                                </a:lnTo>
                                <a:lnTo>
                                  <a:pt x="1518" y="698"/>
                                </a:lnTo>
                                <a:lnTo>
                                  <a:pt x="1406" y="688"/>
                                </a:lnTo>
                                <a:lnTo>
                                  <a:pt x="1365" y="641"/>
                                </a:lnTo>
                                <a:lnTo>
                                  <a:pt x="1321" y="589"/>
                                </a:lnTo>
                                <a:lnTo>
                                  <a:pt x="1281" y="533"/>
                                </a:lnTo>
                                <a:lnTo>
                                  <a:pt x="1240" y="476"/>
                                </a:lnTo>
                                <a:lnTo>
                                  <a:pt x="1193" y="414"/>
                                </a:lnTo>
                                <a:lnTo>
                                  <a:pt x="1152" y="351"/>
                                </a:lnTo>
                                <a:lnTo>
                                  <a:pt x="1111" y="305"/>
                                </a:lnTo>
                                <a:lnTo>
                                  <a:pt x="1071" y="263"/>
                                </a:lnTo>
                                <a:lnTo>
                                  <a:pt x="1176" y="263"/>
                                </a:lnTo>
                                <a:lnTo>
                                  <a:pt x="1284" y="274"/>
                                </a:lnTo>
                                <a:lnTo>
                                  <a:pt x="1403" y="284"/>
                                </a:lnTo>
                                <a:lnTo>
                                  <a:pt x="1525" y="300"/>
                                </a:lnTo>
                                <a:lnTo>
                                  <a:pt x="1647" y="315"/>
                                </a:lnTo>
                                <a:lnTo>
                                  <a:pt x="1769" y="336"/>
                                </a:lnTo>
                                <a:lnTo>
                                  <a:pt x="1887" y="357"/>
                                </a:lnTo>
                                <a:lnTo>
                                  <a:pt x="2003" y="377"/>
                                </a:lnTo>
                                <a:lnTo>
                                  <a:pt x="2118" y="398"/>
                                </a:lnTo>
                                <a:lnTo>
                                  <a:pt x="2220" y="419"/>
                                </a:lnTo>
                                <a:lnTo>
                                  <a:pt x="2314" y="439"/>
                                </a:lnTo>
                                <a:lnTo>
                                  <a:pt x="2396" y="455"/>
                                </a:lnTo>
                                <a:lnTo>
                                  <a:pt x="2464" y="460"/>
                                </a:lnTo>
                                <a:lnTo>
                                  <a:pt x="2514" y="476"/>
                                </a:lnTo>
                                <a:lnTo>
                                  <a:pt x="2552" y="476"/>
                                </a:lnTo>
                                <a:lnTo>
                                  <a:pt x="2569" y="465"/>
                                </a:lnTo>
                                <a:lnTo>
                                  <a:pt x="2443" y="445"/>
                                </a:lnTo>
                                <a:lnTo>
                                  <a:pt x="2304" y="419"/>
                                </a:lnTo>
                                <a:lnTo>
                                  <a:pt x="2165" y="388"/>
                                </a:lnTo>
                                <a:lnTo>
                                  <a:pt x="2016" y="351"/>
                                </a:lnTo>
                                <a:lnTo>
                                  <a:pt x="1870" y="315"/>
                                </a:lnTo>
                                <a:lnTo>
                                  <a:pt x="1721" y="274"/>
                                </a:lnTo>
                                <a:lnTo>
                                  <a:pt x="1576" y="232"/>
                                </a:lnTo>
                                <a:lnTo>
                                  <a:pt x="1437" y="196"/>
                                </a:lnTo>
                                <a:lnTo>
                                  <a:pt x="1301" y="155"/>
                                </a:lnTo>
                                <a:lnTo>
                                  <a:pt x="1179" y="119"/>
                                </a:lnTo>
                                <a:lnTo>
                                  <a:pt x="1067" y="93"/>
                                </a:lnTo>
                                <a:lnTo>
                                  <a:pt x="969" y="62"/>
                                </a:lnTo>
                                <a:lnTo>
                                  <a:pt x="891" y="36"/>
                                </a:lnTo>
                                <a:lnTo>
                                  <a:pt x="830" y="15"/>
                                </a:lnTo>
                                <a:lnTo>
                                  <a:pt x="789" y="5"/>
                                </a:lnTo>
                                <a:lnTo>
                                  <a:pt x="776" y="0"/>
                                </a:lnTo>
                                <a:lnTo>
                                  <a:pt x="715" y="77"/>
                                </a:lnTo>
                                <a:lnTo>
                                  <a:pt x="661" y="160"/>
                                </a:lnTo>
                                <a:lnTo>
                                  <a:pt x="610" y="248"/>
                                </a:lnTo>
                                <a:lnTo>
                                  <a:pt x="555" y="346"/>
                                </a:lnTo>
                                <a:lnTo>
                                  <a:pt x="501" y="439"/>
                                </a:lnTo>
                                <a:lnTo>
                                  <a:pt x="450" y="527"/>
                                </a:lnTo>
                                <a:lnTo>
                                  <a:pt x="393" y="615"/>
                                </a:lnTo>
                                <a:lnTo>
                                  <a:pt x="339" y="693"/>
                                </a:lnTo>
                                <a:lnTo>
                                  <a:pt x="298" y="843"/>
                                </a:lnTo>
                                <a:lnTo>
                                  <a:pt x="254" y="993"/>
                                </a:lnTo>
                                <a:lnTo>
                                  <a:pt x="210" y="1148"/>
                                </a:lnTo>
                                <a:lnTo>
                                  <a:pt x="169" y="1298"/>
                                </a:lnTo>
                                <a:lnTo>
                                  <a:pt x="125" y="1443"/>
                                </a:lnTo>
                                <a:lnTo>
                                  <a:pt x="84" y="1593"/>
                                </a:lnTo>
                                <a:lnTo>
                                  <a:pt x="44" y="1743"/>
                                </a:lnTo>
                                <a:lnTo>
                                  <a:pt x="0" y="1899"/>
                                </a:lnTo>
                                <a:lnTo>
                                  <a:pt x="17" y="1894"/>
                                </a:lnTo>
                                <a:lnTo>
                                  <a:pt x="37" y="1888"/>
                                </a:lnTo>
                                <a:lnTo>
                                  <a:pt x="54" y="1888"/>
                                </a:lnTo>
                                <a:lnTo>
                                  <a:pt x="74" y="1883"/>
                                </a:lnTo>
                                <a:lnTo>
                                  <a:pt x="91" y="1878"/>
                                </a:lnTo>
                                <a:lnTo>
                                  <a:pt x="111" y="1873"/>
                                </a:lnTo>
                                <a:lnTo>
                                  <a:pt x="132" y="1868"/>
                                </a:lnTo>
                                <a:lnTo>
                                  <a:pt x="149" y="1862"/>
                                </a:lnTo>
                                <a:lnTo>
                                  <a:pt x="159" y="2054"/>
                                </a:lnTo>
                                <a:lnTo>
                                  <a:pt x="172" y="2214"/>
                                </a:lnTo>
                                <a:lnTo>
                                  <a:pt x="189" y="2370"/>
                                </a:lnTo>
                                <a:lnTo>
                                  <a:pt x="203" y="2515"/>
                                </a:lnTo>
                                <a:lnTo>
                                  <a:pt x="223" y="2654"/>
                                </a:lnTo>
                                <a:lnTo>
                                  <a:pt x="240" y="2804"/>
                                </a:lnTo>
                                <a:lnTo>
                                  <a:pt x="257" y="2970"/>
                                </a:lnTo>
                                <a:lnTo>
                                  <a:pt x="267" y="3156"/>
                                </a:lnTo>
                                <a:lnTo>
                                  <a:pt x="278" y="3001"/>
                                </a:lnTo>
                                <a:lnTo>
                                  <a:pt x="271" y="2628"/>
                                </a:lnTo>
                                <a:lnTo>
                                  <a:pt x="254" y="2137"/>
                                </a:lnTo>
                                <a:lnTo>
                                  <a:pt x="237" y="1640"/>
                                </a:lnTo>
                                <a:lnTo>
                                  <a:pt x="261" y="1536"/>
                                </a:lnTo>
                                <a:lnTo>
                                  <a:pt x="288" y="1433"/>
                                </a:lnTo>
                                <a:lnTo>
                                  <a:pt x="311" y="1329"/>
                                </a:lnTo>
                                <a:lnTo>
                                  <a:pt x="335" y="1226"/>
                                </a:lnTo>
                                <a:lnTo>
                                  <a:pt x="359" y="1128"/>
                                </a:lnTo>
                                <a:lnTo>
                                  <a:pt x="389" y="1024"/>
                                </a:lnTo>
                                <a:lnTo>
                                  <a:pt x="413" y="921"/>
                                </a:lnTo>
                                <a:lnTo>
                                  <a:pt x="437" y="817"/>
                                </a:lnTo>
                                <a:lnTo>
                                  <a:pt x="488" y="755"/>
                                </a:lnTo>
                                <a:lnTo>
                                  <a:pt x="532" y="683"/>
                                </a:lnTo>
                                <a:lnTo>
                                  <a:pt x="576" y="600"/>
                                </a:lnTo>
                                <a:lnTo>
                                  <a:pt x="620" y="512"/>
                                </a:lnTo>
                                <a:lnTo>
                                  <a:pt x="661" y="429"/>
                                </a:lnTo>
                                <a:lnTo>
                                  <a:pt x="705" y="346"/>
                                </a:lnTo>
                                <a:lnTo>
                                  <a:pt x="749" y="274"/>
                                </a:lnTo>
                                <a:lnTo>
                                  <a:pt x="799" y="217"/>
                                </a:lnTo>
                                <a:lnTo>
                                  <a:pt x="833" y="243"/>
                                </a:lnTo>
                                <a:lnTo>
                                  <a:pt x="867" y="274"/>
                                </a:lnTo>
                                <a:lnTo>
                                  <a:pt x="901" y="315"/>
                                </a:lnTo>
                                <a:lnTo>
                                  <a:pt x="935" y="351"/>
                                </a:lnTo>
                                <a:lnTo>
                                  <a:pt x="969" y="393"/>
                                </a:lnTo>
                                <a:lnTo>
                                  <a:pt x="1006" y="439"/>
                                </a:lnTo>
                                <a:lnTo>
                                  <a:pt x="1040" y="481"/>
                                </a:lnTo>
                                <a:lnTo>
                                  <a:pt x="1077" y="527"/>
                                </a:lnTo>
                                <a:lnTo>
                                  <a:pt x="1115" y="574"/>
                                </a:lnTo>
                                <a:lnTo>
                                  <a:pt x="1149" y="615"/>
                                </a:lnTo>
                                <a:lnTo>
                                  <a:pt x="1186" y="662"/>
                                </a:lnTo>
                                <a:lnTo>
                                  <a:pt x="1216" y="698"/>
                                </a:lnTo>
                                <a:lnTo>
                                  <a:pt x="1250" y="745"/>
                                </a:lnTo>
                                <a:lnTo>
                                  <a:pt x="1288" y="781"/>
                                </a:lnTo>
                                <a:lnTo>
                                  <a:pt x="1321" y="817"/>
                                </a:lnTo>
                                <a:lnTo>
                                  <a:pt x="1355" y="843"/>
                                </a:lnTo>
                                <a:lnTo>
                                  <a:pt x="1382" y="978"/>
                                </a:lnTo>
                                <a:lnTo>
                                  <a:pt x="1406" y="1112"/>
                                </a:lnTo>
                                <a:lnTo>
                                  <a:pt x="1423" y="1247"/>
                                </a:lnTo>
                                <a:lnTo>
                                  <a:pt x="1437" y="1381"/>
                                </a:lnTo>
                                <a:lnTo>
                                  <a:pt x="1457" y="1516"/>
                                </a:lnTo>
                                <a:lnTo>
                                  <a:pt x="1474" y="1645"/>
                                </a:lnTo>
                                <a:lnTo>
                                  <a:pt x="1498" y="1780"/>
                                </a:lnTo>
                                <a:lnTo>
                                  <a:pt x="1521" y="1914"/>
                                </a:lnTo>
                                <a:lnTo>
                                  <a:pt x="1535" y="1914"/>
                                </a:lnTo>
                                <a:lnTo>
                                  <a:pt x="1548" y="1914"/>
                                </a:lnTo>
                                <a:lnTo>
                                  <a:pt x="1569" y="1914"/>
                                </a:lnTo>
                                <a:lnTo>
                                  <a:pt x="1593" y="1909"/>
                                </a:lnTo>
                                <a:lnTo>
                                  <a:pt x="1613" y="1909"/>
                                </a:lnTo>
                                <a:lnTo>
                                  <a:pt x="1630" y="1909"/>
                                </a:lnTo>
                                <a:lnTo>
                                  <a:pt x="1650" y="1909"/>
                                </a:lnTo>
                                <a:lnTo>
                                  <a:pt x="1660" y="1909"/>
                                </a:lnTo>
                                <a:lnTo>
                                  <a:pt x="1677" y="2328"/>
                                </a:lnTo>
                                <a:lnTo>
                                  <a:pt x="1698" y="2722"/>
                                </a:lnTo>
                                <a:lnTo>
                                  <a:pt x="1718" y="3001"/>
                                </a:lnTo>
                                <a:lnTo>
                                  <a:pt x="1725" y="3120"/>
                                </a:lnTo>
                                <a:lnTo>
                                  <a:pt x="1732" y="3011"/>
                                </a:lnTo>
                                <a:lnTo>
                                  <a:pt x="1752" y="2727"/>
                                </a:lnTo>
                                <a:lnTo>
                                  <a:pt x="1762" y="2339"/>
                                </a:lnTo>
                                <a:lnTo>
                                  <a:pt x="1765" y="1914"/>
                                </a:lnTo>
                                <a:lnTo>
                                  <a:pt x="1833" y="1925"/>
                                </a:lnTo>
                                <a:lnTo>
                                  <a:pt x="1915" y="1925"/>
                                </a:lnTo>
                                <a:lnTo>
                                  <a:pt x="2009" y="1930"/>
                                </a:lnTo>
                                <a:lnTo>
                                  <a:pt x="2104" y="1930"/>
                                </a:lnTo>
                                <a:lnTo>
                                  <a:pt x="2209" y="1935"/>
                                </a:lnTo>
                                <a:lnTo>
                                  <a:pt x="2318" y="1940"/>
                                </a:lnTo>
                                <a:lnTo>
                                  <a:pt x="2423" y="1945"/>
                                </a:lnTo>
                                <a:lnTo>
                                  <a:pt x="2531" y="1950"/>
                                </a:lnTo>
                                <a:lnTo>
                                  <a:pt x="2633" y="1956"/>
                                </a:lnTo>
                                <a:lnTo>
                                  <a:pt x="2728" y="1961"/>
                                </a:lnTo>
                                <a:lnTo>
                                  <a:pt x="2816" y="1961"/>
                                </a:lnTo>
                                <a:lnTo>
                                  <a:pt x="2894" y="1966"/>
                                </a:lnTo>
                                <a:lnTo>
                                  <a:pt x="2958" y="1966"/>
                                </a:lnTo>
                                <a:lnTo>
                                  <a:pt x="3002" y="1971"/>
                                </a:lnTo>
                                <a:lnTo>
                                  <a:pt x="3033" y="1971"/>
                                </a:lnTo>
                                <a:lnTo>
                                  <a:pt x="3047" y="1971"/>
                                </a:lnTo>
                                <a:lnTo>
                                  <a:pt x="3033" y="1966"/>
                                </a:lnTo>
                                <a:lnTo>
                                  <a:pt x="3002" y="1961"/>
                                </a:lnTo>
                                <a:lnTo>
                                  <a:pt x="2952" y="1945"/>
                                </a:lnTo>
                                <a:lnTo>
                                  <a:pt x="2887" y="1930"/>
                                </a:lnTo>
                                <a:lnTo>
                                  <a:pt x="2803" y="1914"/>
                                </a:lnTo>
                                <a:lnTo>
                                  <a:pt x="2711" y="1894"/>
                                </a:lnTo>
                                <a:lnTo>
                                  <a:pt x="2609" y="1868"/>
                                </a:lnTo>
                                <a:lnTo>
                                  <a:pt x="2504" y="1842"/>
                                </a:lnTo>
                                <a:lnTo>
                                  <a:pt x="2392" y="1821"/>
                                </a:lnTo>
                                <a:lnTo>
                                  <a:pt x="2281" y="1800"/>
                                </a:lnTo>
                                <a:lnTo>
                                  <a:pt x="2165" y="1775"/>
                                </a:lnTo>
                                <a:lnTo>
                                  <a:pt x="2053" y="1754"/>
                                </a:lnTo>
                                <a:lnTo>
                                  <a:pt x="1948" y="1733"/>
                                </a:lnTo>
                                <a:lnTo>
                                  <a:pt x="1850" y="1718"/>
                                </a:lnTo>
                                <a:lnTo>
                                  <a:pt x="1762" y="1707"/>
                                </a:lnTo>
                                <a:lnTo>
                                  <a:pt x="1687" y="17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Freeform 722"/>
                        <wps:cNvSpPr>
                          <a:spLocks/>
                        </wps:cNvSpPr>
                        <wps:spPr bwMode="auto">
                          <a:xfrm>
                            <a:off x="6035" y="5828"/>
                            <a:ext cx="360" cy="103"/>
                          </a:xfrm>
                          <a:custGeom>
                            <a:avLst/>
                            <a:gdLst>
                              <a:gd name="T0" fmla="*/ 698 w 1169"/>
                              <a:gd name="T1" fmla="*/ 134 h 331"/>
                              <a:gd name="T2" fmla="*/ 776 w 1169"/>
                              <a:gd name="T3" fmla="*/ 155 h 331"/>
                              <a:gd name="T4" fmla="*/ 854 w 1169"/>
                              <a:gd name="T5" fmla="*/ 176 h 331"/>
                              <a:gd name="T6" fmla="*/ 925 w 1169"/>
                              <a:gd name="T7" fmla="*/ 202 h 331"/>
                              <a:gd name="T8" fmla="*/ 993 w 1169"/>
                              <a:gd name="T9" fmla="*/ 227 h 331"/>
                              <a:gd name="T10" fmla="*/ 1054 w 1169"/>
                              <a:gd name="T11" fmla="*/ 253 h 331"/>
                              <a:gd name="T12" fmla="*/ 1105 w 1169"/>
                              <a:gd name="T13" fmla="*/ 284 h 331"/>
                              <a:gd name="T14" fmla="*/ 1152 w 1169"/>
                              <a:gd name="T15" fmla="*/ 315 h 331"/>
                              <a:gd name="T16" fmla="*/ 1166 w 1169"/>
                              <a:gd name="T17" fmla="*/ 305 h 331"/>
                              <a:gd name="T18" fmla="*/ 1142 w 1169"/>
                              <a:gd name="T19" fmla="*/ 258 h 331"/>
                              <a:gd name="T20" fmla="*/ 1095 w 1169"/>
                              <a:gd name="T21" fmla="*/ 212 h 331"/>
                              <a:gd name="T22" fmla="*/ 1034 w 1169"/>
                              <a:gd name="T23" fmla="*/ 165 h 331"/>
                              <a:gd name="T24" fmla="*/ 956 w 1169"/>
                              <a:gd name="T25" fmla="*/ 124 h 331"/>
                              <a:gd name="T26" fmla="*/ 864 w 1169"/>
                              <a:gd name="T27" fmla="*/ 88 h 331"/>
                              <a:gd name="T28" fmla="*/ 759 w 1169"/>
                              <a:gd name="T29" fmla="*/ 51 h 331"/>
                              <a:gd name="T30" fmla="*/ 644 w 1169"/>
                              <a:gd name="T31" fmla="*/ 26 h 331"/>
                              <a:gd name="T32" fmla="*/ 522 w 1169"/>
                              <a:gd name="T33" fmla="*/ 10 h 331"/>
                              <a:gd name="T34" fmla="*/ 410 w 1169"/>
                              <a:gd name="T35" fmla="*/ 0 h 331"/>
                              <a:gd name="T36" fmla="*/ 305 w 1169"/>
                              <a:gd name="T37" fmla="*/ 0 h 331"/>
                              <a:gd name="T38" fmla="*/ 210 w 1169"/>
                              <a:gd name="T39" fmla="*/ 10 h 331"/>
                              <a:gd name="T40" fmla="*/ 132 w 1169"/>
                              <a:gd name="T41" fmla="*/ 31 h 331"/>
                              <a:gd name="T42" fmla="*/ 71 w 1169"/>
                              <a:gd name="T43" fmla="*/ 57 h 331"/>
                              <a:gd name="T44" fmla="*/ 27 w 1169"/>
                              <a:gd name="T45" fmla="*/ 93 h 331"/>
                              <a:gd name="T46" fmla="*/ 3 w 1169"/>
                              <a:gd name="T47" fmla="*/ 129 h 331"/>
                              <a:gd name="T48" fmla="*/ 3 w 1169"/>
                              <a:gd name="T49" fmla="*/ 181 h 331"/>
                              <a:gd name="T50" fmla="*/ 41 w 1169"/>
                              <a:gd name="T51" fmla="*/ 238 h 331"/>
                              <a:gd name="T52" fmla="*/ 71 w 1169"/>
                              <a:gd name="T53" fmla="*/ 264 h 331"/>
                              <a:gd name="T54" fmla="*/ 81 w 1169"/>
                              <a:gd name="T55" fmla="*/ 227 h 331"/>
                              <a:gd name="T56" fmla="*/ 115 w 1169"/>
                              <a:gd name="T57" fmla="*/ 186 h 331"/>
                              <a:gd name="T58" fmla="*/ 170 w 1169"/>
                              <a:gd name="T59" fmla="*/ 160 h 331"/>
                              <a:gd name="T60" fmla="*/ 244 w 1169"/>
                              <a:gd name="T61" fmla="*/ 134 h 331"/>
                              <a:gd name="T62" fmla="*/ 329 w 1169"/>
                              <a:gd name="T63" fmla="*/ 124 h 331"/>
                              <a:gd name="T64" fmla="*/ 427 w 1169"/>
                              <a:gd name="T65" fmla="*/ 114 h 331"/>
                              <a:gd name="T66" fmla="*/ 536 w 1169"/>
                              <a:gd name="T67" fmla="*/ 124 h 331"/>
                              <a:gd name="T68" fmla="*/ 654 w 1169"/>
                              <a:gd name="T69" fmla="*/ 129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169" h="331">
                                <a:moveTo>
                                  <a:pt x="654" y="129"/>
                                </a:moveTo>
                                <a:lnTo>
                                  <a:pt x="698" y="134"/>
                                </a:lnTo>
                                <a:lnTo>
                                  <a:pt x="739" y="145"/>
                                </a:lnTo>
                                <a:lnTo>
                                  <a:pt x="776" y="155"/>
                                </a:lnTo>
                                <a:lnTo>
                                  <a:pt x="817" y="165"/>
                                </a:lnTo>
                                <a:lnTo>
                                  <a:pt x="854" y="176"/>
                                </a:lnTo>
                                <a:lnTo>
                                  <a:pt x="891" y="186"/>
                                </a:lnTo>
                                <a:lnTo>
                                  <a:pt x="925" y="202"/>
                                </a:lnTo>
                                <a:lnTo>
                                  <a:pt x="959" y="212"/>
                                </a:lnTo>
                                <a:lnTo>
                                  <a:pt x="993" y="227"/>
                                </a:lnTo>
                                <a:lnTo>
                                  <a:pt x="1024" y="238"/>
                                </a:lnTo>
                                <a:lnTo>
                                  <a:pt x="1054" y="253"/>
                                </a:lnTo>
                                <a:lnTo>
                                  <a:pt x="1081" y="269"/>
                                </a:lnTo>
                                <a:lnTo>
                                  <a:pt x="1105" y="284"/>
                                </a:lnTo>
                                <a:lnTo>
                                  <a:pt x="1129" y="300"/>
                                </a:lnTo>
                                <a:lnTo>
                                  <a:pt x="1152" y="315"/>
                                </a:lnTo>
                                <a:lnTo>
                                  <a:pt x="1169" y="331"/>
                                </a:lnTo>
                                <a:lnTo>
                                  <a:pt x="1166" y="305"/>
                                </a:lnTo>
                                <a:lnTo>
                                  <a:pt x="1159" y="284"/>
                                </a:lnTo>
                                <a:lnTo>
                                  <a:pt x="1142" y="258"/>
                                </a:lnTo>
                                <a:lnTo>
                                  <a:pt x="1125" y="233"/>
                                </a:lnTo>
                                <a:lnTo>
                                  <a:pt x="1095" y="212"/>
                                </a:lnTo>
                                <a:lnTo>
                                  <a:pt x="1068" y="191"/>
                                </a:lnTo>
                                <a:lnTo>
                                  <a:pt x="1034" y="165"/>
                                </a:lnTo>
                                <a:lnTo>
                                  <a:pt x="997" y="145"/>
                                </a:lnTo>
                                <a:lnTo>
                                  <a:pt x="956" y="124"/>
                                </a:lnTo>
                                <a:lnTo>
                                  <a:pt x="908" y="108"/>
                                </a:lnTo>
                                <a:lnTo>
                                  <a:pt x="864" y="88"/>
                                </a:lnTo>
                                <a:lnTo>
                                  <a:pt x="810" y="72"/>
                                </a:lnTo>
                                <a:lnTo>
                                  <a:pt x="759" y="51"/>
                                </a:lnTo>
                                <a:lnTo>
                                  <a:pt x="702" y="41"/>
                                </a:lnTo>
                                <a:lnTo>
                                  <a:pt x="644" y="26"/>
                                </a:lnTo>
                                <a:lnTo>
                                  <a:pt x="586" y="15"/>
                                </a:lnTo>
                                <a:lnTo>
                                  <a:pt x="522" y="10"/>
                                </a:lnTo>
                                <a:lnTo>
                                  <a:pt x="464" y="5"/>
                                </a:lnTo>
                                <a:lnTo>
                                  <a:pt x="410" y="0"/>
                                </a:lnTo>
                                <a:lnTo>
                                  <a:pt x="356" y="0"/>
                                </a:lnTo>
                                <a:lnTo>
                                  <a:pt x="305" y="0"/>
                                </a:lnTo>
                                <a:lnTo>
                                  <a:pt x="258" y="5"/>
                                </a:lnTo>
                                <a:lnTo>
                                  <a:pt x="210" y="10"/>
                                </a:lnTo>
                                <a:lnTo>
                                  <a:pt x="173" y="20"/>
                                </a:lnTo>
                                <a:lnTo>
                                  <a:pt x="132" y="31"/>
                                </a:lnTo>
                                <a:lnTo>
                                  <a:pt x="98" y="46"/>
                                </a:lnTo>
                                <a:lnTo>
                                  <a:pt x="71" y="57"/>
                                </a:lnTo>
                                <a:lnTo>
                                  <a:pt x="48" y="72"/>
                                </a:lnTo>
                                <a:lnTo>
                                  <a:pt x="27" y="93"/>
                                </a:lnTo>
                                <a:lnTo>
                                  <a:pt x="14" y="108"/>
                                </a:lnTo>
                                <a:lnTo>
                                  <a:pt x="3" y="129"/>
                                </a:lnTo>
                                <a:lnTo>
                                  <a:pt x="0" y="150"/>
                                </a:lnTo>
                                <a:lnTo>
                                  <a:pt x="3" y="181"/>
                                </a:lnTo>
                                <a:lnTo>
                                  <a:pt x="17" y="212"/>
                                </a:lnTo>
                                <a:lnTo>
                                  <a:pt x="41" y="238"/>
                                </a:lnTo>
                                <a:lnTo>
                                  <a:pt x="71" y="269"/>
                                </a:lnTo>
                                <a:lnTo>
                                  <a:pt x="71" y="264"/>
                                </a:lnTo>
                                <a:lnTo>
                                  <a:pt x="75" y="243"/>
                                </a:lnTo>
                                <a:lnTo>
                                  <a:pt x="81" y="227"/>
                                </a:lnTo>
                                <a:lnTo>
                                  <a:pt x="98" y="207"/>
                                </a:lnTo>
                                <a:lnTo>
                                  <a:pt x="115" y="186"/>
                                </a:lnTo>
                                <a:lnTo>
                                  <a:pt x="142" y="170"/>
                                </a:lnTo>
                                <a:lnTo>
                                  <a:pt x="170" y="160"/>
                                </a:lnTo>
                                <a:lnTo>
                                  <a:pt x="203" y="145"/>
                                </a:lnTo>
                                <a:lnTo>
                                  <a:pt x="244" y="134"/>
                                </a:lnTo>
                                <a:lnTo>
                                  <a:pt x="281" y="124"/>
                                </a:lnTo>
                                <a:lnTo>
                                  <a:pt x="329" y="124"/>
                                </a:lnTo>
                                <a:lnTo>
                                  <a:pt x="376" y="114"/>
                                </a:lnTo>
                                <a:lnTo>
                                  <a:pt x="427" y="114"/>
                                </a:lnTo>
                                <a:lnTo>
                                  <a:pt x="481" y="114"/>
                                </a:lnTo>
                                <a:lnTo>
                                  <a:pt x="536" y="124"/>
                                </a:lnTo>
                                <a:lnTo>
                                  <a:pt x="593" y="124"/>
                                </a:lnTo>
                                <a:lnTo>
                                  <a:pt x="654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Freeform 723"/>
                        <wps:cNvSpPr>
                          <a:spLocks/>
                        </wps:cNvSpPr>
                        <wps:spPr bwMode="auto">
                          <a:xfrm>
                            <a:off x="6089" y="5855"/>
                            <a:ext cx="34" cy="973"/>
                          </a:xfrm>
                          <a:custGeom>
                            <a:avLst/>
                            <a:gdLst>
                              <a:gd name="T0" fmla="*/ 0 w 112"/>
                              <a:gd name="T1" fmla="*/ 0 h 3146"/>
                              <a:gd name="T2" fmla="*/ 51 w 112"/>
                              <a:gd name="T3" fmla="*/ 3146 h 3146"/>
                              <a:gd name="T4" fmla="*/ 112 w 112"/>
                              <a:gd name="T5" fmla="*/ 10 h 3146"/>
                              <a:gd name="T6" fmla="*/ 0 w 112"/>
                              <a:gd name="T7" fmla="*/ 0 h 3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2" h="3146">
                                <a:moveTo>
                                  <a:pt x="0" y="0"/>
                                </a:moveTo>
                                <a:lnTo>
                                  <a:pt x="51" y="3146"/>
                                </a:lnTo>
                                <a:lnTo>
                                  <a:pt x="112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Freeform 724"/>
                        <wps:cNvSpPr>
                          <a:spLocks/>
                        </wps:cNvSpPr>
                        <wps:spPr bwMode="auto">
                          <a:xfrm>
                            <a:off x="6316" y="5881"/>
                            <a:ext cx="36" cy="813"/>
                          </a:xfrm>
                          <a:custGeom>
                            <a:avLst/>
                            <a:gdLst>
                              <a:gd name="T0" fmla="*/ 0 w 118"/>
                              <a:gd name="T1" fmla="*/ 0 h 2629"/>
                              <a:gd name="T2" fmla="*/ 37 w 118"/>
                              <a:gd name="T3" fmla="*/ 2629 h 2629"/>
                              <a:gd name="T4" fmla="*/ 118 w 118"/>
                              <a:gd name="T5" fmla="*/ 21 h 2629"/>
                              <a:gd name="T6" fmla="*/ 0 w 118"/>
                              <a:gd name="T7" fmla="*/ 0 h 2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8" h="2629">
                                <a:moveTo>
                                  <a:pt x="0" y="0"/>
                                </a:moveTo>
                                <a:lnTo>
                                  <a:pt x="37" y="2629"/>
                                </a:lnTo>
                                <a:lnTo>
                                  <a:pt x="118" y="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9BF17" id="Group 713" o:spid="_x0000_s1026" style="position:absolute;margin-left:123pt;margin-top:13.5pt;width:64.6pt;height:49.55pt;z-index:251654144" coordorigin="4994,5628" coordsize="1879,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">
                <v:shape id="Freeform 714" o:spid="_x0000_s1027" style="position:absolute;left:5369;top:7184;width:1126;height:134;visibility:visible;mso-wrap-style:square;v-text-anchor:top" coordsize="3657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" path="m3657,367r-34,l3575,362r-54,-5l3460,347r-74,-11l3311,331r-88,-16l3131,305r-94,-15l2935,274,2826,253,2718,238,2606,217,2491,207,2372,186,2257,171,2138,150,2023,134,1901,114,1786,98,1671,88,1562,72,1457,57,1352,46,1254,36,1159,26,1071,15,989,10,918,5,850,,789,,742,5r-44,5l650,15,600,26r-61,5l478,46,413,57,352,67,291,77,234,93r-55,15l125,119,84,134,47,145,20,155,3,165,,176,84,160r92,-10l274,140r99,l474,140r109,5l695,150r111,10l918,176r122,15l1159,207r118,10l1403,238r122,21l1650,279r126,21l1901,321r126,15l2155,357r126,15l2406,388r122,15l2654,414r122,10l2894,429r115,5l3128,434r108,-5l3348,424r105,-15l3558,393r99,-26xe" fillcolor="#cecece" strokecolor="gray">
                  <v:path arrowok="t" o:connecttype="custom" o:connectlocs="1116,113;1084,110;1043,104;992,97;935,90;870,78;802,67;730,57;658,46;585,35;515,27;449,18;386,11;330,5;283,2;243,0;215,3;185,8;147,14;108,21;72,29;38,37;14,45;1,51;26,49;84,43;146,43;214,46;283,54;357,64;432,73;508,86;585,99;664,110;741,120;817,128;891,132;963,134;1031,131;1096,121" o:connectangles="0,0,0,0,0,0,0,0,0,0,0,0,0,0,0,0,0,0,0,0,0,0,0,0,0,0,0,0,0,0,0,0,0,0,0,0,0,0,0,0"/>
                </v:shape>
                <v:shape id="Freeform 715" o:spid="_x0000_s1028" style="position:absolute;left:6082;top:5628;width:255;height:235;visibility:visible;mso-wrap-style:square;v-text-anchor:top" coordsize="83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" path="m406,212r78,21l559,269r64,52l684,388r48,78l776,554r30,98l827,761r3,-21l830,719r,-26l830,673,816,548,786,429,745,321,688,222,620,140,542,67,461,26,372,,291,5,217,31,152,88,98,155,57,248,23,352,6,471,,595r3,26l6,642r,20l10,688,23,585,50,491,91,404r51,-73l196,279r65,-41l332,217r74,-5xe" fillcolor="#cecece" strokecolor="gray">
                  <v:path arrowok="t" o:connecttype="custom" o:connectlocs="125,65;149,72;172,83;191,99;210,120;225,144;238,171;248,201;254,235;255,229;255,222;255,214;255,208;251,169;241,132;229,99;211,69;190,43;167,21;142,8;114,0;89,2;67,10;47,27;30,48;18,77;7,109;2,145;0,184;1,192;2,198;2,204;3,212;7,181;15,152;28,125;44,102;60,86;80,73;102,67;125,65" o:connectangles="0,0,0,0,0,0,0,0,0,0,0,0,0,0,0,0,0,0,0,0,0,0,0,0,0,0,0,0,0,0,0,0,0,0,0,0,0,0,0,0,0"/>
                </v:shape>
                <v:shape id="Freeform 716" o:spid="_x0000_s1029" style="position:absolute;left:4994;top:6955;width:355;height:109;visibility:visible;mso-wrap-style:square;v-text-anchor:top" coordsize="1152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" path="m1152,114r,-26l1152,57r,-31l1149,r-54,10l1034,20,966,36,898,57,820,83r-78,25l658,129r-82,31l491,186r-84,31l329,238r-78,31l180,290r-68,25l51,336,,347r10,5l41,352r44,-5l146,336r71,-15l302,300r88,-21l481,259r99,-26l678,217r98,-26l868,171r84,-21l1030,134r68,-10l1152,114xe" fillcolor="#cecece" strokecolor="gray">
                  <v:path arrowok="t" o:connecttype="custom" o:connectlocs="355,35;355,27;355,18;355,8;354,0;337,3;319,6;298,11;277,18;253,26;229,33;203,40;178,50;151,58;125,67;101,74;77,83;55,90;35,98;16,104;0,107;3,109;13,109;26,107;45,104;67,99;93,93;120,86;148,80;179,72;209,67;239,59;267,53;293,46;317,41;338,38;355,35" o:connectangles="0,0,0,0,0,0,0,0,0,0,0,0,0,0,0,0,0,0,0,0,0,0,0,0,0,0,0,0,0,0,0,0,0,0,0,0,0"/>
                </v:shape>
                <v:shape id="Freeform 717" o:spid="_x0000_s1030" style="position:absolute;left:4999;top:6759;width:332;height:351;visibility:visible;mso-wrap-style:square;v-text-anchor:top" coordsize="1078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" path="m1071,223r-24,l1017,228r-31,5l952,239r-34,l885,244r-28,5l834,249r-4,-31l830,182r-3,-31l827,119r-14,6l800,125r-14,l769,125r4,36l773,192r3,36l776,259r-51,11l678,275r-48,10l580,290r-48,11l481,311r-47,10l383,332r-3,-68l376,166,366,68,363,,349,11r-14,l322,11r-14,5l312,83r7,99l325,280r4,67l285,358r-48,20l183,404r-54,26l78,456,37,482,10,492,,502r10,l41,492r40,l132,487r54,l241,482r50,-11l335,466r11,155l356,797r13,182l380,1134r10,-83l396,865r,-228l390,451r51,-11l488,430r51,-10l586,409r48,-10l685,389r47,-6l783,378r7,135l807,642r13,135l827,916r10,-62l844,709r,-181l837,363r24,l891,363r31,-5l959,352r34,-5l1024,342r30,l1078,337r-4,-31l1074,275r-3,-26l1071,223xe" fillcolor="#cecece" strokecolor="gray">
                  <v:path arrowok="t" o:connecttype="custom" o:connectlocs="322,69;304,72;283,74;264,77;256,67;255,47;250,39;242,39;238,50;239,71;223,84;194,88;164,93;134,99;117,82;113,21;107,3;99,3;96,26;100,87;88,111;56,125;24,141;3,152;3,155;25,152;57,151;90,146;107,192;114,303;120,325;122,197;136,136;166,130;195,124;225,119;243,159;253,241;258,264;260,163;265,112;284,111;306,107;325,106;331,95;330,77" o:connectangles="0,0,0,0,0,0,0,0,0,0,0,0,0,0,0,0,0,0,0,0,0,0,0,0,0,0,0,0,0,0,0,0,0,0,0,0,0,0,0,0,0,0,0,0,0,0"/>
                </v:shape>
                <v:shape id="Freeform 718" o:spid="_x0000_s1031" style="position:absolute;left:6050;top:6707;width:813;height:486;visibility:visible;mso-wrap-style:square;v-text-anchor:top" coordsize="2640,1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" path="m2640,936r-57,11l2525,952r-58,10l2410,967r-58,6l2298,978r-58,5l2183,988r-58,5l2071,993r-58,5l1959,998r-61,6l1840,1004r-57,l1725,1004r-13,-11l1701,983r-13,-10l1674,967r-10,-5l1647,957r-10,-5l1620,952r-20,l1576,957r-20,10l1535,983,1522,848,1498,724,1461,616r-41,-99l1362,440r-64,-63l1230,336r-74,-15l1125,321r-30,5l1068,331r-28,10l1010,357r-27,20l959,403r-24,21l915,336,895,258,864,186,830,124,790,72,746,36,695,10,644,,583,5,529,36,478,77r-44,62l396,212r-27,88l349,403,339,512r-71,31l207,590r-58,67l98,745,61,843,30,957,10,1081,,1221r,36l,1283r,36l3,1356,24,1242,47,1138r34,-93l122,962r44,-67l220,838r58,-41l339,776,349,662r20,-98l396,476r38,-73l478,341r51,-46l583,269r61,-5l695,279r47,21l790,341r37,52l861,455r27,73l915,605r14,88l952,672r27,-25l1007,626r27,-16l1061,600r27,-5l1118,590r31,l1223,610r72,42l1356,709r50,77l1454,885r30,108l1512,1123r10,134l1545,1242r21,-11l1583,1226r23,l1647,1236r37,21l1722,1283r27,41l1776,1376r20,57l1810,1500r10,73l1827,1537r3,-31l1837,1469r3,-36l1844,1350r-7,-82l1827,1190r-24,-62l1861,1123r61,-6l1986,1112r64,-10l2118,1086r71,-10l2261,1061r64,-16l2389,1024r58,-10l2501,998r48,-15l2586,967r30,-10l2633,947r7,-11xe" fillcolor="#cecece" strokecolor="gray">
                  <v:path arrowok="t" o:connecttype="custom" o:connectlocs="778,294;724,301;672,305;620,308;567,310;527,307;516,299;504,294;485,296;469,262;437,160;379,104;337,101;311,110;288,131;266,57;230,11;180,2;134,43;107,125;64,182;19,260;0,377;0,408;14,352;51,277;104,240;122,147;163,91;214,86;255,121;282,187;301,200;327,185;354,182;418,219;457,307;476,384;495,379;530,396;553,443;563,475;567,443;563,368;592,345;652,336;716,323;770,308;806,296" o:connectangles="0,0,0,0,0,0,0,0,0,0,0,0,0,0,0,0,0,0,0,0,0,0,0,0,0,0,0,0,0,0,0,0,0,0,0,0,0,0,0,0,0,0,0,0,0,0,0,0,0"/>
                </v:shape>
                <v:shape id="Freeform 719" o:spid="_x0000_s1032" style="position:absolute;left:6495;top:6767;width:378;height:394;visibility:visible;mso-wrap-style:square;v-text-anchor:top" coordsize="1227,1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" path="m1227,352r-7,l1210,352r-24,-15l1162,337r-27,-11l1108,321r-27,-5l1054,316r3,-67l1064,156r7,-88l1074,r-13,l1047,r-14,l1020,r-3,68l1010,161r-10,93l996,321r-47,5l895,326r-48,6l800,332r-51,5l701,337r-54,l600,337r3,-37l603,259r,-36l606,181r-17,l579,181r-17,l549,181r,42l545,259r,41l542,337r-34,l474,337r-34,l406,337r-33,l339,337r-34,l274,337r-34,l206,337r-33,l139,337r-34,l74,337,40,332r-33,l3,363r,31l3,425,,461r34,l68,461r33,l132,461r34,l200,461r34,l268,461r30,l332,461r34,l400,461r34,l467,461r34,l535,461,522,642,512,839,498,999r-3,62l498,1046r10,-47l522,927r20,-88l556,740,573,637r10,-93l593,461r47,l695,461r47,-5l793,456r47,-5l891,445r48,l989,440r-10,88l966,652,949,787,932,932r-17,129l898,1170r-10,72l884,1273r7,-31l908,1170r20,-109l959,927,989,787r28,-140l1033,523r14,-88l1071,430r27,-10l1128,404r31,-10l1183,378r23,-15l1220,357r7,-5xe" fillcolor="#cecece" strokecolor="gray">
                  <v:path arrowok="t" o:connecttype="custom" o:connectlocs="376,109;365,104;350,101;333,98;326,77;330,21;327,0;318,0;313,21;308,79;292,101;261,103;231,104;199,104;186,93;186,69;181,56;173,56;169,69;168,93;156,104;136,104;115,104;94,104;74,104;53,104;32,104;12,103;1,112;1,132;10,143;31,143;51,143;72,143;92,143;113,143;134,143;154,143;161,199;153,309;153,324;161,287;171,229;180,168;197,143;229,141;259,140;289,138;302,163;292,244;282,328;274,384;274,384;286,328;305,244;318,162;330,133;348,125;364,117;376,110" o:connectangles="0,0,0,0,0,0,0,0,0,0,0,0,0,0,0,0,0,0,0,0,0,0,0,0,0,0,0,0,0,0,0,0,0,0,0,0,0,0,0,0,0,0,0,0,0,0,0,0,0,0,0,0,0,0,0,0,0,0,0,0"/>
                </v:shape>
                <v:shape id="Freeform 720" o:spid="_x0000_s1033" style="position:absolute;left:5161;top:7041;width:1040;height:125;visibility:visible;mso-wrap-style:square;v-text-anchor:top" coordsize="3376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" path="m1370,l1237,5,1109,16,983,31,865,47,756,68,651,83r-95,26l465,130r-82,25l305,176r-71,16l173,212r-54,21l71,249,31,264,,275,85,259r92,-16l268,233r98,-10l465,212r105,-5l675,202r105,-5l892,197r108,l1115,197r112,l1339,202r119,5l1573,212r115,6l1803,228r116,5l2034,243r115,11l2261,264r115,16l2485,290r111,10l2702,316r105,5l2912,337r98,10l3108,362r92,16l3291,388r85,16l3373,399r-14,-5l3335,383r-27,-10l3271,357r-41,-10l3176,331r-54,-15l3064,300r-68,-10l2929,269r-75,-15l2779,233r-81,-21l2617,197r-82,-21l2447,161r-81,-16l2281,124r-88,-15l2108,93,2027,78,1942,68,1864,52,1786,42,1715,31,1647,21,1580,11,1522,5,1464,r-50,l1370,xe" fillcolor="#cecece" strokecolor="gray">
                  <v:path arrowok="t" o:connecttype="custom" o:connectlocs="381,2;303,10;233,21;171,34;118,48;72,59;37,72;10,82;26,80;83,72;143,66;208,63;275,61;343,61;412,63;485,66;555,71;627,75;697,82;766,90;832,98;897,104;957,112;1014,120;1039,123;1027,119;1008,110;978,102;944,93;902,83;856,72;806,61;754,50;703,38;649,29;598,21;550,13;507,6;469,2;436,0" o:connectangles="0,0,0,0,0,0,0,0,0,0,0,0,0,0,0,0,0,0,0,0,0,0,0,0,0,0,0,0,0,0,0,0,0,0,0,0,0,0,0,0"/>
                </v:shape>
                <v:shape id="Freeform 721" o:spid="_x0000_s1034" style="position:absolute;left:5263;top:6055;width:938;height:977;visibility:visible;mso-wrap-style:square;v-text-anchor:top" coordsize="3047,3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" path="m1687,1702r-23,-103l1640,1495r-20,-98l1596,1293r-24,-103l1552,1081,1528,978,1504,874r89,-5l1691,864r112,5l1918,874r119,16l2162,900r122,15l2403,936r111,16l2623,967r98,16l2803,998r71,16l2925,1024r33,11l2972,1035r-14,-6l2928,1019r-51,-16l2809,983r-81,-26l2630,936,2521,905,2409,874,2287,838,2159,812,2026,781,1898,755,1765,729,1640,714,1518,698,1406,688r-41,-47l1321,589r-40,-56l1240,476r-47,-62l1152,351r-41,-46l1071,263r105,l1284,274r119,10l1525,300r122,15l1769,336r118,21l2003,377r115,21l2220,419r94,20l2396,455r68,5l2514,476r38,l2569,465,2443,445,2304,419,2165,388,2016,351,1870,315,1721,274,1576,232,1437,196,1301,155,1179,119,1067,93,969,62,891,36,830,15,789,5,776,,715,77r-54,83l610,248r-55,98l501,439r-51,88l393,615r-54,78l298,843,254,993r-44,155l169,1298r-44,145l84,1593,44,1743,,1899r17,-5l37,1888r17,l74,1883r17,-5l111,1873r21,-5l149,1862r10,192l172,2214r17,156l203,2515r20,139l240,2804r17,166l267,3156r11,-155l271,2628,254,2137,237,1640r24,-104l288,1433r23,-104l335,1226r24,-98l389,1024,413,921,437,817r51,-62l532,683r44,-83l620,512r41,-83l705,346r44,-72l799,217r34,26l867,274r34,41l935,351r34,42l1006,439r34,42l1077,527r38,47l1149,615r37,47l1216,698r34,47l1288,781r33,36l1355,843r27,135l1406,1112r17,135l1437,1381r20,135l1474,1645r24,135l1521,1914r14,l1548,1914r21,l1593,1909r20,l1630,1909r20,l1660,1909r17,419l1698,2722r20,279l1725,3120r7,-109l1752,2727r10,-388l1765,1914r68,11l1915,1925r94,5l2104,1930r105,5l2318,1940r105,5l2531,1950r102,6l2728,1961r88,l2894,1966r64,l3002,1971r31,l3047,1971r-14,-5l3002,1961r-50,-16l2887,1930r-84,-16l2711,1894r-102,-26l2504,1842r-112,-21l2281,1800r-116,-25l2053,1754r-105,-21l1850,1718r-88,-11l1687,1702xe" fillcolor="#cecece" strokecolor="gray">
                  <v:path arrowok="t" o:connecttype="custom" o:connectlocs="499,432;470,303;555,269;703,283;838,304;911,320;886,310;776,280;624,242;467,216;394,165;342,94;432,88;581,111;712,136;786,147;666,120;485,72;328,29;243,2;188,77;121,190;65,355;14,540;17,584;41,578;58,734;79,919;78,662;96,411;127,285;177,186;231,85;277,98;320,149;365,205;407,253;438,386;461,551;483,593;508,591;529,929;542,724;618,597;746,602;867,607;934,610;909,602;803,578;666,549;542,528" o:connectangles="0,0,0,0,0,0,0,0,0,0,0,0,0,0,0,0,0,0,0,0,0,0,0,0,0,0,0,0,0,0,0,0,0,0,0,0,0,0,0,0,0,0,0,0,0,0,0,0,0,0,0"/>
                </v:shape>
                <v:shape id="Freeform 722" o:spid="_x0000_s1035" style="position:absolute;left:6035;top:5828;width:360;height:103;visibility:visible;mso-wrap-style:square;v-text-anchor:top" coordsize="1169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" path="m654,129r44,5l739,145r37,10l817,165r37,11l891,186r34,16l959,212r34,15l1024,238r30,15l1081,269r24,15l1129,300r23,15l1169,331r-3,-26l1159,284r-17,-26l1125,233r-30,-21l1068,191r-34,-26l997,145,956,124,908,108,864,88,810,72,759,51,702,41,644,26,586,15,522,10,464,5,410,,356,,305,,258,5r-48,5l173,20,132,31,98,46,71,57,48,72,27,93,14,108,3,129,,150r3,31l17,212r24,26l71,269r,-5l75,243r6,-16l98,207r17,-21l142,170r28,-10l203,145r41,-11l281,124r48,l376,114r51,l481,114r55,10l593,124r61,5xe" fillcolor="#cecece" strokecolor="gray">
                  <v:path arrowok="t" o:connecttype="custom" o:connectlocs="215,42;239,48;263,55;285,63;306,71;325,79;340,88;355,98;359,95;352,80;337,66;318,51;294,39;266,27;234,16;198,8;161,3;126,0;94,0;65,3;41,10;22,18;8,29;1,40;1,56;13,74;22,82;25,71;35,58;52,50;75,42;101,39;131,35;165,39;201,40" o:connectangles="0,0,0,0,0,0,0,0,0,0,0,0,0,0,0,0,0,0,0,0,0,0,0,0,0,0,0,0,0,0,0,0,0,0,0"/>
                </v:shape>
                <v:shape id="Freeform 723" o:spid="_x0000_s1036" style="position:absolute;left:6089;top:5855;width:34;height:973;visibility:visible;mso-wrap-style:square;v-text-anchor:top" coordsize="112,3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" path="m,l51,3146,112,10,,xe" fillcolor="#cecece" strokecolor="gray">
                  <v:path arrowok="t" o:connecttype="custom" o:connectlocs="0,0;15,973;34,3;0,0" o:connectangles="0,0,0,0"/>
                </v:shape>
                <v:shape id="Freeform 724" o:spid="_x0000_s1037" style="position:absolute;left:6316;top:5881;width:36;height:813;visibility:visible;mso-wrap-style:square;v-text-anchor:top" coordsize="118,2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" path="m,l37,2629,118,21,,xe" fillcolor="#cecece" strokecolor="gray">
                  <v:path arrowok="t" o:connecttype="custom" o:connectlocs="0,0;11,813;36,6;0,0" o:connectangles="0,0,0,0"/>
                </v:shape>
                <w10:wrap type="square"/>
              </v:group>
            </w:pict>
          </mc:Fallback>
        </mc:AlternateContent>
      </w:r>
      <w:r w:rsidR="00947A39"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66432" behindDoc="0" locked="0" layoutInCell="1" allowOverlap="1" wp14:anchorId="00B82C65" wp14:editId="62879554">
            <wp:simplePos x="0" y="0"/>
            <wp:positionH relativeFrom="column">
              <wp:posOffset>4039870</wp:posOffset>
            </wp:positionH>
            <wp:positionV relativeFrom="paragraph">
              <wp:posOffset>10795</wp:posOffset>
            </wp:positionV>
            <wp:extent cx="1361303" cy="891540"/>
            <wp:effectExtent l="0" t="0" r="0" b="3810"/>
            <wp:wrapNone/>
            <wp:docPr id="745" name="Picture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" name="Picture 745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5363" b="93691" l="5497" r="92600">
                                  <a14:foregroundMark x1="15433" y1="9779" x2="15433" y2="9779"/>
                                  <a14:foregroundMark x1="17548" y1="5994" x2="9937" y2="16088"/>
                                  <a14:foregroundMark x1="9937" y1="16088" x2="11839" y2="30915"/>
                                  <a14:foregroundMark x1="11839" y1="30915" x2="20719" y2="39117"/>
                                  <a14:foregroundMark x1="20719" y1="39117" x2="30233" y2="30284"/>
                                  <a14:foregroundMark x1="30233" y1="30284" x2="27273" y2="15773"/>
                                  <a14:foregroundMark x1="27273" y1="15773" x2="18605" y2="5363"/>
                                  <a14:foregroundMark x1="18605" y1="5363" x2="17970" y2="5678"/>
                                  <a14:foregroundMark x1="10571" y1="13249" x2="9725" y2="15773"/>
                                  <a14:foregroundMark x1="21353" y1="46372" x2="10782" y2="46688"/>
                                  <a14:foregroundMark x1="10782" y1="46688" x2="5497" y2="59621"/>
                                  <a14:foregroundMark x1="5497" y1="59621" x2="9514" y2="73817"/>
                                  <a14:foregroundMark x1="9514" y1="73817" x2="20085" y2="74763"/>
                                  <a14:foregroundMark x1="20085" y1="74763" x2="28964" y2="62145"/>
                                  <a14:foregroundMark x1="28964" y1="62145" x2="24736" y2="47634"/>
                                  <a14:foregroundMark x1="24736" y1="47634" x2="20930" y2="46372"/>
                                  <a14:foregroundMark x1="85624" y1="37539" x2="87315" y2="52681"/>
                                  <a14:foregroundMark x1="87315" y1="52681" x2="85835" y2="57413"/>
                                  <a14:foregroundMark x1="44397" y1="83596" x2="34249" y2="84858"/>
                                  <a14:foregroundMark x1="34249" y1="84858" x2="42283" y2="93691"/>
                                  <a14:foregroundMark x1="42283" y1="93691" x2="38478" y2="83281"/>
                                  <a14:foregroundMark x1="92600" y1="85489" x2="92600" y2="8548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rcRect l="4567" t="5552" r="4271" b="5363"/>
                    <a:stretch/>
                  </pic:blipFill>
                  <pic:spPr bwMode="auto">
                    <a:xfrm>
                      <a:off x="0" y="0"/>
                      <a:ext cx="1361303" cy="891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E0C030" w14:textId="3942CD3C" w:rsidR="00D8074F" w:rsidRDefault="00D8074F"/>
    <w:p w14:paraId="7D39BC70" w14:textId="1EF1BCA9" w:rsidR="00B23B15" w:rsidRDefault="00B23B15"/>
    <w:p w14:paraId="2AFF0E13" w14:textId="6F162F10" w:rsidR="00B23B15" w:rsidRDefault="00B23B15"/>
    <w:p w14:paraId="15CBAC46" w14:textId="772802CF" w:rsidR="00D8074F" w:rsidRDefault="00D8074F"/>
    <w:p w14:paraId="419CA3D7" w14:textId="354A6D9D" w:rsidR="00D8074F" w:rsidRDefault="00D8074F">
      <w:r>
        <w:tab/>
      </w:r>
    </w:p>
    <w:p w14:paraId="3146419A" w14:textId="5859EC64" w:rsidR="00795E49" w:rsidRDefault="00FB0285" w:rsidP="00795E49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C15A0B" wp14:editId="4895FB8D">
                <wp:simplePos x="0" y="0"/>
                <wp:positionH relativeFrom="column">
                  <wp:posOffset>-176107</wp:posOffset>
                </wp:positionH>
                <wp:positionV relativeFrom="paragraph">
                  <wp:posOffset>239607</wp:posOffset>
                </wp:positionV>
                <wp:extent cx="2844800" cy="2667000"/>
                <wp:effectExtent l="0" t="0" r="1270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0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14C076" w14:textId="77777777" w:rsidR="00FB0285" w:rsidRDefault="00FB0285" w:rsidP="00FB0285">
                            <w:pPr>
                              <w:tabs>
                                <w:tab w:val="num" w:pos="360"/>
                              </w:tabs>
                              <w:spacing w:before="100" w:beforeAutospacing="1" w:after="100" w:afterAutospacing="1" w:line="0" w:lineRule="atLeast"/>
                            </w:pPr>
                          </w:p>
                          <w:p w14:paraId="1B3ED95E" w14:textId="77777777" w:rsidR="00FC596B" w:rsidRDefault="00FC596B" w:rsidP="00FC596B">
                            <w:pPr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7AF0A49B" w14:textId="120B8A62" w:rsidR="00DF7259" w:rsidRPr="00DF7259" w:rsidRDefault="00DF7259" w:rsidP="00DF725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8222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NASA selected the </w:t>
                            </w:r>
                            <w:r w:rsidRPr="00DF725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soybean crayon to</w:t>
                            </w:r>
                          </w:p>
                          <w:p w14:paraId="64436567" w14:textId="5FC8884C" w:rsidR="00DF7259" w:rsidRDefault="00DF7259" w:rsidP="00DF7259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8222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8222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fly on the Space Shuttle Columbia in</w:t>
                            </w:r>
                          </w:p>
                          <w:p w14:paraId="7CD10618" w14:textId="7C7F157E" w:rsidR="00DF7259" w:rsidRDefault="00DF7259" w:rsidP="00DF7259">
                            <w:pPr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8222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1997. This crayon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was </w:t>
                            </w:r>
                            <w:r w:rsidRPr="0008222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truly out of this world!</w:t>
                            </w:r>
                          </w:p>
                          <w:p w14:paraId="32688DD7" w14:textId="77777777" w:rsidR="00DF7259" w:rsidRPr="00082229" w:rsidRDefault="00DF7259" w:rsidP="00DF7259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52AC9EBF" w14:textId="77777777" w:rsidR="00DF7259" w:rsidRDefault="00082229" w:rsidP="00A41A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C596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Prang made the world’s largest soybean crayon.  It was a </w:t>
                            </w:r>
                          </w:p>
                          <w:p w14:paraId="5228689B" w14:textId="77777777" w:rsidR="00DF7259" w:rsidRDefault="00082229" w:rsidP="00DF7259">
                            <w:pPr>
                              <w:ind w:firstLine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F725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whopper that weighed </w:t>
                            </w:r>
                          </w:p>
                          <w:p w14:paraId="40E0ECE4" w14:textId="77777777" w:rsidR="00DF7259" w:rsidRDefault="00082229" w:rsidP="00DF7259">
                            <w:pPr>
                              <w:ind w:firstLine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F725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330 pounds and was </w:t>
                            </w:r>
                          </w:p>
                          <w:p w14:paraId="7CD7BC96" w14:textId="77777777" w:rsidR="006942BE" w:rsidRDefault="00082229" w:rsidP="00DF7259">
                            <w:pPr>
                              <w:ind w:firstLine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F725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10 feet long.  It made </w:t>
                            </w:r>
                          </w:p>
                          <w:p w14:paraId="47EB6824" w14:textId="77777777" w:rsidR="006942BE" w:rsidRDefault="00082229" w:rsidP="00DF7259">
                            <w:pPr>
                              <w:ind w:firstLine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F725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the Guinness Book </w:t>
                            </w:r>
                          </w:p>
                          <w:p w14:paraId="32CCD50C" w14:textId="7B6AB695" w:rsidR="00082229" w:rsidRPr="00DF7259" w:rsidRDefault="00082229" w:rsidP="00DF7259">
                            <w:pPr>
                              <w:ind w:firstLine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F725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of World Records</w:t>
                            </w:r>
                            <w:r w:rsidR="00DF7259" w:rsidRPr="00DF725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14:paraId="194C8EFE" w14:textId="77777777" w:rsidR="00082229" w:rsidRPr="00082229" w:rsidRDefault="00082229" w:rsidP="00082229">
                            <w:pPr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766D945D" w14:textId="7715F5F6" w:rsidR="0095767F" w:rsidRDefault="0095767F" w:rsidP="00082229">
                            <w:pPr>
                              <w:spacing w:before="100" w:beforeAutospacing="1" w:after="100" w:afterAutospacing="1" w:line="0" w:lineRule="atLeast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15A0B" id="Text Box 19" o:spid="_x0000_s1030" type="#_x0000_t202" style="position:absolute;margin-left:-13.85pt;margin-top:18.85pt;width:224pt;height:21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" fillcolor="white [3201]" strokeweight="1.5pt">
                <v:textbox>
                  <w:txbxContent>
                    <w:p w14:paraId="3014C076" w14:textId="77777777" w:rsidR="00FB0285" w:rsidRDefault="00FB0285" w:rsidP="00FB0285">
                      <w:pPr>
                        <w:tabs>
                          <w:tab w:val="num" w:pos="360"/>
                        </w:tabs>
                        <w:spacing w:before="100" w:beforeAutospacing="1" w:after="100" w:afterAutospacing="1" w:line="0" w:lineRule="atLeast"/>
                      </w:pPr>
                    </w:p>
                    <w:p w14:paraId="1B3ED95E" w14:textId="77777777" w:rsidR="00FC596B" w:rsidRDefault="00FC596B" w:rsidP="00FC596B">
                      <w:pPr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7AF0A49B" w14:textId="120B8A62" w:rsidR="00DF7259" w:rsidRPr="00DF7259" w:rsidRDefault="00DF7259" w:rsidP="00DF7259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8222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NASA selected the </w:t>
                      </w:r>
                      <w:r w:rsidRPr="00DF7259">
                        <w:rPr>
                          <w:rFonts w:ascii="Century Gothic" w:hAnsi="Century Gothic"/>
                          <w:sz w:val="20"/>
                          <w:szCs w:val="20"/>
                        </w:rPr>
                        <w:t>soybean crayon to</w:t>
                      </w:r>
                    </w:p>
                    <w:p w14:paraId="64436567" w14:textId="5FC8884C" w:rsidR="00DF7259" w:rsidRDefault="00DF7259" w:rsidP="00DF7259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8222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</w:t>
                      </w:r>
                      <w:r w:rsidRPr="00082229">
                        <w:rPr>
                          <w:rFonts w:ascii="Century Gothic" w:hAnsi="Century Gothic"/>
                          <w:sz w:val="20"/>
                          <w:szCs w:val="20"/>
                        </w:rPr>
                        <w:t>fly on the Space Shuttle Columbia in</w:t>
                      </w:r>
                    </w:p>
                    <w:p w14:paraId="7CD10618" w14:textId="7C7F157E" w:rsidR="00DF7259" w:rsidRDefault="00DF7259" w:rsidP="00DF7259">
                      <w:pPr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8222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1997. This crayon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was </w:t>
                      </w:r>
                      <w:r w:rsidRPr="00082229">
                        <w:rPr>
                          <w:rFonts w:ascii="Century Gothic" w:hAnsi="Century Gothic"/>
                          <w:sz w:val="20"/>
                          <w:szCs w:val="20"/>
                        </w:rPr>
                        <w:t>truly out of this world!</w:t>
                      </w:r>
                    </w:p>
                    <w:p w14:paraId="32688DD7" w14:textId="77777777" w:rsidR="00DF7259" w:rsidRPr="00082229" w:rsidRDefault="00DF7259" w:rsidP="00DF7259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52AC9EBF" w14:textId="77777777" w:rsidR="00DF7259" w:rsidRDefault="00082229" w:rsidP="00A41A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C596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Prang made the world’s largest soybean crayon.  It was a </w:t>
                      </w:r>
                    </w:p>
                    <w:p w14:paraId="5228689B" w14:textId="77777777" w:rsidR="00DF7259" w:rsidRDefault="00082229" w:rsidP="00DF7259">
                      <w:pPr>
                        <w:ind w:firstLine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F725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whopper that weighed </w:t>
                      </w:r>
                    </w:p>
                    <w:p w14:paraId="40E0ECE4" w14:textId="77777777" w:rsidR="00DF7259" w:rsidRDefault="00082229" w:rsidP="00DF7259">
                      <w:pPr>
                        <w:ind w:firstLine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F725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330 pounds and was </w:t>
                      </w:r>
                    </w:p>
                    <w:p w14:paraId="7CD7BC96" w14:textId="77777777" w:rsidR="006942BE" w:rsidRDefault="00082229" w:rsidP="00DF7259">
                      <w:pPr>
                        <w:ind w:firstLine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F725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10 feet long.  It made </w:t>
                      </w:r>
                    </w:p>
                    <w:p w14:paraId="47EB6824" w14:textId="77777777" w:rsidR="006942BE" w:rsidRDefault="00082229" w:rsidP="00DF7259">
                      <w:pPr>
                        <w:ind w:firstLine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F725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the Guinness Book </w:t>
                      </w:r>
                    </w:p>
                    <w:p w14:paraId="32CCD50C" w14:textId="7B6AB695" w:rsidR="00082229" w:rsidRPr="00DF7259" w:rsidRDefault="00082229" w:rsidP="00DF7259">
                      <w:pPr>
                        <w:ind w:firstLine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F7259">
                        <w:rPr>
                          <w:rFonts w:ascii="Century Gothic" w:hAnsi="Century Gothic"/>
                          <w:sz w:val="20"/>
                          <w:szCs w:val="20"/>
                        </w:rPr>
                        <w:t>of World Records</w:t>
                      </w:r>
                      <w:r w:rsidR="00DF7259" w:rsidRPr="00DF7259">
                        <w:rPr>
                          <w:rFonts w:ascii="Century Gothic" w:hAnsi="Century Gothic"/>
                          <w:sz w:val="20"/>
                          <w:szCs w:val="20"/>
                        </w:rPr>
                        <w:t>!</w:t>
                      </w:r>
                    </w:p>
                    <w:p w14:paraId="194C8EFE" w14:textId="77777777" w:rsidR="00082229" w:rsidRPr="00082229" w:rsidRDefault="00082229" w:rsidP="00082229">
                      <w:pPr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766D945D" w14:textId="7715F5F6" w:rsidR="0095767F" w:rsidRDefault="0095767F" w:rsidP="00082229">
                      <w:pPr>
                        <w:spacing w:before="100" w:beforeAutospacing="1" w:after="100" w:afterAutospacing="1" w:line="0" w:lineRule="atLeast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6E795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F906C3" wp14:editId="48428D10">
                <wp:simplePos x="0" y="0"/>
                <wp:positionH relativeFrom="column">
                  <wp:posOffset>3651250</wp:posOffset>
                </wp:positionH>
                <wp:positionV relativeFrom="paragraph">
                  <wp:posOffset>101600</wp:posOffset>
                </wp:positionV>
                <wp:extent cx="1261533" cy="381000"/>
                <wp:effectExtent l="0" t="0" r="0" b="0"/>
                <wp:wrapNone/>
                <wp:docPr id="566" name="Text Box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533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03343F" w14:textId="73BF3B40" w:rsidR="00B23B15" w:rsidRPr="00B218AC" w:rsidRDefault="00B23B15" w:rsidP="00B23B15">
                            <w:pPr>
                              <w:rPr>
                                <w:rFonts w:ascii="Segoe Print" w:hAnsi="Segoe Print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218AC">
                              <w:rPr>
                                <w:rFonts w:ascii="Segoe Print" w:hAnsi="Segoe Print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Joke Answer</w:t>
                            </w:r>
                            <w:r w:rsidR="00697BE9" w:rsidRPr="00B218AC">
                              <w:rPr>
                                <w:rFonts w:ascii="Segoe Print" w:hAnsi="Segoe Print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906C3" id="Text Box 744" o:spid="_x0000_s1031" type="#_x0000_t202" style="position:absolute;margin-left:287.5pt;margin-top:8pt;width:99.3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" filled="f" stroked="f">
                <v:textbox>
                  <w:txbxContent>
                    <w:p w14:paraId="7E03343F" w14:textId="73BF3B40" w:rsidR="00B23B15" w:rsidRPr="00B218AC" w:rsidRDefault="00B23B15" w:rsidP="00B23B15">
                      <w:pPr>
                        <w:rPr>
                          <w:rFonts w:ascii="Segoe Print" w:hAnsi="Segoe Print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218AC">
                        <w:rPr>
                          <w:rFonts w:ascii="Segoe Print" w:hAnsi="Segoe Print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Joke Answer</w:t>
                      </w:r>
                      <w:r w:rsidR="00697BE9" w:rsidRPr="00B218AC">
                        <w:rPr>
                          <w:rFonts w:ascii="Segoe Print" w:hAnsi="Segoe Print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F4F8A42" w14:textId="7606AFAC" w:rsidR="00795E49" w:rsidRDefault="00FB0285" w:rsidP="00795E49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B343E92" wp14:editId="551C4540">
                <wp:simplePos x="0" y="0"/>
                <wp:positionH relativeFrom="column">
                  <wp:posOffset>390948</wp:posOffset>
                </wp:positionH>
                <wp:positionV relativeFrom="paragraph">
                  <wp:posOffset>86360</wp:posOffset>
                </wp:positionV>
                <wp:extent cx="1946910" cy="396240"/>
                <wp:effectExtent l="0" t="0" r="0" b="381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91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63B3A" w14:textId="61C06D8B" w:rsidR="00FB0285" w:rsidRPr="001B3BE7" w:rsidRDefault="00DF7259">
                            <w:pP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Did You Know …?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43E92" id="_x0000_s1032" type="#_x0000_t202" style="position:absolute;margin-left:30.8pt;margin-top:6.8pt;width:153.3pt;height:31.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" stroked="f">
                <v:textbox>
                  <w:txbxContent>
                    <w:p w14:paraId="71263B3A" w14:textId="61C06D8B" w:rsidR="00FB0285" w:rsidRPr="001B3BE7" w:rsidRDefault="00DF7259">
                      <w:pPr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  <w:r>
                        <w:rPr>
                          <w:rFonts w:ascii="Segoe Print" w:hAnsi="Segoe Print"/>
                          <w:sz w:val="28"/>
                          <w:szCs w:val="28"/>
                        </w:rPr>
                        <w:t>Did You Know …?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77F398" w14:textId="0C941A05" w:rsidR="00795E49" w:rsidRDefault="00E2663A" w:rsidP="00795E49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5080E7" wp14:editId="031543B1">
                <wp:simplePos x="0" y="0"/>
                <wp:positionH relativeFrom="column">
                  <wp:posOffset>3497792</wp:posOffset>
                </wp:positionH>
                <wp:positionV relativeFrom="paragraph">
                  <wp:posOffset>43180</wp:posOffset>
                </wp:positionV>
                <wp:extent cx="1576705" cy="567266"/>
                <wp:effectExtent l="0" t="0" r="4445" b="4445"/>
                <wp:wrapNone/>
                <wp:docPr id="752" name="Text Box 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576705" cy="567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0CCE9D" w14:textId="6957E54F" w:rsidR="00D40609" w:rsidRDefault="00D40609" w:rsidP="00D40609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D4060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One.  Once you add one </w:t>
                            </w:r>
                            <w:r w:rsidR="00E2663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bean, </w:t>
                            </w:r>
                            <w:r w:rsidRPr="00D4060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the bag is </w:t>
                            </w:r>
                          </w:p>
                          <w:p w14:paraId="4F1C47D0" w14:textId="69145BA6" w:rsidR="00D40609" w:rsidRPr="00D40609" w:rsidRDefault="00D40609" w:rsidP="00D40609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D4060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no longer empty.</w:t>
                            </w:r>
                          </w:p>
                          <w:p w14:paraId="3E49B4AE" w14:textId="10428D5F" w:rsidR="00B20397" w:rsidRPr="00947A39" w:rsidRDefault="00B20397" w:rsidP="00B203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14:paraId="4BA6A9B3" w14:textId="72643A3C" w:rsidR="00697BE9" w:rsidRPr="00947A39" w:rsidRDefault="00697BE9" w:rsidP="00B218AC">
                            <w:pPr>
                              <w:jc w:val="center"/>
                              <w:rPr>
                                <w:rFonts w:ascii="Century Gothic" w:hAnsi="Century Gothic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080E7" id="Text Box 752" o:spid="_x0000_s1033" type="#_x0000_t202" style="position:absolute;margin-left:275.4pt;margin-top:3.4pt;width:124.15pt;height:44.6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" fillcolor="white [3201]" stroked="f" strokeweight=".5pt">
                <v:textbox>
                  <w:txbxContent>
                    <w:p w14:paraId="4D0CCE9D" w14:textId="6957E54F" w:rsidR="00D40609" w:rsidRDefault="00D40609" w:rsidP="00D40609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D40609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One.  Once you add one </w:t>
                      </w:r>
                      <w:r w:rsidR="00E2663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bean, </w:t>
                      </w:r>
                      <w:r w:rsidRPr="00D40609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the bag is </w:t>
                      </w:r>
                    </w:p>
                    <w:p w14:paraId="4F1C47D0" w14:textId="69145BA6" w:rsidR="00D40609" w:rsidRPr="00D40609" w:rsidRDefault="00D40609" w:rsidP="00D40609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D40609">
                        <w:rPr>
                          <w:rFonts w:ascii="Century Gothic" w:hAnsi="Century Gothic"/>
                          <w:sz w:val="18"/>
                          <w:szCs w:val="18"/>
                        </w:rPr>
                        <w:t>no longer empty.</w:t>
                      </w:r>
                    </w:p>
                    <w:p w14:paraId="3E49B4AE" w14:textId="10428D5F" w:rsidR="00B20397" w:rsidRPr="00947A39" w:rsidRDefault="00B20397" w:rsidP="00B20397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</w:rPr>
                      </w:pPr>
                    </w:p>
                    <w:p w14:paraId="4BA6A9B3" w14:textId="72643A3C" w:rsidR="00697BE9" w:rsidRPr="00947A39" w:rsidRDefault="00697BE9" w:rsidP="00B218AC">
                      <w:pPr>
                        <w:jc w:val="center"/>
                        <w:rPr>
                          <w:rFonts w:ascii="Century Gothic" w:hAnsi="Century Gothic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BFA7FA" w14:textId="3763D94C" w:rsidR="005405C3" w:rsidRDefault="005405C3" w:rsidP="007676AF">
      <w:pPr>
        <w:tabs>
          <w:tab w:val="num" w:pos="0"/>
        </w:tabs>
        <w:ind w:firstLine="180"/>
      </w:pPr>
    </w:p>
    <w:p w14:paraId="5ACEE998" w14:textId="59B99D13" w:rsidR="0095767F" w:rsidRPr="005221C5" w:rsidRDefault="0095767F" w:rsidP="007676AF">
      <w:pPr>
        <w:tabs>
          <w:tab w:val="num" w:pos="0"/>
        </w:tabs>
        <w:ind w:firstLine="180"/>
      </w:pPr>
    </w:p>
    <w:p w14:paraId="569C021A" w14:textId="374E0BE1" w:rsidR="005405C3" w:rsidRPr="005221C5" w:rsidRDefault="005405C3" w:rsidP="007676AF">
      <w:pPr>
        <w:tabs>
          <w:tab w:val="num" w:pos="0"/>
        </w:tabs>
        <w:ind w:firstLine="180"/>
      </w:pPr>
    </w:p>
    <w:p w14:paraId="3A0988F2" w14:textId="1AD03F08" w:rsidR="005405C3" w:rsidRPr="005221C5" w:rsidRDefault="005405C3" w:rsidP="007676AF">
      <w:pPr>
        <w:tabs>
          <w:tab w:val="num" w:pos="0"/>
        </w:tabs>
        <w:ind w:firstLine="180"/>
      </w:pPr>
    </w:p>
    <w:p w14:paraId="1AD77C2A" w14:textId="4EFD8B04" w:rsidR="005405C3" w:rsidRPr="005221C5" w:rsidRDefault="005405C3" w:rsidP="007676AF">
      <w:pPr>
        <w:tabs>
          <w:tab w:val="num" w:pos="0"/>
        </w:tabs>
        <w:ind w:firstLine="180"/>
      </w:pPr>
    </w:p>
    <w:p w14:paraId="73961C67" w14:textId="65F4454B" w:rsidR="005405C3" w:rsidRPr="005221C5" w:rsidRDefault="00DE46BD" w:rsidP="00463D17">
      <w:pPr>
        <w:tabs>
          <w:tab w:val="num" w:pos="0"/>
        </w:tabs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5EC6FFEE" wp14:editId="654BE1C8">
            <wp:simplePos x="0" y="0"/>
            <wp:positionH relativeFrom="column">
              <wp:posOffset>3089063</wp:posOffset>
            </wp:positionH>
            <wp:positionV relativeFrom="paragraph">
              <wp:posOffset>93345</wp:posOffset>
            </wp:positionV>
            <wp:extent cx="821055" cy="533400"/>
            <wp:effectExtent l="0" t="0" r="0" b="0"/>
            <wp:wrapNone/>
            <wp:docPr id="12" name="Picture 12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AEF-Transparent.g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5" t="14833" r="10450" b="17474"/>
                    <a:stretch/>
                  </pic:blipFill>
                  <pic:spPr bwMode="auto">
                    <a:xfrm>
                      <a:off x="0" y="0"/>
                      <a:ext cx="821055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74F77B5" wp14:editId="27654CC9">
            <wp:simplePos x="0" y="0"/>
            <wp:positionH relativeFrom="column">
              <wp:align>right</wp:align>
            </wp:positionH>
            <wp:positionV relativeFrom="paragraph">
              <wp:posOffset>85513</wp:posOffset>
            </wp:positionV>
            <wp:extent cx="1562100" cy="487680"/>
            <wp:effectExtent l="0" t="0" r="0" b="7620"/>
            <wp:wrapNone/>
            <wp:docPr id="773" name="Picture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C866A" w14:textId="6955A03D" w:rsidR="005405C3" w:rsidRDefault="005405C3" w:rsidP="007676AF">
      <w:pPr>
        <w:tabs>
          <w:tab w:val="num" w:pos="0"/>
        </w:tabs>
        <w:ind w:firstLine="180"/>
        <w:rPr>
          <w:rFonts w:ascii="Comic Sans MS" w:hAnsi="Comic Sans MS"/>
        </w:rPr>
      </w:pPr>
    </w:p>
    <w:p w14:paraId="214D7909" w14:textId="14F14471" w:rsidR="00D8074F" w:rsidRPr="00F13CEF" w:rsidRDefault="006942BE" w:rsidP="007676AF">
      <w:pPr>
        <w:tabs>
          <w:tab w:val="num" w:pos="0"/>
        </w:tabs>
        <w:ind w:firstLine="180"/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7B2B186E" wp14:editId="06DB5555">
            <wp:simplePos x="0" y="0"/>
            <wp:positionH relativeFrom="column">
              <wp:posOffset>1593850</wp:posOffset>
            </wp:positionH>
            <wp:positionV relativeFrom="paragraph">
              <wp:posOffset>3175</wp:posOffset>
            </wp:positionV>
            <wp:extent cx="968375" cy="738505"/>
            <wp:effectExtent l="76835" t="56515" r="80010" b="60960"/>
            <wp:wrapNone/>
            <wp:docPr id="10" name="Picture 10" descr="Crayons Clipart - Royalty Free Public Domain - Clip Art 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rayons Clipart - Royalty Free Public Domain - Clip Art B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775873">
                      <a:off x="0" y="0"/>
                      <a:ext cx="96837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2910A8" w14:textId="029E867D" w:rsidR="00D8074F" w:rsidRDefault="00DE46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04F0A" wp14:editId="2ECF1F1C">
                <wp:simplePos x="0" y="0"/>
                <wp:positionH relativeFrom="column">
                  <wp:posOffset>3286760</wp:posOffset>
                </wp:positionH>
                <wp:positionV relativeFrom="paragraph">
                  <wp:posOffset>57573</wp:posOffset>
                </wp:positionV>
                <wp:extent cx="2006600" cy="588222"/>
                <wp:effectExtent l="0" t="0" r="0" b="2540"/>
                <wp:wrapNone/>
                <wp:docPr id="562" name="Text Box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588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238D7D" w14:textId="5323C5B0" w:rsidR="00B23B15" w:rsidRPr="00DE46BD" w:rsidRDefault="00DE46BD" w:rsidP="00DE46B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E46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 more agricultural education lessons and resources, visit: </w:t>
                            </w:r>
                            <w:r w:rsidR="00B23B15" w:rsidRPr="00DE46B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www.maefonline.com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04F0A" id="Text Box 745" o:spid="_x0000_s1034" type="#_x0000_t202" style="position:absolute;margin-left:258.8pt;margin-top:4.55pt;width:158pt;height: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" stroked="f">
                <v:textbox>
                  <w:txbxContent>
                    <w:p w14:paraId="12238D7D" w14:textId="5323C5B0" w:rsidR="00B23B15" w:rsidRPr="00DE46BD" w:rsidRDefault="00DE46BD" w:rsidP="00DE46B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E46B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 more agricultural education lessons and resources, visit: </w:t>
                      </w:r>
                      <w:r w:rsidR="00B23B15" w:rsidRPr="00DE46B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www.maefonline.com</w:t>
                      </w:r>
                    </w:p>
                  </w:txbxContent>
                </v:textbox>
              </v:shape>
            </w:pict>
          </mc:Fallback>
        </mc:AlternateContent>
      </w:r>
    </w:p>
    <w:p w14:paraId="17F03AF7" w14:textId="29528066" w:rsidR="00463D17" w:rsidRDefault="00463D17"/>
    <w:p w14:paraId="1B6B850C" w14:textId="68314FB4" w:rsidR="00463D17" w:rsidRDefault="00463D17" w:rsidP="00B23C05">
      <w:pPr>
        <w:autoSpaceDE w:val="0"/>
        <w:autoSpaceDN w:val="0"/>
        <w:adjustRightInd w:val="0"/>
        <w:rPr>
          <w:rFonts w:ascii="Comic Sans MS" w:hAnsi="Comic Sans MS"/>
          <w:b/>
          <w:bCs/>
        </w:rPr>
      </w:pPr>
    </w:p>
    <w:p w14:paraId="02B0A5A9" w14:textId="6542A3F1" w:rsidR="00B42013" w:rsidRDefault="00B42013" w:rsidP="00B23C05">
      <w:pPr>
        <w:autoSpaceDE w:val="0"/>
        <w:autoSpaceDN w:val="0"/>
        <w:adjustRightInd w:val="0"/>
        <w:rPr>
          <w:rFonts w:ascii="Comic Sans MS" w:hAnsi="Comic Sans MS"/>
          <w:b/>
          <w:bCs/>
        </w:rPr>
      </w:pPr>
    </w:p>
    <w:p w14:paraId="518E3F14" w14:textId="5941D633" w:rsidR="00FA34B7" w:rsidRDefault="00E01C2C" w:rsidP="00B23C05">
      <w:pPr>
        <w:autoSpaceDE w:val="0"/>
        <w:autoSpaceDN w:val="0"/>
        <w:adjustRightInd w:val="0"/>
        <w:rPr>
          <w:rFonts w:ascii="Comic Sans MS" w:hAnsi="Comic Sans MS"/>
          <w:b/>
          <w:bCs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9D7EB8B" wp14:editId="3D52F128">
                <wp:simplePos x="0" y="0"/>
                <wp:positionH relativeFrom="column">
                  <wp:posOffset>0</wp:posOffset>
                </wp:positionH>
                <wp:positionV relativeFrom="paragraph">
                  <wp:posOffset>-157692</wp:posOffset>
                </wp:positionV>
                <wp:extent cx="5630545" cy="967740"/>
                <wp:effectExtent l="0" t="0" r="8255" b="3810"/>
                <wp:wrapNone/>
                <wp:docPr id="736" name="Group 7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0545" cy="967740"/>
                          <a:chOff x="0" y="0"/>
                          <a:chExt cx="5630545" cy="967740"/>
                        </a:xfrm>
                      </wpg:grpSpPr>
                      <pic:pic xmlns:pic="http://schemas.openxmlformats.org/drawingml/2006/picture">
                        <pic:nvPicPr>
                          <pic:cNvPr id="737" name="Picture 73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27220" y="0"/>
                            <a:ext cx="1203325" cy="8001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738" name="Group 738"/>
                        <wpg:cNvGrpSpPr/>
                        <wpg:grpSpPr>
                          <a:xfrm>
                            <a:off x="0" y="0"/>
                            <a:ext cx="906780" cy="967740"/>
                            <a:chOff x="0" y="0"/>
                            <a:chExt cx="5623560" cy="5846445"/>
                          </a:xfrm>
                        </wpg:grpSpPr>
                        <pic:pic xmlns:pic="http://schemas.openxmlformats.org/drawingml/2006/picture">
                          <pic:nvPicPr>
                            <pic:cNvPr id="739" name="Picture 73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837473B0-CC2E-450A-ABE3-18F120FF3D39}">
                                  <a1611:picAttrSrcUrl xmlns:a1611="http://schemas.microsoft.com/office/drawing/2016/11/main" r:id="rId1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623560" cy="562356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741" name="Text Box 741"/>
                          <wps:cNvSpPr txBox="1"/>
                          <wps:spPr>
                            <a:xfrm>
                              <a:off x="0" y="5623560"/>
                              <a:ext cx="5623560" cy="222885"/>
                            </a:xfrm>
                            <a:prstGeom prst="rect">
                              <a:avLst/>
                            </a:prstGeom>
                            <a:solidFill>
                              <a:prstClr val="whit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9D3A52" w14:textId="77777777" w:rsidR="00697BE9" w:rsidRPr="00D644B3" w:rsidRDefault="006A0C03" w:rsidP="00697BE9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hyperlink r:id="rId15" w:history="1">
                                  <w:r w:rsidR="00697BE9" w:rsidRPr="00D644B3">
                                    <w:rPr>
                                      <w:rStyle w:val="Hyperlink"/>
                                      <w:sz w:val="18"/>
                                      <w:szCs w:val="18"/>
                                    </w:rPr>
                                    <w:t>This Photo</w:t>
                                  </w:r>
                                </w:hyperlink>
                                <w:r w:rsidR="00697BE9" w:rsidRPr="00D644B3">
                                  <w:rPr>
                                    <w:sz w:val="18"/>
                                    <w:szCs w:val="18"/>
                                  </w:rPr>
                                  <w:t xml:space="preserve"> by Unknown Author is licensed under </w:t>
                                </w:r>
                                <w:hyperlink r:id="rId16" w:history="1">
                                  <w:r w:rsidR="00697BE9" w:rsidRPr="00D644B3">
                                    <w:rPr>
                                      <w:rStyle w:val="Hyperlink"/>
                                      <w:sz w:val="18"/>
                                      <w:szCs w:val="18"/>
                                    </w:rPr>
                                    <w:t>CC BY-SA</w:t>
                                  </w:r>
                                </w:hyperlink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42" name="Group 742"/>
                        <wpg:cNvGrpSpPr/>
                        <wpg:grpSpPr>
                          <a:xfrm>
                            <a:off x="845820" y="556260"/>
                            <a:ext cx="4091940" cy="175260"/>
                            <a:chOff x="0" y="0"/>
                            <a:chExt cx="3940810" cy="113665"/>
                          </a:xfrm>
                        </wpg:grpSpPr>
                        <pic:pic xmlns:pic="http://schemas.openxmlformats.org/drawingml/2006/picture">
                          <pic:nvPicPr>
                            <pic:cNvPr id="743" name="Picture 74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8">
                                      <a14:imgEffect>
                                        <a14:backgroundRemoval t="10000" b="90000" l="10000" r="90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837473B0-CC2E-450A-ABE3-18F120FF3D39}">
                                  <a1611:picAttrSrcUrl xmlns:a1611="http://schemas.microsoft.com/office/drawing/2016/11/main" r:id="rId19"/>
                                </a:ext>
                              </a:extLst>
                            </a:blip>
                            <a:srcRect l="47265" t="9105" r="46482" b="9203"/>
                            <a:stretch/>
                          </pic:blipFill>
                          <pic:spPr bwMode="auto">
                            <a:xfrm rot="5400000" flipH="1">
                              <a:off x="961072" y="-961072"/>
                              <a:ext cx="109855" cy="2032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44" name="Picture 74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8">
                                      <a14:imgEffect>
                                        <a14:backgroundRemoval t="10000" b="90000" l="10000" r="90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837473B0-CC2E-450A-ABE3-18F120FF3D39}">
                                  <a1611:picAttrSrcUrl xmlns:a1611="http://schemas.microsoft.com/office/drawing/2016/11/main" r:id="rId19"/>
                                </a:ext>
                              </a:extLst>
                            </a:blip>
                            <a:srcRect l="47265" t="9105" r="46482" b="9203"/>
                            <a:stretch/>
                          </pic:blipFill>
                          <pic:spPr bwMode="auto">
                            <a:xfrm rot="5400000" flipH="1">
                              <a:off x="2869882" y="-957262"/>
                              <a:ext cx="109855" cy="2032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9D7EB8B" id="Group 736" o:spid="_x0000_s1035" style="position:absolute;margin-left:0;margin-top:-12.4pt;width:443.35pt;height:76.2pt;z-index:251665408" coordsize="56305,9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7" o:spid="_x0000_s1036" type="#_x0000_t75" style="position:absolute;left:44272;width:12033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">
                  <v:imagedata r:id="rId20" o:title=""/>
                </v:shape>
                <v:group id="Group 738" o:spid="_x0000_s1037" style="position:absolute;width:9067;height:9677" coordsize="56235,58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<v:shape id="Picture 739" o:spid="_x0000_s1038" type="#_x0000_t75" style="position:absolute;width:56235;height:56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">
                    <v:imagedata r:id="rId21" o:title=""/>
                  </v:shape>
                  <v:shape id="Text Box 741" o:spid="_x0000_s1039" type="#_x0000_t202" style="position:absolute;top:56235;width:56235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" stroked="f">
                    <v:textbox>
                      <w:txbxContent>
                        <w:p w14:paraId="239D3A52" w14:textId="77777777" w:rsidR="00697BE9" w:rsidRPr="00D644B3" w:rsidRDefault="006A0C03" w:rsidP="00697BE9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22" w:history="1">
                            <w:r w:rsidR="00697BE9" w:rsidRPr="00D644B3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This Photo</w:t>
                            </w:r>
                          </w:hyperlink>
                          <w:r w:rsidR="00697BE9" w:rsidRPr="00D644B3">
                            <w:rPr>
                              <w:sz w:val="18"/>
                              <w:szCs w:val="18"/>
                            </w:rPr>
                            <w:t xml:space="preserve"> by Unknown Author is licensed under </w:t>
                          </w:r>
                          <w:hyperlink r:id="rId23" w:history="1">
                            <w:r w:rsidR="00697BE9" w:rsidRPr="00D644B3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CC BY-SA</w:t>
                            </w:r>
                          </w:hyperlink>
                        </w:p>
                      </w:txbxContent>
                    </v:textbox>
                  </v:shape>
                </v:group>
                <v:group id="Group 742" o:spid="_x0000_s1040" style="position:absolute;left:8458;top:5562;width:40919;height:1753" coordsize="39408,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<v:shape id="Picture 743" o:spid="_x0000_s1041" type="#_x0000_t75" style="position:absolute;left:9611;top:-9611;width:1098;height:20320;rotation:-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">
                    <v:imagedata r:id="rId24" o:title="" croptop="5967f" cropbottom="6031f" cropleft="30976f" cropright="30462f"/>
                  </v:shape>
                  <v:shape id="Picture 744" o:spid="_x0000_s1042" type="#_x0000_t75" style="position:absolute;left:28699;top:-9573;width:1098;height:20320;rotation:-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">
                    <v:imagedata r:id="rId24" o:title="" croptop="5967f" cropbottom="6031f" cropleft="30976f" cropright="30462f"/>
                  </v:shape>
                </v:group>
              </v:group>
            </w:pict>
          </mc:Fallback>
        </mc:AlternateContent>
      </w:r>
      <w:r w:rsidR="006E795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D52F3C" wp14:editId="2DF27C95">
                <wp:simplePos x="0" y="0"/>
                <wp:positionH relativeFrom="column">
                  <wp:posOffset>1104265</wp:posOffset>
                </wp:positionH>
                <wp:positionV relativeFrom="paragraph">
                  <wp:posOffset>-152400</wp:posOffset>
                </wp:positionV>
                <wp:extent cx="3372485" cy="549910"/>
                <wp:effectExtent l="0" t="0" r="0" b="2540"/>
                <wp:wrapNone/>
                <wp:docPr id="561" name="Text Box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B98C93" w14:textId="1997F85E" w:rsidR="000D27D3" w:rsidRPr="00B218AC" w:rsidRDefault="000D27D3" w:rsidP="006A0C0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B218AC">
                              <w:rPr>
                                <w:rFonts w:ascii="Century Gothic" w:hAnsi="Century Gothic"/>
                              </w:rPr>
                              <w:t>Links to Agriculture</w:t>
                            </w:r>
                          </w:p>
                          <w:p w14:paraId="5652B9CB" w14:textId="170A4D69" w:rsidR="0062206E" w:rsidRPr="004857A3" w:rsidRDefault="00B20397" w:rsidP="006220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4857A3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="004857A3" w:rsidRPr="004857A3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Colorful </w:t>
                            </w:r>
                            <w:r w:rsidR="00EB1B28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Soyb</w:t>
                            </w:r>
                            <w:r w:rsidR="004857A3" w:rsidRPr="004857A3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52F3C" id="Text Box 726" o:spid="_x0000_s1043" type="#_x0000_t202" style="position:absolute;margin-left:86.95pt;margin-top:-12pt;width:265.55pt;height:43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" stroked="f">
                <v:textbox>
                  <w:txbxContent>
                    <w:p w14:paraId="51B98C93" w14:textId="1997F85E" w:rsidR="000D27D3" w:rsidRPr="00B218AC" w:rsidRDefault="000D27D3" w:rsidP="006A0C0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B218AC">
                        <w:rPr>
                          <w:rFonts w:ascii="Century Gothic" w:hAnsi="Century Gothic"/>
                        </w:rPr>
                        <w:t>Links to Agriculture</w:t>
                      </w:r>
                    </w:p>
                    <w:p w14:paraId="5652B9CB" w14:textId="170A4D69" w:rsidR="0062206E" w:rsidRPr="004857A3" w:rsidRDefault="00B20397" w:rsidP="0062206E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4857A3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The </w:t>
                      </w:r>
                      <w:r w:rsidR="004857A3" w:rsidRPr="004857A3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Colorful </w:t>
                      </w:r>
                      <w:r w:rsidR="00EB1B28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Soyb</w:t>
                      </w:r>
                      <w:r w:rsidR="004857A3" w:rsidRPr="004857A3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ean</w:t>
                      </w:r>
                    </w:p>
                  </w:txbxContent>
                </v:textbox>
              </v:shape>
            </w:pict>
          </mc:Fallback>
        </mc:AlternateContent>
      </w:r>
    </w:p>
    <w:p w14:paraId="5916D4AE" w14:textId="77777777" w:rsidR="00FA34B7" w:rsidRPr="00FF2781" w:rsidRDefault="00FA34B7" w:rsidP="00B23C05">
      <w:pPr>
        <w:autoSpaceDE w:val="0"/>
        <w:autoSpaceDN w:val="0"/>
        <w:adjustRightInd w:val="0"/>
        <w:rPr>
          <w:rFonts w:ascii="Comic Sans MS" w:hAnsi="Comic Sans MS"/>
          <w:b/>
          <w:bCs/>
        </w:rPr>
      </w:pPr>
    </w:p>
    <w:p w14:paraId="5BE9FF0F" w14:textId="17912B49" w:rsidR="00FA34B7" w:rsidRDefault="00FA34B7" w:rsidP="00B23C05">
      <w:pPr>
        <w:autoSpaceDE w:val="0"/>
        <w:autoSpaceDN w:val="0"/>
        <w:adjustRightInd w:val="0"/>
        <w:rPr>
          <w:rFonts w:ascii="Comic Sans MS" w:hAnsi="Comic Sans MS"/>
          <w:b/>
          <w:bCs/>
        </w:rPr>
      </w:pPr>
    </w:p>
    <w:p w14:paraId="3AEAD936" w14:textId="248319AE" w:rsidR="00B23B15" w:rsidRDefault="00B23B15" w:rsidP="00993A48">
      <w:pPr>
        <w:rPr>
          <w:rFonts w:ascii="Comic Sans MS" w:hAnsi="Comic Sans MS"/>
          <w:b/>
          <w:bCs/>
        </w:rPr>
      </w:pPr>
    </w:p>
    <w:p w14:paraId="4CA75E54" w14:textId="5E18E38D" w:rsidR="004857A3" w:rsidRPr="004857A3" w:rsidRDefault="004857A3" w:rsidP="00E17F96">
      <w:pPr>
        <w:ind w:left="720" w:right="540" w:firstLine="720"/>
        <w:rPr>
          <w:rFonts w:ascii="Arial" w:hAnsi="Arial" w:cs="Arial"/>
        </w:rPr>
      </w:pPr>
      <w:r w:rsidRPr="004857A3">
        <w:rPr>
          <w:rFonts w:ascii="Arial" w:hAnsi="Arial" w:cs="Arial"/>
        </w:rPr>
        <w:t xml:space="preserve">In 1997, the first new crayon in nearly 100 years was produced by the Prang Company. The main difference between Prang crayons and regular crayons is the </w:t>
      </w:r>
      <w:r w:rsidR="00C63817">
        <w:rPr>
          <w:rFonts w:ascii="Arial" w:hAnsi="Arial" w:cs="Arial"/>
        </w:rPr>
        <w:t xml:space="preserve">natural </w:t>
      </w:r>
      <w:r w:rsidRPr="004857A3">
        <w:rPr>
          <w:rFonts w:ascii="Arial" w:hAnsi="Arial" w:cs="Arial"/>
        </w:rPr>
        <w:t xml:space="preserve">resource used to </w:t>
      </w:r>
      <w:r>
        <w:rPr>
          <w:rFonts w:ascii="Arial" w:hAnsi="Arial" w:cs="Arial"/>
        </w:rPr>
        <w:t>make</w:t>
      </w:r>
      <w:r w:rsidRPr="004857A3">
        <w:rPr>
          <w:rFonts w:ascii="Arial" w:hAnsi="Arial" w:cs="Arial"/>
        </w:rPr>
        <w:t xml:space="preserve"> them.</w:t>
      </w:r>
    </w:p>
    <w:p w14:paraId="4BDAA87D" w14:textId="5A14C19D" w:rsidR="004857A3" w:rsidRPr="004857A3" w:rsidRDefault="004857A3" w:rsidP="00E31A3E">
      <w:pPr>
        <w:ind w:left="720" w:right="540"/>
        <w:rPr>
          <w:rFonts w:ascii="Arial" w:hAnsi="Arial" w:cs="Arial"/>
        </w:rPr>
      </w:pPr>
    </w:p>
    <w:p w14:paraId="413B416E" w14:textId="0E2F1EDB" w:rsidR="00C63817" w:rsidRDefault="004857A3" w:rsidP="00E17F96">
      <w:pPr>
        <w:ind w:left="720" w:right="540" w:firstLine="720"/>
        <w:rPr>
          <w:rFonts w:ascii="Arial" w:hAnsi="Arial" w:cs="Arial"/>
        </w:rPr>
      </w:pPr>
      <w:r w:rsidRPr="004857A3">
        <w:rPr>
          <w:rFonts w:ascii="Arial" w:hAnsi="Arial" w:cs="Arial"/>
        </w:rPr>
        <w:t xml:space="preserve">The basic natural resource </w:t>
      </w:r>
      <w:r w:rsidR="00E31A3E">
        <w:rPr>
          <w:rFonts w:ascii="Arial" w:hAnsi="Arial" w:cs="Arial"/>
        </w:rPr>
        <w:t xml:space="preserve">used </w:t>
      </w:r>
      <w:r w:rsidRPr="004857A3">
        <w:rPr>
          <w:rFonts w:ascii="Arial" w:hAnsi="Arial" w:cs="Arial"/>
        </w:rPr>
        <w:t xml:space="preserve">for </w:t>
      </w:r>
      <w:r w:rsidR="00E31A3E">
        <w:rPr>
          <w:rFonts w:ascii="Arial" w:hAnsi="Arial" w:cs="Arial"/>
        </w:rPr>
        <w:t xml:space="preserve">making </w:t>
      </w:r>
      <w:r w:rsidRPr="004857A3">
        <w:rPr>
          <w:rFonts w:ascii="Arial" w:hAnsi="Arial" w:cs="Arial"/>
        </w:rPr>
        <w:t xml:space="preserve">regular crayons has been petroleum oil. Petroleum for wax crayons comes from oil wells which are mostly located </w:t>
      </w:r>
      <w:r w:rsidR="00E31A3E">
        <w:rPr>
          <w:rFonts w:ascii="Arial" w:hAnsi="Arial" w:cs="Arial"/>
        </w:rPr>
        <w:t>outside of the United States</w:t>
      </w:r>
      <w:r w:rsidRPr="004857A3">
        <w:rPr>
          <w:rFonts w:ascii="Arial" w:hAnsi="Arial" w:cs="Arial"/>
        </w:rPr>
        <w:t>.</w:t>
      </w:r>
      <w:r w:rsidR="00323789" w:rsidRPr="004857A3">
        <w:rPr>
          <w:rFonts w:ascii="Arial" w:hAnsi="Arial" w:cs="Arial"/>
        </w:rPr>
        <w:t xml:space="preserve"> </w:t>
      </w:r>
      <w:r w:rsidR="00323789">
        <w:rPr>
          <w:rFonts w:ascii="Arial" w:hAnsi="Arial" w:cs="Arial"/>
        </w:rPr>
        <w:t>It is a liquid created beneath the Earth’s surface over millions of years</w:t>
      </w:r>
      <w:r w:rsidR="00072AE0">
        <w:rPr>
          <w:rFonts w:ascii="Arial" w:hAnsi="Arial" w:cs="Arial"/>
        </w:rPr>
        <w:t>. It is made</w:t>
      </w:r>
      <w:r w:rsidR="00323789">
        <w:rPr>
          <w:rFonts w:ascii="Arial" w:hAnsi="Arial" w:cs="Arial"/>
        </w:rPr>
        <w:t xml:space="preserve"> from large amounts of tiny dead plants and animals under high temperatures and pressure.</w:t>
      </w:r>
      <w:r w:rsidRPr="004857A3">
        <w:rPr>
          <w:rFonts w:ascii="Arial" w:hAnsi="Arial" w:cs="Arial"/>
        </w:rPr>
        <w:t xml:space="preserve"> Since humans cannot make petroleum, there is a limited supply of this </w:t>
      </w:r>
      <w:r w:rsidRPr="00E31A3E">
        <w:rPr>
          <w:rFonts w:ascii="Arial" w:hAnsi="Arial" w:cs="Arial"/>
          <w:b/>
          <w:bCs/>
        </w:rPr>
        <w:t>non-renewable resource</w:t>
      </w:r>
      <w:r w:rsidRPr="004857A3">
        <w:rPr>
          <w:rFonts w:ascii="Arial" w:hAnsi="Arial" w:cs="Arial"/>
        </w:rPr>
        <w:t>.</w:t>
      </w:r>
    </w:p>
    <w:p w14:paraId="448CF8CD" w14:textId="7A68035D" w:rsidR="00C63817" w:rsidRDefault="00C63817" w:rsidP="00E31A3E">
      <w:pPr>
        <w:ind w:left="720" w:right="540"/>
        <w:rPr>
          <w:rFonts w:ascii="Arial" w:hAnsi="Arial" w:cs="Arial"/>
        </w:rPr>
      </w:pPr>
    </w:p>
    <w:p w14:paraId="1E7E9370" w14:textId="03561082" w:rsidR="004857A3" w:rsidRPr="004857A3" w:rsidRDefault="00072AE0" w:rsidP="00E17F96">
      <w:pPr>
        <w:ind w:left="720" w:right="540" w:firstLine="72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5B85E1DA" wp14:editId="35E73548">
            <wp:simplePos x="0" y="0"/>
            <wp:positionH relativeFrom="column">
              <wp:posOffset>4843145</wp:posOffset>
            </wp:positionH>
            <wp:positionV relativeFrom="paragraph">
              <wp:posOffset>3810</wp:posOffset>
            </wp:positionV>
            <wp:extent cx="787400" cy="1013460"/>
            <wp:effectExtent l="0" t="0" r="0" b="0"/>
            <wp:wrapSquare wrapText="bothSides"/>
            <wp:docPr id="4" name="Picture 4" descr="Soybean Plant Illustrations, Royalty-Free Vector Graphics &amp;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ybean Plant Illustrations, Royalty-Free Vector Graphics &amp; Clip ...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7A3" w:rsidRPr="004857A3">
        <w:rPr>
          <w:rFonts w:ascii="Arial" w:hAnsi="Arial" w:cs="Arial"/>
        </w:rPr>
        <w:t xml:space="preserve">The basic natural resource </w:t>
      </w:r>
      <w:r w:rsidR="00E31A3E">
        <w:rPr>
          <w:rFonts w:ascii="Arial" w:hAnsi="Arial" w:cs="Arial"/>
        </w:rPr>
        <w:t xml:space="preserve">used </w:t>
      </w:r>
      <w:r w:rsidR="004857A3" w:rsidRPr="004857A3">
        <w:rPr>
          <w:rFonts w:ascii="Arial" w:hAnsi="Arial" w:cs="Arial"/>
        </w:rPr>
        <w:t xml:space="preserve">for </w:t>
      </w:r>
      <w:r w:rsidR="00E31A3E">
        <w:rPr>
          <w:rFonts w:ascii="Arial" w:hAnsi="Arial" w:cs="Arial"/>
        </w:rPr>
        <w:t xml:space="preserve">making </w:t>
      </w:r>
      <w:r w:rsidR="004857A3" w:rsidRPr="004857A3">
        <w:rPr>
          <w:rFonts w:ascii="Arial" w:hAnsi="Arial" w:cs="Arial"/>
        </w:rPr>
        <w:t xml:space="preserve">Prang crayons is soybean oil. Soybean oil comes from </w:t>
      </w:r>
      <w:r w:rsidR="00E31A3E">
        <w:rPr>
          <w:rFonts w:ascii="Arial" w:hAnsi="Arial" w:cs="Arial"/>
        </w:rPr>
        <w:t xml:space="preserve">soybeans which are grown by </w:t>
      </w:r>
      <w:r w:rsidR="004857A3" w:rsidRPr="004857A3">
        <w:rPr>
          <w:rFonts w:ascii="Arial" w:hAnsi="Arial" w:cs="Arial"/>
        </w:rPr>
        <w:t xml:space="preserve">American farmers. Farmers in </w:t>
      </w:r>
      <w:r w:rsidR="00E31A3E">
        <w:rPr>
          <w:rFonts w:ascii="Arial" w:hAnsi="Arial" w:cs="Arial"/>
        </w:rPr>
        <w:t>at least 31</w:t>
      </w:r>
      <w:r w:rsidR="004857A3" w:rsidRPr="004857A3">
        <w:rPr>
          <w:rFonts w:ascii="Arial" w:hAnsi="Arial" w:cs="Arial"/>
        </w:rPr>
        <w:t xml:space="preserve"> different states grow over </w:t>
      </w:r>
      <w:r w:rsidR="00311282">
        <w:rPr>
          <w:rFonts w:ascii="Arial" w:hAnsi="Arial" w:cs="Arial"/>
        </w:rPr>
        <w:t>4</w:t>
      </w:r>
      <w:r w:rsidR="004857A3" w:rsidRPr="004857A3">
        <w:rPr>
          <w:rFonts w:ascii="Arial" w:hAnsi="Arial" w:cs="Arial"/>
        </w:rPr>
        <w:t xml:space="preserve"> billion bushels of soybeans each year. America is one of the world’s largest producers of soybeans.  Since soybeans can be </w:t>
      </w:r>
      <w:r w:rsidR="00311282">
        <w:rPr>
          <w:rFonts w:ascii="Arial" w:hAnsi="Arial" w:cs="Arial"/>
        </w:rPr>
        <w:t>replanted each year</w:t>
      </w:r>
      <w:r w:rsidR="004857A3" w:rsidRPr="004857A3">
        <w:rPr>
          <w:rFonts w:ascii="Arial" w:hAnsi="Arial" w:cs="Arial"/>
        </w:rPr>
        <w:t xml:space="preserve">, they are a </w:t>
      </w:r>
      <w:r w:rsidR="004857A3" w:rsidRPr="00311282">
        <w:rPr>
          <w:rFonts w:ascii="Arial" w:hAnsi="Arial" w:cs="Arial"/>
          <w:b/>
          <w:bCs/>
        </w:rPr>
        <w:t>renewable resource</w:t>
      </w:r>
      <w:r w:rsidR="004857A3" w:rsidRPr="004857A3">
        <w:rPr>
          <w:rFonts w:ascii="Arial" w:hAnsi="Arial" w:cs="Arial"/>
        </w:rPr>
        <w:t>.</w:t>
      </w:r>
    </w:p>
    <w:p w14:paraId="78EAE2DC" w14:textId="1E7895B5" w:rsidR="004857A3" w:rsidRPr="004857A3" w:rsidRDefault="004857A3" w:rsidP="00E31A3E">
      <w:pPr>
        <w:ind w:left="720" w:right="540"/>
        <w:rPr>
          <w:rFonts w:ascii="Arial" w:hAnsi="Arial" w:cs="Arial"/>
        </w:rPr>
      </w:pPr>
    </w:p>
    <w:p w14:paraId="660E1472" w14:textId="560AA2F6" w:rsidR="004857A3" w:rsidRPr="004857A3" w:rsidRDefault="004857A3" w:rsidP="00E17F96">
      <w:pPr>
        <w:ind w:left="720" w:right="540" w:firstLine="720"/>
        <w:rPr>
          <w:rFonts w:ascii="Arial" w:hAnsi="Arial" w:cs="Arial"/>
        </w:rPr>
      </w:pPr>
      <w:r w:rsidRPr="004857A3">
        <w:rPr>
          <w:rFonts w:ascii="Arial" w:hAnsi="Arial" w:cs="Arial"/>
        </w:rPr>
        <w:t>In the production of Prang crayons, soybean oil provides 85% of the necessary ingredients. The soybean oil from one bushel of soybeans will make 2,112 crayons.  One acre of soybeans can produce 82,368 crayons!</w:t>
      </w:r>
      <w:r w:rsidRPr="004857A3">
        <w:rPr>
          <w:rFonts w:ascii="Arial" w:hAnsi="Arial" w:cs="Arial"/>
        </w:rPr>
        <w:tab/>
      </w:r>
    </w:p>
    <w:p w14:paraId="45334370" w14:textId="298164BE" w:rsidR="004857A3" w:rsidRPr="004857A3" w:rsidRDefault="004857A3" w:rsidP="00E31A3E">
      <w:pPr>
        <w:ind w:left="720" w:right="540"/>
        <w:rPr>
          <w:rFonts w:ascii="Arial" w:hAnsi="Arial" w:cs="Arial"/>
        </w:rPr>
      </w:pPr>
    </w:p>
    <w:p w14:paraId="295ED151" w14:textId="6402A80F" w:rsidR="00C63817" w:rsidRPr="00804ABC" w:rsidRDefault="007972FB" w:rsidP="00E17F96">
      <w:pPr>
        <w:ind w:left="720" w:right="540" w:firstLine="72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06C3A548" wp14:editId="36FA546F">
            <wp:simplePos x="0" y="0"/>
            <wp:positionH relativeFrom="margin">
              <wp:posOffset>6469380</wp:posOffset>
            </wp:positionH>
            <wp:positionV relativeFrom="paragraph">
              <wp:posOffset>149225</wp:posOffset>
            </wp:positionV>
            <wp:extent cx="914400" cy="1304925"/>
            <wp:effectExtent l="0" t="0" r="0" b="9525"/>
            <wp:wrapSquare wrapText="bothSides"/>
            <wp:docPr id="5" name="Picture 5" descr="free printable crayon coloring pages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intable crayon coloring pages - Clip Art Library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8DE" w:rsidRPr="004857A3">
        <w:rPr>
          <w:rFonts w:ascii="Arial" w:hAnsi="Arial" w:cs="Arial"/>
        </w:rPr>
        <w:t>So,</w:t>
      </w:r>
      <w:r w:rsidR="008268DE" w:rsidRPr="0011504C">
        <w:rPr>
          <w:noProof/>
        </w:rPr>
        <w:t xml:space="preserve"> </w:t>
      </w:r>
      <w:r w:rsidR="008268DE" w:rsidRPr="004857A3">
        <w:rPr>
          <w:rFonts w:ascii="Arial" w:hAnsi="Arial" w:cs="Arial"/>
        </w:rPr>
        <w:t>how</w:t>
      </w:r>
      <w:r w:rsidR="004857A3" w:rsidRPr="004857A3">
        <w:rPr>
          <w:rFonts w:ascii="Arial" w:hAnsi="Arial" w:cs="Arial"/>
        </w:rPr>
        <w:t xml:space="preserve"> do soybean crayons compare </w:t>
      </w:r>
      <w:r w:rsidR="00311282">
        <w:rPr>
          <w:rFonts w:ascii="Arial" w:hAnsi="Arial" w:cs="Arial"/>
        </w:rPr>
        <w:t xml:space="preserve">to wax crayons? </w:t>
      </w:r>
      <w:r w:rsidR="004857A3" w:rsidRPr="004857A3">
        <w:rPr>
          <w:rFonts w:ascii="Arial" w:hAnsi="Arial" w:cs="Arial"/>
        </w:rPr>
        <w:t xml:space="preserve">Wax crayons </w:t>
      </w:r>
      <w:r w:rsidR="00072AE0">
        <w:rPr>
          <w:rFonts w:ascii="Arial" w:hAnsi="Arial" w:cs="Arial"/>
        </w:rPr>
        <w:t>do not blend well</w:t>
      </w:r>
      <w:r w:rsidR="004857A3" w:rsidRPr="004857A3">
        <w:rPr>
          <w:rFonts w:ascii="Arial" w:hAnsi="Arial" w:cs="Arial"/>
        </w:rPr>
        <w:t xml:space="preserve"> since wax won’t </w:t>
      </w:r>
      <w:r w:rsidR="00072AE0">
        <w:rPr>
          <w:rFonts w:ascii="Arial" w:hAnsi="Arial" w:cs="Arial"/>
        </w:rPr>
        <w:t>color</w:t>
      </w:r>
      <w:r w:rsidR="004857A3" w:rsidRPr="004857A3">
        <w:rPr>
          <w:rFonts w:ascii="Arial" w:hAnsi="Arial" w:cs="Arial"/>
        </w:rPr>
        <w:t xml:space="preserve"> over wax. Since there is no wax in soybean crayons, blending is easy. In tests done by children aged 3-10 years old, Prang soybean crayons were preferred because the</w:t>
      </w:r>
      <w:r w:rsidR="00311282">
        <w:rPr>
          <w:rFonts w:ascii="Arial" w:hAnsi="Arial" w:cs="Arial"/>
        </w:rPr>
        <w:t>y</w:t>
      </w:r>
      <w:r w:rsidR="004857A3" w:rsidRPr="004857A3">
        <w:rPr>
          <w:rFonts w:ascii="Arial" w:hAnsi="Arial" w:cs="Arial"/>
        </w:rPr>
        <w:t xml:space="preserve"> were smoother, brighter, and less flaky. Soybean crayons </w:t>
      </w:r>
      <w:r w:rsidR="00311282">
        <w:rPr>
          <w:rFonts w:ascii="Arial" w:hAnsi="Arial" w:cs="Arial"/>
        </w:rPr>
        <w:t xml:space="preserve">also </w:t>
      </w:r>
      <w:r w:rsidR="004857A3" w:rsidRPr="004857A3">
        <w:rPr>
          <w:rFonts w:ascii="Arial" w:hAnsi="Arial" w:cs="Arial"/>
        </w:rPr>
        <w:t xml:space="preserve">cost </w:t>
      </w:r>
      <w:r w:rsidR="00311282">
        <w:rPr>
          <w:rFonts w:ascii="Arial" w:hAnsi="Arial" w:cs="Arial"/>
        </w:rPr>
        <w:t xml:space="preserve">slightly </w:t>
      </w:r>
      <w:r w:rsidR="004857A3" w:rsidRPr="004857A3">
        <w:rPr>
          <w:rFonts w:ascii="Arial" w:hAnsi="Arial" w:cs="Arial"/>
        </w:rPr>
        <w:t xml:space="preserve">less than the leading brand of </w:t>
      </w:r>
      <w:r w:rsidR="00311282">
        <w:rPr>
          <w:rFonts w:ascii="Arial" w:hAnsi="Arial" w:cs="Arial"/>
        </w:rPr>
        <w:t xml:space="preserve">wax </w:t>
      </w:r>
      <w:r w:rsidR="004857A3" w:rsidRPr="004857A3">
        <w:rPr>
          <w:rFonts w:ascii="Arial" w:hAnsi="Arial" w:cs="Arial"/>
        </w:rPr>
        <w:t xml:space="preserve">crayons. </w:t>
      </w:r>
      <w:r w:rsidR="00072AE0">
        <w:rPr>
          <w:rFonts w:ascii="Arial" w:hAnsi="Arial" w:cs="Arial"/>
        </w:rPr>
        <w:t>Try them out today and use something made from a renewable resource</w:t>
      </w:r>
      <w:r w:rsidR="00E17F96">
        <w:rPr>
          <w:rFonts w:ascii="Arial" w:hAnsi="Arial" w:cs="Arial"/>
        </w:rPr>
        <w:t>!</w:t>
      </w:r>
    </w:p>
    <w:p w14:paraId="5FBFEFA8" w14:textId="56FB60B2" w:rsidR="00B20397" w:rsidRPr="00804ABC" w:rsidRDefault="00072AE0" w:rsidP="00804ABC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707392" behindDoc="0" locked="0" layoutInCell="1" allowOverlap="1" wp14:anchorId="643B6827" wp14:editId="714B1FED">
            <wp:simplePos x="0" y="0"/>
            <wp:positionH relativeFrom="column">
              <wp:posOffset>9844208</wp:posOffset>
            </wp:positionH>
            <wp:positionV relativeFrom="paragraph">
              <wp:posOffset>103505</wp:posOffset>
            </wp:positionV>
            <wp:extent cx="1999272" cy="1418366"/>
            <wp:effectExtent l="0" t="1905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2215">
                      <a:off x="0" y="0"/>
                      <a:ext cx="1999272" cy="141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32E"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931FD6" wp14:editId="01DC178D">
                <wp:simplePos x="0" y="0"/>
                <wp:positionH relativeFrom="column">
                  <wp:posOffset>518160</wp:posOffset>
                </wp:positionH>
                <wp:positionV relativeFrom="paragraph">
                  <wp:posOffset>127000</wp:posOffset>
                </wp:positionV>
                <wp:extent cx="674370" cy="896832"/>
                <wp:effectExtent l="19050" t="19050" r="11430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" cy="89683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B94BE" id="Rectangle 8" o:spid="_x0000_s1026" style="position:absolute;margin-left:40.8pt;margin-top:10pt;width:53.1pt;height:70.6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" filled="f" strokecolor="white [3212]" strokeweight="2.25pt"/>
            </w:pict>
          </mc:Fallback>
        </mc:AlternateContent>
      </w:r>
      <w:r w:rsidR="00AE232E">
        <w:rPr>
          <w:noProof/>
        </w:rPr>
        <w:drawing>
          <wp:anchor distT="0" distB="0" distL="114300" distR="114300" simplePos="0" relativeHeight="251702272" behindDoc="0" locked="0" layoutInCell="1" allowOverlap="1" wp14:anchorId="7B3CFC15" wp14:editId="54114BD6">
            <wp:simplePos x="0" y="0"/>
            <wp:positionH relativeFrom="margin">
              <wp:posOffset>516255</wp:posOffset>
            </wp:positionH>
            <wp:positionV relativeFrom="paragraph">
              <wp:posOffset>126153</wp:posOffset>
            </wp:positionV>
            <wp:extent cx="674542" cy="897467"/>
            <wp:effectExtent l="0" t="0" r="0" b="0"/>
            <wp:wrapNone/>
            <wp:docPr id="6" name="Picture 6" descr="Clip Art: Oil Barrel B&amp;W I abcteach.com | abc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 Art: Oil Barrel B&amp;W I abcteach.com | abcteach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42" cy="89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2BE"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3A7A18" wp14:editId="18B44DE8">
                <wp:simplePos x="0" y="0"/>
                <wp:positionH relativeFrom="margin">
                  <wp:posOffset>6300893</wp:posOffset>
                </wp:positionH>
                <wp:positionV relativeFrom="paragraph">
                  <wp:posOffset>-8467</wp:posOffset>
                </wp:positionV>
                <wp:extent cx="5681980" cy="6977380"/>
                <wp:effectExtent l="0" t="0" r="13970" b="13970"/>
                <wp:wrapNone/>
                <wp:docPr id="2" name="Text Box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980" cy="697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1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3C0358" w14:textId="77777777" w:rsidR="00B46BAB" w:rsidRDefault="00B46BAB" w:rsidP="00D57A5F">
                            <w:pPr>
                              <w:shd w:val="clear" w:color="auto" w:fill="FFFFFF"/>
                              <w:rPr>
                                <w:rFonts w:ascii="Cambria" w:hAnsi="Cambria" w:cs="Arial"/>
                                <w:b/>
                                <w:bCs/>
                              </w:rPr>
                            </w:pPr>
                          </w:p>
                          <w:p w14:paraId="7149F212" w14:textId="62906C17" w:rsidR="00626839" w:rsidRPr="00072AE0" w:rsidRDefault="00F77F6F" w:rsidP="00072AE0">
                            <w:pPr>
                              <w:shd w:val="clear" w:color="auto" w:fill="FFFFFF"/>
                              <w:ind w:left="360"/>
                              <w:rPr>
                                <w:rFonts w:ascii="Cambria" w:hAnsi="Cambria" w:cs="Arial"/>
                                <w:b/>
                                <w:bC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72AE0">
                              <w:rPr>
                                <w:rFonts w:ascii="Cambria" w:hAnsi="Cambria" w:cs="Arial"/>
                                <w:b/>
                                <w:bC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Experiment with Color</w:t>
                            </w:r>
                          </w:p>
                          <w:p w14:paraId="2C164D73" w14:textId="77777777" w:rsidR="00626839" w:rsidRPr="00017BB1" w:rsidRDefault="00626839" w:rsidP="00D57A5F">
                            <w:pPr>
                              <w:shd w:val="clear" w:color="auto" w:fill="FFFFFF"/>
                              <w:rPr>
                                <w:rFonts w:ascii="Cambria" w:hAnsi="Cambria" w:cs="Arial"/>
                              </w:rPr>
                            </w:pPr>
                          </w:p>
                          <w:p w14:paraId="55F7C202" w14:textId="77777777" w:rsidR="00D0557C" w:rsidRDefault="00D0557C" w:rsidP="00D0557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      </w:t>
                            </w:r>
                            <w:r w:rsidR="00F77F6F" w:rsidRPr="00F77F6F">
                              <w:rPr>
                                <w:rFonts w:ascii="Cambria" w:hAnsi="Cambria"/>
                                <w:b/>
                              </w:rPr>
                              <w:t xml:space="preserve">Since Prang’s soybean crayons can easily be </w:t>
                            </w:r>
                          </w:p>
                          <w:p w14:paraId="1FBC8A93" w14:textId="77777777" w:rsidR="00D0557C" w:rsidRDefault="00D0557C" w:rsidP="00F77F6F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      </w:t>
                            </w:r>
                            <w:r w:rsidR="00F77F6F" w:rsidRPr="00F77F6F">
                              <w:rPr>
                                <w:rFonts w:ascii="Cambria" w:hAnsi="Cambria"/>
                                <w:b/>
                              </w:rPr>
                              <w:t xml:space="preserve">blended, complete this experiment to see </w:t>
                            </w:r>
                          </w:p>
                          <w:p w14:paraId="6852DB87" w14:textId="77777777" w:rsidR="00D0557C" w:rsidRDefault="00D0557C" w:rsidP="00D0557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      </w:t>
                            </w:r>
                            <w:r w:rsidR="00F77F6F" w:rsidRPr="00F77F6F">
                              <w:rPr>
                                <w:rFonts w:ascii="Cambria" w:hAnsi="Cambria"/>
                                <w:b/>
                              </w:rPr>
                              <w:t xml:space="preserve">what new colors can be created by “blending” </w:t>
                            </w:r>
                          </w:p>
                          <w:p w14:paraId="41F45F1F" w14:textId="388605BC" w:rsidR="00F77F6F" w:rsidRPr="00F77F6F" w:rsidRDefault="00D0557C" w:rsidP="00F77F6F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      </w:t>
                            </w:r>
                            <w:r w:rsidR="00F77F6F" w:rsidRPr="00F77F6F">
                              <w:rPr>
                                <w:rFonts w:ascii="Cambria" w:hAnsi="Cambria"/>
                                <w:b/>
                              </w:rPr>
                              <w:t>red, yellow, and blue!</w:t>
                            </w:r>
                          </w:p>
                          <w:p w14:paraId="56F1FB82" w14:textId="77777777" w:rsidR="00F77F6F" w:rsidRPr="00F77F6F" w:rsidRDefault="00F77F6F" w:rsidP="00F77F6F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1C4A7C80" w14:textId="082740E2" w:rsidR="00F77F6F" w:rsidRDefault="00F77F6F" w:rsidP="00D0557C">
                            <w:pPr>
                              <w:ind w:left="720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D0557C">
                              <w:rPr>
                                <w:rFonts w:ascii="Cambria" w:hAnsi="Cambria"/>
                                <w:b/>
                              </w:rPr>
                              <w:t>Materials needed:</w:t>
                            </w:r>
                          </w:p>
                          <w:p w14:paraId="64F0DACB" w14:textId="77777777" w:rsidR="0038302D" w:rsidRPr="00D0557C" w:rsidRDefault="0038302D" w:rsidP="00D0557C">
                            <w:pPr>
                              <w:ind w:left="720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7096FEE8" w14:textId="4F17FB01" w:rsidR="00F77F6F" w:rsidRPr="00072AE0" w:rsidRDefault="00F77F6F" w:rsidP="00072A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080"/>
                              <w:rPr>
                                <w:rFonts w:ascii="Cambria" w:hAnsi="Cambria"/>
                              </w:rPr>
                            </w:pPr>
                            <w:r w:rsidRPr="00072AE0">
                              <w:rPr>
                                <w:rFonts w:ascii="Cambria" w:hAnsi="Cambria"/>
                              </w:rPr>
                              <w:t>Red, yellow, and blue food coloring</w:t>
                            </w:r>
                          </w:p>
                          <w:p w14:paraId="6BBE0443" w14:textId="7D863BA3" w:rsidR="00F77F6F" w:rsidRPr="00072AE0" w:rsidRDefault="00F77F6F" w:rsidP="00072A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080"/>
                              <w:rPr>
                                <w:rFonts w:ascii="Cambria" w:hAnsi="Cambria"/>
                              </w:rPr>
                            </w:pPr>
                            <w:r w:rsidRPr="00072AE0">
                              <w:rPr>
                                <w:rFonts w:ascii="Cambria" w:hAnsi="Cambria"/>
                              </w:rPr>
                              <w:t>Very warm water</w:t>
                            </w:r>
                          </w:p>
                          <w:p w14:paraId="73B67373" w14:textId="04FAE6D5" w:rsidR="00F77F6F" w:rsidRPr="00072AE0" w:rsidRDefault="00F77F6F" w:rsidP="00072A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080"/>
                              <w:rPr>
                                <w:rFonts w:ascii="Cambria" w:hAnsi="Cambria"/>
                              </w:rPr>
                            </w:pPr>
                            <w:r w:rsidRPr="00072AE0">
                              <w:rPr>
                                <w:rFonts w:ascii="Cambria" w:hAnsi="Cambria"/>
                              </w:rPr>
                              <w:t>Cold water</w:t>
                            </w:r>
                          </w:p>
                          <w:p w14:paraId="3977FF62" w14:textId="5CA3A0E1" w:rsidR="00F77F6F" w:rsidRPr="00072AE0" w:rsidRDefault="00F77F6F" w:rsidP="00072A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080"/>
                              <w:rPr>
                                <w:rFonts w:ascii="Cambria" w:hAnsi="Cambria"/>
                              </w:rPr>
                            </w:pPr>
                            <w:r w:rsidRPr="00072AE0">
                              <w:rPr>
                                <w:rFonts w:ascii="Cambria" w:hAnsi="Cambria"/>
                              </w:rPr>
                              <w:t>Clear plastic cups (6-8)</w:t>
                            </w:r>
                          </w:p>
                          <w:p w14:paraId="4B8D2F23" w14:textId="3C72BEDF" w:rsidR="00F77F6F" w:rsidRPr="00072AE0" w:rsidRDefault="00F77F6F" w:rsidP="00072A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080"/>
                              <w:rPr>
                                <w:rFonts w:ascii="Cambria" w:hAnsi="Cambria"/>
                              </w:rPr>
                            </w:pPr>
                            <w:r w:rsidRPr="00072AE0">
                              <w:rPr>
                                <w:rFonts w:ascii="Cambria" w:hAnsi="Cambria"/>
                              </w:rPr>
                              <w:t>Ice cube trays</w:t>
                            </w:r>
                          </w:p>
                          <w:p w14:paraId="02563812" w14:textId="77777777" w:rsidR="00F77F6F" w:rsidRPr="00F77F6F" w:rsidRDefault="00F77F6F" w:rsidP="00F77F6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40B1C2A9" w14:textId="07067C89" w:rsidR="00F77F6F" w:rsidRDefault="00F77F6F" w:rsidP="00F77F6F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F77F6F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F77F6F">
                              <w:rPr>
                                <w:rFonts w:ascii="Cambria" w:hAnsi="Cambria"/>
                                <w:b/>
                              </w:rPr>
                              <w:t xml:space="preserve">Steps  </w:t>
                            </w:r>
                          </w:p>
                          <w:p w14:paraId="1EE43EA2" w14:textId="77777777" w:rsidR="0038302D" w:rsidRPr="00F77F6F" w:rsidRDefault="0038302D" w:rsidP="00F77F6F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7E85A91B" w14:textId="77777777" w:rsidR="00F77F6F" w:rsidRPr="00F77F6F" w:rsidRDefault="00F77F6F" w:rsidP="00F77F6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F77F6F">
                              <w:rPr>
                                <w:rFonts w:ascii="Cambria" w:hAnsi="Cambria"/>
                              </w:rPr>
                              <w:tab/>
                              <w:t>1.  Use the food coloring and cold water to make red, yellow, and blue ice</w:t>
                            </w:r>
                          </w:p>
                          <w:p w14:paraId="68B56E3D" w14:textId="77777777" w:rsidR="00F77F6F" w:rsidRPr="00F77F6F" w:rsidRDefault="00F77F6F" w:rsidP="00F77F6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F77F6F">
                              <w:rPr>
                                <w:rFonts w:ascii="Cambria" w:hAnsi="Cambria"/>
                              </w:rPr>
                              <w:tab/>
                              <w:t xml:space="preserve">     cubes.</w:t>
                            </w:r>
                          </w:p>
                          <w:p w14:paraId="1352F6B3" w14:textId="18B5E0F8" w:rsidR="00F77F6F" w:rsidRPr="00F77F6F" w:rsidRDefault="00F77F6F" w:rsidP="00F77F6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F77F6F">
                              <w:rPr>
                                <w:rFonts w:ascii="Cambria" w:hAnsi="Cambria"/>
                              </w:rPr>
                              <w:tab/>
                              <w:t xml:space="preserve">2.  Fill the plastic cups about </w:t>
                            </w:r>
                            <w:r w:rsidR="00D0557C" w:rsidRPr="00F77F6F">
                              <w:rPr>
                                <w:rFonts w:ascii="Cambria" w:hAnsi="Cambria"/>
                              </w:rPr>
                              <w:t>halfway</w:t>
                            </w:r>
                            <w:r w:rsidRPr="00F77F6F">
                              <w:rPr>
                                <w:rFonts w:ascii="Cambria" w:hAnsi="Cambria"/>
                              </w:rPr>
                              <w:t xml:space="preserve"> with very warm water.</w:t>
                            </w:r>
                          </w:p>
                          <w:p w14:paraId="70CEF103" w14:textId="77777777" w:rsidR="00F77F6F" w:rsidRPr="00F77F6F" w:rsidRDefault="00F77F6F" w:rsidP="00F77F6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F77F6F">
                              <w:rPr>
                                <w:rFonts w:ascii="Cambria" w:hAnsi="Cambria"/>
                              </w:rPr>
                              <w:tab/>
                              <w:t xml:space="preserve">3.  Put two different colored ice cubes in one cup of warm water.  What </w:t>
                            </w:r>
                          </w:p>
                          <w:p w14:paraId="4E0104F0" w14:textId="325FE303" w:rsidR="00F77F6F" w:rsidRPr="00F77F6F" w:rsidRDefault="00F77F6F" w:rsidP="00F77F6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F77F6F">
                              <w:rPr>
                                <w:rFonts w:ascii="Cambria" w:hAnsi="Cambria"/>
                              </w:rPr>
                              <w:tab/>
                              <w:t xml:space="preserve">     new color is formed</w:t>
                            </w:r>
                            <w:r w:rsidR="00D0557C">
                              <w:rPr>
                                <w:rFonts w:ascii="Cambria" w:hAnsi="Cambria"/>
                              </w:rPr>
                              <w:t>?</w:t>
                            </w:r>
                            <w:r w:rsidRPr="00F77F6F">
                              <w:rPr>
                                <w:rFonts w:ascii="Cambria" w:hAnsi="Cambria"/>
                              </w:rPr>
                              <w:t xml:space="preserve">  Fill in the chart below.</w:t>
                            </w:r>
                          </w:p>
                          <w:p w14:paraId="182746FA" w14:textId="77777777" w:rsidR="00F77F6F" w:rsidRPr="00F77F6F" w:rsidRDefault="00F77F6F" w:rsidP="00F77F6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F77F6F">
                              <w:rPr>
                                <w:rFonts w:ascii="Cambria" w:hAnsi="Cambria"/>
                              </w:rPr>
                              <w:tab/>
                              <w:t xml:space="preserve">4.  Continue making new colors.  Can you predict what color the two cubes </w:t>
                            </w:r>
                            <w:r w:rsidRPr="00F77F6F">
                              <w:rPr>
                                <w:rFonts w:ascii="Cambria" w:hAnsi="Cambria"/>
                              </w:rPr>
                              <w:tab/>
                              <w:t xml:space="preserve">     will make?</w:t>
                            </w:r>
                          </w:p>
                          <w:p w14:paraId="35DAABDA" w14:textId="037B4CB3" w:rsidR="00F77F6F" w:rsidRDefault="00F77F6F" w:rsidP="00F77F6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F77F6F">
                              <w:rPr>
                                <w:rFonts w:ascii="Cambria" w:hAnsi="Cambria"/>
                              </w:rPr>
                              <w:tab/>
                              <w:t>5.  What happens if you add a third color to the cup?  What color do you</w:t>
                            </w:r>
                            <w:r w:rsidR="00D0557C">
                              <w:rPr>
                                <w:rFonts w:ascii="Cambria" w:hAnsi="Cambria"/>
                              </w:rPr>
                              <w:t xml:space="preserve"> get?</w:t>
                            </w:r>
                          </w:p>
                          <w:p w14:paraId="2C3A20A2" w14:textId="4D02A3C5" w:rsidR="00D0557C" w:rsidRDefault="00D0557C" w:rsidP="00F77F6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795189E4" w14:textId="3C6B24E5" w:rsidR="00D0557C" w:rsidRPr="0011504C" w:rsidRDefault="006942BE" w:rsidP="006942BE">
                            <w:pPr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6"/>
                                <w:szCs w:val="36"/>
                                <w:u w:val="single"/>
                              </w:rPr>
                              <w:t xml:space="preserve">     r</w:t>
                            </w:r>
                            <w:r w:rsidR="00D0557C" w:rsidRPr="00D0557C">
                              <w:rPr>
                                <w:rFonts w:ascii="Segoe Print" w:hAnsi="Segoe Print"/>
                                <w:sz w:val="36"/>
                                <w:szCs w:val="36"/>
                                <w:u w:val="single"/>
                              </w:rPr>
                              <w:t>ed</w:t>
                            </w:r>
                            <w:r w:rsidR="0011504C">
                              <w:rPr>
                                <w:rFonts w:ascii="Segoe Print" w:hAnsi="Segoe Print"/>
                                <w:sz w:val="36"/>
                                <w:szCs w:val="36"/>
                                <w:u w:val="single"/>
                              </w:rPr>
                              <w:t xml:space="preserve">      </w:t>
                            </w:r>
                            <w:r w:rsidR="00D0557C" w:rsidRPr="00D0557C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+ </w:t>
                            </w:r>
                            <w:r w:rsidR="0011504C">
                              <w:rPr>
                                <w:rFonts w:ascii="Cambria" w:hAnsi="Cambria"/>
                                <w:sz w:val="36"/>
                                <w:szCs w:val="36"/>
                                <w:u w:val="single"/>
                              </w:rPr>
                              <w:t xml:space="preserve">       </w:t>
                            </w:r>
                            <w:r w:rsidR="00D0557C" w:rsidRPr="00D0557C">
                              <w:rPr>
                                <w:rFonts w:ascii="Segoe Print" w:hAnsi="Segoe Print"/>
                                <w:sz w:val="36"/>
                                <w:szCs w:val="36"/>
                                <w:u w:val="single"/>
                              </w:rPr>
                              <w:t>blue</w:t>
                            </w:r>
                            <w:r w:rsidR="0011504C">
                              <w:rPr>
                                <w:rFonts w:ascii="Segoe Print" w:hAnsi="Segoe Print"/>
                                <w:sz w:val="36"/>
                                <w:szCs w:val="36"/>
                                <w:u w:val="single"/>
                              </w:rPr>
                              <w:t xml:space="preserve">       </w:t>
                            </w:r>
                            <w:r w:rsidR="00D0557C" w:rsidRPr="00D0557C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= _________________</w:t>
                            </w:r>
                          </w:p>
                          <w:p w14:paraId="42530532" w14:textId="75733E34" w:rsidR="00D0557C" w:rsidRDefault="00D0557C" w:rsidP="00A41A5B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 w:rsidRPr="00D0557C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_________</w:t>
                            </w:r>
                            <w:r w:rsidR="006942BE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_</w:t>
                            </w:r>
                            <w:r w:rsidRPr="00D0557C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_______ + _________________= _________________</w:t>
                            </w:r>
                          </w:p>
                          <w:p w14:paraId="183D9C48" w14:textId="544D4A45" w:rsidR="00D0557C" w:rsidRDefault="00D0557C" w:rsidP="00A41A5B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 w:rsidRPr="00D0557C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_________________ + _________________= _________________</w:t>
                            </w:r>
                          </w:p>
                          <w:p w14:paraId="34271873" w14:textId="36C4261B" w:rsidR="00D0557C" w:rsidRDefault="00D0557C" w:rsidP="00A41A5B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____________ + ____________ + ____________ = ____________</w:t>
                            </w:r>
                          </w:p>
                          <w:p w14:paraId="5021F16F" w14:textId="77777777" w:rsidR="00D57A5F" w:rsidRPr="00D57A5F" w:rsidRDefault="00D57A5F" w:rsidP="00D57A5F">
                            <w:pPr>
                              <w:shd w:val="clear" w:color="auto" w:fill="FFFFFF"/>
                              <w:rPr>
                                <w:rFonts w:ascii="Cambria" w:hAnsi="Cambria" w:cs="Arial"/>
                              </w:rPr>
                            </w:pPr>
                          </w:p>
                          <w:p w14:paraId="5024D524" w14:textId="77777777" w:rsidR="00C44256" w:rsidRDefault="00C44256" w:rsidP="000231BE">
                            <w:pPr>
                              <w:shd w:val="clear" w:color="auto" w:fill="FFFFFF"/>
                              <w:jc w:val="center"/>
                              <w:rPr>
                                <w:rFonts w:ascii="Cambria" w:hAnsi="Cambria" w:cs="Arial"/>
                                <w:sz w:val="28"/>
                                <w:szCs w:val="28"/>
                              </w:rPr>
                            </w:pPr>
                          </w:p>
                          <w:p w14:paraId="134299BF" w14:textId="63C63B8B" w:rsidR="00015902" w:rsidRDefault="00015902" w:rsidP="00511ABB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3E3935"/>
                              </w:rPr>
                            </w:pPr>
                          </w:p>
                          <w:p w14:paraId="46E737A3" w14:textId="2D909717" w:rsidR="00015902" w:rsidRPr="00473E41" w:rsidRDefault="00015902" w:rsidP="00015902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color w:val="3E3935"/>
                              </w:rPr>
                            </w:pPr>
                          </w:p>
                          <w:p w14:paraId="7008C46E" w14:textId="77777777" w:rsidR="00B36ED6" w:rsidRDefault="00B36ED6" w:rsidP="00B36E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A7A18" id="Text Box 775" o:spid="_x0000_s1044" type="#_x0000_t202" style="position:absolute;margin-left:496.15pt;margin-top:-.65pt;width:447.4pt;height:549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" strokecolor="black [3213]" strokeweight="1.25pt">
                <v:stroke dashstyle="dashDot"/>
                <v:textbox>
                  <w:txbxContent>
                    <w:p w14:paraId="5E3C0358" w14:textId="77777777" w:rsidR="00B46BAB" w:rsidRDefault="00B46BAB" w:rsidP="00D57A5F">
                      <w:pPr>
                        <w:shd w:val="clear" w:color="auto" w:fill="FFFFFF"/>
                        <w:rPr>
                          <w:rFonts w:ascii="Cambria" w:hAnsi="Cambria" w:cs="Arial"/>
                          <w:b/>
                          <w:bCs/>
                        </w:rPr>
                      </w:pPr>
                    </w:p>
                    <w:p w14:paraId="7149F212" w14:textId="62906C17" w:rsidR="00626839" w:rsidRPr="00072AE0" w:rsidRDefault="00F77F6F" w:rsidP="00072AE0">
                      <w:pPr>
                        <w:shd w:val="clear" w:color="auto" w:fill="FFFFFF"/>
                        <w:ind w:left="360"/>
                        <w:rPr>
                          <w:rFonts w:ascii="Cambria" w:hAnsi="Cambria" w:cs="Arial"/>
                          <w:b/>
                          <w:bC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72AE0">
                        <w:rPr>
                          <w:rFonts w:ascii="Cambria" w:hAnsi="Cambria" w:cs="Arial"/>
                          <w:b/>
                          <w:bC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Experiment with Color</w:t>
                      </w:r>
                    </w:p>
                    <w:p w14:paraId="2C164D73" w14:textId="77777777" w:rsidR="00626839" w:rsidRPr="00017BB1" w:rsidRDefault="00626839" w:rsidP="00D57A5F">
                      <w:pPr>
                        <w:shd w:val="clear" w:color="auto" w:fill="FFFFFF"/>
                        <w:rPr>
                          <w:rFonts w:ascii="Cambria" w:hAnsi="Cambria" w:cs="Arial"/>
                        </w:rPr>
                      </w:pPr>
                    </w:p>
                    <w:p w14:paraId="55F7C202" w14:textId="77777777" w:rsidR="00D0557C" w:rsidRDefault="00D0557C" w:rsidP="00D0557C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 xml:space="preserve">       </w:t>
                      </w:r>
                      <w:r w:rsidR="00F77F6F" w:rsidRPr="00F77F6F">
                        <w:rPr>
                          <w:rFonts w:ascii="Cambria" w:hAnsi="Cambria"/>
                          <w:b/>
                        </w:rPr>
                        <w:t xml:space="preserve">Since Prang’s soybean crayons can easily be </w:t>
                      </w:r>
                    </w:p>
                    <w:p w14:paraId="1FBC8A93" w14:textId="77777777" w:rsidR="00D0557C" w:rsidRDefault="00D0557C" w:rsidP="00F77F6F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 xml:space="preserve">       </w:t>
                      </w:r>
                      <w:r w:rsidR="00F77F6F" w:rsidRPr="00F77F6F">
                        <w:rPr>
                          <w:rFonts w:ascii="Cambria" w:hAnsi="Cambria"/>
                          <w:b/>
                        </w:rPr>
                        <w:t xml:space="preserve">blended, complete this experiment to see </w:t>
                      </w:r>
                    </w:p>
                    <w:p w14:paraId="6852DB87" w14:textId="77777777" w:rsidR="00D0557C" w:rsidRDefault="00D0557C" w:rsidP="00D0557C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 xml:space="preserve">       </w:t>
                      </w:r>
                      <w:r w:rsidR="00F77F6F" w:rsidRPr="00F77F6F">
                        <w:rPr>
                          <w:rFonts w:ascii="Cambria" w:hAnsi="Cambria"/>
                          <w:b/>
                        </w:rPr>
                        <w:t xml:space="preserve">what new colors can be created by “blending” </w:t>
                      </w:r>
                    </w:p>
                    <w:p w14:paraId="41F45F1F" w14:textId="388605BC" w:rsidR="00F77F6F" w:rsidRPr="00F77F6F" w:rsidRDefault="00D0557C" w:rsidP="00F77F6F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 xml:space="preserve">       </w:t>
                      </w:r>
                      <w:r w:rsidR="00F77F6F" w:rsidRPr="00F77F6F">
                        <w:rPr>
                          <w:rFonts w:ascii="Cambria" w:hAnsi="Cambria"/>
                          <w:b/>
                        </w:rPr>
                        <w:t>red, yellow, and blue!</w:t>
                      </w:r>
                    </w:p>
                    <w:p w14:paraId="56F1FB82" w14:textId="77777777" w:rsidR="00F77F6F" w:rsidRPr="00F77F6F" w:rsidRDefault="00F77F6F" w:rsidP="00F77F6F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1C4A7C80" w14:textId="082740E2" w:rsidR="00F77F6F" w:rsidRDefault="00F77F6F" w:rsidP="00D0557C">
                      <w:pPr>
                        <w:ind w:left="720"/>
                        <w:rPr>
                          <w:rFonts w:ascii="Cambria" w:hAnsi="Cambria"/>
                          <w:b/>
                        </w:rPr>
                      </w:pPr>
                      <w:r w:rsidRPr="00D0557C">
                        <w:rPr>
                          <w:rFonts w:ascii="Cambria" w:hAnsi="Cambria"/>
                          <w:b/>
                        </w:rPr>
                        <w:t>Materials needed:</w:t>
                      </w:r>
                    </w:p>
                    <w:p w14:paraId="64F0DACB" w14:textId="77777777" w:rsidR="0038302D" w:rsidRPr="00D0557C" w:rsidRDefault="0038302D" w:rsidP="00D0557C">
                      <w:pPr>
                        <w:ind w:left="720"/>
                        <w:rPr>
                          <w:rFonts w:ascii="Cambria" w:hAnsi="Cambria"/>
                          <w:b/>
                        </w:rPr>
                      </w:pPr>
                    </w:p>
                    <w:p w14:paraId="7096FEE8" w14:textId="4F17FB01" w:rsidR="00F77F6F" w:rsidRPr="00072AE0" w:rsidRDefault="00F77F6F" w:rsidP="00072AE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080"/>
                        <w:rPr>
                          <w:rFonts w:ascii="Cambria" w:hAnsi="Cambria"/>
                        </w:rPr>
                      </w:pPr>
                      <w:r w:rsidRPr="00072AE0">
                        <w:rPr>
                          <w:rFonts w:ascii="Cambria" w:hAnsi="Cambria"/>
                        </w:rPr>
                        <w:t>Red, yellow, and blue food coloring</w:t>
                      </w:r>
                    </w:p>
                    <w:p w14:paraId="6BBE0443" w14:textId="7D863BA3" w:rsidR="00F77F6F" w:rsidRPr="00072AE0" w:rsidRDefault="00F77F6F" w:rsidP="00072AE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080"/>
                        <w:rPr>
                          <w:rFonts w:ascii="Cambria" w:hAnsi="Cambria"/>
                        </w:rPr>
                      </w:pPr>
                      <w:r w:rsidRPr="00072AE0">
                        <w:rPr>
                          <w:rFonts w:ascii="Cambria" w:hAnsi="Cambria"/>
                        </w:rPr>
                        <w:t>Very warm water</w:t>
                      </w:r>
                    </w:p>
                    <w:p w14:paraId="73B67373" w14:textId="04FAE6D5" w:rsidR="00F77F6F" w:rsidRPr="00072AE0" w:rsidRDefault="00F77F6F" w:rsidP="00072AE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080"/>
                        <w:rPr>
                          <w:rFonts w:ascii="Cambria" w:hAnsi="Cambria"/>
                        </w:rPr>
                      </w:pPr>
                      <w:r w:rsidRPr="00072AE0">
                        <w:rPr>
                          <w:rFonts w:ascii="Cambria" w:hAnsi="Cambria"/>
                        </w:rPr>
                        <w:t>Cold water</w:t>
                      </w:r>
                    </w:p>
                    <w:p w14:paraId="3977FF62" w14:textId="5CA3A0E1" w:rsidR="00F77F6F" w:rsidRPr="00072AE0" w:rsidRDefault="00F77F6F" w:rsidP="00072AE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080"/>
                        <w:rPr>
                          <w:rFonts w:ascii="Cambria" w:hAnsi="Cambria"/>
                        </w:rPr>
                      </w:pPr>
                      <w:r w:rsidRPr="00072AE0">
                        <w:rPr>
                          <w:rFonts w:ascii="Cambria" w:hAnsi="Cambria"/>
                        </w:rPr>
                        <w:t>Clear plastic cups (6-8)</w:t>
                      </w:r>
                    </w:p>
                    <w:p w14:paraId="4B8D2F23" w14:textId="3C72BEDF" w:rsidR="00F77F6F" w:rsidRPr="00072AE0" w:rsidRDefault="00F77F6F" w:rsidP="00072AE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080"/>
                        <w:rPr>
                          <w:rFonts w:ascii="Cambria" w:hAnsi="Cambria"/>
                        </w:rPr>
                      </w:pPr>
                      <w:r w:rsidRPr="00072AE0">
                        <w:rPr>
                          <w:rFonts w:ascii="Cambria" w:hAnsi="Cambria"/>
                        </w:rPr>
                        <w:t>Ice cube trays</w:t>
                      </w:r>
                    </w:p>
                    <w:p w14:paraId="02563812" w14:textId="77777777" w:rsidR="00F77F6F" w:rsidRPr="00F77F6F" w:rsidRDefault="00F77F6F" w:rsidP="00F77F6F">
                      <w:pPr>
                        <w:rPr>
                          <w:rFonts w:ascii="Cambria" w:hAnsi="Cambria"/>
                        </w:rPr>
                      </w:pPr>
                    </w:p>
                    <w:p w14:paraId="40B1C2A9" w14:textId="07067C89" w:rsidR="00F77F6F" w:rsidRDefault="00F77F6F" w:rsidP="00F77F6F">
                      <w:pPr>
                        <w:rPr>
                          <w:rFonts w:ascii="Cambria" w:hAnsi="Cambria"/>
                          <w:b/>
                        </w:rPr>
                      </w:pPr>
                      <w:r w:rsidRPr="00F77F6F">
                        <w:rPr>
                          <w:rFonts w:ascii="Cambria" w:hAnsi="Cambria"/>
                        </w:rPr>
                        <w:tab/>
                      </w:r>
                      <w:r w:rsidRPr="00F77F6F">
                        <w:rPr>
                          <w:rFonts w:ascii="Cambria" w:hAnsi="Cambria"/>
                          <w:b/>
                        </w:rPr>
                        <w:t xml:space="preserve">Steps  </w:t>
                      </w:r>
                    </w:p>
                    <w:p w14:paraId="1EE43EA2" w14:textId="77777777" w:rsidR="0038302D" w:rsidRPr="00F77F6F" w:rsidRDefault="0038302D" w:rsidP="00F77F6F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7E85A91B" w14:textId="77777777" w:rsidR="00F77F6F" w:rsidRPr="00F77F6F" w:rsidRDefault="00F77F6F" w:rsidP="00F77F6F">
                      <w:pPr>
                        <w:rPr>
                          <w:rFonts w:ascii="Cambria" w:hAnsi="Cambria"/>
                        </w:rPr>
                      </w:pPr>
                      <w:r w:rsidRPr="00F77F6F">
                        <w:rPr>
                          <w:rFonts w:ascii="Cambria" w:hAnsi="Cambria"/>
                        </w:rPr>
                        <w:tab/>
                        <w:t>1.  Use the food coloring and cold water to make red, yellow, and blue ice</w:t>
                      </w:r>
                    </w:p>
                    <w:p w14:paraId="68B56E3D" w14:textId="77777777" w:rsidR="00F77F6F" w:rsidRPr="00F77F6F" w:rsidRDefault="00F77F6F" w:rsidP="00F77F6F">
                      <w:pPr>
                        <w:rPr>
                          <w:rFonts w:ascii="Cambria" w:hAnsi="Cambria"/>
                        </w:rPr>
                      </w:pPr>
                      <w:r w:rsidRPr="00F77F6F">
                        <w:rPr>
                          <w:rFonts w:ascii="Cambria" w:hAnsi="Cambria"/>
                        </w:rPr>
                        <w:tab/>
                        <w:t xml:space="preserve">     cubes.</w:t>
                      </w:r>
                    </w:p>
                    <w:p w14:paraId="1352F6B3" w14:textId="18B5E0F8" w:rsidR="00F77F6F" w:rsidRPr="00F77F6F" w:rsidRDefault="00F77F6F" w:rsidP="00F77F6F">
                      <w:pPr>
                        <w:rPr>
                          <w:rFonts w:ascii="Cambria" w:hAnsi="Cambria"/>
                        </w:rPr>
                      </w:pPr>
                      <w:r w:rsidRPr="00F77F6F">
                        <w:rPr>
                          <w:rFonts w:ascii="Cambria" w:hAnsi="Cambria"/>
                        </w:rPr>
                        <w:tab/>
                        <w:t xml:space="preserve">2.  Fill the plastic cups about </w:t>
                      </w:r>
                      <w:r w:rsidR="00D0557C" w:rsidRPr="00F77F6F">
                        <w:rPr>
                          <w:rFonts w:ascii="Cambria" w:hAnsi="Cambria"/>
                        </w:rPr>
                        <w:t>halfway</w:t>
                      </w:r>
                      <w:r w:rsidRPr="00F77F6F">
                        <w:rPr>
                          <w:rFonts w:ascii="Cambria" w:hAnsi="Cambria"/>
                        </w:rPr>
                        <w:t xml:space="preserve"> with very warm water.</w:t>
                      </w:r>
                    </w:p>
                    <w:p w14:paraId="70CEF103" w14:textId="77777777" w:rsidR="00F77F6F" w:rsidRPr="00F77F6F" w:rsidRDefault="00F77F6F" w:rsidP="00F77F6F">
                      <w:pPr>
                        <w:rPr>
                          <w:rFonts w:ascii="Cambria" w:hAnsi="Cambria"/>
                        </w:rPr>
                      </w:pPr>
                      <w:r w:rsidRPr="00F77F6F">
                        <w:rPr>
                          <w:rFonts w:ascii="Cambria" w:hAnsi="Cambria"/>
                        </w:rPr>
                        <w:tab/>
                        <w:t xml:space="preserve">3.  Put two different colored ice cubes in one cup of warm water.  What </w:t>
                      </w:r>
                    </w:p>
                    <w:p w14:paraId="4E0104F0" w14:textId="325FE303" w:rsidR="00F77F6F" w:rsidRPr="00F77F6F" w:rsidRDefault="00F77F6F" w:rsidP="00F77F6F">
                      <w:pPr>
                        <w:rPr>
                          <w:rFonts w:ascii="Cambria" w:hAnsi="Cambria"/>
                        </w:rPr>
                      </w:pPr>
                      <w:r w:rsidRPr="00F77F6F">
                        <w:rPr>
                          <w:rFonts w:ascii="Cambria" w:hAnsi="Cambria"/>
                        </w:rPr>
                        <w:tab/>
                        <w:t xml:space="preserve">     new color is formed</w:t>
                      </w:r>
                      <w:r w:rsidR="00D0557C">
                        <w:rPr>
                          <w:rFonts w:ascii="Cambria" w:hAnsi="Cambria"/>
                        </w:rPr>
                        <w:t>?</w:t>
                      </w:r>
                      <w:r w:rsidRPr="00F77F6F">
                        <w:rPr>
                          <w:rFonts w:ascii="Cambria" w:hAnsi="Cambria"/>
                        </w:rPr>
                        <w:t xml:space="preserve">  Fill in the chart below.</w:t>
                      </w:r>
                    </w:p>
                    <w:p w14:paraId="182746FA" w14:textId="77777777" w:rsidR="00F77F6F" w:rsidRPr="00F77F6F" w:rsidRDefault="00F77F6F" w:rsidP="00F77F6F">
                      <w:pPr>
                        <w:rPr>
                          <w:rFonts w:ascii="Cambria" w:hAnsi="Cambria"/>
                        </w:rPr>
                      </w:pPr>
                      <w:r w:rsidRPr="00F77F6F">
                        <w:rPr>
                          <w:rFonts w:ascii="Cambria" w:hAnsi="Cambria"/>
                        </w:rPr>
                        <w:tab/>
                        <w:t xml:space="preserve">4.  Continue making new colors.  Can you predict what color the two cubes </w:t>
                      </w:r>
                      <w:r w:rsidRPr="00F77F6F">
                        <w:rPr>
                          <w:rFonts w:ascii="Cambria" w:hAnsi="Cambria"/>
                        </w:rPr>
                        <w:tab/>
                        <w:t xml:space="preserve">     will make?</w:t>
                      </w:r>
                    </w:p>
                    <w:p w14:paraId="35DAABDA" w14:textId="037B4CB3" w:rsidR="00F77F6F" w:rsidRDefault="00F77F6F" w:rsidP="00F77F6F">
                      <w:pPr>
                        <w:rPr>
                          <w:rFonts w:ascii="Cambria" w:hAnsi="Cambria"/>
                        </w:rPr>
                      </w:pPr>
                      <w:r w:rsidRPr="00F77F6F">
                        <w:rPr>
                          <w:rFonts w:ascii="Cambria" w:hAnsi="Cambria"/>
                        </w:rPr>
                        <w:tab/>
                        <w:t>5.  What happens if you add a third color to the cup?  What color do you</w:t>
                      </w:r>
                      <w:r w:rsidR="00D0557C">
                        <w:rPr>
                          <w:rFonts w:ascii="Cambria" w:hAnsi="Cambria"/>
                        </w:rPr>
                        <w:t xml:space="preserve"> get?</w:t>
                      </w:r>
                    </w:p>
                    <w:p w14:paraId="2C3A20A2" w14:textId="4D02A3C5" w:rsidR="00D0557C" w:rsidRDefault="00D0557C" w:rsidP="00F77F6F">
                      <w:pPr>
                        <w:rPr>
                          <w:rFonts w:ascii="Cambria" w:hAnsi="Cambria"/>
                        </w:rPr>
                      </w:pPr>
                    </w:p>
                    <w:p w14:paraId="795189E4" w14:textId="3C6B24E5" w:rsidR="00D0557C" w:rsidRPr="0011504C" w:rsidRDefault="006942BE" w:rsidP="006942BE">
                      <w:pPr>
                        <w:spacing w:line="276" w:lineRule="auto"/>
                        <w:jc w:val="center"/>
                        <w:rPr>
                          <w:rFonts w:ascii="Cambria" w:hAnsi="Cambria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egoe Print" w:hAnsi="Segoe Print"/>
                          <w:sz w:val="36"/>
                          <w:szCs w:val="36"/>
                          <w:u w:val="single"/>
                        </w:rPr>
                        <w:t xml:space="preserve">     r</w:t>
                      </w:r>
                      <w:r w:rsidR="00D0557C" w:rsidRPr="00D0557C">
                        <w:rPr>
                          <w:rFonts w:ascii="Segoe Print" w:hAnsi="Segoe Print"/>
                          <w:sz w:val="36"/>
                          <w:szCs w:val="36"/>
                          <w:u w:val="single"/>
                        </w:rPr>
                        <w:t>ed</w:t>
                      </w:r>
                      <w:r w:rsidR="0011504C">
                        <w:rPr>
                          <w:rFonts w:ascii="Segoe Print" w:hAnsi="Segoe Print"/>
                          <w:sz w:val="36"/>
                          <w:szCs w:val="36"/>
                          <w:u w:val="single"/>
                        </w:rPr>
                        <w:t xml:space="preserve">      </w:t>
                      </w:r>
                      <w:r w:rsidR="00D0557C" w:rsidRPr="00D0557C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+ </w:t>
                      </w:r>
                      <w:r w:rsidR="0011504C">
                        <w:rPr>
                          <w:rFonts w:ascii="Cambria" w:hAnsi="Cambria"/>
                          <w:sz w:val="36"/>
                          <w:szCs w:val="36"/>
                          <w:u w:val="single"/>
                        </w:rPr>
                        <w:t xml:space="preserve">       </w:t>
                      </w:r>
                      <w:r w:rsidR="00D0557C" w:rsidRPr="00D0557C">
                        <w:rPr>
                          <w:rFonts w:ascii="Segoe Print" w:hAnsi="Segoe Print"/>
                          <w:sz w:val="36"/>
                          <w:szCs w:val="36"/>
                          <w:u w:val="single"/>
                        </w:rPr>
                        <w:t>blue</w:t>
                      </w:r>
                      <w:r w:rsidR="0011504C">
                        <w:rPr>
                          <w:rFonts w:ascii="Segoe Print" w:hAnsi="Segoe Print"/>
                          <w:sz w:val="36"/>
                          <w:szCs w:val="36"/>
                          <w:u w:val="single"/>
                        </w:rPr>
                        <w:t xml:space="preserve">       </w:t>
                      </w:r>
                      <w:r w:rsidR="00D0557C" w:rsidRPr="00D0557C">
                        <w:rPr>
                          <w:rFonts w:ascii="Cambria" w:hAnsi="Cambria"/>
                          <w:sz w:val="36"/>
                          <w:szCs w:val="36"/>
                        </w:rPr>
                        <w:t>= _________________</w:t>
                      </w:r>
                    </w:p>
                    <w:p w14:paraId="42530532" w14:textId="75733E34" w:rsidR="00D0557C" w:rsidRDefault="00D0557C" w:rsidP="00A41A5B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 w:rsidRPr="00D0557C">
                        <w:rPr>
                          <w:rFonts w:ascii="Cambria" w:hAnsi="Cambria"/>
                          <w:sz w:val="36"/>
                          <w:szCs w:val="36"/>
                        </w:rPr>
                        <w:t>_________</w:t>
                      </w:r>
                      <w:r w:rsidR="006942BE">
                        <w:rPr>
                          <w:rFonts w:ascii="Cambria" w:hAnsi="Cambria"/>
                          <w:sz w:val="36"/>
                          <w:szCs w:val="36"/>
                        </w:rPr>
                        <w:t>_</w:t>
                      </w:r>
                      <w:r w:rsidRPr="00D0557C">
                        <w:rPr>
                          <w:rFonts w:ascii="Cambria" w:hAnsi="Cambria"/>
                          <w:sz w:val="36"/>
                          <w:szCs w:val="36"/>
                        </w:rPr>
                        <w:t>_______ + _________________= _________________</w:t>
                      </w:r>
                    </w:p>
                    <w:p w14:paraId="183D9C48" w14:textId="544D4A45" w:rsidR="00D0557C" w:rsidRDefault="00D0557C" w:rsidP="00A41A5B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 w:rsidRPr="00D0557C">
                        <w:rPr>
                          <w:rFonts w:ascii="Cambria" w:hAnsi="Cambria"/>
                          <w:sz w:val="36"/>
                          <w:szCs w:val="36"/>
                        </w:rPr>
                        <w:t>_________________ + _________________= _________________</w:t>
                      </w:r>
                    </w:p>
                    <w:p w14:paraId="34271873" w14:textId="36C4261B" w:rsidR="00D0557C" w:rsidRDefault="00D0557C" w:rsidP="00A41A5B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>____________ + ____________ + ____________ = ____________</w:t>
                      </w:r>
                    </w:p>
                    <w:p w14:paraId="5021F16F" w14:textId="77777777" w:rsidR="00D57A5F" w:rsidRPr="00D57A5F" w:rsidRDefault="00D57A5F" w:rsidP="00D57A5F">
                      <w:pPr>
                        <w:shd w:val="clear" w:color="auto" w:fill="FFFFFF"/>
                        <w:rPr>
                          <w:rFonts w:ascii="Cambria" w:hAnsi="Cambria" w:cs="Arial"/>
                        </w:rPr>
                      </w:pPr>
                    </w:p>
                    <w:p w14:paraId="5024D524" w14:textId="77777777" w:rsidR="00C44256" w:rsidRDefault="00C44256" w:rsidP="000231BE">
                      <w:pPr>
                        <w:shd w:val="clear" w:color="auto" w:fill="FFFFFF"/>
                        <w:jc w:val="center"/>
                        <w:rPr>
                          <w:rFonts w:ascii="Cambria" w:hAnsi="Cambria" w:cs="Arial"/>
                          <w:sz w:val="28"/>
                          <w:szCs w:val="28"/>
                        </w:rPr>
                      </w:pPr>
                    </w:p>
                    <w:p w14:paraId="134299BF" w14:textId="63C63B8B" w:rsidR="00015902" w:rsidRDefault="00015902" w:rsidP="00511ABB">
                      <w:pPr>
                        <w:shd w:val="clear" w:color="auto" w:fill="FFFFFF"/>
                        <w:rPr>
                          <w:rFonts w:ascii="Arial" w:hAnsi="Arial" w:cs="Arial"/>
                          <w:color w:val="3E3935"/>
                        </w:rPr>
                      </w:pPr>
                    </w:p>
                    <w:p w14:paraId="46E737A3" w14:textId="2D909717" w:rsidR="00015902" w:rsidRPr="00473E41" w:rsidRDefault="00015902" w:rsidP="00015902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color w:val="3E3935"/>
                        </w:rPr>
                      </w:pPr>
                    </w:p>
                    <w:p w14:paraId="7008C46E" w14:textId="77777777" w:rsidR="00B36ED6" w:rsidRDefault="00B36ED6" w:rsidP="00B36ED6"/>
                  </w:txbxContent>
                </v:textbox>
                <w10:wrap anchorx="margin"/>
              </v:shape>
            </w:pict>
          </mc:Fallback>
        </mc:AlternateContent>
      </w:r>
      <w:r w:rsidR="006942BE">
        <w:rPr>
          <w:noProof/>
        </w:rPr>
        <w:drawing>
          <wp:anchor distT="0" distB="0" distL="114300" distR="114300" simplePos="0" relativeHeight="251704320" behindDoc="0" locked="0" layoutInCell="1" allowOverlap="1" wp14:anchorId="53BAFFA9" wp14:editId="5933824D">
            <wp:simplePos x="0" y="0"/>
            <wp:positionH relativeFrom="margin">
              <wp:posOffset>4031192</wp:posOffset>
            </wp:positionH>
            <wp:positionV relativeFrom="paragraph">
              <wp:posOffset>92921</wp:posOffset>
            </wp:positionV>
            <wp:extent cx="855133" cy="855133"/>
            <wp:effectExtent l="0" t="0" r="2540" b="2540"/>
            <wp:wrapNone/>
            <wp:docPr id="196" name="Picture 196" descr="soybean / cartoon vector and illustration, black and white, hand drawn, sketch style, isolated on white backgrou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oybean / cartoon vector and illustration, black and white, hand drawn, sketch style, isolated on white background.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5133" cy="85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397" w:rsidRPr="00804ABC">
        <w:rPr>
          <w:rFonts w:ascii="Arial" w:hAnsi="Arial" w:cs="Arial"/>
          <w:sz w:val="20"/>
          <w:szCs w:val="20"/>
        </w:rPr>
        <w:t xml:space="preserve">                          </w:t>
      </w:r>
    </w:p>
    <w:p w14:paraId="484ACBAD" w14:textId="0388CE5A" w:rsidR="00B36ED6" w:rsidRDefault="00AB023E" w:rsidP="00376762">
      <w:pPr>
        <w:ind w:left="180"/>
        <w:rPr>
          <w:rFonts w:ascii="Comic Sans MS" w:hAnsi="Comic Sans MS"/>
          <w:b/>
          <w:bCs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164F5728" wp14:editId="6A641459">
            <wp:simplePos x="0" y="0"/>
            <wp:positionH relativeFrom="column">
              <wp:posOffset>9452610</wp:posOffset>
            </wp:positionH>
            <wp:positionV relativeFrom="paragraph">
              <wp:posOffset>1366520</wp:posOffset>
            </wp:positionV>
            <wp:extent cx="1726406" cy="1381125"/>
            <wp:effectExtent l="0" t="0" r="7620" b="0"/>
            <wp:wrapNone/>
            <wp:docPr id="11" name="Picture 11" descr="Ice Cubes SVG Ice Cubes Clipart Ice Cubes Files for Cricut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ce Cubes SVG Ice Cubes Clipart Ice Cubes Files for Cricut | Etsy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406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F6F"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6AA9D0" wp14:editId="1145B67B">
                <wp:simplePos x="0" y="0"/>
                <wp:positionH relativeFrom="column">
                  <wp:posOffset>-189411</wp:posOffset>
                </wp:positionH>
                <wp:positionV relativeFrom="paragraph">
                  <wp:posOffset>-174171</wp:posOffset>
                </wp:positionV>
                <wp:extent cx="5617029" cy="7010400"/>
                <wp:effectExtent l="0" t="0" r="22225" b="19050"/>
                <wp:wrapNone/>
                <wp:docPr id="1" name="Text Box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029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7CDAED" w14:textId="77777777" w:rsidR="0011504C" w:rsidRDefault="0011504C" w:rsidP="009909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bookmarkStart w:id="0" w:name="_Hlk44339475"/>
                          </w:p>
                          <w:p w14:paraId="7957B01C" w14:textId="77777777" w:rsidR="00072332" w:rsidRDefault="00072332" w:rsidP="000723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What Did You Learn?</w:t>
                            </w:r>
                          </w:p>
                          <w:p w14:paraId="608C707B" w14:textId="5C7841EC" w:rsidR="0011504C" w:rsidRDefault="0011504C" w:rsidP="0011504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85EECD" w14:textId="0926EFD0" w:rsidR="0011504C" w:rsidRDefault="0011504C" w:rsidP="0011504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CAC106" w14:textId="77777777" w:rsidR="0011504C" w:rsidRPr="0011504C" w:rsidRDefault="0011504C" w:rsidP="0011504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4A3E7A0" w14:textId="3E4462BB" w:rsidR="00F34EB6" w:rsidRDefault="00F34EB6" w:rsidP="005A41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Fill in the chart below with information from the article you read.</w:t>
                            </w:r>
                          </w:p>
                          <w:p w14:paraId="564E2F37" w14:textId="2E6685A8" w:rsidR="00F34EB6" w:rsidRDefault="00F34EB6" w:rsidP="00F34EB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50"/>
                              <w:gridCol w:w="2841"/>
                              <w:gridCol w:w="2841"/>
                            </w:tblGrid>
                            <w:tr w:rsidR="00F34EB6" w14:paraId="18BE1B28" w14:textId="77777777" w:rsidTr="0002745F">
                              <w:trPr>
                                <w:trHeight w:val="576"/>
                              </w:trPr>
                              <w:tc>
                                <w:tcPr>
                                  <w:tcW w:w="285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C81392D" w14:textId="3F063597" w:rsidR="00F34EB6" w:rsidRPr="00F34EB6" w:rsidRDefault="00F34EB6" w:rsidP="00F34EB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Crayon Characteristics</w:t>
                                  </w:r>
                                </w:p>
                              </w:tc>
                              <w:tc>
                                <w:tcPr>
                                  <w:tcW w:w="285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47B2DF1" w14:textId="130A0502" w:rsidR="00F34EB6" w:rsidRPr="00F34EB6" w:rsidRDefault="00F34EB6" w:rsidP="00F34EB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F34EB6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Wax Crayons</w:t>
                                  </w:r>
                                </w:p>
                              </w:tc>
                              <w:tc>
                                <w:tcPr>
                                  <w:tcW w:w="285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49E520B" w14:textId="1D7FC5CB" w:rsidR="00F34EB6" w:rsidRPr="00F34EB6" w:rsidRDefault="00F34EB6" w:rsidP="00F34EB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F34EB6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Soybean Crayons</w:t>
                                  </w:r>
                                </w:p>
                              </w:tc>
                            </w:tr>
                            <w:tr w:rsidR="00F34EB6" w14:paraId="77B79185" w14:textId="77777777" w:rsidTr="00F77F6F">
                              <w:trPr>
                                <w:trHeight w:val="650"/>
                              </w:trPr>
                              <w:tc>
                                <w:tcPr>
                                  <w:tcW w:w="2856" w:type="dxa"/>
                                  <w:vAlign w:val="center"/>
                                </w:tcPr>
                                <w:p w14:paraId="502498FC" w14:textId="3BA19D46" w:rsidR="00F34EB6" w:rsidRDefault="00F77F6F" w:rsidP="00F34EB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Natural resource used</w:t>
                                  </w:r>
                                </w:p>
                              </w:tc>
                              <w:tc>
                                <w:tcPr>
                                  <w:tcW w:w="2853" w:type="dxa"/>
                                </w:tcPr>
                                <w:p w14:paraId="270DD204" w14:textId="77777777" w:rsidR="00F34EB6" w:rsidRDefault="00F34EB6" w:rsidP="00F34EB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3" w:type="dxa"/>
                                </w:tcPr>
                                <w:p w14:paraId="583EAE75" w14:textId="77777777" w:rsidR="00F34EB6" w:rsidRDefault="00F34EB6" w:rsidP="00F34EB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F34EB6" w14:paraId="459CF1DB" w14:textId="77777777" w:rsidTr="00F77F6F">
                              <w:trPr>
                                <w:trHeight w:val="650"/>
                              </w:trPr>
                              <w:tc>
                                <w:tcPr>
                                  <w:tcW w:w="2856" w:type="dxa"/>
                                  <w:vAlign w:val="center"/>
                                </w:tcPr>
                                <w:p w14:paraId="61049725" w14:textId="77777777" w:rsidR="0038302D" w:rsidRDefault="00F34EB6" w:rsidP="00F34EB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Renewable or </w:t>
                                  </w:r>
                                </w:p>
                                <w:p w14:paraId="5856A568" w14:textId="6F13ADEF" w:rsidR="00F34EB6" w:rsidRDefault="00F34EB6" w:rsidP="00F34EB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non-renewable</w:t>
                                  </w:r>
                                </w:p>
                              </w:tc>
                              <w:tc>
                                <w:tcPr>
                                  <w:tcW w:w="2853" w:type="dxa"/>
                                </w:tcPr>
                                <w:p w14:paraId="0F147DFF" w14:textId="77777777" w:rsidR="00F34EB6" w:rsidRDefault="00F34EB6" w:rsidP="00F34EB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3" w:type="dxa"/>
                                </w:tcPr>
                                <w:p w14:paraId="203252BD" w14:textId="77777777" w:rsidR="00F34EB6" w:rsidRDefault="00F34EB6" w:rsidP="00F34EB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F34EB6" w14:paraId="71BE2375" w14:textId="77777777" w:rsidTr="00F77F6F">
                              <w:trPr>
                                <w:trHeight w:val="650"/>
                              </w:trPr>
                              <w:tc>
                                <w:tcPr>
                                  <w:tcW w:w="2856" w:type="dxa"/>
                                  <w:vAlign w:val="center"/>
                                </w:tcPr>
                                <w:p w14:paraId="16EDF54F" w14:textId="20447314" w:rsidR="00F34EB6" w:rsidRDefault="00F34EB6" w:rsidP="00F34EB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2853" w:type="dxa"/>
                                </w:tcPr>
                                <w:p w14:paraId="41E8912B" w14:textId="77777777" w:rsidR="00F34EB6" w:rsidRDefault="00F34EB6" w:rsidP="00F34EB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3" w:type="dxa"/>
                                </w:tcPr>
                                <w:p w14:paraId="121604AD" w14:textId="77777777" w:rsidR="00F34EB6" w:rsidRDefault="00F34EB6" w:rsidP="00F34EB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F34EB6" w14:paraId="2D7A3C00" w14:textId="77777777" w:rsidTr="00F77F6F">
                              <w:trPr>
                                <w:trHeight w:val="650"/>
                              </w:trPr>
                              <w:tc>
                                <w:tcPr>
                                  <w:tcW w:w="2856" w:type="dxa"/>
                                  <w:vAlign w:val="center"/>
                                </w:tcPr>
                                <w:p w14:paraId="26632BB4" w14:textId="4A6F4825" w:rsidR="00F34EB6" w:rsidRDefault="00F34EB6" w:rsidP="00F34EB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Brightness</w:t>
                                  </w:r>
                                </w:p>
                              </w:tc>
                              <w:tc>
                                <w:tcPr>
                                  <w:tcW w:w="2853" w:type="dxa"/>
                                </w:tcPr>
                                <w:p w14:paraId="459056F5" w14:textId="77777777" w:rsidR="00F34EB6" w:rsidRDefault="00F34EB6" w:rsidP="00F34EB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3" w:type="dxa"/>
                                </w:tcPr>
                                <w:p w14:paraId="4D64C22E" w14:textId="77777777" w:rsidR="00F34EB6" w:rsidRDefault="00F34EB6" w:rsidP="00F34EB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F34EB6" w14:paraId="2EE3E7C9" w14:textId="77777777" w:rsidTr="00F77F6F">
                              <w:trPr>
                                <w:trHeight w:val="650"/>
                              </w:trPr>
                              <w:tc>
                                <w:tcPr>
                                  <w:tcW w:w="2856" w:type="dxa"/>
                                  <w:vAlign w:val="center"/>
                                </w:tcPr>
                                <w:p w14:paraId="455C84F2" w14:textId="0B813B97" w:rsidR="00F34EB6" w:rsidRDefault="00F34EB6" w:rsidP="00F34EB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Flakiness</w:t>
                                  </w:r>
                                </w:p>
                              </w:tc>
                              <w:tc>
                                <w:tcPr>
                                  <w:tcW w:w="2853" w:type="dxa"/>
                                </w:tcPr>
                                <w:p w14:paraId="0965138E" w14:textId="77777777" w:rsidR="00F34EB6" w:rsidRDefault="00F34EB6" w:rsidP="00F34EB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3" w:type="dxa"/>
                                </w:tcPr>
                                <w:p w14:paraId="05ABE7AF" w14:textId="77777777" w:rsidR="00F34EB6" w:rsidRDefault="00F34EB6" w:rsidP="00F34EB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F34EB6" w14:paraId="445877AC" w14:textId="77777777" w:rsidTr="00F77F6F">
                              <w:trPr>
                                <w:trHeight w:val="650"/>
                              </w:trPr>
                              <w:tc>
                                <w:tcPr>
                                  <w:tcW w:w="2856" w:type="dxa"/>
                                  <w:vAlign w:val="center"/>
                                </w:tcPr>
                                <w:p w14:paraId="783FE13C" w14:textId="72BD37C3" w:rsidR="00F34EB6" w:rsidRDefault="00F34EB6" w:rsidP="00F34EB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Ability to blend</w:t>
                                  </w:r>
                                </w:p>
                              </w:tc>
                              <w:tc>
                                <w:tcPr>
                                  <w:tcW w:w="2853" w:type="dxa"/>
                                </w:tcPr>
                                <w:p w14:paraId="45B0A51F" w14:textId="77777777" w:rsidR="00F34EB6" w:rsidRDefault="00F34EB6" w:rsidP="00F34EB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3" w:type="dxa"/>
                                </w:tcPr>
                                <w:p w14:paraId="24BB6683" w14:textId="77777777" w:rsidR="00F34EB6" w:rsidRDefault="00F34EB6" w:rsidP="00F34EB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22534D" w14:textId="77777777" w:rsidR="00F34EB6" w:rsidRPr="00F34EB6" w:rsidRDefault="00F34EB6" w:rsidP="00F34EB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bookmarkEnd w:id="0"/>
                          <w:p w14:paraId="69CF914F" w14:textId="77777777" w:rsidR="00F77F6F" w:rsidRPr="0011504C" w:rsidRDefault="00F34EB6" w:rsidP="005A41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4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11504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Which of the things you read about the soybean crayon do you </w:t>
                            </w:r>
                          </w:p>
                          <w:p w14:paraId="2B8C94B1" w14:textId="107B6B49" w:rsidR="006C224B" w:rsidRDefault="00F34EB6" w:rsidP="005A41DC">
                            <w:pPr>
                              <w:pStyle w:val="ListParagraph"/>
                              <w:ind w:left="54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find most interesting?</w:t>
                            </w:r>
                          </w:p>
                          <w:p w14:paraId="622FC63A" w14:textId="77777777" w:rsidR="00F77F6F" w:rsidRDefault="00F77F6F" w:rsidP="005A41DC">
                            <w:pPr>
                              <w:pStyle w:val="ListParagraph"/>
                              <w:ind w:left="54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75507FF3" w14:textId="16DA8532" w:rsidR="00F34EB6" w:rsidRDefault="005A41DC" w:rsidP="005A41DC">
                            <w:pPr>
                              <w:spacing w:line="360" w:lineRule="auto"/>
                              <w:ind w:left="54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______</w:t>
                            </w:r>
                            <w:r w:rsidR="00F34EB6">
                              <w:rPr>
                                <w:rFonts w:ascii="Arial" w:hAnsi="Arial" w:cs="Arial"/>
                                <w:color w:val="000000"/>
                              </w:rPr>
                              <w:t>____________________________________________________</w:t>
                            </w:r>
                          </w:p>
                          <w:p w14:paraId="6E5BA22B" w14:textId="1B47F5F2" w:rsidR="005A41DC" w:rsidRDefault="005A41DC" w:rsidP="005A41DC">
                            <w:pPr>
                              <w:spacing w:line="360" w:lineRule="auto"/>
                              <w:ind w:left="54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__________________________________________________________</w:t>
                            </w:r>
                          </w:p>
                          <w:p w14:paraId="39E0A030" w14:textId="4C69490D" w:rsidR="00F34EB6" w:rsidRDefault="00F34EB6" w:rsidP="005A41DC">
                            <w:pPr>
                              <w:spacing w:line="360" w:lineRule="auto"/>
                              <w:ind w:left="54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02D71634" w14:textId="77777777" w:rsidR="00F77F6F" w:rsidRDefault="00F34EB6" w:rsidP="005A41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4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Why would a crayon made from soybean oil be a better choice </w:t>
                            </w:r>
                          </w:p>
                          <w:p w14:paraId="6D5F298D" w14:textId="730430F5" w:rsidR="00F34EB6" w:rsidRPr="00F34EB6" w:rsidRDefault="00F34EB6" w:rsidP="005A41DC">
                            <w:pPr>
                              <w:pStyle w:val="ListParagraph"/>
                              <w:ind w:left="54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for our environment than a crayon made from petroleum oil?</w:t>
                            </w:r>
                          </w:p>
                          <w:p w14:paraId="62BD367B" w14:textId="77777777" w:rsidR="006C224B" w:rsidRPr="006C224B" w:rsidRDefault="006C224B" w:rsidP="005A41DC">
                            <w:pPr>
                              <w:pStyle w:val="ListParagraph"/>
                              <w:ind w:left="54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7E5D0E99" w14:textId="77777777" w:rsidR="005A41DC" w:rsidRDefault="005A41DC" w:rsidP="005A41DC">
                            <w:pPr>
                              <w:spacing w:line="360" w:lineRule="auto"/>
                              <w:ind w:left="54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__________________________________________________________</w:t>
                            </w:r>
                          </w:p>
                          <w:p w14:paraId="5305EE17" w14:textId="77777777" w:rsidR="005A41DC" w:rsidRDefault="005A41DC" w:rsidP="005A41DC">
                            <w:pPr>
                              <w:spacing w:line="360" w:lineRule="auto"/>
                              <w:ind w:left="54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__________________________________________________________</w:t>
                            </w:r>
                          </w:p>
                          <w:p w14:paraId="7E8407EC" w14:textId="77777777" w:rsidR="00610104" w:rsidRDefault="00610104" w:rsidP="006101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AA9D0" id="Text Box 774" o:spid="_x0000_s1045" type="#_x0000_t202" style="position:absolute;left:0;text-align:left;margin-left:-14.9pt;margin-top:-13.7pt;width:442.3pt;height:5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" strokecolor="black [3213]" strokeweight="1.5pt">
                <v:textbox>
                  <w:txbxContent>
                    <w:p w14:paraId="467CDAED" w14:textId="77777777" w:rsidR="0011504C" w:rsidRDefault="0011504C" w:rsidP="0099090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bookmarkStart w:id="1" w:name="_Hlk44339475"/>
                    </w:p>
                    <w:p w14:paraId="7957B01C" w14:textId="77777777" w:rsidR="00072332" w:rsidRDefault="00072332" w:rsidP="0007233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What Did You Learn?</w:t>
                      </w:r>
                    </w:p>
                    <w:p w14:paraId="608C707B" w14:textId="5C7841EC" w:rsidR="0011504C" w:rsidRDefault="0011504C" w:rsidP="0011504C">
                      <w:pPr>
                        <w:rPr>
                          <w:rFonts w:ascii="Arial" w:hAnsi="Arial" w:cs="Arial"/>
                        </w:rPr>
                      </w:pPr>
                    </w:p>
                    <w:p w14:paraId="0C85EECD" w14:textId="0926EFD0" w:rsidR="0011504C" w:rsidRDefault="0011504C" w:rsidP="0011504C">
                      <w:pPr>
                        <w:rPr>
                          <w:rFonts w:ascii="Arial" w:hAnsi="Arial" w:cs="Arial"/>
                        </w:rPr>
                      </w:pPr>
                    </w:p>
                    <w:p w14:paraId="35CAC106" w14:textId="77777777" w:rsidR="0011504C" w:rsidRPr="0011504C" w:rsidRDefault="0011504C" w:rsidP="0011504C">
                      <w:pPr>
                        <w:rPr>
                          <w:rFonts w:ascii="Arial" w:hAnsi="Arial" w:cs="Arial"/>
                        </w:rPr>
                      </w:pPr>
                    </w:p>
                    <w:p w14:paraId="64A3E7A0" w14:textId="3E4462BB" w:rsidR="00F34EB6" w:rsidRDefault="00F34EB6" w:rsidP="005A41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Fill in the chart below with information from the article you read.</w:t>
                      </w:r>
                    </w:p>
                    <w:p w14:paraId="564E2F37" w14:textId="2E6685A8" w:rsidR="00F34EB6" w:rsidRDefault="00F34EB6" w:rsidP="00F34EB6">
                      <w:pPr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50"/>
                        <w:gridCol w:w="2841"/>
                        <w:gridCol w:w="2841"/>
                      </w:tblGrid>
                      <w:tr w:rsidR="00F34EB6" w14:paraId="18BE1B28" w14:textId="77777777" w:rsidTr="0002745F">
                        <w:trPr>
                          <w:trHeight w:val="576"/>
                        </w:trPr>
                        <w:tc>
                          <w:tcPr>
                            <w:tcW w:w="285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C81392D" w14:textId="3F063597" w:rsidR="00F34EB6" w:rsidRPr="00F34EB6" w:rsidRDefault="00F34EB6" w:rsidP="00F34E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Crayon Characteristics</w:t>
                            </w:r>
                          </w:p>
                        </w:tc>
                        <w:tc>
                          <w:tcPr>
                            <w:tcW w:w="285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47B2DF1" w14:textId="130A0502" w:rsidR="00F34EB6" w:rsidRPr="00F34EB6" w:rsidRDefault="00F34EB6" w:rsidP="00F34E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34EB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Wax Crayons</w:t>
                            </w:r>
                          </w:p>
                        </w:tc>
                        <w:tc>
                          <w:tcPr>
                            <w:tcW w:w="285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49E520B" w14:textId="1D7FC5CB" w:rsidR="00F34EB6" w:rsidRPr="00F34EB6" w:rsidRDefault="00F34EB6" w:rsidP="00F34E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34EB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Soybean Crayons</w:t>
                            </w:r>
                          </w:p>
                        </w:tc>
                      </w:tr>
                      <w:tr w:rsidR="00F34EB6" w14:paraId="77B79185" w14:textId="77777777" w:rsidTr="00F77F6F">
                        <w:trPr>
                          <w:trHeight w:val="650"/>
                        </w:trPr>
                        <w:tc>
                          <w:tcPr>
                            <w:tcW w:w="2856" w:type="dxa"/>
                            <w:vAlign w:val="center"/>
                          </w:tcPr>
                          <w:p w14:paraId="502498FC" w14:textId="3BA19D46" w:rsidR="00F34EB6" w:rsidRDefault="00F77F6F" w:rsidP="00F34EB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Natural resource used</w:t>
                            </w:r>
                          </w:p>
                        </w:tc>
                        <w:tc>
                          <w:tcPr>
                            <w:tcW w:w="2853" w:type="dxa"/>
                          </w:tcPr>
                          <w:p w14:paraId="270DD204" w14:textId="77777777" w:rsidR="00F34EB6" w:rsidRDefault="00F34EB6" w:rsidP="00F34EB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53" w:type="dxa"/>
                          </w:tcPr>
                          <w:p w14:paraId="583EAE75" w14:textId="77777777" w:rsidR="00F34EB6" w:rsidRDefault="00F34EB6" w:rsidP="00F34EB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F34EB6" w14:paraId="459CF1DB" w14:textId="77777777" w:rsidTr="00F77F6F">
                        <w:trPr>
                          <w:trHeight w:val="650"/>
                        </w:trPr>
                        <w:tc>
                          <w:tcPr>
                            <w:tcW w:w="2856" w:type="dxa"/>
                            <w:vAlign w:val="center"/>
                          </w:tcPr>
                          <w:p w14:paraId="61049725" w14:textId="77777777" w:rsidR="0038302D" w:rsidRDefault="00F34EB6" w:rsidP="00F34EB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Renewable or </w:t>
                            </w:r>
                          </w:p>
                          <w:p w14:paraId="5856A568" w14:textId="6F13ADEF" w:rsidR="00F34EB6" w:rsidRDefault="00F34EB6" w:rsidP="00F34EB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non-renewable</w:t>
                            </w:r>
                          </w:p>
                        </w:tc>
                        <w:tc>
                          <w:tcPr>
                            <w:tcW w:w="2853" w:type="dxa"/>
                          </w:tcPr>
                          <w:p w14:paraId="0F147DFF" w14:textId="77777777" w:rsidR="00F34EB6" w:rsidRDefault="00F34EB6" w:rsidP="00F34EB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53" w:type="dxa"/>
                          </w:tcPr>
                          <w:p w14:paraId="203252BD" w14:textId="77777777" w:rsidR="00F34EB6" w:rsidRDefault="00F34EB6" w:rsidP="00F34EB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F34EB6" w14:paraId="71BE2375" w14:textId="77777777" w:rsidTr="00F77F6F">
                        <w:trPr>
                          <w:trHeight w:val="650"/>
                        </w:trPr>
                        <w:tc>
                          <w:tcPr>
                            <w:tcW w:w="2856" w:type="dxa"/>
                            <w:vAlign w:val="center"/>
                          </w:tcPr>
                          <w:p w14:paraId="16EDF54F" w14:textId="20447314" w:rsidR="00F34EB6" w:rsidRDefault="00F34EB6" w:rsidP="00F34EB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2853" w:type="dxa"/>
                          </w:tcPr>
                          <w:p w14:paraId="41E8912B" w14:textId="77777777" w:rsidR="00F34EB6" w:rsidRDefault="00F34EB6" w:rsidP="00F34EB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53" w:type="dxa"/>
                          </w:tcPr>
                          <w:p w14:paraId="121604AD" w14:textId="77777777" w:rsidR="00F34EB6" w:rsidRDefault="00F34EB6" w:rsidP="00F34EB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F34EB6" w14:paraId="2D7A3C00" w14:textId="77777777" w:rsidTr="00F77F6F">
                        <w:trPr>
                          <w:trHeight w:val="650"/>
                        </w:trPr>
                        <w:tc>
                          <w:tcPr>
                            <w:tcW w:w="2856" w:type="dxa"/>
                            <w:vAlign w:val="center"/>
                          </w:tcPr>
                          <w:p w14:paraId="26632BB4" w14:textId="4A6F4825" w:rsidR="00F34EB6" w:rsidRDefault="00F34EB6" w:rsidP="00F34EB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Brightness</w:t>
                            </w:r>
                          </w:p>
                        </w:tc>
                        <w:tc>
                          <w:tcPr>
                            <w:tcW w:w="2853" w:type="dxa"/>
                          </w:tcPr>
                          <w:p w14:paraId="459056F5" w14:textId="77777777" w:rsidR="00F34EB6" w:rsidRDefault="00F34EB6" w:rsidP="00F34EB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53" w:type="dxa"/>
                          </w:tcPr>
                          <w:p w14:paraId="4D64C22E" w14:textId="77777777" w:rsidR="00F34EB6" w:rsidRDefault="00F34EB6" w:rsidP="00F34EB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F34EB6" w14:paraId="2EE3E7C9" w14:textId="77777777" w:rsidTr="00F77F6F">
                        <w:trPr>
                          <w:trHeight w:val="650"/>
                        </w:trPr>
                        <w:tc>
                          <w:tcPr>
                            <w:tcW w:w="2856" w:type="dxa"/>
                            <w:vAlign w:val="center"/>
                          </w:tcPr>
                          <w:p w14:paraId="455C84F2" w14:textId="0B813B97" w:rsidR="00F34EB6" w:rsidRDefault="00F34EB6" w:rsidP="00F34EB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Flakiness</w:t>
                            </w:r>
                          </w:p>
                        </w:tc>
                        <w:tc>
                          <w:tcPr>
                            <w:tcW w:w="2853" w:type="dxa"/>
                          </w:tcPr>
                          <w:p w14:paraId="0965138E" w14:textId="77777777" w:rsidR="00F34EB6" w:rsidRDefault="00F34EB6" w:rsidP="00F34EB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53" w:type="dxa"/>
                          </w:tcPr>
                          <w:p w14:paraId="05ABE7AF" w14:textId="77777777" w:rsidR="00F34EB6" w:rsidRDefault="00F34EB6" w:rsidP="00F34EB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F34EB6" w14:paraId="445877AC" w14:textId="77777777" w:rsidTr="00F77F6F">
                        <w:trPr>
                          <w:trHeight w:val="650"/>
                        </w:trPr>
                        <w:tc>
                          <w:tcPr>
                            <w:tcW w:w="2856" w:type="dxa"/>
                            <w:vAlign w:val="center"/>
                          </w:tcPr>
                          <w:p w14:paraId="783FE13C" w14:textId="72BD37C3" w:rsidR="00F34EB6" w:rsidRDefault="00F34EB6" w:rsidP="00F34EB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Ability to blend</w:t>
                            </w:r>
                          </w:p>
                        </w:tc>
                        <w:tc>
                          <w:tcPr>
                            <w:tcW w:w="2853" w:type="dxa"/>
                          </w:tcPr>
                          <w:p w14:paraId="45B0A51F" w14:textId="77777777" w:rsidR="00F34EB6" w:rsidRDefault="00F34EB6" w:rsidP="00F34EB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53" w:type="dxa"/>
                          </w:tcPr>
                          <w:p w14:paraId="24BB6683" w14:textId="77777777" w:rsidR="00F34EB6" w:rsidRDefault="00F34EB6" w:rsidP="00F34EB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2E22534D" w14:textId="77777777" w:rsidR="00F34EB6" w:rsidRPr="00F34EB6" w:rsidRDefault="00F34EB6" w:rsidP="00F34EB6">
                      <w:pPr>
                        <w:rPr>
                          <w:rFonts w:ascii="Arial" w:hAnsi="Arial" w:cs="Arial"/>
                        </w:rPr>
                      </w:pPr>
                    </w:p>
                    <w:bookmarkEnd w:id="1"/>
                    <w:p w14:paraId="69CF914F" w14:textId="77777777" w:rsidR="00F77F6F" w:rsidRPr="0011504C" w:rsidRDefault="00F34EB6" w:rsidP="005A41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40"/>
                        <w:rPr>
                          <w:rFonts w:ascii="Arial" w:hAnsi="Arial" w:cs="Arial"/>
                          <w:color w:val="000000"/>
                        </w:rPr>
                      </w:pPr>
                      <w:r w:rsidRPr="0011504C">
                        <w:rPr>
                          <w:rFonts w:ascii="Arial" w:hAnsi="Arial" w:cs="Arial"/>
                          <w:color w:val="000000"/>
                        </w:rPr>
                        <w:t xml:space="preserve">Which of the things you read about the soybean crayon do you </w:t>
                      </w:r>
                    </w:p>
                    <w:p w14:paraId="2B8C94B1" w14:textId="107B6B49" w:rsidR="006C224B" w:rsidRDefault="00F34EB6" w:rsidP="005A41DC">
                      <w:pPr>
                        <w:pStyle w:val="ListParagraph"/>
                        <w:ind w:left="54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find most interesting?</w:t>
                      </w:r>
                    </w:p>
                    <w:p w14:paraId="622FC63A" w14:textId="77777777" w:rsidR="00F77F6F" w:rsidRDefault="00F77F6F" w:rsidP="005A41DC">
                      <w:pPr>
                        <w:pStyle w:val="ListParagraph"/>
                        <w:ind w:left="54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75507FF3" w14:textId="16DA8532" w:rsidR="00F34EB6" w:rsidRDefault="005A41DC" w:rsidP="005A41DC">
                      <w:pPr>
                        <w:spacing w:line="360" w:lineRule="auto"/>
                        <w:ind w:left="54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______</w:t>
                      </w:r>
                      <w:r w:rsidR="00F34EB6">
                        <w:rPr>
                          <w:rFonts w:ascii="Arial" w:hAnsi="Arial" w:cs="Arial"/>
                          <w:color w:val="000000"/>
                        </w:rPr>
                        <w:t>____________________________________________________</w:t>
                      </w:r>
                    </w:p>
                    <w:p w14:paraId="6E5BA22B" w14:textId="1B47F5F2" w:rsidR="005A41DC" w:rsidRDefault="005A41DC" w:rsidP="005A41DC">
                      <w:pPr>
                        <w:spacing w:line="360" w:lineRule="auto"/>
                        <w:ind w:left="54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__________________________________________________________</w:t>
                      </w:r>
                    </w:p>
                    <w:p w14:paraId="39E0A030" w14:textId="4C69490D" w:rsidR="00F34EB6" w:rsidRDefault="00F34EB6" w:rsidP="005A41DC">
                      <w:pPr>
                        <w:spacing w:line="360" w:lineRule="auto"/>
                        <w:ind w:left="54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02D71634" w14:textId="77777777" w:rsidR="00F77F6F" w:rsidRDefault="00F34EB6" w:rsidP="005A41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4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Why would a crayon made from soybean oil be a better choice </w:t>
                      </w:r>
                    </w:p>
                    <w:p w14:paraId="6D5F298D" w14:textId="730430F5" w:rsidR="00F34EB6" w:rsidRPr="00F34EB6" w:rsidRDefault="00F34EB6" w:rsidP="005A41DC">
                      <w:pPr>
                        <w:pStyle w:val="ListParagraph"/>
                        <w:ind w:left="54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for our environment than a crayon made from petroleum oil?</w:t>
                      </w:r>
                    </w:p>
                    <w:p w14:paraId="62BD367B" w14:textId="77777777" w:rsidR="006C224B" w:rsidRPr="006C224B" w:rsidRDefault="006C224B" w:rsidP="005A41DC">
                      <w:pPr>
                        <w:pStyle w:val="ListParagraph"/>
                        <w:ind w:left="54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7E5D0E99" w14:textId="77777777" w:rsidR="005A41DC" w:rsidRDefault="005A41DC" w:rsidP="005A41DC">
                      <w:pPr>
                        <w:spacing w:line="360" w:lineRule="auto"/>
                        <w:ind w:left="54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__________________________________________________________</w:t>
                      </w:r>
                    </w:p>
                    <w:p w14:paraId="5305EE17" w14:textId="77777777" w:rsidR="005A41DC" w:rsidRDefault="005A41DC" w:rsidP="005A41DC">
                      <w:pPr>
                        <w:spacing w:line="360" w:lineRule="auto"/>
                        <w:ind w:left="54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__________________________________________________________</w:t>
                      </w:r>
                    </w:p>
                    <w:p w14:paraId="7E8407EC" w14:textId="77777777" w:rsidR="00610104" w:rsidRDefault="00610104" w:rsidP="00610104"/>
                  </w:txbxContent>
                </v:textbox>
              </v:shape>
            </w:pict>
          </mc:Fallback>
        </mc:AlternateContent>
      </w:r>
    </w:p>
    <w:sectPr w:rsidR="00B36ED6">
      <w:pgSz w:w="20160" w:h="12240" w:orient="landscape" w:code="5"/>
      <w:pgMar w:top="720" w:right="720" w:bottom="720" w:left="720" w:header="720" w:footer="720" w:gutter="144"/>
      <w:cols w:num="2" w:space="720" w:equalWidth="0">
        <w:col w:w="8856" w:space="720"/>
        <w:col w:w="9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3235E"/>
    <w:multiLevelType w:val="hybridMultilevel"/>
    <w:tmpl w:val="C3B6D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896F46"/>
    <w:multiLevelType w:val="hybridMultilevel"/>
    <w:tmpl w:val="44F84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241E9F"/>
    <w:multiLevelType w:val="hybridMultilevel"/>
    <w:tmpl w:val="C456C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00471D"/>
    <w:multiLevelType w:val="hybridMultilevel"/>
    <w:tmpl w:val="3E1893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33"/>
    <w:rsid w:val="00001C05"/>
    <w:rsid w:val="00012AB7"/>
    <w:rsid w:val="00015902"/>
    <w:rsid w:val="00017BB1"/>
    <w:rsid w:val="000231BE"/>
    <w:rsid w:val="0002745F"/>
    <w:rsid w:val="0003618F"/>
    <w:rsid w:val="00046D4A"/>
    <w:rsid w:val="00055EDD"/>
    <w:rsid w:val="00070073"/>
    <w:rsid w:val="00072332"/>
    <w:rsid w:val="00072AE0"/>
    <w:rsid w:val="00082229"/>
    <w:rsid w:val="00086208"/>
    <w:rsid w:val="00095503"/>
    <w:rsid w:val="000A2BE1"/>
    <w:rsid w:val="000B65A9"/>
    <w:rsid w:val="000C4825"/>
    <w:rsid w:val="000D1BF7"/>
    <w:rsid w:val="000D27D3"/>
    <w:rsid w:val="000E74CA"/>
    <w:rsid w:val="000F3E4B"/>
    <w:rsid w:val="000F6DDE"/>
    <w:rsid w:val="001044A6"/>
    <w:rsid w:val="0010554E"/>
    <w:rsid w:val="0011504C"/>
    <w:rsid w:val="001255C0"/>
    <w:rsid w:val="00131137"/>
    <w:rsid w:val="00133164"/>
    <w:rsid w:val="00147333"/>
    <w:rsid w:val="001B3BE7"/>
    <w:rsid w:val="001B3EFE"/>
    <w:rsid w:val="001B7294"/>
    <w:rsid w:val="001D1011"/>
    <w:rsid w:val="001E7484"/>
    <w:rsid w:val="001F08B2"/>
    <w:rsid w:val="0025634E"/>
    <w:rsid w:val="0027055D"/>
    <w:rsid w:val="00272A5B"/>
    <w:rsid w:val="002868E1"/>
    <w:rsid w:val="002A44A6"/>
    <w:rsid w:val="002A7EA6"/>
    <w:rsid w:val="002B6932"/>
    <w:rsid w:val="002B7AC5"/>
    <w:rsid w:val="002E5397"/>
    <w:rsid w:val="002F1EFD"/>
    <w:rsid w:val="002F2BCD"/>
    <w:rsid w:val="002F715C"/>
    <w:rsid w:val="00311282"/>
    <w:rsid w:val="00313527"/>
    <w:rsid w:val="00323789"/>
    <w:rsid w:val="00326394"/>
    <w:rsid w:val="003417AF"/>
    <w:rsid w:val="0036259D"/>
    <w:rsid w:val="00366B3E"/>
    <w:rsid w:val="00376762"/>
    <w:rsid w:val="0038302D"/>
    <w:rsid w:val="0039251A"/>
    <w:rsid w:val="00397D53"/>
    <w:rsid w:val="003D17BC"/>
    <w:rsid w:val="003E37F8"/>
    <w:rsid w:val="003E55E5"/>
    <w:rsid w:val="003E7797"/>
    <w:rsid w:val="003F4D34"/>
    <w:rsid w:val="003F56FE"/>
    <w:rsid w:val="00406E3D"/>
    <w:rsid w:val="0040787B"/>
    <w:rsid w:val="00417694"/>
    <w:rsid w:val="00423354"/>
    <w:rsid w:val="004403EE"/>
    <w:rsid w:val="0044467D"/>
    <w:rsid w:val="00451940"/>
    <w:rsid w:val="0045784E"/>
    <w:rsid w:val="00461AB2"/>
    <w:rsid w:val="00463D17"/>
    <w:rsid w:val="004653B4"/>
    <w:rsid w:val="00466860"/>
    <w:rsid w:val="00473E41"/>
    <w:rsid w:val="004857A3"/>
    <w:rsid w:val="00495973"/>
    <w:rsid w:val="004B21D1"/>
    <w:rsid w:val="00511ABB"/>
    <w:rsid w:val="0051303E"/>
    <w:rsid w:val="005221C5"/>
    <w:rsid w:val="005221DF"/>
    <w:rsid w:val="0053316B"/>
    <w:rsid w:val="005405C3"/>
    <w:rsid w:val="0054282C"/>
    <w:rsid w:val="00570B4F"/>
    <w:rsid w:val="005760C0"/>
    <w:rsid w:val="00576AFC"/>
    <w:rsid w:val="00593C19"/>
    <w:rsid w:val="005A41DC"/>
    <w:rsid w:val="005B51D3"/>
    <w:rsid w:val="005C774C"/>
    <w:rsid w:val="005F5E7B"/>
    <w:rsid w:val="00610104"/>
    <w:rsid w:val="0062206E"/>
    <w:rsid w:val="00626839"/>
    <w:rsid w:val="00653B6B"/>
    <w:rsid w:val="00692835"/>
    <w:rsid w:val="006942BE"/>
    <w:rsid w:val="00697BE9"/>
    <w:rsid w:val="006A0C03"/>
    <w:rsid w:val="006A65F8"/>
    <w:rsid w:val="006B5A20"/>
    <w:rsid w:val="006C224B"/>
    <w:rsid w:val="006C3365"/>
    <w:rsid w:val="006D090D"/>
    <w:rsid w:val="006D28F7"/>
    <w:rsid w:val="006D5A01"/>
    <w:rsid w:val="006E2B41"/>
    <w:rsid w:val="006E795F"/>
    <w:rsid w:val="006F4132"/>
    <w:rsid w:val="006F6564"/>
    <w:rsid w:val="007021EE"/>
    <w:rsid w:val="00702CE8"/>
    <w:rsid w:val="00751653"/>
    <w:rsid w:val="00753458"/>
    <w:rsid w:val="007539DF"/>
    <w:rsid w:val="007676AF"/>
    <w:rsid w:val="00767AD4"/>
    <w:rsid w:val="00782722"/>
    <w:rsid w:val="00795E49"/>
    <w:rsid w:val="007972FB"/>
    <w:rsid w:val="007A22B5"/>
    <w:rsid w:val="007B00E8"/>
    <w:rsid w:val="007B0558"/>
    <w:rsid w:val="00804ABC"/>
    <w:rsid w:val="00821981"/>
    <w:rsid w:val="008268DE"/>
    <w:rsid w:val="00847EC6"/>
    <w:rsid w:val="00856EC0"/>
    <w:rsid w:val="008741D2"/>
    <w:rsid w:val="00875886"/>
    <w:rsid w:val="00891684"/>
    <w:rsid w:val="00895C37"/>
    <w:rsid w:val="008B035E"/>
    <w:rsid w:val="008B18F6"/>
    <w:rsid w:val="008B6889"/>
    <w:rsid w:val="008C0885"/>
    <w:rsid w:val="008C573B"/>
    <w:rsid w:val="008C5918"/>
    <w:rsid w:val="008C7F99"/>
    <w:rsid w:val="008D01EE"/>
    <w:rsid w:val="00902139"/>
    <w:rsid w:val="00912605"/>
    <w:rsid w:val="00947A39"/>
    <w:rsid w:val="009537FD"/>
    <w:rsid w:val="0095767F"/>
    <w:rsid w:val="009707C3"/>
    <w:rsid w:val="009770D8"/>
    <w:rsid w:val="009819C6"/>
    <w:rsid w:val="00985E0D"/>
    <w:rsid w:val="0099090F"/>
    <w:rsid w:val="00993A48"/>
    <w:rsid w:val="009A15C4"/>
    <w:rsid w:val="009A1F82"/>
    <w:rsid w:val="009A4736"/>
    <w:rsid w:val="009E3417"/>
    <w:rsid w:val="009E6CBB"/>
    <w:rsid w:val="00A0030A"/>
    <w:rsid w:val="00A0135B"/>
    <w:rsid w:val="00A11798"/>
    <w:rsid w:val="00A156F6"/>
    <w:rsid w:val="00A33BB7"/>
    <w:rsid w:val="00A33D7D"/>
    <w:rsid w:val="00A41A5B"/>
    <w:rsid w:val="00A60AC3"/>
    <w:rsid w:val="00A7428E"/>
    <w:rsid w:val="00A9609C"/>
    <w:rsid w:val="00A97340"/>
    <w:rsid w:val="00AB023E"/>
    <w:rsid w:val="00AB4213"/>
    <w:rsid w:val="00AB62BD"/>
    <w:rsid w:val="00AD22A5"/>
    <w:rsid w:val="00AD7A40"/>
    <w:rsid w:val="00AE1AF1"/>
    <w:rsid w:val="00AE232E"/>
    <w:rsid w:val="00AF6B01"/>
    <w:rsid w:val="00AF7AE2"/>
    <w:rsid w:val="00B019E3"/>
    <w:rsid w:val="00B1549C"/>
    <w:rsid w:val="00B20397"/>
    <w:rsid w:val="00B218AC"/>
    <w:rsid w:val="00B23B15"/>
    <w:rsid w:val="00B23C05"/>
    <w:rsid w:val="00B259C4"/>
    <w:rsid w:val="00B277A9"/>
    <w:rsid w:val="00B36ED6"/>
    <w:rsid w:val="00B3736A"/>
    <w:rsid w:val="00B41B07"/>
    <w:rsid w:val="00B42013"/>
    <w:rsid w:val="00B444BA"/>
    <w:rsid w:val="00B46BAB"/>
    <w:rsid w:val="00B56C40"/>
    <w:rsid w:val="00B755BE"/>
    <w:rsid w:val="00B809E2"/>
    <w:rsid w:val="00B8101C"/>
    <w:rsid w:val="00B83DAC"/>
    <w:rsid w:val="00B97DF6"/>
    <w:rsid w:val="00BA762E"/>
    <w:rsid w:val="00BA7F5A"/>
    <w:rsid w:val="00C06785"/>
    <w:rsid w:val="00C30C27"/>
    <w:rsid w:val="00C33520"/>
    <w:rsid w:val="00C44256"/>
    <w:rsid w:val="00C51890"/>
    <w:rsid w:val="00C5766D"/>
    <w:rsid w:val="00C61706"/>
    <w:rsid w:val="00C63817"/>
    <w:rsid w:val="00C65B4D"/>
    <w:rsid w:val="00C66022"/>
    <w:rsid w:val="00C957ED"/>
    <w:rsid w:val="00CA333E"/>
    <w:rsid w:val="00CA41CB"/>
    <w:rsid w:val="00CB221A"/>
    <w:rsid w:val="00CB2A4A"/>
    <w:rsid w:val="00CB3041"/>
    <w:rsid w:val="00CC594F"/>
    <w:rsid w:val="00CC6885"/>
    <w:rsid w:val="00CD3B61"/>
    <w:rsid w:val="00CE2C7B"/>
    <w:rsid w:val="00CF39CC"/>
    <w:rsid w:val="00D031DF"/>
    <w:rsid w:val="00D0557C"/>
    <w:rsid w:val="00D142FB"/>
    <w:rsid w:val="00D17F54"/>
    <w:rsid w:val="00D23BEF"/>
    <w:rsid w:val="00D3561F"/>
    <w:rsid w:val="00D40609"/>
    <w:rsid w:val="00D44A00"/>
    <w:rsid w:val="00D52F75"/>
    <w:rsid w:val="00D57A5F"/>
    <w:rsid w:val="00D71B22"/>
    <w:rsid w:val="00D8074F"/>
    <w:rsid w:val="00D97003"/>
    <w:rsid w:val="00DB3DD8"/>
    <w:rsid w:val="00DC0255"/>
    <w:rsid w:val="00DE46BD"/>
    <w:rsid w:val="00DF62D9"/>
    <w:rsid w:val="00DF7259"/>
    <w:rsid w:val="00E01C2C"/>
    <w:rsid w:val="00E17F96"/>
    <w:rsid w:val="00E25758"/>
    <w:rsid w:val="00E2663A"/>
    <w:rsid w:val="00E31A3E"/>
    <w:rsid w:val="00E834CC"/>
    <w:rsid w:val="00EB1B28"/>
    <w:rsid w:val="00EC31E0"/>
    <w:rsid w:val="00ED1822"/>
    <w:rsid w:val="00EE1CAF"/>
    <w:rsid w:val="00EE2942"/>
    <w:rsid w:val="00F03EE7"/>
    <w:rsid w:val="00F13CEF"/>
    <w:rsid w:val="00F34EB6"/>
    <w:rsid w:val="00F37416"/>
    <w:rsid w:val="00F46351"/>
    <w:rsid w:val="00F6513C"/>
    <w:rsid w:val="00F73C8E"/>
    <w:rsid w:val="00F77F6F"/>
    <w:rsid w:val="00F87EF7"/>
    <w:rsid w:val="00F96CF2"/>
    <w:rsid w:val="00FA34B7"/>
    <w:rsid w:val="00FB0285"/>
    <w:rsid w:val="00FC596B"/>
    <w:rsid w:val="00FC5CF1"/>
    <w:rsid w:val="00FE333E"/>
    <w:rsid w:val="00FF2697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AA9FE34"/>
  <w15:chartTrackingRefBased/>
  <w15:docId w15:val="{9CDF94D5-6739-4165-A892-2D575FCA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askerville Old Face" w:eastAsia="Arial Unicode MS" w:hAnsi="Baskerville Old Face" w:cs="Arial Unicode MS"/>
      <w:b/>
      <w:bCs/>
      <w:sz w:val="32"/>
    </w:rPr>
  </w:style>
  <w:style w:type="paragraph" w:styleId="Heading3">
    <w:name w:val="heading 3"/>
    <w:basedOn w:val="Normal"/>
    <w:next w:val="Normal"/>
    <w:qFormat/>
    <w:rsid w:val="00A156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203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2983"/>
      </w:tabs>
      <w:jc w:val="center"/>
    </w:pPr>
    <w:rPr>
      <w:rFonts w:ascii="Comic Sans MS" w:hAnsi="Comic Sans MS"/>
      <w:sz w:val="20"/>
    </w:rPr>
  </w:style>
  <w:style w:type="paragraph" w:styleId="BodyTextIndent3">
    <w:name w:val="Body Text Indent 3"/>
    <w:basedOn w:val="Normal"/>
    <w:pPr>
      <w:ind w:left="720" w:firstLine="720"/>
      <w:jc w:val="both"/>
    </w:pPr>
    <w:rPr>
      <w:rFonts w:ascii="Comic Sans MS" w:hAnsi="Comic Sans MS"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66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0D27D3"/>
    <w:rPr>
      <w:rFonts w:ascii="Comic Sans MS" w:hAnsi="Comic Sans MS"/>
    </w:rPr>
  </w:style>
  <w:style w:type="paragraph" w:styleId="NormalWeb">
    <w:name w:val="Normal (Web)"/>
    <w:basedOn w:val="Normal"/>
    <w:rsid w:val="00A156F6"/>
    <w:pPr>
      <w:spacing w:before="100" w:beforeAutospacing="1" w:after="100" w:afterAutospacing="1"/>
    </w:pPr>
    <w:rPr>
      <w:rFonts w:ascii="Verdana" w:hAnsi="Verdana"/>
    </w:rPr>
  </w:style>
  <w:style w:type="character" w:customStyle="1" w:styleId="time-title">
    <w:name w:val="time-title"/>
    <w:rsid w:val="00D031DF"/>
  </w:style>
  <w:style w:type="character" w:styleId="Hyperlink">
    <w:name w:val="Hyperlink"/>
    <w:basedOn w:val="DefaultParagraphFont"/>
    <w:rsid w:val="00697B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B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090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B20397"/>
    <w:rPr>
      <w:b/>
      <w:bCs/>
      <w:sz w:val="28"/>
      <w:szCs w:val="28"/>
    </w:rPr>
  </w:style>
  <w:style w:type="paragraph" w:customStyle="1" w:styleId="bodytext0">
    <w:name w:val="bodytext"/>
    <w:basedOn w:val="Normal"/>
    <w:rsid w:val="00C44256"/>
    <w:pPr>
      <w:spacing w:before="100" w:beforeAutospacing="1" w:after="100" w:afterAutospacing="1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4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9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95444">
          <w:marLeft w:val="-225"/>
          <w:marRight w:val="-225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78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40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png"/><Relationship Id="rId18" Type="http://schemas.microsoft.com/office/2007/relationships/hdphoto" Target="media/hdphoto2.wdp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://acephalous.typepad.com/acephalous/2015/08/i-want-to-but-cant-hate-the-person-who-roped-me-into-this-conversation.html" TargetMode="External"/><Relationship Id="rId12" Type="http://schemas.openxmlformats.org/officeDocument/2006/relationships/hyperlink" Target="https://commons.wikimedia.org/wiki/File:Barn_with_farm_clip_art.svg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image" Target="media/image8.png"/><Relationship Id="rId29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5.png"/><Relationship Id="rId24" Type="http://schemas.openxmlformats.org/officeDocument/2006/relationships/image" Target="media/image1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en.wikipedia.org/wiki/File:Gnome-applications-science.svg" TargetMode="External"/><Relationship Id="rId23" Type="http://schemas.openxmlformats.org/officeDocument/2006/relationships/hyperlink" Target="https://creativecommons.org/licenses/by-sa/3.0/" TargetMode="External"/><Relationship Id="rId28" Type="http://schemas.openxmlformats.org/officeDocument/2006/relationships/image" Target="media/image14.png"/><Relationship Id="rId10" Type="http://schemas.openxmlformats.org/officeDocument/2006/relationships/image" Target="media/image4.jpeg"/><Relationship Id="rId19" Type="http://schemas.openxmlformats.org/officeDocument/2006/relationships/hyperlink" Target="https://www.publicdomainpictures.net/view-image.php?image=74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en.wikipedia.org/wiki/File:Gnome-applications-science.svg" TargetMode="External"/><Relationship Id="rId22" Type="http://schemas.openxmlformats.org/officeDocument/2006/relationships/hyperlink" Target="https://en.wikipedia.org/wiki/File:Gnome-applications-science.svg" TargetMode="External"/><Relationship Id="rId27" Type="http://schemas.openxmlformats.org/officeDocument/2006/relationships/image" Target="media/image13.emf"/><Relationship Id="rId30" Type="http://schemas.openxmlformats.org/officeDocument/2006/relationships/image" Target="media/image1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dmyers\My%20Documents\MAES%20Lab%20Templates\Extention%20form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Extention format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PFB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tdmyers</dc:creator>
  <cp:keywords/>
  <dc:description/>
  <cp:lastModifiedBy>Shannon Brown</cp:lastModifiedBy>
  <cp:revision>3</cp:revision>
  <cp:lastPrinted>2020-05-26T23:46:00Z</cp:lastPrinted>
  <dcterms:created xsi:type="dcterms:W3CDTF">2020-10-13T18:23:00Z</dcterms:created>
  <dcterms:modified xsi:type="dcterms:W3CDTF">2020-10-16T02:40:00Z</dcterms:modified>
</cp:coreProperties>
</file>